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202EAA0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7B93C1D4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4EFADA7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9E5BBF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D695DA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E39D456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Pr="00F10F2B" w:rsidR="007A2926" w:rsidTr="003A5BBD" w14:paraId="1A7C288E" w14:textId="77777777">
        <w:trPr>
          <w:trHeight w:val="3056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F10F2B" w14:paraId="6E7FD301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0713D1">
              <w:rPr>
                <w:sz w:val="20"/>
                <w:szCs w:val="20"/>
              </w:rPr>
              <w:t>ükseköğretim Kurulu (YÖK)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74002" w14:paraId="38CECA45" w14:textId="0756FF1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CA01A3B" wp14:anchorId="64FE702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663575</wp:posOffset>
                      </wp:positionV>
                      <wp:extent cx="2498090" cy="837565"/>
                      <wp:effectExtent l="0" t="0" r="16510" b="1968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10F2B" w:rsidR="00EC3E95" w:rsidP="00F10F2B" w:rsidRDefault="00F10F2B" w14:paraId="5DEFD93C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Birimimiz tarafından talepte </w:t>
                                  </w:r>
                                  <w:r w:rsidR="000713D1">
                                    <w:rPr>
                                      <w:sz w:val="18"/>
                                      <w:szCs w:val="18"/>
                                    </w:rPr>
                                    <w:t>bulunulan, Üniversite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</w:t>
                                  </w:r>
                                  <w:r w:rsidR="000713D1">
                                    <w:rPr>
                                      <w:sz w:val="18"/>
                                      <w:szCs w:val="18"/>
                                    </w:rPr>
                                    <w:t>önetim Kurulu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ve YÖK tarafından onaylan kadro ile süreç başlar.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4FE702E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5.55pt;margin-top:52.25pt;width:196.7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">
                      <v:textbox>
                        <w:txbxContent>
                          <w:p w:rsidRPr="00F10F2B" w:rsidR="00EC3E95" w:rsidP="00F10F2B" w:rsidRDefault="00F10F2B" w14:paraId="5DEFD93C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Birimimiz tarafından talepte </w:t>
                            </w:r>
                            <w:r w:rsidR="000713D1">
                              <w:rPr>
                                <w:sz w:val="18"/>
                                <w:szCs w:val="18"/>
                              </w:rPr>
                              <w:t>bulunulan, Üniversite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="000713D1">
                              <w:rPr>
                                <w:sz w:val="18"/>
                                <w:szCs w:val="18"/>
                              </w:rPr>
                              <w:t>önetim Kurulu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YÖK tarafından onaylan kadro ile süreç başlar.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BB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2A1B989D" wp14:anchorId="02C3685B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1718310</wp:posOffset>
                      </wp:positionV>
                      <wp:extent cx="45085" cy="323850"/>
                      <wp:effectExtent l="19050" t="0" r="31115" b="38100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6739C8F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9" style="position:absolute;margin-left:98.5pt;margin-top:135.3pt;width:3.5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7A2926" w14:paraId="70328B1C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10F2B" w:rsidR="00F10F2B" w:rsidP="00EC3E95" w:rsidRDefault="00EC3E95" w14:paraId="5E0FAD67" w14:textId="77777777">
            <w:pPr>
              <w:pStyle w:val="AralkYok"/>
              <w:rPr>
                <w:sz w:val="18"/>
                <w:szCs w:val="18"/>
              </w:rPr>
            </w:pPr>
            <w:r w:rsidRPr="00F10F2B">
              <w:rPr>
                <w:sz w:val="18"/>
                <w:szCs w:val="18"/>
              </w:rPr>
              <w:t>Öğretim Üyesi Dışındaki Öğretim Elemanı Kadrolarına Yapılacak Atamalarda Uygulanacak Merkezi Sınav ile Giriş Sınavlarına İlişkin Usul ve Esaslar Hakkında Yönetmelik</w:t>
            </w:r>
          </w:p>
        </w:tc>
      </w:tr>
      <w:tr w:rsidR="007A2926" w:rsidTr="003A5BBD" w14:paraId="57DA183F" w14:textId="77777777">
        <w:trPr>
          <w:trHeight w:val="197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EC3E95" w14:paraId="282C84C9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 xml:space="preserve">Üniversitenin Personel Daire </w:t>
            </w:r>
            <w:r w:rsidRPr="00EC3E95" w:rsidR="00FC1AA3">
              <w:rPr>
                <w:sz w:val="20"/>
                <w:szCs w:val="20"/>
              </w:rPr>
              <w:t>Başkanlığ</w:t>
            </w:r>
            <w:r w:rsidR="00FC1AA3">
              <w:rPr>
                <w:sz w:val="20"/>
                <w:szCs w:val="20"/>
              </w:rPr>
              <w:t>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74002" w14:paraId="4EEEEB82" w14:textId="1D38E760">
            <w:pPr>
              <w:rPr>
                <w:color w:val="000000"/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23DD9C0C" wp14:anchorId="2B110EF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2438400" cy="707390"/>
                      <wp:effectExtent l="0" t="0" r="19050" b="1651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7073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Pr="00FC1AA3" w:rsidR="00C74002" w:rsidP="00C74002" w:rsidRDefault="00C74002" w14:paraId="709EB064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 xml:space="preserve">Üniversitenin Personel Daire Başkanlığı tarafından Resmî Gazetede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 üniversitenin web sitesinde </w:t>
                                  </w:r>
                                  <w:r w:rsidRPr="00FC1AA3">
                                    <w:rPr>
                                      <w:sz w:val="20"/>
                                      <w:szCs w:val="20"/>
                                    </w:rPr>
                                    <w:t>ilan edilir.</w:t>
                                  </w:r>
                                </w:p>
                                <w:p w:rsidR="00C74002" w:rsidP="00C74002" w:rsidRDefault="00C74002" w14:paraId="3E4D859F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3F0BE7F9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46CF12AC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110C3AD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2B110EFD">
                      <v:stroke joinstyle="miter"/>
                      <v:path gradientshapeok="t" o:connecttype="rect"/>
                    </v:shapetype>
                    <v:shape id="Akış Çizelgesi: İşlem 16" style="position:absolute;margin-left:9.9pt;margin-top:6.95pt;width:192pt;height:5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">
                      <v:textbox>
                        <w:txbxContent>
                          <w:p w:rsidRPr="00FC1AA3" w:rsidR="00C74002" w:rsidP="00C74002" w:rsidRDefault="00C74002" w14:paraId="709EB064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13D1">
                              <w:rPr>
                                <w:sz w:val="18"/>
                                <w:szCs w:val="18"/>
                              </w:rPr>
                              <w:t xml:space="preserve">Üniversitenin Personel Daire Başkanlığı tarafından Resmî Gazetede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 üniversitenin web sitesinde </w:t>
                            </w:r>
                            <w:r w:rsidRPr="00FC1AA3">
                              <w:rPr>
                                <w:sz w:val="20"/>
                                <w:szCs w:val="20"/>
                              </w:rPr>
                              <w:t>ilan edilir.</w:t>
                            </w:r>
                          </w:p>
                          <w:p w:rsidR="00C74002" w:rsidP="00C74002" w:rsidRDefault="00C74002" w14:paraId="3E4D859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3F0BE7F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46CF12A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110C3AD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C74002" w:rsidRDefault="007A2926" w14:paraId="3ECDC7E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FF572D" w:rsidRDefault="00EC3E95" w14:paraId="777B7F93" w14:textId="77777777">
            <w:pPr>
              <w:rPr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Yönetmelik Madde 6</w:t>
            </w:r>
          </w:p>
        </w:tc>
      </w:tr>
      <w:tr w:rsidR="007A2926" w:rsidTr="003A5BBD" w14:paraId="6F36C16D" w14:textId="77777777">
        <w:trPr>
          <w:trHeight w:val="190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713D1" w:rsidP="00EC3E95" w:rsidRDefault="000713D1" w14:paraId="64E10DD0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Sekreteri</w:t>
            </w:r>
          </w:p>
          <w:p w:rsidRPr="00EC3E95" w:rsidR="007A2926" w:rsidP="00EC3E95" w:rsidRDefault="000713D1" w14:paraId="28DBD81B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74002" w14:paraId="14FE3ABC" w14:textId="3D7389AA">
            <w:pPr>
              <w:rPr>
                <w:color w:val="000000"/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7771E530" wp14:anchorId="69F5258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256540</wp:posOffset>
                      </wp:positionV>
                      <wp:extent cx="2438400" cy="707390"/>
                      <wp:effectExtent l="0" t="0" r="19050" b="16510"/>
                      <wp:wrapNone/>
                      <wp:docPr id="17" name="Akış Çizelgesi: İşle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7073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74002" w:rsidP="00C74002" w:rsidRDefault="00C74002" w14:paraId="328D763E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77FE00B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0713D1" w:rsidR="00C74002" w:rsidP="00C74002" w:rsidRDefault="00C74002" w14:paraId="368E8452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Başvurular ilan metninde belirtilen tarihlerde, ilgili birime p</w:t>
                                  </w: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>osta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yla </w:t>
                                  </w: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>ya da şahsen yapıl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ır</w:t>
                                  </w: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74002" w:rsidP="00C74002" w:rsidRDefault="00C74002" w14:paraId="666E3E4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2E58F74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7" style="position:absolute;margin-left:10.9pt;margin-top:20.2pt;width:192pt;height:5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" w14:anchorId="69F52581">
                      <v:textbox>
                        <w:txbxContent>
                          <w:p w:rsidR="00C74002" w:rsidP="00C74002" w:rsidRDefault="00C74002" w14:paraId="328D763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77FE00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Pr="000713D1" w:rsidR="00C74002" w:rsidP="00C74002" w:rsidRDefault="00C74002" w14:paraId="368E8452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Başvurular ilan metninde belirtilen tarihlerde, ilgili birime p</w:t>
                            </w:r>
                            <w:r w:rsidRPr="000713D1">
                              <w:rPr>
                                <w:sz w:val="18"/>
                                <w:szCs w:val="18"/>
                              </w:rPr>
                              <w:t>osta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yla </w:t>
                            </w:r>
                            <w:r w:rsidRPr="000713D1">
                              <w:rPr>
                                <w:sz w:val="18"/>
                                <w:szCs w:val="18"/>
                              </w:rPr>
                              <w:t>ya da şahsen yapıl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ır</w:t>
                            </w:r>
                            <w:r w:rsidRPr="000713D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4002" w:rsidP="00C74002" w:rsidRDefault="00C74002" w14:paraId="666E3E4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2E58F74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2BF30F1C" wp14:anchorId="15F9351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1067435</wp:posOffset>
                      </wp:positionV>
                      <wp:extent cx="47625" cy="247650"/>
                      <wp:effectExtent l="19050" t="0" r="47625" b="3810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1" style="position:absolute;margin-left:99.05pt;margin-top:84.05pt;width:3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" w14:anchorId="75A1074F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D953A81" wp14:anchorId="4BA4DB0C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-300990</wp:posOffset>
                      </wp:positionV>
                      <wp:extent cx="47625" cy="247650"/>
                      <wp:effectExtent l="19050" t="0" r="47625" b="3810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0" style="position:absolute;margin-left:104.5pt;margin-top:-23.7pt;width:3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" w14:anchorId="1D24F31D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0713D1" w:rsidP="00C74002" w:rsidRDefault="000713D1" w14:paraId="781FF73D" w14:textId="77777777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0713D1" w14:paraId="7D5CE128" w14:textId="77777777">
            <w:pPr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Yönetmelik Madde 6</w:t>
            </w:r>
          </w:p>
        </w:tc>
      </w:tr>
      <w:tr w:rsidR="007A2926" w:rsidTr="003A5BBD" w14:paraId="3290439F" w14:textId="77777777">
        <w:trPr>
          <w:trHeight w:val="167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713D1" w:rsidP="00EC3E95" w:rsidRDefault="00EC3E95" w14:paraId="22A76338" w14:textId="77777777">
            <w:pPr>
              <w:pStyle w:val="AralkYok"/>
              <w:rPr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Dekan</w:t>
            </w:r>
          </w:p>
          <w:p w:rsidRPr="00EC3E95" w:rsidR="007A2926" w:rsidP="00EC3E95" w:rsidRDefault="00EC3E95" w14:paraId="0A960F1F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Fakülte Yönetim Kurulu Üyeleri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74002" w14:paraId="39CEDF72" w14:textId="3CA7BAA4">
            <w:pPr>
              <w:rPr>
                <w:color w:val="000000"/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469B366F" wp14:anchorId="0103AC2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-92075</wp:posOffset>
                      </wp:positionV>
                      <wp:extent cx="2438400" cy="635635"/>
                      <wp:effectExtent l="0" t="0" r="19050" b="1206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635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74002" w:rsidP="00C74002" w:rsidRDefault="00C74002" w14:paraId="2E3BCB22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4002" w:rsidP="00C74002" w:rsidRDefault="00C74002" w14:paraId="3A9FC6D5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EC3E95" w:rsidR="00C74002" w:rsidP="00C74002" w:rsidRDefault="00C74002" w14:paraId="2EC79111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3E95">
                                    <w:rPr>
                                      <w:sz w:val="20"/>
                                      <w:szCs w:val="20"/>
                                    </w:rPr>
                                    <w:t xml:space="preserve">Ön değerlendirme ve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C3E95">
                                    <w:rPr>
                                      <w:sz w:val="20"/>
                                      <w:szCs w:val="20"/>
                                    </w:rPr>
                                    <w:t xml:space="preserve">ihai değerlendirme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EC3E95">
                                    <w:rPr>
                                      <w:sz w:val="20"/>
                                      <w:szCs w:val="20"/>
                                    </w:rPr>
                                    <w:t>üri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üyeleri</w:t>
                                  </w:r>
                                  <w:r w:rsidRPr="00EC3E95">
                                    <w:rPr>
                                      <w:sz w:val="20"/>
                                      <w:szCs w:val="20"/>
                                    </w:rPr>
                                    <w:t xml:space="preserve"> belirlenir.</w:t>
                                  </w:r>
                                </w:p>
                                <w:p w:rsidR="00C74002" w:rsidP="00C74002" w:rsidRDefault="00C74002" w14:paraId="1E9BA549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8" style="position:absolute;margin-left:5.55pt;margin-top:-7.25pt;width:192pt;height:5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" w14:anchorId="0103AC2F">
                      <v:textbox>
                        <w:txbxContent>
                          <w:p w:rsidR="00C74002" w:rsidP="00C74002" w:rsidRDefault="00C74002" w14:paraId="2E3BCB2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02" w:rsidP="00C74002" w:rsidRDefault="00C74002" w14:paraId="3A9FC6D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Pr="00EC3E95" w:rsidR="00C74002" w:rsidP="00C74002" w:rsidRDefault="00C74002" w14:paraId="2EC79111" w14:textId="77777777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3E95">
                              <w:rPr>
                                <w:sz w:val="20"/>
                                <w:szCs w:val="20"/>
                              </w:rPr>
                              <w:t xml:space="preserve">Ön değerlendirme 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C3E95">
                              <w:rPr>
                                <w:sz w:val="20"/>
                                <w:szCs w:val="20"/>
                              </w:rPr>
                              <w:t xml:space="preserve">ihai değerlendirme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Pr="00EC3E95">
                              <w:rPr>
                                <w:sz w:val="20"/>
                                <w:szCs w:val="20"/>
                              </w:rPr>
                              <w:t>üri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üyeleri</w:t>
                            </w:r>
                            <w:r w:rsidRPr="00EC3E95">
                              <w:rPr>
                                <w:sz w:val="20"/>
                                <w:szCs w:val="20"/>
                              </w:rPr>
                              <w:t xml:space="preserve"> belirlenir.</w:t>
                            </w:r>
                          </w:p>
                          <w:p w:rsidR="00C74002" w:rsidP="00C74002" w:rsidRDefault="00C74002" w14:paraId="1E9BA54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EC3E95" w14:paraId="505EE152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Fakültenin Yönetim Kurulu tarafından, biri Ana</w:t>
            </w:r>
            <w:r w:rsidR="000713D1">
              <w:rPr>
                <w:sz w:val="20"/>
                <w:szCs w:val="20"/>
              </w:rPr>
              <w:t xml:space="preserve"> B</w:t>
            </w:r>
            <w:r w:rsidRPr="00EC3E95">
              <w:rPr>
                <w:sz w:val="20"/>
                <w:szCs w:val="20"/>
              </w:rPr>
              <w:t>ilim Dalı Başkanı olmak üzere 3 asıl 1 yedek jüri</w:t>
            </w:r>
            <w:r w:rsidR="000713D1">
              <w:rPr>
                <w:sz w:val="20"/>
                <w:szCs w:val="20"/>
              </w:rPr>
              <w:t xml:space="preserve"> üyesi olarak </w:t>
            </w:r>
            <w:r w:rsidRPr="00EC3E95">
              <w:rPr>
                <w:sz w:val="20"/>
                <w:szCs w:val="20"/>
              </w:rPr>
              <w:t>belirlenir.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EC3E95" w14:paraId="62F6D683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 xml:space="preserve">İlgili Yönetmelik </w:t>
            </w:r>
            <w:r w:rsidR="000713D1">
              <w:rPr>
                <w:sz w:val="20"/>
                <w:szCs w:val="20"/>
              </w:rPr>
              <w:t>M</w:t>
            </w:r>
            <w:r w:rsidRPr="00EC3E95">
              <w:rPr>
                <w:sz w:val="20"/>
                <w:szCs w:val="20"/>
              </w:rPr>
              <w:t>adde 9</w:t>
            </w:r>
          </w:p>
        </w:tc>
      </w:tr>
      <w:tr w:rsidR="007A2926" w:rsidTr="003A5BBD" w14:paraId="3670687C" w14:textId="77777777">
        <w:trPr>
          <w:trHeight w:val="196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A6E1B" w:rsidP="00EC3E95" w:rsidRDefault="008A6E1B" w14:paraId="637EF10B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</w:p>
          <w:p w:rsidR="007A2926" w:rsidP="00EC3E95" w:rsidRDefault="008A6E1B" w14:paraId="17F21B60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Üyeleri</w:t>
            </w:r>
            <w:r w:rsidRPr="00EC3E95">
              <w:rPr>
                <w:sz w:val="20"/>
                <w:szCs w:val="20"/>
              </w:rPr>
              <w:t xml:space="preserve"> </w:t>
            </w:r>
            <w:r w:rsidRPr="00EC3E95" w:rsidR="00EC3E95">
              <w:rPr>
                <w:sz w:val="20"/>
                <w:szCs w:val="20"/>
              </w:rPr>
              <w:t>Fakülte Sekreteri</w:t>
            </w:r>
            <w:r w:rsidR="00FC1AA3">
              <w:rPr>
                <w:sz w:val="20"/>
                <w:szCs w:val="20"/>
              </w:rPr>
              <w:t xml:space="preserve"> Birim Personeli</w:t>
            </w:r>
          </w:p>
          <w:p w:rsidR="008A6E1B" w:rsidP="00EC3E95" w:rsidRDefault="008A6E1B" w14:paraId="3E10E653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Başkanlığı</w:t>
            </w:r>
          </w:p>
          <w:p w:rsidRPr="00EC3E95" w:rsidR="008A6E1B" w:rsidP="00EC3E95" w:rsidRDefault="008A6E1B" w14:paraId="2960DDB0" w14:textId="77777777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74002" w14:paraId="0425731F" w14:textId="1C32FAF0">
            <w:pPr>
              <w:rPr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290B86A1" wp14:anchorId="6AD177D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258445</wp:posOffset>
                      </wp:positionV>
                      <wp:extent cx="2438400" cy="730885"/>
                      <wp:effectExtent l="0" t="0" r="19050" b="12065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730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74002" w:rsidP="00C74002" w:rsidRDefault="00C74002" w14:paraId="1B2BAEB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0713D1" w:rsidR="00C74002" w:rsidP="00C74002" w:rsidRDefault="00C74002" w14:paraId="19BD74C4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 xml:space="preserve">Ön değerlendirme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jüri üyeleri tarafından yapılır ve </w:t>
                                  </w: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>sonucu web sayfasında ilan 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tmek üzere Personel Daire Başkanlığına gönderilir.</w:t>
                                  </w:r>
                                </w:p>
                                <w:p w:rsidR="00C74002" w:rsidP="00C74002" w:rsidRDefault="00C74002" w14:paraId="1086BDFB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9" style="position:absolute;margin-left:9.9pt;margin-top:20.35pt;width:192pt;height:5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" w14:anchorId="6AD177DE">
                      <v:textbox>
                        <w:txbxContent>
                          <w:p w:rsidR="00C74002" w:rsidP="00C74002" w:rsidRDefault="00C74002" w14:paraId="1B2BAEB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Pr="000713D1" w:rsidR="00C74002" w:rsidP="00C74002" w:rsidRDefault="00C74002" w14:paraId="19BD74C4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13D1">
                              <w:rPr>
                                <w:sz w:val="18"/>
                                <w:szCs w:val="18"/>
                              </w:rPr>
                              <w:t xml:space="preserve">Ön değerlendirme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jüri üyeleri tarafından yapılır ve </w:t>
                            </w:r>
                            <w:r w:rsidRPr="000713D1">
                              <w:rPr>
                                <w:sz w:val="18"/>
                                <w:szCs w:val="18"/>
                              </w:rPr>
                              <w:t>sonucu web sayfasında ilan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tmek üzere Personel Daire Başkanlığına gönderilir.</w:t>
                            </w:r>
                          </w:p>
                          <w:p w:rsidR="00C74002" w:rsidP="00C74002" w:rsidRDefault="00C74002" w14:paraId="1086BDF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AA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4A2DD2DD" wp14:anchorId="53FFF10D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-180340</wp:posOffset>
                      </wp:positionV>
                      <wp:extent cx="47625" cy="247650"/>
                      <wp:effectExtent l="19050" t="0" r="47625" b="3810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97.95pt;margin-top:-14.2pt;width:3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" w14:anchorId="73144D48"/>
                  </w:pict>
                </mc:Fallback>
              </mc:AlternateContent>
            </w:r>
            <w:r w:rsidR="00FC1A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B493257" wp14:anchorId="5DA26D5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1219200</wp:posOffset>
                      </wp:positionV>
                      <wp:extent cx="371475" cy="428625"/>
                      <wp:effectExtent l="0" t="0" r="0" b="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A5BBD" w:rsidP="003A5BBD" w:rsidRDefault="003A5BBD" w14:paraId="25B8F91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5DA26D55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101pt;margin-top:96pt;width:29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">
                      <v:textbox>
                        <w:txbxContent>
                          <w:p w:rsidRPr="00E16789" w:rsidR="003A5BBD" w:rsidP="003A5BBD" w:rsidRDefault="003A5BBD" w14:paraId="25B8F91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713D1" w:rsidP="00EC3E95" w:rsidRDefault="000713D1" w14:paraId="2BBE18FF" w14:textId="77777777">
            <w:pPr>
              <w:pStyle w:val="AralkYok"/>
              <w:rPr>
                <w:sz w:val="20"/>
                <w:szCs w:val="20"/>
              </w:rPr>
            </w:pPr>
          </w:p>
          <w:p w:rsidR="000713D1" w:rsidP="00EC3E95" w:rsidRDefault="000713D1" w14:paraId="36D1B2F9" w14:textId="77777777">
            <w:pPr>
              <w:pStyle w:val="AralkYok"/>
              <w:rPr>
                <w:sz w:val="20"/>
                <w:szCs w:val="20"/>
              </w:rPr>
            </w:pPr>
          </w:p>
          <w:p w:rsidR="00FC1AA3" w:rsidP="00EC3E95" w:rsidRDefault="00EC3E95" w14:paraId="25CBC71C" w14:textId="77777777">
            <w:pPr>
              <w:pStyle w:val="AralkYok"/>
              <w:rPr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Ön Değerlendirme neticesinde açılan kadronun 10 katı kadar kişi giriş sınavına girmeye hak kazanır</w:t>
            </w:r>
            <w:r w:rsidR="008A6E1B">
              <w:rPr>
                <w:sz w:val="20"/>
                <w:szCs w:val="20"/>
              </w:rPr>
              <w:t>.</w:t>
            </w:r>
          </w:p>
          <w:p w:rsidRPr="00EC3E95" w:rsidR="00FC1AA3" w:rsidP="00EC3E95" w:rsidRDefault="00FC1AA3" w14:paraId="15A2500C" w14:textId="77777777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EC3E95" w14:paraId="0EE58BCB" w14:textId="77777777">
            <w:pPr>
              <w:rPr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Yönetmelik Madde 10</w:t>
            </w:r>
          </w:p>
          <w:p w:rsidR="008A6E1B" w:rsidP="00FF572D" w:rsidRDefault="008A6E1B" w14:paraId="17309D67" w14:textId="77777777">
            <w:pPr>
              <w:rPr>
                <w:sz w:val="20"/>
                <w:szCs w:val="20"/>
              </w:rPr>
            </w:pPr>
          </w:p>
          <w:p w:rsidR="008A6E1B" w:rsidP="00FF572D" w:rsidRDefault="008A6E1B" w14:paraId="3F1323C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  <w:p w:rsidRPr="00EC3E95" w:rsidR="008A6E1B" w:rsidP="00FF572D" w:rsidRDefault="008A6E1B" w14:paraId="5C514FD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</w:tr>
      <w:tr w:rsidR="007A2926" w:rsidTr="003A5BBD" w14:paraId="65F73E3C" w14:textId="77777777">
        <w:trPr>
          <w:trHeight w:val="254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8A6E1B" w14:paraId="1165292D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Jüri Üyeleri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74002" w14:paraId="70E96BCD" w14:textId="2175DCB6">
            <w:pPr>
              <w:rPr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2A36368E" wp14:anchorId="41A0EFB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572135</wp:posOffset>
                      </wp:positionV>
                      <wp:extent cx="2438400" cy="730885"/>
                      <wp:effectExtent l="0" t="0" r="19050" b="12065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730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74002" w:rsidP="00C74002" w:rsidRDefault="00C74002" w14:paraId="63D02C46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8A6E1B" w:rsidR="00C74002" w:rsidP="00C74002" w:rsidRDefault="00C74002" w14:paraId="3A5C70CB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E1B">
                                    <w:rPr>
                                      <w:sz w:val="18"/>
                                      <w:szCs w:val="18"/>
                                    </w:rPr>
                                    <w:t xml:space="preserve">Ön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A6E1B">
                                    <w:rPr>
                                      <w:sz w:val="18"/>
                                      <w:szCs w:val="18"/>
                                    </w:rPr>
                                    <w:t>eğerlendirmeyi geçen adaylara nihai değerlendirme aşamasında giriş sınavı yapılır.</w:t>
                                  </w:r>
                                </w:p>
                                <w:p w:rsidR="00C74002" w:rsidP="00C74002" w:rsidRDefault="00C74002" w14:paraId="4D11083D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style="position:absolute;margin-left:9.1pt;margin-top:45.05pt;width:192pt;height:5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" w14:anchorId="41A0EFB5">
                      <v:textbox>
                        <w:txbxContent>
                          <w:p w:rsidR="00C74002" w:rsidP="00C74002" w:rsidRDefault="00C74002" w14:paraId="63D02C4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Pr="008A6E1B" w:rsidR="00C74002" w:rsidP="00C74002" w:rsidRDefault="00C74002" w14:paraId="3A5C70C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E1B">
                              <w:rPr>
                                <w:sz w:val="18"/>
                                <w:szCs w:val="18"/>
                              </w:rPr>
                              <w:t xml:space="preserve">Ön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8A6E1B">
                              <w:rPr>
                                <w:sz w:val="18"/>
                                <w:szCs w:val="18"/>
                              </w:rPr>
                              <w:t>eğerlendirmeyi geçen adaylara nihai değerlendirme aşamasında giriş sınavı yapılır.</w:t>
                            </w:r>
                          </w:p>
                          <w:p w:rsidR="00C74002" w:rsidP="00C74002" w:rsidRDefault="00C74002" w14:paraId="4D11083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A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306E5684" wp14:anchorId="021D12F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-44450</wp:posOffset>
                      </wp:positionV>
                      <wp:extent cx="371475" cy="428625"/>
                      <wp:effectExtent l="0" t="0" r="0" b="0"/>
                      <wp:wrapNone/>
                      <wp:docPr id="13" name="Akış Çizelgesi: Sayfa Dışı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16789" w:rsidR="003A5BBD" w:rsidP="003A5BBD" w:rsidRDefault="003A5BBD" w14:paraId="58A1CD6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3" style="position:absolute;margin-left:77.75pt;margin-top:-3.5pt;width:29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" w14:anchorId="021D12FE">
                      <v:textbox>
                        <w:txbxContent>
                          <w:p w:rsidRPr="00E16789" w:rsidR="003A5BBD" w:rsidP="003A5BBD" w:rsidRDefault="003A5BBD" w14:paraId="58A1CD6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BB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10F1F08C" wp14:anchorId="0FA5E060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1464945</wp:posOffset>
                      </wp:positionV>
                      <wp:extent cx="47625" cy="247650"/>
                      <wp:effectExtent l="19050" t="0" r="47625" b="3810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4" style="position:absolute;margin-left:89.75pt;margin-top:115.35pt;width:3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" w14:anchorId="3013E583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EC3E95" w:rsidRDefault="008A6E1B" w14:paraId="3352C7AD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sınavı sözlü olarak gerçekleştirilir</w:t>
            </w:r>
            <w:r w:rsidRPr="00EC3E95" w:rsidR="00EC3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Sınav raporu tutulur.</w:t>
            </w:r>
          </w:p>
          <w:p w:rsidR="00C74002" w:rsidP="00EC3E95" w:rsidRDefault="00C74002" w14:paraId="1A178F4C" w14:textId="77777777">
            <w:pPr>
              <w:pStyle w:val="AralkYok"/>
              <w:rPr>
                <w:sz w:val="20"/>
                <w:szCs w:val="20"/>
              </w:rPr>
            </w:pPr>
          </w:p>
          <w:p w:rsidR="00C74002" w:rsidP="00EC3E95" w:rsidRDefault="00C74002" w14:paraId="1769A9E2" w14:textId="77777777">
            <w:pPr>
              <w:pStyle w:val="AralkYok"/>
              <w:rPr>
                <w:sz w:val="20"/>
                <w:szCs w:val="20"/>
              </w:rPr>
            </w:pPr>
          </w:p>
          <w:p w:rsidRPr="00EC3E95" w:rsidR="00C74002" w:rsidP="00C74002" w:rsidRDefault="00C74002" w14:paraId="45D98A1D" w14:textId="14E1042B">
            <w:pPr>
              <w:pStyle w:val="AralkYok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EC3E95" w14:paraId="45945114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Yönetmelik Madde 11</w:t>
            </w:r>
          </w:p>
        </w:tc>
      </w:tr>
      <w:tr w:rsidR="007A2926" w:rsidTr="003A5BBD" w14:paraId="320A0A25" w14:textId="77777777">
        <w:trPr>
          <w:trHeight w:val="21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A6E1B" w:rsidP="008A6E1B" w:rsidRDefault="008A6E1B" w14:paraId="591B790F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</w:p>
          <w:p w:rsidR="008A6E1B" w:rsidP="00EC3E95" w:rsidRDefault="008A6E1B" w14:paraId="0E00188F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Üyeleri</w:t>
            </w:r>
            <w:r w:rsidRPr="00EC3E95">
              <w:rPr>
                <w:sz w:val="20"/>
                <w:szCs w:val="20"/>
              </w:rPr>
              <w:t xml:space="preserve"> </w:t>
            </w:r>
            <w:r w:rsidRPr="00EC3E95" w:rsidR="00EC3E95">
              <w:rPr>
                <w:sz w:val="20"/>
                <w:szCs w:val="20"/>
              </w:rPr>
              <w:t xml:space="preserve">Fakülte </w:t>
            </w:r>
            <w:r w:rsidRPr="00EC3E95">
              <w:rPr>
                <w:sz w:val="20"/>
                <w:szCs w:val="20"/>
              </w:rPr>
              <w:t>Sekreteri</w:t>
            </w:r>
          </w:p>
          <w:p w:rsidR="007A2926" w:rsidP="00EC3E95" w:rsidRDefault="00FC1AA3" w14:paraId="34BACCD7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Personeli</w:t>
            </w:r>
          </w:p>
          <w:p w:rsidR="008A6E1B" w:rsidP="008A6E1B" w:rsidRDefault="008A6E1B" w14:paraId="7D5111FE" w14:textId="7777777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Başkanlığı</w:t>
            </w:r>
          </w:p>
          <w:p w:rsidRPr="00EC3E95" w:rsidR="008A6E1B" w:rsidP="00EC3E95" w:rsidRDefault="008A6E1B" w14:paraId="2A2C3ED3" w14:textId="77777777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74002" w14:paraId="7E7300BC" w14:textId="4F70962F">
            <w:pPr>
              <w:rPr>
                <w:color w:val="000000"/>
                <w:sz w:val="20"/>
                <w:szCs w:val="20"/>
              </w:rPr>
            </w:pPr>
            <w:r w:rsidRPr="001102E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7CFCBA36" wp14:anchorId="2D3E696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269875</wp:posOffset>
                      </wp:positionV>
                      <wp:extent cx="2438400" cy="730885"/>
                      <wp:effectExtent l="0" t="0" r="19050" b="12065"/>
                      <wp:wrapNone/>
                      <wp:docPr id="21" name="Akış Çizelgesi: İşle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730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74002" w:rsidP="00C74002" w:rsidRDefault="00C74002" w14:paraId="4E24D598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0713D1" w:rsidR="00C74002" w:rsidP="00C74002" w:rsidRDefault="00C74002" w14:paraId="5E95E2AA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E1B">
                                    <w:rPr>
                                      <w:sz w:val="18"/>
                                      <w:szCs w:val="18"/>
                                    </w:rPr>
                                    <w:t xml:space="preserve">Nihai değerlendirme sonucu </w:t>
                                  </w:r>
                                  <w:r w:rsidRPr="000713D1">
                                    <w:rPr>
                                      <w:sz w:val="18"/>
                                      <w:szCs w:val="18"/>
                                    </w:rPr>
                                    <w:t>web sayfasında ilan 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tmek üzere Personel Daire Başkanlığına gönderilir.</w:t>
                                  </w:r>
                                </w:p>
                                <w:p w:rsidR="00C74002" w:rsidP="00C74002" w:rsidRDefault="00C74002" w14:paraId="3A7FAF3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1" style="position:absolute;margin-left:9.1pt;margin-top:21.25pt;width:192pt;height:5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window" strokecolor="windowText" strokeweight="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" w14:anchorId="2D3E696F">
                      <v:textbox>
                        <w:txbxContent>
                          <w:p w:rsidR="00C74002" w:rsidP="00C74002" w:rsidRDefault="00C74002" w14:paraId="4E24D59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Pr="000713D1" w:rsidR="00C74002" w:rsidP="00C74002" w:rsidRDefault="00C74002" w14:paraId="5E95E2AA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E1B">
                              <w:rPr>
                                <w:sz w:val="18"/>
                                <w:szCs w:val="18"/>
                              </w:rPr>
                              <w:t xml:space="preserve">Nihai değerlendirme sonucu </w:t>
                            </w:r>
                            <w:r w:rsidRPr="000713D1">
                              <w:rPr>
                                <w:sz w:val="18"/>
                                <w:szCs w:val="18"/>
                              </w:rPr>
                              <w:t>web sayfasında ilan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tmek üzere Personel Daire Başkanlığına gönderilir.</w:t>
                            </w:r>
                          </w:p>
                          <w:p w:rsidR="00C74002" w:rsidP="00C74002" w:rsidRDefault="00C74002" w14:paraId="3A7FAF3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BB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61617B36" wp14:anchorId="1DC71270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1202690</wp:posOffset>
                      </wp:positionV>
                      <wp:extent cx="47625" cy="247650"/>
                      <wp:effectExtent l="19050" t="0" r="47625" b="38100"/>
                      <wp:wrapNone/>
                      <wp:docPr id="15" name="Ok: Aşağ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5" style="position:absolute;margin-left:97.55pt;margin-top:94.7pt;width:3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" w14:anchorId="4DD8C3B0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714218" w14:paraId="1CF03591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3A5BBD">
              <w:rPr>
                <w:sz w:val="20"/>
                <w:szCs w:val="20"/>
              </w:rPr>
              <w:t>Başarılı olan aday ya da adaylardan istenen belgeler web sayfasında yayınlanır ve kişilerin atama işlemleri yapılır.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7A2926" w:rsidP="00EC3E95" w:rsidRDefault="00EC3E95" w14:paraId="4643CC86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İlgili yönetmelik Madde 12</w:t>
            </w:r>
          </w:p>
        </w:tc>
      </w:tr>
      <w:tr w:rsidR="00EC3E95" w:rsidTr="003A5BBD" w14:paraId="11C80FC1" w14:textId="77777777">
        <w:trPr>
          <w:trHeight w:val="183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C3E95" w:rsidR="00EC3E95" w:rsidP="00EC3E95" w:rsidRDefault="00EC3E95" w14:paraId="463402A3" w14:textId="77777777">
            <w:pPr>
              <w:pStyle w:val="AralkYok"/>
              <w:rPr>
                <w:sz w:val="20"/>
                <w:szCs w:val="20"/>
              </w:rPr>
            </w:pPr>
            <w:r w:rsidRPr="00EC3E95">
              <w:rPr>
                <w:sz w:val="20"/>
                <w:szCs w:val="20"/>
              </w:rPr>
              <w:t>Personel Daire Başkanlığı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C3E95" w:rsidP="00FF572D" w:rsidRDefault="00EC3E95" w14:paraId="5455EED8" w14:textId="7777777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98DB063" wp14:anchorId="20A51E7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2540</wp:posOffset>
                      </wp:positionV>
                      <wp:extent cx="2371090" cy="837565"/>
                      <wp:effectExtent l="0" t="0" r="10160" b="1968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8A6E1B" w:rsidR="00EC3E95" w:rsidP="008A6E1B" w:rsidRDefault="00EC3E95" w14:paraId="2CF1CB9D" w14:textId="77777777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E1B">
                                    <w:rPr>
                                      <w:sz w:val="18"/>
                                      <w:szCs w:val="18"/>
                                    </w:rPr>
                                    <w:t>Personel Daire Başkanlığı tarafından atama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" style="position:absolute;margin-left:9.5pt;margin-top:.2pt;width:186.7pt;height:6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" w14:anchorId="20A51E72">
                      <v:textbox>
                        <w:txbxContent>
                          <w:p w:rsidRPr="008A6E1B" w:rsidR="00EC3E95" w:rsidP="008A6E1B" w:rsidRDefault="00EC3E95" w14:paraId="2CF1CB9D" w14:textId="77777777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E1B">
                              <w:rPr>
                                <w:sz w:val="18"/>
                                <w:szCs w:val="18"/>
                              </w:rPr>
                              <w:t>Personel Daire Başkanlığı tarafından atama işlemleri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5BBD" w:rsidR="00EC3E95" w:rsidP="003A5BBD" w:rsidRDefault="00EC3E95" w14:paraId="7FB8C72E" w14:textId="77777777">
            <w:pPr>
              <w:pStyle w:val="AralkYok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A5BBD" w:rsidR="00EC3E95" w:rsidP="003A5BBD" w:rsidRDefault="003A5BBD" w14:paraId="6EBE336F" w14:textId="77777777">
            <w:pPr>
              <w:pStyle w:val="AralkYok"/>
              <w:rPr>
                <w:color w:val="000000"/>
                <w:sz w:val="20"/>
                <w:szCs w:val="20"/>
              </w:rPr>
            </w:pPr>
            <w:r w:rsidRPr="003A5BBD">
              <w:rPr>
                <w:sz w:val="20"/>
                <w:szCs w:val="20"/>
              </w:rPr>
              <w:t>İlgili Yönetmelik Madde 13</w:t>
            </w:r>
          </w:p>
        </w:tc>
      </w:tr>
    </w:tbl>
    <w:p w:rsidR="00A40877" w:rsidP="001B4140" w:rsidRDefault="00A40877" w14:paraId="43111E47" w14:textId="77777777">
      <w:r>
        <w:t xml:space="preserve">                                               </w:t>
      </w:r>
    </w:p>
    <w:sectPr w:rsidR="00A40877" w:rsidSect="00224FD7">
      <w:footerReference r:id="R18a15b91e48c4c55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7DED" w14:textId="77777777" w:rsidR="005747DF" w:rsidRDefault="005747DF">
      <w:r>
        <w:separator/>
      </w:r>
    </w:p>
  </w:endnote>
  <w:endnote w:type="continuationSeparator" w:id="0">
    <w:p w14:paraId="2A8D3981" w14:textId="77777777" w:rsidR="005747DF" w:rsidRDefault="0057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0E8631A3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1E7F" w14:textId="77777777" w:rsidR="005747DF" w:rsidRDefault="005747DF">
      <w:r>
        <w:separator/>
      </w:r>
    </w:p>
  </w:footnote>
  <w:footnote w:type="continuationSeparator" w:id="0">
    <w:p w14:paraId="64910193" w14:textId="77777777" w:rsidR="005747DF" w:rsidRDefault="005747D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D210476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8F51ABF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B559988" wp14:anchorId="0530C72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E0FCCA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0F2B168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030B4C0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6370510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6E0708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İA/015/38</w:t>
          </w:r>
        </w:p>
        <w:p w:rsidRPr="006A0EAB" w:rsidR="00236C68" w:rsidP="0054734C" w:rsidRDefault="00236C68" w14:paraId="4B48C6E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42025A30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6F4AC2F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22694A3" w14:textId="77777777">
          <w:pPr>
            <w:rPr>
              <w:lang w:val="en-US"/>
            </w:rPr>
          </w:pPr>
        </w:p>
      </w:tc>
    </w:tr>
    <w:tr w:rsidRPr="006A0EAB" w:rsidR="00236C68" w:rsidTr="00236C68" w14:paraId="4536EEA8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6B4F524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572D2A7D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ARŞ. GÖR. İLK ATAMA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AC3D107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676E7946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02"/>
    <w:rsid w:val="000300DC"/>
    <w:rsid w:val="000412C1"/>
    <w:rsid w:val="00053E2F"/>
    <w:rsid w:val="00060910"/>
    <w:rsid w:val="00063FC3"/>
    <w:rsid w:val="0006410D"/>
    <w:rsid w:val="000713D1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6C37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38B6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A5BBD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747DF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53C1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218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A6E1B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74002"/>
    <w:rsid w:val="00C8088A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7131C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3E95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0F2B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1AA3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08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EC3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18a15b91e48c4c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Arş.Gör.İlk Atama</Template>
  <TotalTime>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2022-10-26T10:45:00Z</dcterms:created>
  <dcterms:modified xsi:type="dcterms:W3CDTF">2022-10-26T10:54:00Z</dcterms:modified>
</cp:coreProperties>
</file>