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73CB5" w:rsidR="007A2926" w:rsidP="001B4140" w:rsidRDefault="007A2926" w14:paraId="7D256D7F" w14:textId="77777777">
      <w:pPr>
        <w:rPr>
          <w:sz w:val="8"/>
        </w:rPr>
      </w:pPr>
    </w:p>
    <w:tbl>
      <w:tblPr>
        <w:tblpPr w:leftFromText="141" w:rightFromText="141" w:vertAnchor="text" w:tblpX="65" w:tblpY="1"/>
        <w:tblOverlap w:val="never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2693"/>
        <w:gridCol w:w="1559"/>
      </w:tblGrid>
      <w:tr w:rsidR="007A2926" w:rsidTr="00236C68" w14:paraId="52CC2616" w14:textId="77777777">
        <w:trPr>
          <w:trHeight w:val="315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1FE68CA9" w14:textId="77777777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20"/>
                <w:szCs w:val="18"/>
              </w:rPr>
              <w:t>SORUMLULAR</w:t>
            </w:r>
          </w:p>
        </w:tc>
        <w:tc>
          <w:tcPr>
            <w:tcW w:w="43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6AAEFC0B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İŞ AKIŞI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56082B3B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FAALİYET/AÇIKLAMA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C0504D"/>
            <w:vAlign w:val="center"/>
            <w:hideMark/>
          </w:tcPr>
          <w:p w:rsidR="007A2926" w:rsidP="00FF572D" w:rsidRDefault="007A2926" w14:paraId="126F4C3B" w14:textId="7777777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DOKÜMAN / KAYIT</w:t>
            </w:r>
          </w:p>
        </w:tc>
      </w:tr>
      <w:tr w:rsidR="007A2926" w:rsidTr="003436F2" w14:paraId="2B90F22F" w14:textId="77777777">
        <w:trPr>
          <w:trHeight w:val="2347"/>
        </w:trPr>
        <w:tc>
          <w:tcPr>
            <w:tcW w:w="1696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60711" w:rsidR="0031751A" w:rsidP="0031751A" w:rsidRDefault="0031751A" w14:paraId="7CDDEBBC" w14:textId="77777777">
            <w:pPr>
              <w:rPr>
                <w:sz w:val="20"/>
                <w:szCs w:val="20"/>
              </w:rPr>
            </w:pPr>
            <w:r w:rsidRPr="00E60711">
              <w:rPr>
                <w:sz w:val="20"/>
                <w:szCs w:val="20"/>
              </w:rPr>
              <w:t>Dekan</w:t>
            </w:r>
          </w:p>
          <w:p w:rsidRPr="00E60711" w:rsidR="0031751A" w:rsidP="0031751A" w:rsidRDefault="0031751A" w14:paraId="68A99204" w14:textId="77777777">
            <w:pPr>
              <w:rPr>
                <w:sz w:val="20"/>
                <w:szCs w:val="20"/>
              </w:rPr>
            </w:pPr>
            <w:r w:rsidRPr="00E60711">
              <w:rPr>
                <w:sz w:val="20"/>
                <w:szCs w:val="20"/>
              </w:rPr>
              <w:t>Fakülte Sekreteri</w:t>
            </w:r>
          </w:p>
          <w:p w:rsidRPr="00E60711" w:rsidR="0031751A" w:rsidP="0031751A" w:rsidRDefault="0031751A" w14:paraId="4C539412" w14:textId="77777777">
            <w:pPr>
              <w:rPr>
                <w:sz w:val="20"/>
                <w:szCs w:val="20"/>
              </w:rPr>
            </w:pPr>
            <w:r w:rsidRPr="00E60711">
              <w:rPr>
                <w:sz w:val="20"/>
                <w:szCs w:val="20"/>
              </w:rPr>
              <w:t>Birim Personeli</w:t>
            </w:r>
          </w:p>
          <w:p w:rsidR="007A2926" w:rsidP="00FF572D" w:rsidRDefault="007A2926" w14:paraId="3D64509A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3436F2" w14:paraId="4C750A86" w14:textId="7777777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editId="45BFF664" wp14:anchorId="4950BF66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1213485</wp:posOffset>
                      </wp:positionV>
                      <wp:extent cx="95250" cy="400050"/>
                      <wp:effectExtent l="19050" t="0" r="38100" b="38100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4000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5DCA30A6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Ok: Aşağı 10" style="position:absolute;margin-left:102.1pt;margin-top:95.55pt;width:7.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"/>
                  </w:pict>
                </mc:Fallback>
              </mc:AlternateContent>
            </w:r>
            <w:r w:rsidR="00692E2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66CB1966" wp14:anchorId="51A29F6E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140335</wp:posOffset>
                      </wp:positionV>
                      <wp:extent cx="2371090" cy="1009650"/>
                      <wp:effectExtent l="0" t="0" r="10160" b="19050"/>
                      <wp:wrapNone/>
                      <wp:docPr id="22" name="Akış Çizelgesi: Sonlandır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10096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60711" w:rsidR="00692E2C" w:rsidP="00692E2C" w:rsidRDefault="00692E2C" w14:paraId="381A5D8D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60711">
                                    <w:rPr>
                                      <w:sz w:val="18"/>
                                      <w:szCs w:val="18"/>
                                    </w:rPr>
                                    <w:t>Bölüm Başkanını belirlemek üzere, Dekanlık tarafından bölümdeki Ana</w:t>
                                  </w:r>
                                  <w:r w:rsidR="00E60711">
                                    <w:rPr>
                                      <w:sz w:val="18"/>
                                      <w:szCs w:val="18"/>
                                    </w:rPr>
                                    <w:t xml:space="preserve"> B</w:t>
                                  </w:r>
                                  <w:r w:rsidRPr="00E60711">
                                    <w:rPr>
                                      <w:sz w:val="18"/>
                                      <w:szCs w:val="18"/>
                                    </w:rPr>
                                    <w:t>ilim Dalı Başkanlarının yazılı görüşleri istenir.</w:t>
                                  </w:r>
                                </w:p>
                                <w:p w:rsidR="00692E2C" w:rsidP="00692E2C" w:rsidRDefault="00692E2C" w14:paraId="6683A963" w14:textId="7777777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 w14:anchorId="51A29F6E">
                      <v:stroke joinstyle="miter"/>
                      <v:path textboxrect="1018,3163,20582,18437" gradientshapeok="t" o:connecttype="rect"/>
                    </v:shapetype>
                    <v:shape id="Akış Çizelgesi: Sonlandırıcı 22" style="position:absolute;margin-left:16.6pt;margin-top:11.05pt;width:186.7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">
                      <v:textbox>
                        <w:txbxContent>
                          <w:p w:rsidRPr="00E60711" w:rsidR="00692E2C" w:rsidP="00692E2C" w:rsidRDefault="00692E2C" w14:paraId="381A5D8D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60711">
                              <w:rPr>
                                <w:sz w:val="18"/>
                                <w:szCs w:val="18"/>
                              </w:rPr>
                              <w:t>Bölüm Başkanını belirlemek üzere, Dekanlık tarafından bölümdeki Ana</w:t>
                            </w:r>
                            <w:r w:rsidR="00E60711">
                              <w:rPr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Pr="00E60711">
                              <w:rPr>
                                <w:sz w:val="18"/>
                                <w:szCs w:val="18"/>
                              </w:rPr>
                              <w:t>ilim Dalı Başkanlarının yazılı görüşleri istenir.</w:t>
                            </w:r>
                          </w:p>
                          <w:p w:rsidR="00692E2C" w:rsidP="00692E2C" w:rsidRDefault="00692E2C" w14:paraId="6683A963" w14:textId="77777777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E60711" w:rsidRDefault="007A2926" w14:paraId="412183B5" w14:textId="777777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31751A" w14:paraId="3DC6861A" w14:textId="77777777">
            <w:pPr>
              <w:rPr>
                <w:sz w:val="20"/>
                <w:szCs w:val="20"/>
                <w:shd w:val="clear" w:color="auto" w:fill="FFFFFF"/>
              </w:rPr>
            </w:pPr>
            <w:r w:rsidRPr="0031751A">
              <w:rPr>
                <w:sz w:val="20"/>
                <w:szCs w:val="20"/>
                <w:shd w:val="clear" w:color="auto" w:fill="FFFFFF"/>
              </w:rPr>
              <w:t>Akademik Teşkilat Yönetmeliğinin 14. Maddesi</w:t>
            </w:r>
          </w:p>
          <w:p w:rsidR="00E60711" w:rsidP="00FF572D" w:rsidRDefault="00E60711" w14:paraId="04137B00" w14:textId="77777777">
            <w:pPr>
              <w:rPr>
                <w:sz w:val="20"/>
                <w:szCs w:val="20"/>
                <w:shd w:val="clear" w:color="auto" w:fill="FFFFFF"/>
              </w:rPr>
            </w:pPr>
          </w:p>
          <w:p w:rsidRPr="0031751A" w:rsidR="00E60711" w:rsidP="00FF572D" w:rsidRDefault="00E60711" w14:paraId="7A626386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ÜBYS</w:t>
            </w:r>
          </w:p>
        </w:tc>
      </w:tr>
      <w:tr w:rsidR="007A2926" w:rsidTr="003436F2" w14:paraId="2A4EB6D7" w14:textId="77777777">
        <w:trPr>
          <w:trHeight w:val="226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60711" w:rsidR="0031751A" w:rsidP="0031751A" w:rsidRDefault="0031751A" w14:paraId="72A7BB21" w14:textId="77777777">
            <w:pPr>
              <w:rPr>
                <w:sz w:val="20"/>
                <w:szCs w:val="20"/>
              </w:rPr>
            </w:pPr>
            <w:r w:rsidRPr="00E60711">
              <w:rPr>
                <w:sz w:val="20"/>
                <w:szCs w:val="20"/>
              </w:rPr>
              <w:t>Dekan</w:t>
            </w:r>
          </w:p>
          <w:p w:rsidRPr="00E60711" w:rsidR="0031751A" w:rsidP="0031751A" w:rsidRDefault="0031751A" w14:paraId="27C2DAD3" w14:textId="77777777">
            <w:pPr>
              <w:rPr>
                <w:sz w:val="20"/>
                <w:szCs w:val="20"/>
              </w:rPr>
            </w:pPr>
            <w:r w:rsidRPr="00E60711">
              <w:rPr>
                <w:sz w:val="20"/>
                <w:szCs w:val="20"/>
              </w:rPr>
              <w:t>Fakülte Sekreteri Birim Personeli</w:t>
            </w:r>
          </w:p>
          <w:p w:rsidR="007A2926" w:rsidP="0031751A" w:rsidRDefault="007A2926" w14:paraId="7951919D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A257CA" w14:paraId="494C2062" w14:textId="04FA7E48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editId="22352DAA" wp14:anchorId="2ADE613A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1080135</wp:posOffset>
                      </wp:positionV>
                      <wp:extent cx="133350" cy="409575"/>
                      <wp:effectExtent l="19050" t="0" r="38100" b="47625"/>
                      <wp:wrapNone/>
                      <wp:docPr id="12" name="Ok: Aşağ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2" style="position:absolute;margin-left:99.1pt;margin-top:85.05pt;width:10.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8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" w14:anchorId="242E8EB9"/>
                  </w:pict>
                </mc:Fallback>
              </mc:AlternateContent>
            </w:r>
            <w:r w:rsidR="003436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7D848F40" wp14:anchorId="189A411D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287020</wp:posOffset>
                      </wp:positionV>
                      <wp:extent cx="2352675" cy="704850"/>
                      <wp:effectExtent l="0" t="0" r="0" b="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60711" w:rsidR="0031751A" w:rsidP="0031751A" w:rsidRDefault="0031751A" w14:paraId="590E0C5C" w14:textId="777777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60711">
                                    <w:rPr>
                                      <w:sz w:val="18"/>
                                      <w:szCs w:val="18"/>
                                    </w:rPr>
                                    <w:t>Dekan, Ana</w:t>
                                  </w:r>
                                  <w:r w:rsidR="00E60711">
                                    <w:rPr>
                                      <w:sz w:val="18"/>
                                      <w:szCs w:val="18"/>
                                    </w:rPr>
                                    <w:t xml:space="preserve"> B</w:t>
                                  </w:r>
                                  <w:r w:rsidRPr="00E60711">
                                    <w:rPr>
                                      <w:sz w:val="18"/>
                                      <w:szCs w:val="18"/>
                                    </w:rPr>
                                    <w:t>ilim Dalı Başkanlarının yazılı görüşlerini dikkate alarak, Bölüm Başkanı adayını belirler.</w:t>
                                  </w:r>
                                </w:p>
                                <w:p w:rsidR="0031751A" w:rsidP="0031751A" w:rsidRDefault="0031751A" w14:paraId="0AFD07BB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style="position:absolute;margin-left:13.1pt;margin-top:22.6pt;width:185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black [3200]" strokeweight="1pt" w14:anchorId="189A41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">
                      <v:textbox>
                        <w:txbxContent>
                          <w:p w:rsidRPr="00E60711" w:rsidR="0031751A" w:rsidP="0031751A" w:rsidRDefault="0031751A" w14:paraId="590E0C5C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711">
                              <w:rPr>
                                <w:sz w:val="18"/>
                                <w:szCs w:val="18"/>
                              </w:rPr>
                              <w:t>Dekan, Ana</w:t>
                            </w:r>
                            <w:r w:rsidR="00E60711">
                              <w:rPr>
                                <w:sz w:val="18"/>
                                <w:szCs w:val="18"/>
                              </w:rPr>
                              <w:t xml:space="preserve"> B</w:t>
                            </w:r>
                            <w:r w:rsidRPr="00E60711">
                              <w:rPr>
                                <w:sz w:val="18"/>
                                <w:szCs w:val="18"/>
                              </w:rPr>
                              <w:t>ilim Dalı Başkanlarının yazılı görüşlerini dikkate alarak, Bölüm Başkanı adayını belirler.</w:t>
                            </w:r>
                          </w:p>
                          <w:p w:rsidR="0031751A" w:rsidP="0031751A" w:rsidRDefault="0031751A" w14:paraId="0AFD07BB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31751A" w:rsidRDefault="007A2926" w14:paraId="08831C42" w14:textId="77777777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E60711" w14:paraId="28DFBC7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ÜBYS</w:t>
            </w:r>
          </w:p>
        </w:tc>
      </w:tr>
      <w:tr w:rsidR="007A2926" w:rsidTr="003436F2" w14:paraId="49905C1A" w14:textId="77777777">
        <w:trPr>
          <w:trHeight w:val="395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60711" w:rsidR="003436F2" w:rsidP="003436F2" w:rsidRDefault="003436F2" w14:paraId="28C92F1F" w14:textId="77777777">
            <w:pPr>
              <w:rPr>
                <w:sz w:val="20"/>
                <w:szCs w:val="20"/>
              </w:rPr>
            </w:pPr>
            <w:r w:rsidRPr="00E60711">
              <w:rPr>
                <w:sz w:val="20"/>
                <w:szCs w:val="20"/>
              </w:rPr>
              <w:t>Dekan</w:t>
            </w:r>
          </w:p>
          <w:p w:rsidRPr="00E60711" w:rsidR="003436F2" w:rsidP="003436F2" w:rsidRDefault="003436F2" w14:paraId="49218A02" w14:textId="77777777">
            <w:pPr>
              <w:rPr>
                <w:sz w:val="20"/>
                <w:szCs w:val="20"/>
              </w:rPr>
            </w:pPr>
            <w:r w:rsidRPr="00E60711">
              <w:rPr>
                <w:sz w:val="20"/>
                <w:szCs w:val="20"/>
              </w:rPr>
              <w:t>Fakülte Sekreteri</w:t>
            </w:r>
          </w:p>
          <w:p w:rsidRPr="00E60711" w:rsidR="003436F2" w:rsidP="003436F2" w:rsidRDefault="003436F2" w14:paraId="26B84F16" w14:textId="77777777">
            <w:pPr>
              <w:rPr>
                <w:sz w:val="20"/>
                <w:szCs w:val="20"/>
              </w:rPr>
            </w:pPr>
            <w:r w:rsidRPr="00E60711">
              <w:rPr>
                <w:sz w:val="20"/>
                <w:szCs w:val="20"/>
              </w:rPr>
              <w:t>Birim Personeli</w:t>
            </w:r>
          </w:p>
          <w:p w:rsidR="007A2926" w:rsidP="00FF572D" w:rsidRDefault="007A2926" w14:paraId="07BEC91A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A257CA" w14:paraId="3D359036" w14:textId="73989584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0ADCC479" wp14:anchorId="093DE09C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819150</wp:posOffset>
                      </wp:positionV>
                      <wp:extent cx="104140" cy="809625"/>
                      <wp:effectExtent l="19050" t="0" r="29210" b="47625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809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2" style="position:absolute;margin-left:183.85pt;margin-top:64.5pt;width:8.2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2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" w14:anchorId="0C521801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5377082B" wp14:anchorId="0F965A85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1162050</wp:posOffset>
                      </wp:positionV>
                      <wp:extent cx="104775" cy="581025"/>
                      <wp:effectExtent l="19050" t="0" r="47625" b="47625"/>
                      <wp:wrapNone/>
                      <wp:docPr id="1" name="Ok: Aşağ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581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1" style="position:absolute;margin-left:45.1pt;margin-top:91.5pt;width:8.2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1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" w14:anchorId="5F05B158"/>
                  </w:pict>
                </mc:Fallback>
              </mc:AlternateContent>
            </w:r>
            <w:r w:rsidR="00E155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4E6FE84A" wp14:anchorId="59208E0A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1834515</wp:posOffset>
                      </wp:positionV>
                      <wp:extent cx="589915" cy="304800"/>
                      <wp:effectExtent l="0" t="0" r="0" b="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9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CF1E77" w:rsidR="00E15598" w:rsidP="00E15598" w:rsidRDefault="00E15598" w14:paraId="2DFF2D20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1E77">
                                    <w:rPr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style="position:absolute;margin-left:159.1pt;margin-top:144.45pt;width:46.4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indow" strokecolor="windowText" strokeweight="1pt" w14:anchorId="59208E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">
                      <v:textbox>
                        <w:txbxContent>
                          <w:p w:rsidRPr="00CF1E77" w:rsidR="00E15598" w:rsidP="00E15598" w:rsidRDefault="00E15598" w14:paraId="2DFF2D20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1E77">
                              <w:rPr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55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12E1D4B5" wp14:anchorId="64708C93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1805305</wp:posOffset>
                      </wp:positionV>
                      <wp:extent cx="590550" cy="304800"/>
                      <wp:effectExtent l="0" t="0" r="0" b="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F1E77" w:rsidR="00E15598" w:rsidP="00E15598" w:rsidRDefault="00E15598" w14:paraId="2273BA18" w14:textId="7777777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F1E77">
                                    <w:rPr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style="position:absolute;margin-left:20.85pt;margin-top:142.15pt;width:4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white [3201]" strokecolor="black [3200]" strokeweight="1pt" w14:anchorId="64708C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">
                      <v:textbox>
                        <w:txbxContent>
                          <w:p w:rsidRPr="00CF1E77" w:rsidR="00E15598" w:rsidP="00E15598" w:rsidRDefault="00E15598" w14:paraId="2273BA18" w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1E77">
                              <w:rPr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55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D856016" wp14:anchorId="3483C0B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-33655</wp:posOffset>
                      </wp:positionV>
                      <wp:extent cx="2371090" cy="1409700"/>
                      <wp:effectExtent l="19050" t="19050" r="29210" b="38100"/>
                      <wp:wrapNone/>
                      <wp:docPr id="19" name="Akış Çizelgesi: Kar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90" cy="14097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5598" w:rsidR="00E15598" w:rsidP="00E15598" w:rsidRDefault="00E15598" w14:paraId="23E6373F" w14:textId="77777777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15598">
                                    <w:rPr>
                                      <w:sz w:val="20"/>
                                      <w:szCs w:val="20"/>
                                    </w:rPr>
                                    <w:t>Bölüm Başkanı adayının ikinci bir idari görevi var mı?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 w14:anchorId="3483C0BA">
                      <v:stroke joinstyle="miter"/>
                      <v:path textboxrect="5400,5400,16200,16200" gradientshapeok="t" o:connecttype="rect"/>
                    </v:shapetype>
                    <v:shape id="Akış Çizelgesi: Karar 19" style="position:absolute;margin-left:5.05pt;margin-top:-2.65pt;width:186.7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black [3200]" strokeweight="1pt" type="#_x0000_t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">
                      <v:textbox>
                        <w:txbxContent>
                          <w:p w:rsidRPr="00E15598" w:rsidR="00E15598" w:rsidP="00E15598" w:rsidRDefault="00E15598" w14:paraId="23E6373F" w14:textId="7777777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5598">
                              <w:rPr>
                                <w:sz w:val="20"/>
                                <w:szCs w:val="20"/>
                              </w:rPr>
                              <w:t>Bölüm Başkanı adayının ikinci bir idari görevi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3D0FD7" w14:paraId="4AEA3013" w14:textId="7777777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editId="37A29646" wp14:anchorId="40C3EE87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1209675</wp:posOffset>
                      </wp:positionV>
                      <wp:extent cx="1304925" cy="9620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Pr="003D0FD7" w:rsidR="00E15598" w:rsidP="003D0FD7" w:rsidRDefault="00E15598" w14:paraId="6AD444B7" w14:textId="77777777">
                                  <w:pPr>
                                    <w:pStyle w:val="AralkYok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0FD7">
                                    <w:rPr>
                                      <w:sz w:val="18"/>
                                      <w:szCs w:val="18"/>
                                    </w:rPr>
                                    <w:t>Dekan, Bölüm Başkanını atar</w:t>
                                  </w:r>
                                  <w:r w:rsidR="00E60711">
                                    <w:rPr>
                                      <w:sz w:val="18"/>
                                      <w:szCs w:val="18"/>
                                    </w:rPr>
                                    <w:t xml:space="preserve">. Atama, atanan öğretim üyesine tebliğ edilir. </w:t>
                                  </w:r>
                                  <w:r w:rsidRPr="003D0FD7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0711">
                                    <w:rPr>
                                      <w:sz w:val="18"/>
                                      <w:szCs w:val="18"/>
                                    </w:rPr>
                                    <w:t>Personel ve Bilgi İşlem Daire başkanlığına bildirilir.</w:t>
                                  </w:r>
                                </w:p>
                                <w:p w:rsidR="00E15598" w:rsidP="00E15598" w:rsidRDefault="00E15598" w14:paraId="6C5D021C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style="position:absolute;left:0;text-align:left;margin-left:25.1pt;margin-top:95.25pt;width:102.75pt;height:7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indow" strokecolor="windowText" strokeweight="1pt" w14:anchorId="40C3EE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">
                      <v:textbox>
                        <w:txbxContent>
                          <w:p w:rsidRPr="003D0FD7" w:rsidR="00E15598" w:rsidP="003D0FD7" w:rsidRDefault="00E15598" w14:paraId="6AD444B7" w14:textId="77777777">
                            <w:pPr>
                              <w:pStyle w:val="AralkYok"/>
                              <w:rPr>
                                <w:sz w:val="18"/>
                                <w:szCs w:val="18"/>
                              </w:rPr>
                            </w:pPr>
                            <w:r w:rsidRPr="003D0FD7">
                              <w:rPr>
                                <w:sz w:val="18"/>
                                <w:szCs w:val="18"/>
                              </w:rPr>
                              <w:t>Dekan, Bölüm Başkanını atar</w:t>
                            </w:r>
                            <w:r w:rsidR="00E60711">
                              <w:rPr>
                                <w:sz w:val="18"/>
                                <w:szCs w:val="18"/>
                              </w:rPr>
                              <w:t xml:space="preserve">. Atama, atanan öğretim üyesine tebliğ edilir. </w:t>
                            </w:r>
                            <w:r w:rsidRPr="003D0F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0711">
                              <w:rPr>
                                <w:sz w:val="18"/>
                                <w:szCs w:val="18"/>
                              </w:rPr>
                              <w:t>Personel ve Bilgi İşlem Daire başkanlığına bildirilir.</w:t>
                            </w:r>
                          </w:p>
                          <w:p w:rsidR="00E15598" w:rsidP="00E15598" w:rsidRDefault="00E15598" w14:paraId="6C5D021C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076951B4" wp14:anchorId="736BBE1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2049145</wp:posOffset>
                      </wp:positionV>
                      <wp:extent cx="276225" cy="66675"/>
                      <wp:effectExtent l="0" t="19050" r="47625" b="47625"/>
                      <wp:wrapNone/>
                      <wp:docPr id="8" name="Ok: Sa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76225" cy="666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 w14:anchorId="13911E5B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Ok: Sağ 8" style="position:absolute;margin-left:-2.1pt;margin-top:161.35pt;width:21.75pt;height:5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3" adj="18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E60711" w14:paraId="1543152F" w14:textId="7777777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ÜBYS</w:t>
            </w:r>
          </w:p>
        </w:tc>
      </w:tr>
      <w:tr w:rsidR="007A2926" w:rsidTr="00E15598" w14:paraId="2402E126" w14:textId="77777777">
        <w:trPr>
          <w:trHeight w:val="1962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4DA4" w:rsidR="003436F2" w:rsidP="003436F2" w:rsidRDefault="003436F2" w14:paraId="422A3BD8" w14:textId="77777777">
            <w:pPr>
              <w:rPr>
                <w:sz w:val="20"/>
                <w:szCs w:val="20"/>
              </w:rPr>
            </w:pPr>
            <w:r w:rsidRPr="00374DA4">
              <w:rPr>
                <w:sz w:val="20"/>
                <w:szCs w:val="20"/>
              </w:rPr>
              <w:t>Dekan</w:t>
            </w:r>
          </w:p>
          <w:p w:rsidRPr="00374DA4" w:rsidR="003436F2" w:rsidP="003436F2" w:rsidRDefault="003436F2" w14:paraId="6946A49C" w14:textId="77777777">
            <w:pPr>
              <w:rPr>
                <w:sz w:val="20"/>
                <w:szCs w:val="20"/>
              </w:rPr>
            </w:pPr>
            <w:r w:rsidRPr="00374DA4">
              <w:rPr>
                <w:sz w:val="20"/>
                <w:szCs w:val="20"/>
              </w:rPr>
              <w:t>Fakülte Sekreteri, Birim Personeli</w:t>
            </w:r>
          </w:p>
          <w:p w:rsidR="007A2926" w:rsidP="00FF572D" w:rsidRDefault="007A2926" w14:paraId="5625D807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noWrap/>
            <w:vAlign w:val="center"/>
          </w:tcPr>
          <w:p w:rsidR="007A2926" w:rsidP="00FF572D" w:rsidRDefault="00A257CA" w14:paraId="04DD58D7" w14:textId="72AA62D5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7EDDAA50" wp14:anchorId="4E10D3C6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-262255</wp:posOffset>
                      </wp:positionV>
                      <wp:extent cx="104775" cy="295275"/>
                      <wp:effectExtent l="19050" t="0" r="47625" b="47625"/>
                      <wp:wrapNone/>
                      <wp:docPr id="9" name="Ok: Aşağ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k: Aşağı 9" style="position:absolute;margin-left:45.1pt;margin-top:-20.65pt;width:8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type="#_x0000_t67" adj="1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" w14:anchorId="55B95414"/>
                  </w:pict>
                </mc:Fallback>
              </mc:AlternateContent>
            </w:r>
            <w:r w:rsidR="003D0F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5EAB5F29" wp14:anchorId="6E7020E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52070</wp:posOffset>
                      </wp:positionV>
                      <wp:extent cx="1190625" cy="5810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60711" w:rsidR="00E15598" w:rsidP="00E15598" w:rsidRDefault="00E15598" w14:paraId="396F85D5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60711">
                                    <w:rPr>
                                      <w:sz w:val="18"/>
                                      <w:szCs w:val="18"/>
                                    </w:rPr>
                                    <w:t xml:space="preserve">Bölüm Başkanı atama onayı </w:t>
                                  </w:r>
                                  <w:r w:rsidRPr="00E60711" w:rsidR="003D0FD7"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E60711">
                                    <w:rPr>
                                      <w:sz w:val="18"/>
                                      <w:szCs w:val="18"/>
                                    </w:rPr>
                                    <w:t>ektöre sunulur.</w:t>
                                  </w:r>
                                </w:p>
                                <w:p w:rsidR="00E15598" w:rsidP="00E15598" w:rsidRDefault="00E15598" w14:paraId="066E0E0E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style="position:absolute;margin-left:.1pt;margin-top:4.1pt;width:93.7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white [3201]" strokecolor="black [3200]" strokeweight="1pt" w14:anchorId="6E7020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">
                      <v:textbox>
                        <w:txbxContent>
                          <w:p w:rsidRPr="00E60711" w:rsidR="00E15598" w:rsidP="00E15598" w:rsidRDefault="00E15598" w14:paraId="396F85D5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60711">
                              <w:rPr>
                                <w:sz w:val="18"/>
                                <w:szCs w:val="18"/>
                              </w:rPr>
                              <w:t xml:space="preserve">Bölüm Başkanı atama onayı </w:t>
                            </w:r>
                            <w:r w:rsidRPr="00E60711" w:rsidR="003D0FD7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E60711">
                              <w:rPr>
                                <w:sz w:val="18"/>
                                <w:szCs w:val="18"/>
                              </w:rPr>
                              <w:t>ektöre sunulur.</w:t>
                            </w:r>
                          </w:p>
                          <w:p w:rsidR="00E15598" w:rsidP="00E15598" w:rsidRDefault="00E15598" w14:paraId="066E0E0E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36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editId="5A147E65" wp14:anchorId="6F6EA3E6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1064895</wp:posOffset>
                      </wp:positionV>
                      <wp:extent cx="371475" cy="428625"/>
                      <wp:effectExtent l="0" t="0" r="0" b="0"/>
                      <wp:wrapNone/>
                      <wp:docPr id="41" name="Akış Çizelgesi: Sayfa Dışı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6789" w:rsidR="003436F2" w:rsidP="003436F2" w:rsidRDefault="003436F2" w14:paraId="607840C2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 w14:anchorId="6F6EA3E6">
                      <v:stroke joinstyle="miter"/>
                      <v:path textboxrect="0,0,21600,17255" gradientshapeok="t" o:connecttype="rect"/>
                    </v:shapetype>
                    <v:shape id="Akış Çizelgesi: Sayfa Dışı Bağlayıcısı 41" style="position:absolute;margin-left:131.75pt;margin-top:83.85pt;width:29.2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">
                      <v:textbox>
                        <w:txbxContent>
                          <w:p w:rsidRPr="00E16789" w:rsidR="003436F2" w:rsidP="003436F2" w:rsidRDefault="003436F2" w14:paraId="607840C2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3AA5F0D8" w14:textId="77777777">
            <w:pPr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0B1565EA" w14:textId="77777777">
            <w:pPr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4EF37482" w14:textId="77777777">
            <w:pPr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6CC98966" w14:textId="77777777">
            <w:pPr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0AA8F6A8" w14:textId="77777777">
            <w:pPr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0F0B5464" w14:textId="77777777">
            <w:pPr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40B12D23" w14:textId="77777777">
            <w:pPr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681D6304" w14:textId="77777777">
            <w:pPr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4A6C7F59" w14:textId="77777777">
            <w:pPr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3F5E4C94" w14:textId="77777777">
            <w:pPr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1FAC9C0A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436F2" w:rsidR="003436F2" w:rsidP="003436F2" w:rsidRDefault="003436F2" w14:paraId="3BEAF00B" w14:textId="77777777">
            <w:pPr>
              <w:rPr>
                <w:sz w:val="20"/>
                <w:szCs w:val="20"/>
              </w:rPr>
            </w:pPr>
            <w:r w:rsidRPr="003436F2">
              <w:rPr>
                <w:sz w:val="20"/>
                <w:szCs w:val="20"/>
              </w:rPr>
              <w:t>Üniversitelerde Akademik Teşkilat Yönetmeliğinin 14. maddesi ve 2547 sayılı Kanunun 21</w:t>
            </w:r>
            <w:r w:rsidR="00FC695D">
              <w:rPr>
                <w:sz w:val="20"/>
                <w:szCs w:val="20"/>
              </w:rPr>
              <w:t>.</w:t>
            </w:r>
            <w:r w:rsidRPr="003436F2">
              <w:rPr>
                <w:sz w:val="20"/>
                <w:szCs w:val="20"/>
              </w:rPr>
              <w:t xml:space="preserve"> maddesi</w:t>
            </w:r>
          </w:p>
          <w:p w:rsidR="007A2926" w:rsidP="00FF572D" w:rsidRDefault="007A2926" w14:paraId="3F07A99E" w14:textId="77777777">
            <w:pPr>
              <w:rPr>
                <w:color w:val="000000"/>
                <w:sz w:val="20"/>
                <w:szCs w:val="20"/>
              </w:rPr>
            </w:pPr>
          </w:p>
        </w:tc>
      </w:tr>
      <w:tr w:rsidR="007A2926" w:rsidTr="003436F2" w14:paraId="319B5EE6" w14:textId="77777777">
        <w:trPr>
          <w:trHeight w:val="2684"/>
        </w:trPr>
        <w:tc>
          <w:tcPr>
            <w:tcW w:w="1696" w:type="dxa"/>
            <w:tcBorders>
              <w:top w:val="dotDash" w:color="auto" w:sz="4" w:space="0"/>
              <w:left w:val="single" w:color="auto" w:sz="4" w:space="0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74DA4" w:rsidR="00374DA4" w:rsidP="00374DA4" w:rsidRDefault="00374DA4" w14:paraId="1D8444FA" w14:textId="77777777">
            <w:pPr>
              <w:rPr>
                <w:sz w:val="20"/>
                <w:szCs w:val="20"/>
              </w:rPr>
            </w:pPr>
            <w:r w:rsidRPr="00374DA4">
              <w:rPr>
                <w:sz w:val="20"/>
                <w:szCs w:val="20"/>
              </w:rPr>
              <w:lastRenderedPageBreak/>
              <w:t>Dekan</w:t>
            </w:r>
          </w:p>
          <w:p w:rsidR="00FC695D" w:rsidP="00374DA4" w:rsidRDefault="00374DA4" w14:paraId="7656D9F2" w14:textId="77777777">
            <w:pPr>
              <w:rPr>
                <w:sz w:val="20"/>
                <w:szCs w:val="20"/>
              </w:rPr>
            </w:pPr>
            <w:r w:rsidRPr="00374DA4">
              <w:rPr>
                <w:sz w:val="20"/>
                <w:szCs w:val="20"/>
              </w:rPr>
              <w:t>Fakülte Sekreteri</w:t>
            </w:r>
          </w:p>
          <w:p w:rsidRPr="00374DA4" w:rsidR="00374DA4" w:rsidP="00374DA4" w:rsidRDefault="00374DA4" w14:paraId="7CF422C7" w14:textId="77777777">
            <w:pPr>
              <w:rPr>
                <w:sz w:val="20"/>
                <w:szCs w:val="20"/>
              </w:rPr>
            </w:pPr>
            <w:r w:rsidRPr="00374DA4">
              <w:rPr>
                <w:sz w:val="20"/>
                <w:szCs w:val="20"/>
              </w:rPr>
              <w:t>Birim Personeli</w:t>
            </w:r>
          </w:p>
          <w:p w:rsidR="007A2926" w:rsidP="00FF572D" w:rsidRDefault="007A2926" w14:paraId="3CE734E3" w14:textId="777777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3436F2" w:rsidRDefault="00FC695D" w14:paraId="0CE4C767" w14:textId="77777777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17EA6618" wp14:anchorId="704B683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436245</wp:posOffset>
                      </wp:positionV>
                      <wp:extent cx="2277110" cy="628650"/>
                      <wp:effectExtent l="19050" t="19050" r="27940" b="19050"/>
                      <wp:wrapNone/>
                      <wp:docPr id="29" name="Akış Çizelgesi: Sonlandır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7110" cy="628650"/>
                              </a:xfrm>
                              <a:prstGeom prst="flowChartTerminator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FC695D" w:rsidR="003436F2" w:rsidP="003436F2" w:rsidRDefault="003436F2" w14:paraId="7BA94731" w14:textId="7777777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695D">
                                    <w:rPr>
                                      <w:sz w:val="18"/>
                                      <w:szCs w:val="18"/>
                                    </w:rPr>
                                    <w:t>Rektörün onayından sonra Bölüm Başkanı atanarak göreve başlar.</w:t>
                                  </w:r>
                                </w:p>
                                <w:p w:rsidR="003436F2" w:rsidP="003436F2" w:rsidRDefault="003436F2" w14:paraId="281D2A0D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29" style="position:absolute;margin-left:12.85pt;margin-top:34.35pt;width:179.3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hite [3201]" strokecolor="black [3200]" strokeweight="2.25pt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" w14:anchorId="704B683A">
                      <v:textbox>
                        <w:txbxContent>
                          <w:p w:rsidRPr="00FC695D" w:rsidR="003436F2" w:rsidP="003436F2" w:rsidRDefault="003436F2" w14:paraId="7BA94731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695D">
                              <w:rPr>
                                <w:sz w:val="18"/>
                                <w:szCs w:val="18"/>
                              </w:rPr>
                              <w:t>Rektörün onayından sonra Bölüm Başkanı atanarak göreve başlar.</w:t>
                            </w:r>
                          </w:p>
                          <w:p w:rsidR="003436F2" w:rsidP="003436F2" w:rsidRDefault="003436F2" w14:paraId="281D2A0D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6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editId="4B496EB2" wp14:anchorId="165B6549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-52705</wp:posOffset>
                      </wp:positionV>
                      <wp:extent cx="371475" cy="428625"/>
                      <wp:effectExtent l="0" t="0" r="0" b="0"/>
                      <wp:wrapNone/>
                      <wp:docPr id="13" name="Akış Çizelgesi: Sayfa Dışı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28625"/>
                              </a:xfrm>
                              <a:prstGeom prst="flowChartOffpageConnector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E16789" w:rsidR="003436F2" w:rsidP="003436F2" w:rsidRDefault="003436F2" w14:paraId="7A516E6B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E1678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ayfa Dışı Bağlayıcısı 13" style="position:absolute;margin-left:82.55pt;margin-top:-4.15pt;width:29.2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white [3201]" strokecolor="black [3200]" strokeweight="1.5pt" type="#_x0000_t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" w14:anchorId="165B6549">
                      <v:textbox>
                        <w:txbxContent>
                          <w:p w:rsidRPr="00E16789" w:rsidR="003436F2" w:rsidP="003436F2" w:rsidRDefault="003436F2" w14:paraId="7A516E6B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6789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7A2926" w:rsidP="00FF572D" w:rsidRDefault="007A2926" w14:paraId="3FC27337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21CAD2AF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7D0144E9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34BD8778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6602E4ED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18154C3D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041A8878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08F221F0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436F2" w:rsidP="00FF572D" w:rsidRDefault="003436F2" w14:paraId="4C0CAC75" w14:textId="7777777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Dash" w:color="auto" w:sz="4" w:space="0"/>
              <w:left w:val="nil"/>
              <w:bottom w:val="dotDash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3436F2" w:rsidR="003436F2" w:rsidP="003436F2" w:rsidRDefault="00FC695D" w14:paraId="1D40EE2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ÜBYS</w:t>
            </w:r>
          </w:p>
          <w:p w:rsidR="007A2926" w:rsidP="00FF572D" w:rsidRDefault="007A2926" w14:paraId="5EFD2C5A" w14:textId="7777777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40877" w:rsidP="001B4140" w:rsidRDefault="00A40877" w14:paraId="30946E1B" w14:textId="77777777">
      <w:r>
        <w:t xml:space="preserve">                                               </w:t>
      </w:r>
    </w:p>
    <w:sectPr w:rsidR="00A40877" w:rsidSect="00224FD7">
      <w:footerReference r:id="R0e659e205b564273"/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BC8EF" w14:textId="77777777" w:rsidR="00D44113" w:rsidRDefault="00D44113">
      <w:r>
        <w:separator/>
      </w:r>
    </w:p>
  </w:endnote>
  <w:endnote w:type="continuationSeparator" w:id="0">
    <w:p w14:paraId="4ECC6009" w14:textId="77777777" w:rsidR="00D44113" w:rsidRDefault="00D4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4FD7" w:rsidRDefault="00224FD7" w14:paraId="2FF0CF73" w14:textId="777777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jc w:val="center"/>
      <w:spacing w:before="0" w:after="0" w:line="240" w:lineRule="auto"/>
    </w:pPr>
    <w:r>
      <w:rPr>
        <w:rFonts w:ascii="Times New Roman" w:hAnsi="Times New Roman"/>
        <w:sz w:val="20"/>
        <w:b/>
        <w:color w:val="A33333"/>
        <w:t>5070 sayılı Elektronik İmza Kanunu çerçevesinde, bu DEB elektronik imza ile imzalanarak yayımlanmış olup, güncelliği elektronik ortamda "Bolu Üniversitesi Kalite Doküman Yönetim Sistemi (KDYS)" üzerinden takip edilmelidir.</w:t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80F22" w14:textId="77777777" w:rsidR="00D44113" w:rsidRDefault="00D44113">
      <w:r>
        <w:separator/>
      </w:r>
    </w:p>
  </w:footnote>
  <w:footnote w:type="continuationSeparator" w:id="0">
    <w:p w14:paraId="01BFE905" w14:textId="77777777" w:rsidR="00D44113" w:rsidRDefault="00D44113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tblInd w:w="-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8"/>
      <w:gridCol w:w="6074"/>
      <w:gridCol w:w="2465"/>
    </w:tblGrid>
    <w:tr w:rsidRPr="006A0EAB" w:rsidR="00236C68" w:rsidTr="00236C68" w14:paraId="327F5488" w14:textId="77777777">
      <w:trPr>
        <w:cantSplit/>
        <w:trHeight w:val="816"/>
      </w:trPr>
      <w:tc>
        <w:tcPr>
          <w:tcW w:w="1808" w:type="dxa"/>
          <w:vMerge w:val="restart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0A73E76B" w14:textId="77777777">
          <w:pPr>
            <w:pStyle w:val="GvdeMetniGirintisi2"/>
            <w:jc w:val="center"/>
            <w:rPr>
              <w:sz w:val="20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 wp14:editId="5021B49A" wp14:anchorId="55C70BEF">
                <wp:simplePos x="0" y="0"/>
                <wp:positionH relativeFrom="column">
                  <wp:posOffset>264160</wp:posOffset>
                </wp:positionH>
                <wp:positionV relativeFrom="paragraph">
                  <wp:posOffset>130810</wp:posOffset>
                </wp:positionV>
                <wp:extent cx="781050" cy="774065"/>
                <wp:effectExtent l="0" t="0" r="0" b="6985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74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236C68" w:rsidRDefault="00236C68" w14:paraId="1B81B4C3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236C68" w:rsidP="00236C68" w:rsidRDefault="00236C68" w14:paraId="5A005BDA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BOLU ABANT İZZET BAYSAL ÜNİVERSİTESİ</w:t>
          </w:r>
        </w:p>
        <w:p w:rsidRPr="006A0EAB" w:rsidR="00236C68" w:rsidP="00236C68" w:rsidRDefault="00236C68" w14:paraId="5AD0B12E" w14:textId="77777777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Sağlık Bilimleri Fakültesi</w:t>
          </w:r>
        </w:p>
        <w:p w:rsidR="00236C68" w:rsidP="0054734C" w:rsidRDefault="00236C68" w14:paraId="132A1CA3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2465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51995468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Pr="009C549A">
            <w:rPr>
              <w:rFonts w:ascii="Times New Roman" w:hAnsi="Times New Roman"/>
            </w:rPr>
            <w:t>İA/015/42</w:t>
          </w:r>
        </w:p>
        <w:p w:rsidRPr="006A0EAB" w:rsidR="00236C68" w:rsidP="0054734C" w:rsidRDefault="00236C68" w14:paraId="024806A8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Pr="009C549A">
            <w:rPr>
              <w:rFonts w:ascii="Times New Roman" w:hAnsi="Times New Roman"/>
            </w:rPr>
            <w:t>27.10.2022</w:t>
          </w:r>
        </w:p>
        <w:p w:rsidRPr="006A0EAB" w:rsidR="00236C68" w:rsidP="0054734C" w:rsidRDefault="00236C68" w14:paraId="20340B96" w14:textId="77777777">
          <w:pPr>
            <w:pStyle w:val="GvdeMetni"/>
            <w:rPr>
              <w:rFonts w:ascii="Times New Roman" w:hAnsi="Times New Roman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Pr="009C549A">
            <w:rPr>
              <w:rFonts w:ascii="Times New Roman" w:hAnsi="Times New Roman"/>
              <w:color w:val="000000"/>
            </w:rPr>
            <w:t>00/...</w:t>
          </w:r>
        </w:p>
        <w:p w:rsidR="00236C68" w:rsidP="0054734C" w:rsidRDefault="00236C68" w14:paraId="07AD47F3" w14:textId="77777777">
          <w:pPr>
            <w:pStyle w:val="GvdeMetni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  <w:p w:rsidRPr="000176D4" w:rsidR="00236C68" w:rsidP="0054734C" w:rsidRDefault="00236C68" w14:paraId="1DADE037" w14:textId="77777777">
          <w:pPr>
            <w:rPr>
              <w:lang w:val="en-US"/>
            </w:rPr>
          </w:pPr>
        </w:p>
      </w:tc>
    </w:tr>
    <w:tr w:rsidRPr="006A0EAB" w:rsidR="00236C68" w:rsidTr="00236C68" w14:paraId="04EE605A" w14:textId="77777777">
      <w:trPr>
        <w:cantSplit/>
        <w:trHeight w:val="619"/>
      </w:trPr>
      <w:tc>
        <w:tcPr>
          <w:tcW w:w="1808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6A0EAB" w:rsidR="00236C68" w:rsidP="0054734C" w:rsidRDefault="00236C68" w14:paraId="59DAA1DF" w14:textId="77777777">
          <w:pPr>
            <w:pStyle w:val="GvdeMetniGirintisi2"/>
            <w:jc w:val="center"/>
            <w:rPr>
              <w:sz w:val="20"/>
            </w:rPr>
          </w:pPr>
        </w:p>
      </w:tc>
      <w:tc>
        <w:tcPr>
          <w:tcW w:w="6074" w:type="dxa"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shd w:val="clear" w:color="auto" w:fill="auto"/>
          <w:vAlign w:val="center"/>
        </w:tcPr>
        <w:p w:rsidRPr="00F02236" w:rsidR="00236C68" w:rsidP="0054734C" w:rsidRDefault="00236C68" w14:paraId="3380D841" w14:textId="77777777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BÖLÜM BAŞKANI ATAMASI İŞ AKIŞ SÜRECİ</w:t>
          </w:r>
        </w:p>
      </w:tc>
      <w:tc>
        <w:tcPr>
          <w:tcW w:w="2465" w:type="dxa"/>
          <w:vMerge/>
          <w:tcBorders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 w:rsidRPr="006A0EAB" w:rsidR="00236C68" w:rsidP="0054734C" w:rsidRDefault="00236C68" w14:paraId="70F51332" w14:textId="77777777">
          <w:pPr>
            <w:pStyle w:val="GvdeMetni"/>
            <w:rPr>
              <w:rFonts w:ascii="Times New Roman" w:hAnsi="Times New Roman"/>
            </w:rPr>
          </w:pPr>
        </w:p>
      </w:tc>
    </w:tr>
  </w:tbl>
  <w:p w:rsidRPr="003C0C1E" w:rsidR="00B2465E" w:rsidRDefault="00B2465E" w14:paraId="47F3017C" w14:textId="77777777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0"/>
  </w:num>
  <w:num w:numId="5">
    <w:abstractNumId w:val="21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9"/>
  </w:num>
  <w:num w:numId="11">
    <w:abstractNumId w:val="19"/>
  </w:num>
  <w:num w:numId="12">
    <w:abstractNumId w:val="25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7"/>
  </w:num>
  <w:num w:numId="18">
    <w:abstractNumId w:val="14"/>
  </w:num>
  <w:num w:numId="19">
    <w:abstractNumId w:val="20"/>
  </w:num>
  <w:num w:numId="20">
    <w:abstractNumId w:val="11"/>
  </w:num>
  <w:num w:numId="21">
    <w:abstractNumId w:val="18"/>
  </w:num>
  <w:num w:numId="22">
    <w:abstractNumId w:val="2"/>
  </w:num>
  <w:num w:numId="23">
    <w:abstractNumId w:val="6"/>
  </w:num>
  <w:num w:numId="24">
    <w:abstractNumId w:val="1"/>
  </w:num>
  <w:num w:numId="25">
    <w:abstractNumId w:val="22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CA"/>
    <w:rsid w:val="000300DC"/>
    <w:rsid w:val="000412C1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273D0"/>
    <w:rsid w:val="001316C6"/>
    <w:rsid w:val="001332F5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A7A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FD7"/>
    <w:rsid w:val="0022675E"/>
    <w:rsid w:val="00235BFE"/>
    <w:rsid w:val="00236C68"/>
    <w:rsid w:val="00237835"/>
    <w:rsid w:val="002535FA"/>
    <w:rsid w:val="00260278"/>
    <w:rsid w:val="00285AD3"/>
    <w:rsid w:val="002A26C7"/>
    <w:rsid w:val="002B01C0"/>
    <w:rsid w:val="002B272D"/>
    <w:rsid w:val="002B7DA2"/>
    <w:rsid w:val="002C4609"/>
    <w:rsid w:val="002C65FE"/>
    <w:rsid w:val="002F1C2F"/>
    <w:rsid w:val="002F6E5F"/>
    <w:rsid w:val="0030397E"/>
    <w:rsid w:val="0031751A"/>
    <w:rsid w:val="00325D62"/>
    <w:rsid w:val="003436F2"/>
    <w:rsid w:val="00344D22"/>
    <w:rsid w:val="003472FD"/>
    <w:rsid w:val="003600DB"/>
    <w:rsid w:val="00361C85"/>
    <w:rsid w:val="00374CA0"/>
    <w:rsid w:val="00374DA4"/>
    <w:rsid w:val="00376816"/>
    <w:rsid w:val="0037716E"/>
    <w:rsid w:val="003909AB"/>
    <w:rsid w:val="003974FE"/>
    <w:rsid w:val="003C0C1E"/>
    <w:rsid w:val="003D0FD7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5C60"/>
    <w:rsid w:val="004D59B1"/>
    <w:rsid w:val="004E65BC"/>
    <w:rsid w:val="004F131F"/>
    <w:rsid w:val="004F7808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54B2"/>
    <w:rsid w:val="005F6305"/>
    <w:rsid w:val="00605E05"/>
    <w:rsid w:val="00614381"/>
    <w:rsid w:val="00614806"/>
    <w:rsid w:val="00614BA2"/>
    <w:rsid w:val="006169D1"/>
    <w:rsid w:val="00621EFE"/>
    <w:rsid w:val="00625987"/>
    <w:rsid w:val="006360F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92E2C"/>
    <w:rsid w:val="006A0067"/>
    <w:rsid w:val="006A5DA8"/>
    <w:rsid w:val="006B0B91"/>
    <w:rsid w:val="006B32F6"/>
    <w:rsid w:val="006B7F9B"/>
    <w:rsid w:val="006D0ED8"/>
    <w:rsid w:val="006D4483"/>
    <w:rsid w:val="006E0054"/>
    <w:rsid w:val="006F3202"/>
    <w:rsid w:val="006F39C8"/>
    <w:rsid w:val="00700FE3"/>
    <w:rsid w:val="0071481F"/>
    <w:rsid w:val="007179A3"/>
    <w:rsid w:val="00724C7B"/>
    <w:rsid w:val="007275CE"/>
    <w:rsid w:val="00731146"/>
    <w:rsid w:val="00731C41"/>
    <w:rsid w:val="0074267C"/>
    <w:rsid w:val="00743DC3"/>
    <w:rsid w:val="00753F03"/>
    <w:rsid w:val="00760DB3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53AA7"/>
    <w:rsid w:val="00863429"/>
    <w:rsid w:val="008652F2"/>
    <w:rsid w:val="008675D5"/>
    <w:rsid w:val="00873BCF"/>
    <w:rsid w:val="00886B88"/>
    <w:rsid w:val="00892D7F"/>
    <w:rsid w:val="008A45DE"/>
    <w:rsid w:val="008A5F9F"/>
    <w:rsid w:val="008B08B1"/>
    <w:rsid w:val="008C23DD"/>
    <w:rsid w:val="008C53C8"/>
    <w:rsid w:val="008D315B"/>
    <w:rsid w:val="008E3E1F"/>
    <w:rsid w:val="00905D19"/>
    <w:rsid w:val="00917F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257CA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B753F"/>
    <w:rsid w:val="00AC5E08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5060E"/>
    <w:rsid w:val="00B6187A"/>
    <w:rsid w:val="00B62E1D"/>
    <w:rsid w:val="00B72E7A"/>
    <w:rsid w:val="00B73E1B"/>
    <w:rsid w:val="00B7587B"/>
    <w:rsid w:val="00B80733"/>
    <w:rsid w:val="00B909D0"/>
    <w:rsid w:val="00B9367C"/>
    <w:rsid w:val="00B95337"/>
    <w:rsid w:val="00B953F2"/>
    <w:rsid w:val="00BA11EE"/>
    <w:rsid w:val="00BB4329"/>
    <w:rsid w:val="00BB4DA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15C26"/>
    <w:rsid w:val="00C21536"/>
    <w:rsid w:val="00C25687"/>
    <w:rsid w:val="00C26761"/>
    <w:rsid w:val="00C417BE"/>
    <w:rsid w:val="00C42B24"/>
    <w:rsid w:val="00C51E61"/>
    <w:rsid w:val="00C57EC6"/>
    <w:rsid w:val="00C6286D"/>
    <w:rsid w:val="00C62AD8"/>
    <w:rsid w:val="00C727EF"/>
    <w:rsid w:val="00C81EAF"/>
    <w:rsid w:val="00C9557A"/>
    <w:rsid w:val="00CA4012"/>
    <w:rsid w:val="00CA567E"/>
    <w:rsid w:val="00CB2355"/>
    <w:rsid w:val="00CB36DD"/>
    <w:rsid w:val="00CC0188"/>
    <w:rsid w:val="00CC12C8"/>
    <w:rsid w:val="00CC510F"/>
    <w:rsid w:val="00CE45DE"/>
    <w:rsid w:val="00CE4844"/>
    <w:rsid w:val="00D02A42"/>
    <w:rsid w:val="00D051F3"/>
    <w:rsid w:val="00D06EBE"/>
    <w:rsid w:val="00D147CD"/>
    <w:rsid w:val="00D255DA"/>
    <w:rsid w:val="00D25AD6"/>
    <w:rsid w:val="00D3282F"/>
    <w:rsid w:val="00D37604"/>
    <w:rsid w:val="00D378B1"/>
    <w:rsid w:val="00D44113"/>
    <w:rsid w:val="00D506F4"/>
    <w:rsid w:val="00D53AA9"/>
    <w:rsid w:val="00D61B45"/>
    <w:rsid w:val="00D66507"/>
    <w:rsid w:val="00D66B9D"/>
    <w:rsid w:val="00D66BBC"/>
    <w:rsid w:val="00D6791E"/>
    <w:rsid w:val="00D8369E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62AB"/>
    <w:rsid w:val="00DF6590"/>
    <w:rsid w:val="00E0267E"/>
    <w:rsid w:val="00E13A36"/>
    <w:rsid w:val="00E144C5"/>
    <w:rsid w:val="00E15091"/>
    <w:rsid w:val="00E15598"/>
    <w:rsid w:val="00E15B6E"/>
    <w:rsid w:val="00E3001E"/>
    <w:rsid w:val="00E46C65"/>
    <w:rsid w:val="00E5752B"/>
    <w:rsid w:val="00E60711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78FC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201B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95D"/>
    <w:rsid w:val="00FC6ECE"/>
    <w:rsid w:val="00FD3D11"/>
    <w:rsid w:val="00FD50D2"/>
    <w:rsid w:val="00FD66EB"/>
    <w:rsid w:val="00FE0DC0"/>
    <w:rsid w:val="00FF23AE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C93F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E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uiPriority w:val="1"/>
    <w:qFormat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szCs w:val="22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6C68"/>
    <w:rPr>
      <w:rFonts w:ascii="Arial" w:hAnsi="Arial"/>
    </w:rPr>
  </w:style>
  <w:style w:type="character" w:customStyle="1" w:styleId="stBilgiChar">
    <w:name w:val="Üst Bilgi Char"/>
    <w:basedOn w:val="VarsaylanParagrafYazTipi"/>
    <w:link w:val="stBilgi"/>
    <w:rsid w:val="00236C68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236C68"/>
    <w:rPr>
      <w:sz w:val="24"/>
    </w:rPr>
  </w:style>
  <w:style w:type="paragraph" w:styleId="AralkYok">
    <w:name w:val="No Spacing"/>
    <w:uiPriority w:val="1"/>
    <w:qFormat/>
    <w:rsid w:val="003D0F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footer" Target="/word/footer1.xml" Id="rId9" /><Relationship Type="http://schemas.openxmlformats.org/officeDocument/2006/relationships/footer" Target="/word/footer2.xml" Id="R0e659e205b56427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DD05-6968-4F37-8A12-2AB7FC52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Bölüm Başkanı Atama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ACAR</dc:creator>
  <cp:keywords/>
  <cp:lastModifiedBy>semra Başkan</cp:lastModifiedBy>
  <cp:revision>1</cp:revision>
  <cp:lastPrinted>2018-09-24T13:03:00Z</cp:lastPrinted>
  <dcterms:created xsi:type="dcterms:W3CDTF">2022-10-27T12:22:00Z</dcterms:created>
  <dcterms:modified xsi:type="dcterms:W3CDTF">2022-10-27T12:23:00Z</dcterms:modified>
</cp:coreProperties>
</file>