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61EF066E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02707F" w:rsidTr="005538A0" w14:paraId="130A0299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02707F" w:rsidP="005538A0" w:rsidRDefault="0002707F" w14:paraId="29D684ED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02707F" w:rsidP="005538A0" w:rsidRDefault="0002707F" w14:paraId="25B63F35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02707F" w:rsidP="005538A0" w:rsidRDefault="0002707F" w14:paraId="5BA39630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02707F" w:rsidP="005538A0" w:rsidRDefault="0002707F" w14:paraId="2DC5A9A6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02707F" w:rsidTr="005538A0" w14:paraId="7BE62471" w14:textId="77777777">
        <w:trPr>
          <w:trHeight w:val="1781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12831" w:rsidP="005538A0" w:rsidRDefault="0002707F" w14:paraId="02127164" w14:textId="77777777">
            <w:pPr>
              <w:rPr>
                <w:sz w:val="20"/>
                <w:szCs w:val="20"/>
              </w:rPr>
            </w:pPr>
            <w:r w:rsidRPr="00E34B0F">
              <w:rPr>
                <w:sz w:val="20"/>
                <w:szCs w:val="20"/>
              </w:rPr>
              <w:t>Fakülte Kurul</w:t>
            </w:r>
            <w:r w:rsidR="00512831">
              <w:rPr>
                <w:sz w:val="20"/>
                <w:szCs w:val="20"/>
              </w:rPr>
              <w:t>u</w:t>
            </w:r>
            <w:r w:rsidRPr="00E34B0F">
              <w:rPr>
                <w:sz w:val="20"/>
                <w:szCs w:val="20"/>
              </w:rPr>
              <w:t xml:space="preserve"> Başkanı </w:t>
            </w:r>
          </w:p>
          <w:p w:rsidRPr="00E34B0F" w:rsidR="0002707F" w:rsidP="005538A0" w:rsidRDefault="0002707F" w14:paraId="1894B996" w14:textId="77777777">
            <w:pPr>
              <w:rPr>
                <w:color w:val="000000"/>
                <w:sz w:val="20"/>
                <w:szCs w:val="20"/>
              </w:rPr>
            </w:pPr>
            <w:r w:rsidRPr="00E34B0F">
              <w:rPr>
                <w:sz w:val="20"/>
                <w:szCs w:val="20"/>
              </w:rPr>
              <w:t>Fakülte Sekreteri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02707F" w:rsidP="005538A0" w:rsidRDefault="00552ABF" w14:paraId="1CA06213" w14:textId="35EAE7F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1362556F" wp14:anchorId="7150FF94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1019175</wp:posOffset>
                      </wp:positionV>
                      <wp:extent cx="64135" cy="295275"/>
                      <wp:effectExtent l="19050" t="0" r="31115" b="47625"/>
                      <wp:wrapNone/>
                      <wp:docPr id="1" name="Ok: Aşağ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" cy="2952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7736A7F3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1" style="position:absolute;margin-left:94.65pt;margin-top:80.25pt;width:5.0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19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1397F" w:rsidR="0002707F" w:rsidP="00512831" w:rsidRDefault="0002707F" w14:paraId="4FDF2E52" w14:textId="101D3030">
            <w:pPr>
              <w:rPr>
                <w:sz w:val="20"/>
                <w:szCs w:val="20"/>
              </w:rPr>
            </w:pPr>
            <w:r w:rsidRPr="0051397F">
              <w:rPr>
                <w:sz w:val="20"/>
                <w:szCs w:val="20"/>
              </w:rPr>
              <w:t>Fakülte Kurulu</w:t>
            </w:r>
            <w:r w:rsidR="00512831">
              <w:rPr>
                <w:sz w:val="20"/>
                <w:szCs w:val="20"/>
              </w:rPr>
              <w:t xml:space="preserve"> g</w:t>
            </w:r>
            <w:r w:rsidRPr="0051397F">
              <w:rPr>
                <w:sz w:val="20"/>
                <w:szCs w:val="20"/>
              </w:rPr>
              <w:t>ündem</w:t>
            </w:r>
            <w:r w:rsidR="00512831">
              <w:rPr>
                <w:sz w:val="20"/>
                <w:szCs w:val="20"/>
              </w:rPr>
              <w:t>i oluştuğunda toplantı planlanır.</w:t>
            </w:r>
            <w:r w:rsidRPr="005139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1397F" w:rsidR="0002707F" w:rsidP="005538A0" w:rsidRDefault="00512831" w14:paraId="4000DB3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02707F" w:rsidTr="00512831" w14:paraId="6DB9C7E3" w14:textId="77777777">
        <w:trPr>
          <w:trHeight w:val="239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12831" w:rsidP="00512831" w:rsidRDefault="00512831" w14:paraId="4710F8FD" w14:textId="77777777">
            <w:pPr>
              <w:rPr>
                <w:sz w:val="20"/>
                <w:szCs w:val="20"/>
              </w:rPr>
            </w:pPr>
            <w:r w:rsidRPr="00E34B0F">
              <w:rPr>
                <w:sz w:val="20"/>
                <w:szCs w:val="20"/>
              </w:rPr>
              <w:t>Fakülte Kurul</w:t>
            </w:r>
            <w:r>
              <w:rPr>
                <w:sz w:val="20"/>
                <w:szCs w:val="20"/>
              </w:rPr>
              <w:t>u</w:t>
            </w:r>
            <w:r w:rsidRPr="00E34B0F">
              <w:rPr>
                <w:sz w:val="20"/>
                <w:szCs w:val="20"/>
              </w:rPr>
              <w:t xml:space="preserve"> Başkanı </w:t>
            </w:r>
          </w:p>
          <w:p w:rsidR="00512831" w:rsidP="005538A0" w:rsidRDefault="0002707F" w14:paraId="712CD826" w14:textId="77777777">
            <w:pPr>
              <w:rPr>
                <w:sz w:val="20"/>
                <w:szCs w:val="20"/>
              </w:rPr>
            </w:pPr>
            <w:r w:rsidRPr="00861B96">
              <w:rPr>
                <w:sz w:val="20"/>
                <w:szCs w:val="20"/>
              </w:rPr>
              <w:t>Fakülte Sekreteri</w:t>
            </w:r>
          </w:p>
          <w:p w:rsidR="0002707F" w:rsidP="005538A0" w:rsidRDefault="0002707F" w14:paraId="606D2CA1" w14:textId="77777777">
            <w:pPr>
              <w:rPr>
                <w:sz w:val="20"/>
                <w:szCs w:val="20"/>
              </w:rPr>
            </w:pPr>
            <w:r w:rsidRPr="00861B96">
              <w:rPr>
                <w:sz w:val="20"/>
                <w:szCs w:val="20"/>
              </w:rPr>
              <w:t>Birim Personeli</w:t>
            </w:r>
          </w:p>
          <w:p w:rsidRPr="00861B96" w:rsidR="00512831" w:rsidP="005538A0" w:rsidRDefault="00512831" w14:paraId="5755FC05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512831" w:rsidP="005538A0" w:rsidRDefault="00512831" w14:paraId="18B23C5D" w14:textId="28DC8E0F">
            <w:pPr>
              <w:rPr>
                <w:color w:val="000000"/>
                <w:sz w:val="20"/>
                <w:szCs w:val="20"/>
              </w:rPr>
            </w:pPr>
          </w:p>
          <w:p w:rsidR="0002707F" w:rsidP="005538A0" w:rsidRDefault="00552ABF" w14:paraId="08C26885" w14:textId="30429224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55AFA815" wp14:anchorId="32B9ABE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103505</wp:posOffset>
                      </wp:positionV>
                      <wp:extent cx="2352675" cy="704850"/>
                      <wp:effectExtent l="0" t="0" r="0" b="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861B96" w:rsidR="0002707F" w:rsidP="0002707F" w:rsidRDefault="0002707F" w14:paraId="3FD210FD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1B96">
                                    <w:rPr>
                                      <w:sz w:val="20"/>
                                      <w:szCs w:val="20"/>
                                    </w:rPr>
                                    <w:t>Fakülte Kurulu Başkanın çağrısı üzerine toplantıya kurul üyeleri</w:t>
                                  </w:r>
                                  <w:r w:rsidR="00512831">
                                    <w:rPr>
                                      <w:sz w:val="20"/>
                                      <w:szCs w:val="20"/>
                                    </w:rPr>
                                    <w:t>nin</w:t>
                                  </w:r>
                                  <w:r w:rsidRPr="00861B96">
                                    <w:rPr>
                                      <w:sz w:val="20"/>
                                      <w:szCs w:val="20"/>
                                    </w:rPr>
                                    <w:t xml:space="preserve"> davet ed</w:t>
                                  </w:r>
                                  <w:r w:rsidR="00512831">
                                    <w:rPr>
                                      <w:sz w:val="20"/>
                                      <w:szCs w:val="20"/>
                                    </w:rPr>
                                    <w:t>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style="position:absolute;margin-left:6.6pt;margin-top:8.15pt;width:185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32B9AB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">
                      <v:textbox>
                        <w:txbxContent>
                          <w:p w:rsidRPr="00861B96" w:rsidR="0002707F" w:rsidP="0002707F" w:rsidRDefault="0002707F" w14:paraId="3FD210FD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1B96">
                              <w:rPr>
                                <w:sz w:val="20"/>
                                <w:szCs w:val="20"/>
                              </w:rPr>
                              <w:t>Fakülte Kurulu Başkanın çağrısı üzerine toplantıya kurul üyeleri</w:t>
                            </w:r>
                            <w:r w:rsidR="00512831">
                              <w:rPr>
                                <w:sz w:val="20"/>
                                <w:szCs w:val="20"/>
                              </w:rPr>
                              <w:t>nin</w:t>
                            </w:r>
                            <w:r w:rsidRPr="00861B96">
                              <w:rPr>
                                <w:sz w:val="20"/>
                                <w:szCs w:val="20"/>
                              </w:rPr>
                              <w:t xml:space="preserve"> davet ed</w:t>
                            </w:r>
                            <w:r w:rsidR="00512831">
                              <w:rPr>
                                <w:sz w:val="20"/>
                                <w:szCs w:val="20"/>
                              </w:rPr>
                              <w:t>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28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37475DDC" wp14:anchorId="1340C80D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935355</wp:posOffset>
                      </wp:positionV>
                      <wp:extent cx="45085" cy="361950"/>
                      <wp:effectExtent l="19050" t="0" r="31115" b="38100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" style="position:absolute;margin-left:94.45pt;margin-top:73.65pt;width:3.5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" w14:anchorId="58C89B80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Pr="0002707F" w:rsidR="0002707F" w:rsidP="0002707F" w:rsidRDefault="00552ABF" w14:paraId="25307AA7" w14:textId="0FD1613F">
            <w:pPr>
              <w:pStyle w:val="AralkYok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6D713845" wp14:anchorId="34C8AF99">
                      <wp:simplePos x="0" y="0"/>
                      <wp:positionH relativeFrom="column">
                        <wp:posOffset>-2706370</wp:posOffset>
                      </wp:positionH>
                      <wp:positionV relativeFrom="paragraph">
                        <wp:posOffset>-1072515</wp:posOffset>
                      </wp:positionV>
                      <wp:extent cx="2371090" cy="771525"/>
                      <wp:effectExtent l="0" t="0" r="10160" b="2857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7715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861B96" w:rsidR="0002707F" w:rsidP="00512831" w:rsidRDefault="0002707F" w14:paraId="70F4573F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1B96">
                                    <w:rPr>
                                      <w:sz w:val="20"/>
                                      <w:szCs w:val="20"/>
                                    </w:rPr>
                                    <w:t xml:space="preserve">Gündemin </w:t>
                                  </w:r>
                                  <w:r w:rsidR="00512831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861B96">
                                    <w:rPr>
                                      <w:sz w:val="20"/>
                                      <w:szCs w:val="20"/>
                                    </w:rPr>
                                    <w:t>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34C8AF99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-213.1pt;margin-top:-84.45pt;width:186.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">
                      <v:textbox>
                        <w:txbxContent>
                          <w:p w:rsidRPr="00861B96" w:rsidR="0002707F" w:rsidP="00512831" w:rsidRDefault="0002707F" w14:paraId="70F4573F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1B96">
                              <w:rPr>
                                <w:sz w:val="20"/>
                                <w:szCs w:val="20"/>
                              </w:rPr>
                              <w:t xml:space="preserve">Gündemin </w:t>
                            </w:r>
                            <w:r w:rsidR="00512831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861B96">
                              <w:rPr>
                                <w:sz w:val="20"/>
                                <w:szCs w:val="20"/>
                              </w:rPr>
                              <w:t>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512831" w:rsidP="005538A0" w:rsidRDefault="00512831" w14:paraId="4FDE2552" w14:textId="77777777">
            <w:pPr>
              <w:rPr>
                <w:color w:val="000000"/>
                <w:sz w:val="20"/>
                <w:szCs w:val="20"/>
              </w:rPr>
            </w:pPr>
          </w:p>
          <w:p w:rsidR="00512831" w:rsidP="005538A0" w:rsidRDefault="00512831" w14:paraId="184A8DAA" w14:textId="77777777">
            <w:pPr>
              <w:rPr>
                <w:color w:val="000000"/>
                <w:sz w:val="20"/>
                <w:szCs w:val="20"/>
              </w:rPr>
            </w:pPr>
          </w:p>
          <w:p w:rsidR="00512831" w:rsidP="005538A0" w:rsidRDefault="00512831" w14:paraId="7F29622F" w14:textId="77777777">
            <w:pPr>
              <w:rPr>
                <w:color w:val="000000"/>
                <w:sz w:val="20"/>
                <w:szCs w:val="20"/>
              </w:rPr>
            </w:pPr>
          </w:p>
          <w:p w:rsidRPr="0051397F" w:rsidR="0002707F" w:rsidP="005538A0" w:rsidRDefault="00512831" w14:paraId="71A8A473" w14:textId="7777777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02707F" w:rsidTr="005538A0" w14:paraId="1557A3A8" w14:textId="77777777">
        <w:trPr>
          <w:trHeight w:val="183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12831" w:rsidP="005538A0" w:rsidRDefault="0002707F" w14:paraId="0B362FE7" w14:textId="77777777">
            <w:pPr>
              <w:rPr>
                <w:sz w:val="20"/>
                <w:szCs w:val="20"/>
              </w:rPr>
            </w:pPr>
            <w:r w:rsidRPr="00E34B0F">
              <w:rPr>
                <w:sz w:val="20"/>
                <w:szCs w:val="20"/>
              </w:rPr>
              <w:t>Fakülte Kurul Başkanı</w:t>
            </w:r>
          </w:p>
          <w:p w:rsidR="00512831" w:rsidP="005538A0" w:rsidRDefault="0002707F" w14:paraId="38D85BB4" w14:textId="77777777">
            <w:pPr>
              <w:rPr>
                <w:sz w:val="20"/>
                <w:szCs w:val="20"/>
              </w:rPr>
            </w:pPr>
            <w:r w:rsidRPr="00E34B0F">
              <w:rPr>
                <w:sz w:val="20"/>
                <w:szCs w:val="20"/>
              </w:rPr>
              <w:t>Fakülte Sekreteri</w:t>
            </w:r>
          </w:p>
          <w:p w:rsidRPr="00E34B0F" w:rsidR="0002707F" w:rsidP="005538A0" w:rsidRDefault="0002707F" w14:paraId="5F42D75D" w14:textId="77777777">
            <w:pPr>
              <w:rPr>
                <w:color w:val="000000"/>
                <w:sz w:val="20"/>
                <w:szCs w:val="20"/>
              </w:rPr>
            </w:pPr>
            <w:r w:rsidRPr="00E34B0F">
              <w:rPr>
                <w:sz w:val="20"/>
                <w:szCs w:val="20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02707F" w:rsidP="005538A0" w:rsidRDefault="0002707F" w14:paraId="224CF5DC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40160D11" wp14:anchorId="47E8912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-236220</wp:posOffset>
                      </wp:positionV>
                      <wp:extent cx="2276475" cy="723265"/>
                      <wp:effectExtent l="0" t="0" r="0" b="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723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B64198" w:rsidR="0002707F" w:rsidP="00512831" w:rsidRDefault="0002707F" w14:paraId="26006D4C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198">
                                    <w:rPr>
                                      <w:sz w:val="20"/>
                                      <w:szCs w:val="20"/>
                                    </w:rPr>
                                    <w:t xml:space="preserve">Fakülte Kurulu üyelerine davet yazısı ile tebliğ </w:t>
                                  </w:r>
                                  <w:r w:rsidR="00512831">
                                    <w:rPr>
                                      <w:sz w:val="20"/>
                                      <w:szCs w:val="20"/>
                                    </w:rPr>
                                    <w:t>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style="position:absolute;margin-left:7.2pt;margin-top:-18.6pt;width:179.25pt;height:5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w14:anchorId="47E891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">
                      <v:textbox>
                        <w:txbxContent>
                          <w:p w:rsidRPr="00B64198" w:rsidR="0002707F" w:rsidP="00512831" w:rsidRDefault="0002707F" w14:paraId="26006D4C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4198">
                              <w:rPr>
                                <w:sz w:val="20"/>
                                <w:szCs w:val="20"/>
                              </w:rPr>
                              <w:t xml:space="preserve">Fakülte Kurulu üyelerine davet yazısı ile tebliğ </w:t>
                            </w:r>
                            <w:r w:rsidR="00512831">
                              <w:rPr>
                                <w:sz w:val="20"/>
                                <w:szCs w:val="20"/>
                              </w:rPr>
                              <w:t>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Pr="0051397F" w:rsidR="0002707F" w:rsidP="005538A0" w:rsidRDefault="0002707F" w14:paraId="7D80C20C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397F">
              <w:rPr>
                <w:sz w:val="20"/>
                <w:szCs w:val="20"/>
              </w:rPr>
              <w:t xml:space="preserve">Fakülte Kurulu üyelerine Kurulun yapılacağı gün, saat ve görüşülecek gündemler tebliğ edilir.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02707F" w:rsidP="005538A0" w:rsidRDefault="0002707F" w14:paraId="4FA1515A" w14:textId="77777777">
            <w:pPr>
              <w:rPr>
                <w:color w:val="000000"/>
                <w:sz w:val="20"/>
                <w:szCs w:val="20"/>
              </w:rPr>
            </w:pPr>
          </w:p>
          <w:p w:rsidR="00512831" w:rsidP="005538A0" w:rsidRDefault="00512831" w14:paraId="7ABAC16F" w14:textId="77777777">
            <w:pPr>
              <w:rPr>
                <w:color w:val="000000"/>
                <w:sz w:val="20"/>
                <w:szCs w:val="20"/>
              </w:rPr>
            </w:pPr>
          </w:p>
          <w:p w:rsidRPr="0051397F" w:rsidR="00512831" w:rsidP="005538A0" w:rsidRDefault="00512831" w14:paraId="699BB40F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02707F" w:rsidTr="005538A0" w14:paraId="101F936E" w14:textId="77777777">
        <w:trPr>
          <w:trHeight w:val="276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12831" w:rsidP="005538A0" w:rsidRDefault="0002707F" w14:paraId="5E2E0F57" w14:textId="77777777">
            <w:pPr>
              <w:rPr>
                <w:sz w:val="20"/>
                <w:szCs w:val="20"/>
              </w:rPr>
            </w:pPr>
            <w:r w:rsidRPr="00E34B0F">
              <w:rPr>
                <w:sz w:val="20"/>
                <w:szCs w:val="20"/>
              </w:rPr>
              <w:t>Fakülte Kurulu Başkanı ve Üyeleri</w:t>
            </w:r>
          </w:p>
          <w:p w:rsidRPr="00E34B0F" w:rsidR="0002707F" w:rsidP="005538A0" w:rsidRDefault="0002707F" w14:paraId="280F55FF" w14:textId="77777777">
            <w:pPr>
              <w:rPr>
                <w:color w:val="000000"/>
                <w:sz w:val="20"/>
                <w:szCs w:val="20"/>
              </w:rPr>
            </w:pPr>
            <w:r w:rsidRPr="00E34B0F">
              <w:rPr>
                <w:sz w:val="20"/>
                <w:szCs w:val="20"/>
              </w:rPr>
              <w:t>Fakülte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02707F" w:rsidP="005538A0" w:rsidRDefault="0002707F" w14:paraId="6F62E5DC" w14:textId="777777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03317F75" wp14:anchorId="290014FA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-310515</wp:posOffset>
                      </wp:positionV>
                      <wp:extent cx="45085" cy="381635"/>
                      <wp:effectExtent l="19050" t="0" r="31115" b="37465"/>
                      <wp:wrapNone/>
                      <wp:docPr id="3" name="Ok: Aşağ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3816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3" style="position:absolute;margin-left:96.05pt;margin-top:-24.45pt;width:3.55pt;height:30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" w14:anchorId="05EC1AE2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41C2FB83" wp14:anchorId="1CF36DAB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1522095</wp:posOffset>
                      </wp:positionV>
                      <wp:extent cx="45085" cy="314960"/>
                      <wp:effectExtent l="19050" t="0" r="31115" b="46990"/>
                      <wp:wrapNone/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3149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5" style="position:absolute;margin-left:101.1pt;margin-top:119.85pt;width:3.55pt;height:24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" w14:anchorId="67518EDC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1FE30E8B" wp14:anchorId="70379885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100330</wp:posOffset>
                      </wp:positionV>
                      <wp:extent cx="2162175" cy="1371600"/>
                      <wp:effectExtent l="19050" t="19050" r="28575" b="38100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3716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861B96" w:rsidR="0002707F" w:rsidP="0002707F" w:rsidRDefault="0002707F" w14:paraId="0202F6E8" w14:textId="77777777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61B96">
                                    <w:rPr>
                                      <w:sz w:val="20"/>
                                      <w:szCs w:val="20"/>
                                    </w:rPr>
                                    <w:t>Gündemdeki konular görüşülerek kararlar alın</w:t>
                                  </w:r>
                                  <w:r w:rsidR="00512831">
                                    <w:rPr>
                                      <w:sz w:val="20"/>
                                      <w:szCs w:val="20"/>
                                    </w:rPr>
                                    <w:t>ması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70379885">
                      <v:stroke joinstyle="miter"/>
                      <v:path textboxrect="5400,5400,16200,16200" gradientshapeok="t" o:connecttype="rect"/>
                    </v:shapetype>
                    <v:shape id="Akış Çizelgesi: Karar 19" style="position:absolute;left:0;text-align:left;margin-left:15.85pt;margin-top:7.9pt;width:170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">
                      <v:textbox>
                        <w:txbxContent>
                          <w:p w:rsidRPr="00861B96" w:rsidR="0002707F" w:rsidP="0002707F" w:rsidRDefault="0002707F" w14:paraId="0202F6E8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1B96">
                              <w:rPr>
                                <w:sz w:val="20"/>
                                <w:szCs w:val="20"/>
                              </w:rPr>
                              <w:t>Gündemdeki konular görüşülerek kararlar alın</w:t>
                            </w:r>
                            <w:r w:rsidR="00512831">
                              <w:rPr>
                                <w:sz w:val="20"/>
                                <w:szCs w:val="20"/>
                              </w:rPr>
                              <w:t>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1397F" w:rsidR="0002707F" w:rsidP="005538A0" w:rsidRDefault="00512831" w14:paraId="40191B0A" w14:textId="77777777">
            <w:pPr>
              <w:rPr>
                <w:color w:val="000000"/>
                <w:sz w:val="20"/>
                <w:szCs w:val="20"/>
              </w:rPr>
            </w:pPr>
            <w:r w:rsidRPr="00E34B0F">
              <w:rPr>
                <w:sz w:val="20"/>
                <w:szCs w:val="20"/>
              </w:rPr>
              <w:t>Fakülte Sekreteri</w:t>
            </w:r>
            <w:r>
              <w:rPr>
                <w:sz w:val="20"/>
                <w:szCs w:val="20"/>
              </w:rPr>
              <w:t xml:space="preserve"> raportör olarak alınan kararları kaydeder.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1397F" w:rsidR="0002707F" w:rsidP="005538A0" w:rsidRDefault="00512831" w14:paraId="1E2F1AB0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02707F" w:rsidTr="005538A0" w14:paraId="79CDF65E" w14:textId="77777777">
        <w:trPr>
          <w:trHeight w:val="168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12831" w:rsidP="005538A0" w:rsidRDefault="0002707F" w14:paraId="26678CFF" w14:textId="77777777">
            <w:pPr>
              <w:rPr>
                <w:sz w:val="20"/>
                <w:szCs w:val="20"/>
              </w:rPr>
            </w:pPr>
            <w:r w:rsidRPr="00E34B0F">
              <w:rPr>
                <w:sz w:val="20"/>
                <w:szCs w:val="20"/>
              </w:rPr>
              <w:t>Dekan</w:t>
            </w:r>
          </w:p>
          <w:p w:rsidRPr="00E34B0F" w:rsidR="0002707F" w:rsidP="005538A0" w:rsidRDefault="0002707F" w14:paraId="6D98E8A7" w14:textId="77777777">
            <w:pPr>
              <w:rPr>
                <w:color w:val="000000"/>
                <w:sz w:val="20"/>
                <w:szCs w:val="20"/>
              </w:rPr>
            </w:pPr>
            <w:r w:rsidRPr="00E34B0F">
              <w:rPr>
                <w:sz w:val="20"/>
                <w:szCs w:val="20"/>
              </w:rPr>
              <w:t>Fakülte Sekreteri</w:t>
            </w:r>
            <w:r w:rsidR="00FF533C">
              <w:rPr>
                <w:sz w:val="20"/>
                <w:szCs w:val="20"/>
              </w:rPr>
              <w:t xml:space="preserve"> </w:t>
            </w:r>
            <w:r w:rsidRPr="00E34B0F">
              <w:rPr>
                <w:sz w:val="20"/>
                <w:szCs w:val="20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2707F" w:rsidP="005538A0" w:rsidRDefault="0002707F" w14:paraId="1E223C97" w14:textId="7777777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10D77F29" wp14:anchorId="64B1B77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-20320</wp:posOffset>
                      </wp:positionV>
                      <wp:extent cx="2277110" cy="752475"/>
                      <wp:effectExtent l="19050" t="19050" r="27940" b="28575"/>
                      <wp:wrapNone/>
                      <wp:docPr id="29" name="Akış Çizelgesi: Sonlandır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752475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B64198" w:rsidR="0002707F" w:rsidP="0002707F" w:rsidRDefault="0002707F" w14:paraId="5581BF76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198">
                                    <w:rPr>
                                      <w:sz w:val="20"/>
                                      <w:szCs w:val="20"/>
                                    </w:rPr>
                                    <w:t>İlgili Birimlere bilgilendirmenin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9" style="position:absolute;margin-left:6.85pt;margin-top:-1.6pt;width:179.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" w14:anchorId="64B1B772">
                      <v:textbox>
                        <w:txbxContent>
                          <w:p w:rsidRPr="00B64198" w:rsidR="0002707F" w:rsidP="0002707F" w:rsidRDefault="0002707F" w14:paraId="5581BF76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4198">
                              <w:rPr>
                                <w:sz w:val="20"/>
                                <w:szCs w:val="20"/>
                              </w:rPr>
                              <w:t>İlgili Birimlere bilgilendirmenin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2707F" w:rsidP="005538A0" w:rsidRDefault="0002707F" w14:paraId="227B3251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2707F" w:rsidP="005538A0" w:rsidRDefault="0002707F" w14:paraId="6B460F83" w14:textId="77777777">
            <w:pPr>
              <w:rPr>
                <w:color w:val="000000"/>
                <w:sz w:val="20"/>
                <w:szCs w:val="20"/>
              </w:rPr>
            </w:pPr>
            <w:r w:rsidRPr="0051397F">
              <w:rPr>
                <w:sz w:val="20"/>
                <w:szCs w:val="20"/>
              </w:rPr>
              <w:t>ÜBYS</w:t>
            </w:r>
          </w:p>
        </w:tc>
      </w:tr>
    </w:tbl>
    <w:p w:rsidR="00A40877" w:rsidP="001B4140" w:rsidRDefault="00A40877" w14:paraId="6D7175FF" w14:textId="77777777">
      <w:r>
        <w:t xml:space="preserve">                                               </w:t>
      </w:r>
    </w:p>
    <w:sectPr w:rsidR="00A40877" w:rsidSect="00224FD7">
      <w:footerReference r:id="R55b1d3dd581e4f46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6E970" w14:textId="77777777" w:rsidR="00C85D7A" w:rsidRDefault="00C85D7A">
      <w:r>
        <w:separator/>
      </w:r>
    </w:p>
  </w:endnote>
  <w:endnote w:type="continuationSeparator" w:id="0">
    <w:p w14:paraId="6D81E335" w14:textId="77777777" w:rsidR="00C85D7A" w:rsidRDefault="00C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558E64A5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7BF64" w14:textId="77777777" w:rsidR="00C85D7A" w:rsidRDefault="00C85D7A">
      <w:r>
        <w:separator/>
      </w:r>
    </w:p>
  </w:footnote>
  <w:footnote w:type="continuationSeparator" w:id="0">
    <w:p w14:paraId="3A7B802B" w14:textId="77777777" w:rsidR="00C85D7A" w:rsidRDefault="00C85D7A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76942645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1D7D86ED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5F057F5F" wp14:anchorId="0F9EED6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73ADFD19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74D3A177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75E635F5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1BB0EF38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6DD5EA84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İA/015/46</w:t>
          </w:r>
        </w:p>
        <w:p w:rsidRPr="006A0EAB" w:rsidR="00236C68" w:rsidP="0054734C" w:rsidRDefault="00236C68" w14:paraId="4292CC7A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28.10.2022</w:t>
          </w:r>
        </w:p>
        <w:p w:rsidRPr="006A0EAB" w:rsidR="00236C68" w:rsidP="0054734C" w:rsidRDefault="00236C68" w14:paraId="14BB4E59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70B960A1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12BCF874" w14:textId="77777777">
          <w:pPr>
            <w:rPr>
              <w:lang w:val="en-US"/>
            </w:rPr>
          </w:pPr>
        </w:p>
      </w:tc>
    </w:tr>
    <w:tr w:rsidRPr="006A0EAB" w:rsidR="00236C68" w:rsidTr="00236C68" w14:paraId="56D5AC87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2C8D24BF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3DC77AA5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FAKÜLTE KURULU KARARLARI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28B8DBD1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5E489B72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BF"/>
    <w:rsid w:val="0002707F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C72FA"/>
    <w:rsid w:val="004D59B1"/>
    <w:rsid w:val="004E65BC"/>
    <w:rsid w:val="004F131F"/>
    <w:rsid w:val="004F7808"/>
    <w:rsid w:val="0050417B"/>
    <w:rsid w:val="00510DE4"/>
    <w:rsid w:val="00512831"/>
    <w:rsid w:val="00525D79"/>
    <w:rsid w:val="00533A92"/>
    <w:rsid w:val="00540626"/>
    <w:rsid w:val="00545D00"/>
    <w:rsid w:val="00552ABF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85D7A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061B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06EA"/>
    <w:rsid w:val="00FC6ECE"/>
    <w:rsid w:val="00FD3D11"/>
    <w:rsid w:val="00FD50D2"/>
    <w:rsid w:val="00FD66EB"/>
    <w:rsid w:val="00FE0DC0"/>
    <w:rsid w:val="00FF533C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0DF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0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02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55b1d3dd581e4f4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Fakülte Kurulu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2022-10-27T13:39:00Z</dcterms:created>
  <dcterms:modified xsi:type="dcterms:W3CDTF">2022-10-27T13:40:00Z</dcterms:modified>
</cp:coreProperties>
</file>