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76C4A713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578E2E92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714A8347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29B32E7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26FCA85A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45D355C5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8C6ED4" w14:paraId="48F16E50" w14:textId="77777777">
        <w:trPr>
          <w:trHeight w:val="1639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D2DFF" w:rsidP="00FF572D" w:rsidRDefault="008C6ED4" w14:paraId="049D863D" w14:textId="77777777">
            <w:pPr>
              <w:rPr>
                <w:color w:val="000000"/>
                <w:sz w:val="20"/>
                <w:szCs w:val="20"/>
              </w:rPr>
            </w:pPr>
            <w:r w:rsidRPr="006C24D8">
              <w:rPr>
                <w:color w:val="000000"/>
                <w:sz w:val="20"/>
                <w:szCs w:val="20"/>
              </w:rPr>
              <w:t>Dekan</w:t>
            </w:r>
          </w:p>
          <w:p w:rsidR="007A2926" w:rsidP="00FF572D" w:rsidRDefault="008C6ED4" w14:paraId="2A33748E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Fakülte Sekreteri Birim Personeli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7A2926" w14:paraId="572617A8" w14:textId="69EED3AA">
            <w:pPr>
              <w:rPr>
                <w:noProof/>
                <w:color w:val="000000"/>
                <w:sz w:val="20"/>
                <w:szCs w:val="20"/>
              </w:rPr>
            </w:pPr>
          </w:p>
          <w:p w:rsidRPr="00522B82" w:rsidR="00522B82" w:rsidP="00522B82" w:rsidRDefault="00522B82" w14:paraId="52A88F77" w14:textId="6C24DD59">
            <w:pPr>
              <w:rPr>
                <w:sz w:val="20"/>
                <w:szCs w:val="20"/>
              </w:rPr>
            </w:pPr>
          </w:p>
          <w:p w:rsidRPr="00522B82" w:rsidR="00522B82" w:rsidP="00522B82" w:rsidRDefault="00522B82" w14:paraId="0EFFFCD9" w14:textId="231B31D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2C80E990" wp14:anchorId="0295FD7B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11430</wp:posOffset>
                      </wp:positionV>
                      <wp:extent cx="2371090" cy="688340"/>
                      <wp:effectExtent l="0" t="0" r="10160" b="16510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688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8D2DFF" w:rsidR="008C6ED4" w:rsidP="008C6ED4" w:rsidRDefault="008D2DFF" w14:paraId="3291CEA5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2DF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Fakülte Kuruluna</w:t>
                                  </w:r>
                                  <w:r w:rsidRPr="008D2DFF" w:rsidR="008C6ED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üye seçimi için </w:t>
                                  </w:r>
                                  <w:r w:rsidRPr="008D2DF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kadrolu tüm öğretim üyeleri </w:t>
                                  </w:r>
                                  <w:r w:rsidRPr="008D2DFF" w:rsidR="008C6ED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toplantıya davet edilir.</w:t>
                                  </w:r>
                                </w:p>
                                <w:p w:rsidRPr="008D2DFF" w:rsidR="008C6ED4" w:rsidP="008C6ED4" w:rsidRDefault="008C6ED4" w14:paraId="1EB17120" w14:textId="7777777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0295FD7B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13.8pt;margin-top:.9pt;width:186.7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">
                      <v:textbox>
                        <w:txbxContent>
                          <w:p w:rsidRPr="008D2DFF" w:rsidR="008C6ED4" w:rsidP="008C6ED4" w:rsidRDefault="008D2DFF" w14:paraId="3291CEA5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2DFF">
                              <w:rPr>
                                <w:color w:val="000000"/>
                                <w:sz w:val="18"/>
                                <w:szCs w:val="18"/>
                              </w:rPr>
                              <w:t>Fakülte Kuruluna</w:t>
                            </w:r>
                            <w:r w:rsidRPr="008D2DFF" w:rsidR="008C6ED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üye seçimi için </w:t>
                            </w:r>
                            <w:r w:rsidRPr="008D2DF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kadrolu tüm öğretim üyeleri </w:t>
                            </w:r>
                            <w:r w:rsidRPr="008D2DFF" w:rsidR="008C6ED4">
                              <w:rPr>
                                <w:color w:val="000000"/>
                                <w:sz w:val="18"/>
                                <w:szCs w:val="18"/>
                              </w:rPr>
                              <w:t>toplantıya davet edilir.</w:t>
                            </w:r>
                          </w:p>
                          <w:p w:rsidRPr="008D2DFF" w:rsidR="008C6ED4" w:rsidP="008C6ED4" w:rsidRDefault="008C6ED4" w14:paraId="1EB17120" w14:textId="7777777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522B82" w:rsidR="00522B82" w:rsidP="00522B82" w:rsidRDefault="00522B82" w14:paraId="7A714A43" w14:textId="77777777">
            <w:pPr>
              <w:rPr>
                <w:sz w:val="20"/>
                <w:szCs w:val="20"/>
              </w:rPr>
            </w:pPr>
          </w:p>
          <w:p w:rsidR="00522B82" w:rsidP="00522B82" w:rsidRDefault="00522B82" w14:paraId="5A46A59B" w14:textId="77777777">
            <w:pPr>
              <w:rPr>
                <w:noProof/>
                <w:color w:val="000000"/>
                <w:sz w:val="20"/>
                <w:szCs w:val="20"/>
              </w:rPr>
            </w:pPr>
          </w:p>
          <w:p w:rsidR="00522B82" w:rsidP="00522B82" w:rsidRDefault="00522B82" w14:paraId="7637B6EE" w14:textId="77777777">
            <w:pPr>
              <w:rPr>
                <w:noProof/>
                <w:color w:val="000000"/>
                <w:sz w:val="20"/>
                <w:szCs w:val="20"/>
              </w:rPr>
            </w:pPr>
          </w:p>
          <w:p w:rsidR="00522B82" w:rsidP="00522B82" w:rsidRDefault="00522B82" w14:paraId="725711A3" w14:textId="77777777">
            <w:pPr>
              <w:rPr>
                <w:noProof/>
                <w:color w:val="000000"/>
                <w:sz w:val="20"/>
                <w:szCs w:val="20"/>
              </w:rPr>
            </w:pPr>
          </w:p>
          <w:p w:rsidRPr="00522B82" w:rsidR="00522B82" w:rsidP="00522B82" w:rsidRDefault="00522B82" w14:paraId="130B2D60" w14:textId="41C1B54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66CC14F0" wp14:anchorId="3F53A8A0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135890</wp:posOffset>
                      </wp:positionV>
                      <wp:extent cx="45085" cy="295275"/>
                      <wp:effectExtent l="19050" t="0" r="31115" b="47625"/>
                      <wp:wrapNone/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27254358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5" style="position:absolute;margin-left:113.2pt;margin-top:10.7pt;width:3.5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2ED881C9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8C6ED4" w:rsidRDefault="008C6ED4" w14:paraId="42F7C18E" w14:textId="77777777">
            <w:pPr>
              <w:rPr>
                <w:sz w:val="20"/>
                <w:szCs w:val="20"/>
                <w:shd w:val="clear" w:color="auto" w:fill="FFFFFF"/>
              </w:rPr>
            </w:pPr>
            <w:r w:rsidRPr="008C6ED4">
              <w:rPr>
                <w:sz w:val="20"/>
                <w:szCs w:val="20"/>
                <w:shd w:val="clear" w:color="auto" w:fill="FFFFFF"/>
              </w:rPr>
              <w:t>2547 sayılı Kanunun 1</w:t>
            </w:r>
            <w:r w:rsidR="007E550A">
              <w:rPr>
                <w:sz w:val="20"/>
                <w:szCs w:val="20"/>
                <w:shd w:val="clear" w:color="auto" w:fill="FFFFFF"/>
              </w:rPr>
              <w:t>7</w:t>
            </w:r>
            <w:r w:rsidRPr="008C6ED4">
              <w:rPr>
                <w:sz w:val="20"/>
                <w:szCs w:val="20"/>
                <w:shd w:val="clear" w:color="auto" w:fill="FFFFFF"/>
              </w:rPr>
              <w:t xml:space="preserve">. Maddesi ve Akademik Teşkilat Yönetmeliğinin </w:t>
            </w:r>
            <w:r w:rsidR="007E550A">
              <w:rPr>
                <w:sz w:val="20"/>
                <w:szCs w:val="20"/>
                <w:shd w:val="clear" w:color="auto" w:fill="FFFFFF"/>
              </w:rPr>
              <w:t>9</w:t>
            </w:r>
            <w:r w:rsidRPr="008C6ED4">
              <w:rPr>
                <w:sz w:val="20"/>
                <w:szCs w:val="20"/>
                <w:shd w:val="clear" w:color="auto" w:fill="FFFFFF"/>
              </w:rPr>
              <w:t>. Maddesine</w:t>
            </w:r>
          </w:p>
          <w:p w:rsidR="007E550A" w:rsidP="008C6ED4" w:rsidRDefault="007E550A" w14:paraId="35C92DA4" w14:textId="77777777">
            <w:pPr>
              <w:rPr>
                <w:sz w:val="20"/>
                <w:szCs w:val="20"/>
                <w:shd w:val="clear" w:color="auto" w:fill="FFFFFF"/>
              </w:rPr>
            </w:pPr>
          </w:p>
          <w:p w:rsidR="007E550A" w:rsidP="008C6ED4" w:rsidRDefault="007E550A" w14:paraId="01E8CA3E" w14:textId="77777777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ÜBYS</w:t>
            </w:r>
          </w:p>
          <w:p w:rsidRPr="008C6ED4" w:rsidR="007E550A" w:rsidP="008C6ED4" w:rsidRDefault="007E550A" w14:paraId="5AA361F2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="007A2926" w:rsidTr="00236C68" w14:paraId="297D29E3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D2DFF" w:rsidP="00FF572D" w:rsidRDefault="008C6ED4" w14:paraId="7121C508" w14:textId="77777777">
            <w:pPr>
              <w:rPr>
                <w:color w:val="000000"/>
                <w:sz w:val="20"/>
                <w:szCs w:val="20"/>
              </w:rPr>
            </w:pPr>
            <w:r w:rsidRPr="006C24D8">
              <w:rPr>
                <w:color w:val="000000"/>
                <w:sz w:val="20"/>
                <w:szCs w:val="20"/>
              </w:rPr>
              <w:t>Dekan</w:t>
            </w:r>
          </w:p>
          <w:p w:rsidR="007A2926" w:rsidP="00FF572D" w:rsidRDefault="008C6ED4" w14:paraId="3790B92B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Fakülte Sekreteri 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522B82" w14:paraId="461C8ACD" w14:textId="1CB7666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editId="6AB0FE60" wp14:anchorId="4253B5D9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744855</wp:posOffset>
                      </wp:positionV>
                      <wp:extent cx="45085" cy="207645"/>
                      <wp:effectExtent l="19050" t="0" r="31115" b="40005"/>
                      <wp:wrapNone/>
                      <wp:docPr id="8" name="Ok: Aşağ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0764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8" style="position:absolute;margin-left:115.65pt;margin-top:58.65pt;width:3.55pt;height:1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" w14:anchorId="6E06F2E8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C6ED4" w:rsidR="007A2926" w:rsidP="008C6ED4" w:rsidRDefault="007A2926" w14:paraId="5005AEB1" w14:textId="7777777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C6ED4" w:rsidR="007A2926" w:rsidP="008C6ED4" w:rsidRDefault="008C6ED4" w14:paraId="050B9C70" w14:textId="77777777">
            <w:pPr>
              <w:rPr>
                <w:sz w:val="20"/>
                <w:szCs w:val="20"/>
              </w:rPr>
            </w:pPr>
            <w:r w:rsidRPr="008C6ED4">
              <w:rPr>
                <w:sz w:val="20"/>
                <w:szCs w:val="20"/>
                <w:shd w:val="clear" w:color="auto" w:fill="FFFFFF"/>
              </w:rPr>
              <w:t>2547 sayılı Kanunun 1</w:t>
            </w:r>
            <w:r w:rsidR="00DC09E1">
              <w:rPr>
                <w:sz w:val="20"/>
                <w:szCs w:val="20"/>
                <w:shd w:val="clear" w:color="auto" w:fill="FFFFFF"/>
              </w:rPr>
              <w:t>7</w:t>
            </w:r>
            <w:r w:rsidRPr="008C6ED4">
              <w:rPr>
                <w:sz w:val="20"/>
                <w:szCs w:val="20"/>
                <w:shd w:val="clear" w:color="auto" w:fill="FFFFFF"/>
              </w:rPr>
              <w:t xml:space="preserve">. Maddesi ve Akademik Teşkilat Yönetmeliğinin </w:t>
            </w:r>
            <w:r w:rsidR="007E550A">
              <w:rPr>
                <w:sz w:val="20"/>
                <w:szCs w:val="20"/>
                <w:shd w:val="clear" w:color="auto" w:fill="FFFFFF"/>
              </w:rPr>
              <w:t>9</w:t>
            </w:r>
            <w:r w:rsidRPr="008C6ED4">
              <w:rPr>
                <w:sz w:val="20"/>
                <w:szCs w:val="20"/>
                <w:shd w:val="clear" w:color="auto" w:fill="FFFFFF"/>
              </w:rPr>
              <w:t>. Maddesine</w:t>
            </w:r>
          </w:p>
        </w:tc>
      </w:tr>
      <w:tr w:rsidR="007A2926" w:rsidTr="00554E8B" w14:paraId="50152443" w14:textId="77777777">
        <w:trPr>
          <w:trHeight w:val="445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D2DFF" w:rsidP="008D2DFF" w:rsidRDefault="008D2DFF" w14:paraId="41BCC1F5" w14:textId="77777777">
            <w:pPr>
              <w:rPr>
                <w:color w:val="000000"/>
                <w:sz w:val="20"/>
                <w:szCs w:val="20"/>
              </w:rPr>
            </w:pPr>
            <w:r w:rsidRPr="006C24D8">
              <w:rPr>
                <w:color w:val="000000"/>
                <w:sz w:val="20"/>
                <w:szCs w:val="20"/>
              </w:rPr>
              <w:t>Dekan</w:t>
            </w:r>
          </w:p>
          <w:p w:rsidRPr="008D2DFF" w:rsidR="007A2926" w:rsidP="008D2DFF" w:rsidRDefault="008D2DFF" w14:paraId="01699B57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Fakülte Sekreteri 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8C6ED4" w:rsidRDefault="00CF1E77" w14:paraId="4B790915" w14:textId="61811B8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421EE6DF" wp14:anchorId="4D179A97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2588895</wp:posOffset>
                      </wp:positionV>
                      <wp:extent cx="45085" cy="295275"/>
                      <wp:effectExtent l="19050" t="0" r="31115" b="47625"/>
                      <wp:wrapNone/>
                      <wp:docPr id="9" name="Ok: Aşağ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9" style="position:absolute;margin-left:46pt;margin-top:203.85pt;width:3.5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" w14:anchorId="56301F35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53F03AC8" wp14:anchorId="18717708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1179830</wp:posOffset>
                      </wp:positionV>
                      <wp:extent cx="57150" cy="977900"/>
                      <wp:effectExtent l="19050" t="0" r="38100" b="38100"/>
                      <wp:wrapNone/>
                      <wp:docPr id="6" name="Ok: Aşağ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977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6" style="position:absolute;margin-left:47.3pt;margin-top:92.9pt;width:4.5pt;height: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" w14:anchorId="6AEEAFF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5F6055C1" wp14:anchorId="420BF26F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2189480</wp:posOffset>
                      </wp:positionV>
                      <wp:extent cx="590550" cy="304800"/>
                      <wp:effectExtent l="0" t="0" r="0" b="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F1E77" w:rsidR="00554E8B" w:rsidP="00554E8B" w:rsidRDefault="00554E8B" w14:paraId="76651FBB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1E77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style="position:absolute;left:0;text-align:left;margin-left:23.45pt;margin-top:172.4pt;width:46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420BF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">
                      <v:textbox>
                        <w:txbxContent>
                          <w:p w:rsidRPr="00CF1E77" w:rsidR="00554E8B" w:rsidP="00554E8B" w:rsidRDefault="00554E8B" w14:paraId="76651FBB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1E77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190B2FCC" wp14:anchorId="0DC6A741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2287270</wp:posOffset>
                      </wp:positionV>
                      <wp:extent cx="371475" cy="45085"/>
                      <wp:effectExtent l="0" t="19050" r="47625" b="31115"/>
                      <wp:wrapNone/>
                      <wp:docPr id="3" name="Ok: Sa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 w14:anchorId="4FC428A9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Ok: Sağ 3" style="position:absolute;margin-left:193.6pt;margin-top:180.1pt;width:29.2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2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"/>
                  </w:pict>
                </mc:Fallback>
              </mc:AlternateContent>
            </w:r>
            <w:r w:rsidR="00554E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65CA5F2D" wp14:anchorId="5D356E03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2204085</wp:posOffset>
                      </wp:positionV>
                      <wp:extent cx="589915" cy="304800"/>
                      <wp:effectExtent l="0" t="0" r="0" b="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CF1E77" w:rsidR="00554E8B" w:rsidP="00554E8B" w:rsidRDefault="00554E8B" w14:paraId="4CC1257F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1E77"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style="position:absolute;left:0;text-align:left;margin-left:135.15pt;margin-top:173.55pt;width:46.4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pt" w14:anchorId="5D356E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">
                      <v:textbox>
                        <w:txbxContent>
                          <w:p w:rsidRPr="00CF1E77" w:rsidR="00554E8B" w:rsidP="00554E8B" w:rsidRDefault="00554E8B" w14:paraId="4CC1257F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1E77"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4E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1050C086" wp14:anchorId="1FB2256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1134745</wp:posOffset>
                      </wp:positionV>
                      <wp:extent cx="57150" cy="977900"/>
                      <wp:effectExtent l="19050" t="0" r="38100" b="31750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977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" style="position:absolute;margin-left:187.9pt;margin-top:89.35pt;width:4.5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2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" w14:anchorId="6429546E"/>
                  </w:pict>
                </mc:Fallback>
              </mc:AlternateContent>
            </w:r>
            <w:r w:rsidR="00554E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02FFDF1E" wp14:anchorId="04F696B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156210</wp:posOffset>
                      </wp:positionV>
                      <wp:extent cx="2371090" cy="1409700"/>
                      <wp:effectExtent l="19050" t="19050" r="29210" b="38100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4097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554E8B" w:rsidR="00554E8B" w:rsidP="00554E8B" w:rsidRDefault="008D2DFF" w14:paraId="2AF59208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  <w:t>Seçime üye tam sayısının bir fazlası katıldı mı</w:t>
                                  </w:r>
                                  <w:r w:rsidRPr="00554E8B" w:rsidR="00554E8B"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Pr="00F675EF" w:rsidR="00554E8B" w:rsidP="00554E8B" w:rsidRDefault="00554E8B" w14:paraId="29F017B9" w14:textId="77777777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04F696B2">
                      <v:stroke joinstyle="miter"/>
                      <v:path textboxrect="5400,5400,16200,16200" gradientshapeok="t" o:connecttype="rect"/>
                    </v:shapetype>
                    <v:shape id="Akış Çizelgesi: Karar 19" style="position:absolute;left:0;text-align:left;margin-left:21.6pt;margin-top:12.3pt;width:186.7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">
                      <v:textbox>
                        <w:txbxContent>
                          <w:p w:rsidRPr="00554E8B" w:rsidR="00554E8B" w:rsidP="00554E8B" w:rsidRDefault="008D2DFF" w14:paraId="2AF59208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6"/>
                              </w:rPr>
                              <w:t>Seçime üye tam sayısının bir fazlası katıldı mı</w:t>
                            </w:r>
                            <w:r w:rsidRPr="00554E8B" w:rsidR="00554E8B">
                              <w:rPr>
                                <w:color w:val="000000"/>
                                <w:sz w:val="18"/>
                                <w:szCs w:val="16"/>
                              </w:rPr>
                              <w:t>?</w:t>
                            </w:r>
                          </w:p>
                          <w:p w:rsidRPr="00F675EF" w:rsidR="00554E8B" w:rsidP="00554E8B" w:rsidRDefault="00554E8B" w14:paraId="29F017B9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522B82" w14:paraId="7D5E5879" w14:textId="42E11E7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360E848" wp14:anchorId="1B5CB12D">
                      <wp:simplePos x="0" y="0"/>
                      <wp:positionH relativeFrom="column">
                        <wp:posOffset>-2596515</wp:posOffset>
                      </wp:positionH>
                      <wp:positionV relativeFrom="paragraph">
                        <wp:posOffset>-1106805</wp:posOffset>
                      </wp:positionV>
                      <wp:extent cx="2352675" cy="629285"/>
                      <wp:effectExtent l="0" t="0" r="28575" b="1841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6292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4B0B16" w:rsidR="008C6ED4" w:rsidP="008C6ED4" w:rsidRDefault="008D2DFF" w14:paraId="7565CC30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4B0B16"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Gizli oy ile yapılacak seçim için üye sayısı kadar mühürlü oy pusulası ve zarf hazırlanır. </w:t>
                                  </w:r>
                                </w:p>
                                <w:p w:rsidRPr="004B0B16" w:rsidR="008C6ED4" w:rsidP="008C6ED4" w:rsidRDefault="004B0B16" w14:paraId="5D574060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0B16">
                                    <w:rPr>
                                      <w:sz w:val="18"/>
                                      <w:szCs w:val="18"/>
                                    </w:rPr>
                                    <w:t>Toplantı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imza listesi atılan öğretim üyeleri tarafından imzalanır.</w:t>
                                  </w:r>
                                  <w:r w:rsidRPr="004B0B1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style="position:absolute;left:0;text-align:left;margin-left:-204.45pt;margin-top:-87.15pt;width:185.2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w14:anchorId="1B5CB1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">
                      <v:textbox>
                        <w:txbxContent>
                          <w:p w:rsidRPr="004B0B16" w:rsidR="008C6ED4" w:rsidP="008C6ED4" w:rsidRDefault="008D2DFF" w14:paraId="7565CC30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4B0B16">
                              <w:rPr>
                                <w:color w:val="000000"/>
                                <w:sz w:val="18"/>
                                <w:szCs w:val="16"/>
                              </w:rPr>
                              <w:t xml:space="preserve">Gizli oy ile yapılacak seçim için üye sayısı kadar mühürlü oy pusulası ve zarf hazırlanır. </w:t>
                            </w:r>
                          </w:p>
                          <w:p w:rsidRPr="004B0B16" w:rsidR="008C6ED4" w:rsidP="008C6ED4" w:rsidRDefault="004B0B16" w14:paraId="5D574060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B16">
                              <w:rPr>
                                <w:sz w:val="18"/>
                                <w:szCs w:val="18"/>
                              </w:rPr>
                              <w:t>Toplantı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imza listesi atılan öğretim üyeleri tarafından imzalanır.</w:t>
                            </w:r>
                            <w:r w:rsidRPr="004B0B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4E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2229EBB9" wp14:anchorId="2D1F3B1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1688465</wp:posOffset>
                      </wp:positionV>
                      <wp:extent cx="1466850" cy="781050"/>
                      <wp:effectExtent l="19050" t="19050" r="19050" b="19050"/>
                      <wp:wrapNone/>
                      <wp:docPr id="29" name="Akış Çizelgesi: Sonlandır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781050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8D2DFF" w:rsidR="00554E8B" w:rsidP="00554E8B" w:rsidRDefault="008D2DFF" w14:paraId="5135CC6B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2DFF">
                                    <w:rPr>
                                      <w:sz w:val="18"/>
                                      <w:szCs w:val="18"/>
                                    </w:rPr>
                                    <w:t xml:space="preserve">Seçim </w:t>
                                  </w:r>
                                  <w:proofErr w:type="spellStart"/>
                                  <w:r w:rsidRPr="008D2DFF">
                                    <w:rPr>
                                      <w:sz w:val="18"/>
                                      <w:szCs w:val="18"/>
                                    </w:rPr>
                                    <w:t>Dekan’ın</w:t>
                                  </w:r>
                                  <w:proofErr w:type="spellEnd"/>
                                  <w:r w:rsidRPr="008D2DFF">
                                    <w:rPr>
                                      <w:sz w:val="18"/>
                                      <w:szCs w:val="18"/>
                                    </w:rPr>
                                    <w:t xml:space="preserve"> belirleyeceği gün ve saatte tekrarlanır</w:t>
                                  </w:r>
                                  <w:r w:rsidRPr="008D2DFF" w:rsidR="00554E8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9" style="position:absolute;left:0;text-align:left;margin-left:6.75pt;margin-top:132.95pt;width:115.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" w14:anchorId="2D1F3B12">
                      <v:textbox>
                        <w:txbxContent>
                          <w:p w:rsidRPr="008D2DFF" w:rsidR="00554E8B" w:rsidP="00554E8B" w:rsidRDefault="008D2DFF" w14:paraId="5135CC6B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2DFF">
                              <w:rPr>
                                <w:sz w:val="18"/>
                                <w:szCs w:val="18"/>
                              </w:rPr>
                              <w:t xml:space="preserve">Seçim </w:t>
                            </w:r>
                            <w:proofErr w:type="spellStart"/>
                            <w:r w:rsidRPr="008D2DFF">
                              <w:rPr>
                                <w:sz w:val="18"/>
                                <w:szCs w:val="18"/>
                              </w:rPr>
                              <w:t>Dekan’ın</w:t>
                            </w:r>
                            <w:proofErr w:type="spellEnd"/>
                            <w:r w:rsidRPr="008D2DFF">
                              <w:rPr>
                                <w:sz w:val="18"/>
                                <w:szCs w:val="18"/>
                              </w:rPr>
                              <w:t xml:space="preserve"> belirleyeceği gün ve saatte tekrarlanır</w:t>
                            </w:r>
                            <w:r w:rsidRPr="008D2DFF" w:rsidR="00554E8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27750A34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="007A2926" w:rsidTr="00332FEB" w14:paraId="613C9975" w14:textId="77777777">
        <w:trPr>
          <w:trHeight w:val="154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D2DFF" w:rsidP="008D2DFF" w:rsidRDefault="008D2DFF" w14:paraId="561D0118" w14:textId="77777777">
            <w:pPr>
              <w:rPr>
                <w:color w:val="000000"/>
                <w:sz w:val="20"/>
                <w:szCs w:val="20"/>
              </w:rPr>
            </w:pPr>
            <w:r w:rsidRPr="006C24D8">
              <w:rPr>
                <w:color w:val="000000"/>
                <w:sz w:val="20"/>
                <w:szCs w:val="20"/>
              </w:rPr>
              <w:t>Dekan</w:t>
            </w:r>
          </w:p>
          <w:p w:rsidR="007A2926" w:rsidP="008D2DFF" w:rsidRDefault="008D2DFF" w14:paraId="31BFDEFF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Fakülte Sekreteri 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4B0B16" w14:paraId="28DA97FB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1AEB3D21" wp14:anchorId="3D44DBF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960120</wp:posOffset>
                      </wp:positionV>
                      <wp:extent cx="365760" cy="421005"/>
                      <wp:effectExtent l="0" t="0" r="15240" b="36195"/>
                      <wp:wrapNone/>
                      <wp:docPr id="1" name="Akış Çizelgesi: Sayfa Dışı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21005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4B0B16" w:rsidP="004B0B16" w:rsidRDefault="004B0B16" w14:paraId="6C0E692B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3D44DBF1">
                      <v:stroke joinstyle="miter"/>
                      <v:path textboxrect="0,0,21600,17255" gradientshapeok="t" o:connecttype="rect"/>
                    </v:shapetype>
                    <v:shape id="Akış Çizelgesi: Sayfa Dışı Bağlayıcısı 1" style="position:absolute;margin-left:90.05pt;margin-top:75.6pt;width:28.8pt;height:3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">
                      <v:textbox>
                        <w:txbxContent>
                          <w:p w:rsidRPr="00E16789" w:rsidR="004B0B16" w:rsidP="004B0B16" w:rsidRDefault="004B0B16" w14:paraId="6C0E692B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2892EA05" wp14:anchorId="17796E8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345440</wp:posOffset>
                      </wp:positionV>
                      <wp:extent cx="2352675" cy="474980"/>
                      <wp:effectExtent l="0" t="0" r="28575" b="2032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474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8D2DFF" w:rsidR="00CF1E77" w:rsidP="00CF1E77" w:rsidRDefault="004B0B16" w14:paraId="22A1D363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  <w:t>Gizli s</w:t>
                                  </w:r>
                                  <w:r w:rsidRPr="008D2DFF" w:rsidR="008D2DFF"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eçim yapılır, oylar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açık </w:t>
                                  </w:r>
                                  <w:r w:rsidRPr="008D2DFF" w:rsidR="008D2DFF">
                                    <w:rPr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sayılır ve sonuç açıklanır. </w:t>
                                  </w:r>
                                </w:p>
                                <w:p w:rsidR="00CF1E77" w:rsidP="00CF1E77" w:rsidRDefault="00CF1E77" w14:paraId="353752C2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style="position:absolute;margin-left:7.05pt;margin-top:27.2pt;width:185.25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1pt" w14:anchorId="17796E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">
                      <v:textbox>
                        <w:txbxContent>
                          <w:p w:rsidRPr="008D2DFF" w:rsidR="00CF1E77" w:rsidP="00CF1E77" w:rsidRDefault="004B0B16" w14:paraId="22A1D363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6"/>
                              </w:rPr>
                              <w:t>Gizli s</w:t>
                            </w:r>
                            <w:r w:rsidRPr="008D2DFF" w:rsidR="008D2DFF">
                              <w:rPr>
                                <w:color w:val="000000"/>
                                <w:sz w:val="18"/>
                                <w:szCs w:val="16"/>
                              </w:rPr>
                              <w:t xml:space="preserve">eçim yapılır, oylar </w:t>
                            </w:r>
                            <w:r>
                              <w:rPr>
                                <w:color w:val="000000"/>
                                <w:sz w:val="18"/>
                                <w:szCs w:val="16"/>
                              </w:rPr>
                              <w:t xml:space="preserve">açık </w:t>
                            </w:r>
                            <w:r w:rsidRPr="008D2DFF" w:rsidR="008D2DFF">
                              <w:rPr>
                                <w:color w:val="000000"/>
                                <w:sz w:val="18"/>
                                <w:szCs w:val="16"/>
                              </w:rPr>
                              <w:t xml:space="preserve">sayılır ve sonuç açıklanır. </w:t>
                            </w:r>
                          </w:p>
                          <w:p w:rsidR="00CF1E77" w:rsidP="00CF1E77" w:rsidRDefault="00CF1E77" w14:paraId="353752C2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B0B16" w:rsidR="007A2926" w:rsidP="00FF572D" w:rsidRDefault="004B0B16" w14:paraId="65054CA0" w14:textId="77777777">
            <w:pPr>
              <w:rPr>
                <w:color w:val="000000"/>
                <w:sz w:val="18"/>
                <w:szCs w:val="18"/>
              </w:rPr>
            </w:pPr>
            <w:r w:rsidRPr="004B0B16">
              <w:rPr>
                <w:color w:val="000000"/>
                <w:sz w:val="18"/>
                <w:szCs w:val="18"/>
              </w:rPr>
              <w:t>Oylar sayıldığında, p</w:t>
            </w:r>
            <w:r w:rsidRPr="004B0B16" w:rsidR="008D2DFF">
              <w:rPr>
                <w:color w:val="000000"/>
                <w:sz w:val="18"/>
                <w:szCs w:val="18"/>
              </w:rPr>
              <w:t>rofesör unvanlı öğretim üyesinin üçten, doçent unvanlı öğretim üyesinin ikiden, doktor öğretim üyesi unvanlı öğretim üyesinin birden fazla</w:t>
            </w:r>
            <w:r w:rsidRPr="004B0B16">
              <w:rPr>
                <w:color w:val="000000"/>
                <w:sz w:val="18"/>
                <w:szCs w:val="18"/>
              </w:rPr>
              <w:t xml:space="preserve"> olması durumunda</w:t>
            </w:r>
            <w:r>
              <w:rPr>
                <w:color w:val="000000"/>
                <w:sz w:val="18"/>
                <w:szCs w:val="18"/>
              </w:rPr>
              <w:t xml:space="preserve"> ikinci tur seçime gidilir. Beşinci tura kadar süreç tekrarlanır. Hala eşit oy alınmışsa Dekan eşit oy alanlardan birini Fakülte Kuruluna üye olarak atar.</w:t>
            </w:r>
            <w:r w:rsidRPr="004B0B16">
              <w:rPr>
                <w:color w:val="000000"/>
                <w:sz w:val="18"/>
                <w:szCs w:val="18"/>
              </w:rPr>
              <w:t xml:space="preserve">  </w:t>
            </w:r>
            <w:r w:rsidRPr="004B0B16" w:rsidR="008D2DFF"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E550A" w14:paraId="17598B2A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Belge</w:t>
            </w:r>
          </w:p>
        </w:tc>
      </w:tr>
      <w:tr w:rsidR="007A2926" w:rsidTr="00332FEB" w14:paraId="7A4987BA" w14:textId="77777777">
        <w:trPr>
          <w:trHeight w:val="254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D2DFF" w:rsidP="008D2DFF" w:rsidRDefault="008D2DFF" w14:paraId="6CD7F71E" w14:textId="77777777">
            <w:pPr>
              <w:rPr>
                <w:color w:val="000000"/>
                <w:sz w:val="20"/>
                <w:szCs w:val="20"/>
              </w:rPr>
            </w:pPr>
          </w:p>
          <w:p w:rsidR="008D2DFF" w:rsidP="008D2DFF" w:rsidRDefault="008D2DFF" w14:paraId="34301D08" w14:textId="77777777">
            <w:pPr>
              <w:rPr>
                <w:color w:val="000000"/>
                <w:sz w:val="20"/>
                <w:szCs w:val="20"/>
              </w:rPr>
            </w:pPr>
          </w:p>
          <w:p w:rsidR="008D2DFF" w:rsidP="008D2DFF" w:rsidRDefault="008D2DFF" w14:paraId="34D67B5F" w14:textId="77777777">
            <w:pPr>
              <w:rPr>
                <w:color w:val="000000"/>
                <w:sz w:val="20"/>
                <w:szCs w:val="20"/>
              </w:rPr>
            </w:pPr>
            <w:r w:rsidRPr="006C24D8">
              <w:rPr>
                <w:color w:val="000000"/>
                <w:sz w:val="20"/>
                <w:szCs w:val="20"/>
              </w:rPr>
              <w:t>Dekan</w:t>
            </w:r>
          </w:p>
          <w:p w:rsidR="00033FA4" w:rsidP="00FF572D" w:rsidRDefault="008D2DFF" w14:paraId="2347BF95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Fakülte Sekreteri Birim Personeli </w:t>
            </w:r>
          </w:p>
          <w:p w:rsidR="00033FA4" w:rsidP="00FF572D" w:rsidRDefault="00033FA4" w14:paraId="128D8954" w14:textId="77777777">
            <w:pPr>
              <w:rPr>
                <w:color w:val="000000"/>
                <w:sz w:val="20"/>
                <w:szCs w:val="20"/>
              </w:rPr>
            </w:pPr>
          </w:p>
          <w:p w:rsidR="00033FA4" w:rsidP="00FF572D" w:rsidRDefault="00033FA4" w14:paraId="5ADA18F5" w14:textId="77777777">
            <w:pPr>
              <w:rPr>
                <w:color w:val="000000"/>
                <w:sz w:val="20"/>
                <w:szCs w:val="20"/>
              </w:rPr>
            </w:pPr>
          </w:p>
          <w:p w:rsidR="00033FA4" w:rsidP="008D2DFF" w:rsidRDefault="00033FA4" w14:paraId="7BFC46BE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522B82" w14:paraId="1832DBC4" w14:textId="10B40DE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36BF1C68" wp14:anchorId="278AFDDB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2540</wp:posOffset>
                      </wp:positionV>
                      <wp:extent cx="371475" cy="340995"/>
                      <wp:effectExtent l="0" t="0" r="28575" b="40005"/>
                      <wp:wrapNone/>
                      <wp:docPr id="13" name="Akış Çizelgesi: Sayfa Dışı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0995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CF1E77" w:rsidP="00CF1E77" w:rsidRDefault="00CF1E77" w14:paraId="4DC88B2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13" style="position:absolute;margin-left:93.05pt;margin-top:.2pt;width:29.2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" w14:anchorId="278AFDDB">
                      <v:textbox>
                        <w:txbxContent>
                          <w:p w:rsidRPr="00E16789" w:rsidR="00CF1E77" w:rsidP="00CF1E77" w:rsidRDefault="00CF1E77" w14:paraId="4DC88B27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editId="148AAA7D" wp14:anchorId="0D44805E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1433195</wp:posOffset>
                      </wp:positionV>
                      <wp:extent cx="45085" cy="382270"/>
                      <wp:effectExtent l="19050" t="0" r="31115" b="36830"/>
                      <wp:wrapNone/>
                      <wp:docPr id="15" name="Ok: Aşağ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3822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5" style="position:absolute;margin-left:103.55pt;margin-top:112.85pt;width:3.55pt;height:30.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" w14:anchorId="186FEC2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361EAA83" wp14:anchorId="272890A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459105</wp:posOffset>
                      </wp:positionV>
                      <wp:extent cx="2352675" cy="87630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876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DC09E1" w:rsidR="00CF1E77" w:rsidP="004B0B16" w:rsidRDefault="004B0B16" w14:paraId="00357486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09E1">
                                    <w:rPr>
                                      <w:sz w:val="18"/>
                                      <w:szCs w:val="18"/>
                                    </w:rPr>
                                    <w:t>Seçim sonucu tutanakla Dekanlığa bildirilir.</w:t>
                                  </w:r>
                                </w:p>
                                <w:p w:rsidRPr="00DC09E1" w:rsidR="00DC09E1" w:rsidP="004B0B16" w:rsidRDefault="00DC09E1" w14:paraId="1DC3F2AD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09E1">
                                    <w:rPr>
                                      <w:sz w:val="18"/>
                                      <w:szCs w:val="18"/>
                                    </w:rPr>
                                    <w:t>Üç yıl süreyle görevlendirilir.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style="position:absolute;margin-left:11.5pt;margin-top:36.15pt;width:185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hite [3201]" strokecolor="black [3200]" strokeweight="1pt" w14:anchorId="272890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">
                      <v:textbox>
                        <w:txbxContent>
                          <w:p w:rsidRPr="00DC09E1" w:rsidR="00CF1E77" w:rsidP="004B0B16" w:rsidRDefault="004B0B16" w14:paraId="00357486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09E1">
                              <w:rPr>
                                <w:sz w:val="18"/>
                                <w:szCs w:val="18"/>
                              </w:rPr>
                              <w:t>Seçim sonucu tutanakla Dekanlığa bildirilir.</w:t>
                            </w:r>
                          </w:p>
                          <w:p w:rsidRPr="00DC09E1" w:rsidR="00DC09E1" w:rsidP="004B0B16" w:rsidRDefault="00DC09E1" w14:paraId="1DC3F2AD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09E1">
                              <w:rPr>
                                <w:sz w:val="18"/>
                                <w:szCs w:val="18"/>
                              </w:rPr>
                              <w:t>Üç yıl süreyle görevlendirilir.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B0B16" w:rsidP="00CF1E77" w:rsidRDefault="004B0B16" w14:paraId="7225A1AD" w14:textId="7D6B193C">
            <w:pPr>
              <w:rPr>
                <w:color w:val="000000"/>
                <w:sz w:val="20"/>
                <w:szCs w:val="20"/>
              </w:rPr>
            </w:pPr>
          </w:p>
          <w:p w:rsidR="007A2926" w:rsidP="00FF572D" w:rsidRDefault="007A2926" w14:paraId="28B861E2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448FF4A4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61A913BD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2E672389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45CB0B7F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1984E0FA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19B7A87F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35C7C32A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4B96F07C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32FEB" w:rsidP="00FF572D" w:rsidRDefault="00332FEB" w14:paraId="789490CC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Pr="00332FEB" w:rsidR="00332FEB" w:rsidP="00332FEB" w:rsidRDefault="00332FEB" w14:paraId="7683D472" w14:textId="7777777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E550A" w14:paraId="3A7A20CF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Belge </w:t>
            </w:r>
          </w:p>
        </w:tc>
      </w:tr>
      <w:tr w:rsidR="007A2926" w:rsidTr="004B0B16" w14:paraId="225FA115" w14:textId="77777777">
        <w:trPr>
          <w:trHeight w:val="203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B0B16" w:rsidP="004B0B16" w:rsidRDefault="004B0B16" w14:paraId="71E8E54D" w14:textId="77777777">
            <w:pPr>
              <w:rPr>
                <w:color w:val="000000"/>
                <w:sz w:val="20"/>
                <w:szCs w:val="20"/>
              </w:rPr>
            </w:pPr>
            <w:r w:rsidRPr="006C24D8">
              <w:rPr>
                <w:color w:val="000000"/>
                <w:sz w:val="20"/>
                <w:szCs w:val="20"/>
              </w:rPr>
              <w:t>Dekan</w:t>
            </w:r>
          </w:p>
          <w:p w:rsidR="007A2926" w:rsidP="004B0B16" w:rsidRDefault="004B0B16" w14:paraId="0EB1A932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Fakülte Sekreteri 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4B0B16" w:rsidRDefault="004B0B16" w14:paraId="50B49E22" w14:textId="7777777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51BB044A" wp14:anchorId="29C04F9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-113665</wp:posOffset>
                      </wp:positionV>
                      <wp:extent cx="2277110" cy="663575"/>
                      <wp:effectExtent l="19050" t="19050" r="27940" b="22225"/>
                      <wp:wrapNone/>
                      <wp:docPr id="16" name="Akış Çizelgesi: Sonlandır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663575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4B0B16" w:rsidR="00332FEB" w:rsidP="004B0B16" w:rsidRDefault="004B0B16" w14:paraId="0FC4DAEE" w14:textId="77777777">
                                  <w:pPr>
                                    <w:pStyle w:val="Normal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0B16">
                                    <w:rPr>
                                      <w:sz w:val="18"/>
                                      <w:szCs w:val="18"/>
                                    </w:rPr>
                                    <w:t xml:space="preserve">Fakülte </w:t>
                                  </w:r>
                                  <w:r w:rsidR="00DC09E1">
                                    <w:rPr>
                                      <w:sz w:val="18"/>
                                      <w:szCs w:val="18"/>
                                    </w:rPr>
                                    <w:t xml:space="preserve">Kurulu </w:t>
                                  </w:r>
                                  <w:r w:rsidRPr="004B0B16">
                                    <w:rPr>
                                      <w:sz w:val="18"/>
                                      <w:szCs w:val="18"/>
                                    </w:rPr>
                                    <w:t>üyeleri R</w:t>
                                  </w:r>
                                  <w:r w:rsidRPr="004B0B16" w:rsidR="00332FEB">
                                    <w:rPr>
                                      <w:sz w:val="18"/>
                                      <w:szCs w:val="18"/>
                                    </w:rPr>
                                    <w:t>ektörlüğe bildirilir</w:t>
                                  </w:r>
                                  <w:r w:rsidRPr="004B0B16" w:rsidR="008448E6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332FEB" w:rsidP="00332FEB" w:rsidRDefault="00332FEB" w14:paraId="0E0FA60B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6" style="position:absolute;margin-left:15.75pt;margin-top:-8.95pt;width:179.3pt;height:5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" w14:anchorId="29C04F9D">
                      <v:textbox>
                        <w:txbxContent>
                          <w:p w:rsidRPr="004B0B16" w:rsidR="00332FEB" w:rsidP="004B0B16" w:rsidRDefault="004B0B16" w14:paraId="0FC4DAEE" w14:textId="77777777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0B16">
                              <w:rPr>
                                <w:sz w:val="18"/>
                                <w:szCs w:val="18"/>
                              </w:rPr>
                              <w:t xml:space="preserve">Fakülte </w:t>
                            </w:r>
                            <w:r w:rsidR="00DC09E1">
                              <w:rPr>
                                <w:sz w:val="18"/>
                                <w:szCs w:val="18"/>
                              </w:rPr>
                              <w:t xml:space="preserve">Kurulu </w:t>
                            </w:r>
                            <w:r w:rsidRPr="004B0B16">
                              <w:rPr>
                                <w:sz w:val="18"/>
                                <w:szCs w:val="18"/>
                              </w:rPr>
                              <w:t>üyeleri R</w:t>
                            </w:r>
                            <w:r w:rsidRPr="004B0B16" w:rsidR="00332FEB">
                              <w:rPr>
                                <w:sz w:val="18"/>
                                <w:szCs w:val="18"/>
                              </w:rPr>
                              <w:t>ektörlüğe bildirilir</w:t>
                            </w:r>
                            <w:r w:rsidRPr="004B0B16" w:rsidR="008448E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32FEB" w:rsidP="00332FEB" w:rsidRDefault="00332FEB" w14:paraId="0E0FA60B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4D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3C235651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E550A" w14:paraId="32B344B5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</w:tbl>
    <w:p w:rsidR="00A40877" w:rsidP="001B4140" w:rsidRDefault="00A40877" w14:paraId="49B3677D" w14:textId="54777F4E">
      <w:r>
        <w:t xml:space="preserve">                                               </w:t>
      </w:r>
    </w:p>
    <w:sectPr w:rsidR="00A40877" w:rsidSect="00224FD7">
      <w:footerReference r:id="R397b806f4e9e4f4b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44CAA" w14:textId="77777777" w:rsidR="00441714" w:rsidRDefault="00441714">
      <w:r>
        <w:separator/>
      </w:r>
    </w:p>
  </w:endnote>
  <w:endnote w:type="continuationSeparator" w:id="0">
    <w:p w14:paraId="13EB0DA8" w14:textId="77777777" w:rsidR="00441714" w:rsidRDefault="0044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2EC859B6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CCB7E" w14:textId="77777777" w:rsidR="00441714" w:rsidRDefault="00441714">
      <w:r>
        <w:separator/>
      </w:r>
    </w:p>
  </w:footnote>
  <w:footnote w:type="continuationSeparator" w:id="0">
    <w:p w14:paraId="7F17E6C4" w14:textId="77777777" w:rsidR="00441714" w:rsidRDefault="00441714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1D7D504E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18972FEE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2B8BF063" wp14:anchorId="397A7FF7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7B167A86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2867684F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22195B78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41D6C9FC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680F95A5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İA/015/07</w:t>
          </w:r>
        </w:p>
        <w:p w:rsidRPr="006A0EAB" w:rsidR="00236C68" w:rsidP="0054734C" w:rsidRDefault="00236C68" w14:paraId="38ECD79F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2.11.2022</w:t>
          </w:r>
        </w:p>
        <w:p w:rsidRPr="006A0EAB" w:rsidR="00236C68" w:rsidP="0054734C" w:rsidRDefault="00236C68" w14:paraId="7118D230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60447D10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3E7EB1F1" w14:textId="77777777">
          <w:pPr>
            <w:rPr>
              <w:lang w:val="en-US"/>
            </w:rPr>
          </w:pPr>
        </w:p>
      </w:tc>
    </w:tr>
    <w:tr w:rsidRPr="006A0EAB" w:rsidR="00236C68" w:rsidTr="00236C68" w14:paraId="56832415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6B7E8D6F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7104D801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FAKÜLTE KURULU ÜYE SEÇİMİ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61DF81CB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000C2395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82"/>
    <w:rsid w:val="000300DC"/>
    <w:rsid w:val="00033FA4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32FEB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1714"/>
    <w:rsid w:val="004422F3"/>
    <w:rsid w:val="00446D83"/>
    <w:rsid w:val="0045319F"/>
    <w:rsid w:val="0045716E"/>
    <w:rsid w:val="00492056"/>
    <w:rsid w:val="004937DF"/>
    <w:rsid w:val="00494C39"/>
    <w:rsid w:val="00496D8B"/>
    <w:rsid w:val="004B0B16"/>
    <w:rsid w:val="004B12DA"/>
    <w:rsid w:val="004B5C60"/>
    <w:rsid w:val="004D59B1"/>
    <w:rsid w:val="004E65BC"/>
    <w:rsid w:val="004F131F"/>
    <w:rsid w:val="004F7808"/>
    <w:rsid w:val="0050417B"/>
    <w:rsid w:val="00510DE4"/>
    <w:rsid w:val="00522B82"/>
    <w:rsid w:val="00525D79"/>
    <w:rsid w:val="00533A92"/>
    <w:rsid w:val="00540626"/>
    <w:rsid w:val="00545D00"/>
    <w:rsid w:val="00554E8B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5364E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A3B59"/>
    <w:rsid w:val="007B5569"/>
    <w:rsid w:val="007B586A"/>
    <w:rsid w:val="007C4A89"/>
    <w:rsid w:val="007C6FC4"/>
    <w:rsid w:val="007D5FCE"/>
    <w:rsid w:val="007E165A"/>
    <w:rsid w:val="007E22AB"/>
    <w:rsid w:val="007E29BE"/>
    <w:rsid w:val="007E550A"/>
    <w:rsid w:val="007E77C3"/>
    <w:rsid w:val="008027FA"/>
    <w:rsid w:val="00811215"/>
    <w:rsid w:val="0081145F"/>
    <w:rsid w:val="00811C9C"/>
    <w:rsid w:val="00812F84"/>
    <w:rsid w:val="00820235"/>
    <w:rsid w:val="0082057C"/>
    <w:rsid w:val="008448E6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C6ED4"/>
    <w:rsid w:val="008D2DFF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95E16"/>
    <w:rsid w:val="00AB048E"/>
    <w:rsid w:val="00AB753F"/>
    <w:rsid w:val="00AC5E08"/>
    <w:rsid w:val="00AE4D5B"/>
    <w:rsid w:val="00AE7A26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313A8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5B7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097A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CF1E77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09E1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3F78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A8F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8C6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397b806f4e9e4f4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Fakülte Kurulu Üye Seçimi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2022-11-02T12:26:00Z</dcterms:created>
  <dcterms:modified xsi:type="dcterms:W3CDTF">2022-11-02T12:28:00Z</dcterms:modified>
</cp:coreProperties>
</file>