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F73CB5" w:rsidR="007A2926" w:rsidP="001B4140" w:rsidRDefault="007A2926" w14:paraId="413945F8" w14:textId="77777777">
      <w:pPr>
        <w:rPr>
          <w:sz w:val="8"/>
        </w:rPr>
      </w:pPr>
    </w:p>
    <w:tbl>
      <w:tblPr>
        <w:tblpPr w:leftFromText="141" w:rightFromText="141" w:vertAnchor="text" w:tblpX="65" w:tblpY="1"/>
        <w:tblOverlap w:val="never"/>
        <w:tblW w:w="1034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4395"/>
        <w:gridCol w:w="2693"/>
        <w:gridCol w:w="1559"/>
      </w:tblGrid>
      <w:tr w:rsidR="007A2926" w:rsidTr="00236C68" w14:paraId="4D60A206" w14:textId="77777777">
        <w:trPr>
          <w:trHeight w:val="315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C0504D"/>
            <w:vAlign w:val="center"/>
            <w:hideMark/>
          </w:tcPr>
          <w:p w:rsidR="007A2926" w:rsidP="00FF572D" w:rsidRDefault="007A2926" w14:paraId="4D3DFFA7" w14:textId="77777777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20"/>
                <w:szCs w:val="18"/>
              </w:rPr>
              <w:t>SORUMLULAR</w:t>
            </w:r>
          </w:p>
        </w:tc>
        <w:tc>
          <w:tcPr>
            <w:tcW w:w="439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C0504D"/>
            <w:vAlign w:val="center"/>
            <w:hideMark/>
          </w:tcPr>
          <w:p w:rsidR="007A2926" w:rsidP="00FF572D" w:rsidRDefault="007A2926" w14:paraId="5E858B39" w14:textId="77777777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İŞ AKIŞI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C0504D"/>
            <w:vAlign w:val="center"/>
            <w:hideMark/>
          </w:tcPr>
          <w:p w:rsidR="007A2926" w:rsidP="00FF572D" w:rsidRDefault="007A2926" w14:paraId="443AF694" w14:textId="77777777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FAALİYET/AÇIKLAMA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C0504D"/>
            <w:vAlign w:val="center"/>
            <w:hideMark/>
          </w:tcPr>
          <w:p w:rsidR="007A2926" w:rsidP="00FF572D" w:rsidRDefault="007A2926" w14:paraId="251262AF" w14:textId="77777777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DOKÜMAN / KAYIT</w:t>
            </w:r>
          </w:p>
        </w:tc>
      </w:tr>
      <w:tr w:rsidR="007A2926" w:rsidTr="00B00575" w14:paraId="261370CB" w14:textId="77777777">
        <w:trPr>
          <w:trHeight w:val="2062"/>
        </w:trPr>
        <w:tc>
          <w:tcPr>
            <w:tcW w:w="1696" w:type="dxa"/>
            <w:tcBorders>
              <w:top w:val="nil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DD09D8" w:rsidP="00FF572D" w:rsidRDefault="008C6ED4" w14:paraId="0F34A0D7" w14:textId="77777777">
            <w:pPr>
              <w:rPr>
                <w:color w:val="000000"/>
                <w:sz w:val="20"/>
                <w:szCs w:val="20"/>
              </w:rPr>
            </w:pPr>
            <w:r w:rsidRPr="006C24D8">
              <w:rPr>
                <w:color w:val="000000"/>
                <w:sz w:val="20"/>
                <w:szCs w:val="20"/>
              </w:rPr>
              <w:t>Dekan</w:t>
            </w:r>
          </w:p>
          <w:p w:rsidR="007A2926" w:rsidP="00FF572D" w:rsidRDefault="008C6ED4" w14:paraId="710B17B8" w14:textId="777777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Fakülte Sekreteri Birim Personeli</w:t>
            </w:r>
          </w:p>
        </w:tc>
        <w:tc>
          <w:tcPr>
            <w:tcW w:w="4395" w:type="dxa"/>
            <w:tcBorders>
              <w:top w:val="nil"/>
              <w:left w:val="nil"/>
              <w:bottom w:val="dotDash" w:color="auto" w:sz="4" w:space="0"/>
              <w:right w:val="single" w:color="auto" w:sz="4" w:space="0"/>
            </w:tcBorders>
            <w:noWrap/>
            <w:vAlign w:val="center"/>
          </w:tcPr>
          <w:p w:rsidR="007A2926" w:rsidP="00FF572D" w:rsidRDefault="00B00575" w14:paraId="5199CFD9" w14:textId="532D3ED0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editId="51299528" wp14:anchorId="32377794">
                      <wp:simplePos x="0" y="0"/>
                      <wp:positionH relativeFrom="column">
                        <wp:posOffset>1377315</wp:posOffset>
                      </wp:positionH>
                      <wp:positionV relativeFrom="paragraph">
                        <wp:posOffset>973455</wp:posOffset>
                      </wp:positionV>
                      <wp:extent cx="60960" cy="238125"/>
                      <wp:effectExtent l="19050" t="0" r="34290" b="47625"/>
                      <wp:wrapNone/>
                      <wp:docPr id="5" name="Ok: Aşağ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" cy="23812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 w14:anchorId="4D4429F7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textboxrect="@1,0,@2,@6" o:connecttype="custom" o:connectlocs="10800,0;0,@0;10800,21600;21600,@0" o:connectangles="270,180,90,0"/>
                      <v:handles>
                        <v:h position="#1,#0" xrange="0,10800" yrange="0,21600"/>
                      </v:handles>
                    </v:shapetype>
                    <v:shape id="Ok: Aşağı 5" style="position:absolute;margin-left:108.45pt;margin-top:76.65pt;width:4.8pt;height:18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5b9bd5" strokecolor="#41719c" strokeweight="1pt" type="#_x0000_t67" adj="18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editId="01374450" wp14:anchorId="4EA86DBD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85090</wp:posOffset>
                      </wp:positionV>
                      <wp:extent cx="2472690" cy="837565"/>
                      <wp:effectExtent l="0" t="0" r="22860" b="19685"/>
                      <wp:wrapNone/>
                      <wp:docPr id="22" name="Akış Çizelgesi: Sonlandırıcı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2690" cy="83756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Pr="00DD09D8" w:rsidR="008C6ED4" w:rsidP="008C6ED4" w:rsidRDefault="00BB33E7" w14:paraId="78F2413C" w14:textId="7777777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Fakülte </w:t>
                                  </w:r>
                                  <w:r w:rsidRPr="00DD09D8" w:rsidR="008C6ED4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Yönetim Kuruluna üye seçimi için Fakülte Kurulu </w:t>
                                  </w:r>
                                  <w:r w:rsidRPr="00DD09D8" w:rsidR="00DD09D8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üyeleri </w:t>
                                  </w:r>
                                  <w:r w:rsidRPr="00DD09D8" w:rsidR="008C6ED4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toplantıya davet edilir.</w:t>
                                  </w:r>
                                </w:p>
                                <w:p w:rsidR="008C6ED4" w:rsidP="008C6ED4" w:rsidRDefault="008C6ED4" w14:paraId="00BDA0C6" w14:textId="77777777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6" coordsize="21600,21600" o:spt="116" path="m3475,qx,10800,3475,21600l18125,21600qx21600,10800,18125,xe" w14:anchorId="4EA86DBD">
                      <v:stroke joinstyle="miter"/>
                      <v:path textboxrect="1018,3163,20582,18437" gradientshapeok="t" o:connecttype="rect"/>
                    </v:shapetype>
                    <v:shape id="Akış Çizelgesi: Sonlandırıcı 22" style="position:absolute;margin-left:6.8pt;margin-top:6.7pt;width:194.7pt;height:6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color="windowText" strokeweight="1pt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">
                      <v:textbox>
                        <w:txbxContent>
                          <w:p w:rsidRPr="00DD09D8" w:rsidR="008C6ED4" w:rsidP="008C6ED4" w:rsidRDefault="00BB33E7" w14:paraId="78F2413C" w14:textId="7777777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Fakülte </w:t>
                            </w:r>
                            <w:r w:rsidRPr="00DD09D8" w:rsidR="008C6ED4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Yönetim Kuruluna üye seçimi için Fakülte Kurulu </w:t>
                            </w:r>
                            <w:r w:rsidRPr="00DD09D8" w:rsidR="00DD09D8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üyeleri </w:t>
                            </w:r>
                            <w:r w:rsidRPr="00DD09D8" w:rsidR="008C6ED4">
                              <w:rPr>
                                <w:color w:val="000000"/>
                                <w:sz w:val="18"/>
                                <w:szCs w:val="18"/>
                              </w:rPr>
                              <w:t>toplantıya davet edilir.</w:t>
                            </w:r>
                          </w:p>
                          <w:p w:rsidR="008C6ED4" w:rsidP="008C6ED4" w:rsidRDefault="008C6ED4" w14:paraId="00BDA0C6" w14:textId="77777777">
                            <w:pPr>
                              <w:jc w:val="both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nil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A86583" w:rsidR="00DD09D8" w:rsidP="00DD09D8" w:rsidRDefault="00DD09D8" w14:paraId="14C7A827" w14:textId="77777777">
            <w:pPr>
              <w:pStyle w:val="NormalWeb"/>
              <w:spacing w:before="0" w:beforeAutospacing="0" w:after="0" w:afterAutospacing="0"/>
              <w:rPr>
                <w:sz w:val="18"/>
                <w:szCs w:val="16"/>
              </w:rPr>
            </w:pPr>
            <w:r w:rsidRPr="00A86583">
              <w:rPr>
                <w:color w:val="000000"/>
                <w:sz w:val="18"/>
                <w:szCs w:val="16"/>
              </w:rPr>
              <w:t xml:space="preserve">Oluşturulan gündem toplantı tarihi, saati ve yeri belirtilerek </w:t>
            </w:r>
            <w:proofErr w:type="spellStart"/>
            <w:r>
              <w:rPr>
                <w:color w:val="000000"/>
                <w:sz w:val="18"/>
                <w:szCs w:val="16"/>
              </w:rPr>
              <w:t>ÜBYS’den</w:t>
            </w:r>
            <w:proofErr w:type="spellEnd"/>
            <w:r>
              <w:rPr>
                <w:color w:val="000000"/>
                <w:sz w:val="18"/>
                <w:szCs w:val="16"/>
              </w:rPr>
              <w:t xml:space="preserve"> </w:t>
            </w:r>
            <w:r w:rsidRPr="00A86583">
              <w:rPr>
                <w:color w:val="000000"/>
                <w:sz w:val="18"/>
                <w:szCs w:val="16"/>
              </w:rPr>
              <w:t>kurul üyelerine tebliğ edilir</w:t>
            </w:r>
            <w:r>
              <w:rPr>
                <w:color w:val="000000"/>
                <w:sz w:val="18"/>
                <w:szCs w:val="16"/>
              </w:rPr>
              <w:t>.</w:t>
            </w:r>
          </w:p>
          <w:p w:rsidR="007A2926" w:rsidP="00FF572D" w:rsidRDefault="007A2926" w14:paraId="4A8A9E5C" w14:textId="777777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8C6ED4" w:rsidR="007A2926" w:rsidP="008C6ED4" w:rsidRDefault="008C6ED4" w14:paraId="42EA001F" w14:textId="77777777">
            <w:pPr>
              <w:rPr>
                <w:color w:val="000000"/>
                <w:sz w:val="20"/>
                <w:szCs w:val="20"/>
              </w:rPr>
            </w:pPr>
            <w:r w:rsidRPr="008C6ED4">
              <w:rPr>
                <w:sz w:val="20"/>
                <w:szCs w:val="20"/>
                <w:shd w:val="clear" w:color="auto" w:fill="FFFFFF"/>
              </w:rPr>
              <w:t>2547 sayılı Kanunun 18. Maddesi ve Akademik Teşkilat Yönetmeliğinin 10. Maddesine</w:t>
            </w:r>
          </w:p>
        </w:tc>
      </w:tr>
      <w:tr w:rsidR="007A2926" w:rsidTr="00236C68" w14:paraId="2706345C" w14:textId="77777777">
        <w:trPr>
          <w:trHeight w:val="1474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DD09D8" w:rsidP="00FF572D" w:rsidRDefault="008C6ED4" w14:paraId="52DAD2D1" w14:textId="77777777">
            <w:pPr>
              <w:rPr>
                <w:color w:val="000000"/>
                <w:sz w:val="20"/>
                <w:szCs w:val="20"/>
              </w:rPr>
            </w:pPr>
            <w:r w:rsidRPr="006C24D8">
              <w:rPr>
                <w:color w:val="000000"/>
                <w:sz w:val="20"/>
                <w:szCs w:val="20"/>
              </w:rPr>
              <w:t>Dekan</w:t>
            </w:r>
          </w:p>
          <w:p w:rsidR="007A2926" w:rsidP="00FF572D" w:rsidRDefault="008C6ED4" w14:paraId="2FD6892C" w14:textId="777777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Fakülte Sekreteri Birim Personeli</w:t>
            </w: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noWrap/>
            <w:vAlign w:val="center"/>
          </w:tcPr>
          <w:p w:rsidR="007A2926" w:rsidP="00FF572D" w:rsidRDefault="00B00575" w14:paraId="54593061" w14:textId="1143E2BF">
            <w:pPr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editId="24860437" wp14:anchorId="10D1958F">
                      <wp:simplePos x="0" y="0"/>
                      <wp:positionH relativeFrom="column">
                        <wp:posOffset>1392555</wp:posOffset>
                      </wp:positionH>
                      <wp:positionV relativeFrom="paragraph">
                        <wp:posOffset>751205</wp:posOffset>
                      </wp:positionV>
                      <wp:extent cx="45085" cy="342265"/>
                      <wp:effectExtent l="19050" t="0" r="31115" b="38735"/>
                      <wp:wrapNone/>
                      <wp:docPr id="8" name="Ok: Aşağ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34226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k: Aşağı 8" style="position:absolute;margin-left:109.65pt;margin-top:59.15pt;width:3.55pt;height:26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5b9bd5" strokecolor="#41719c" strokeweight="1pt" type="#_x0000_t67" adj="20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" w14:anchorId="7303B682"/>
                  </w:pict>
                </mc:Fallback>
              </mc:AlternateContent>
            </w:r>
            <w:r w:rsidR="008C6ED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editId="7945E7B9" wp14:anchorId="0156C811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-69215</wp:posOffset>
                      </wp:positionV>
                      <wp:extent cx="2352675" cy="704850"/>
                      <wp:effectExtent l="0" t="0" r="0" b="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52675" cy="7048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Pr="004B0B16" w:rsidR="00DD09D8" w:rsidP="00DD09D8" w:rsidRDefault="00DD09D8" w14:paraId="36501975" w14:textId="7777777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4B0B16">
                                    <w:rPr>
                                      <w:color w:val="000000"/>
                                      <w:sz w:val="18"/>
                                      <w:szCs w:val="16"/>
                                    </w:rPr>
                                    <w:t xml:space="preserve">Gizli oy ile yapılacak seçim için üye sayısı kadar mühürlü oy pusulası ve zarf hazırlanır. </w:t>
                                  </w:r>
                                </w:p>
                                <w:p w:rsidRPr="004B0B16" w:rsidR="00DD09D8" w:rsidP="00DD09D8" w:rsidRDefault="00DD09D8" w14:paraId="39ED6DB6" w14:textId="7777777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B0B16">
                                    <w:rPr>
                                      <w:sz w:val="18"/>
                                      <w:szCs w:val="18"/>
                                    </w:rPr>
                                    <w:t>Toplantı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imza listesi </w:t>
                                  </w:r>
                                  <w:r w:rsidRPr="00DD09D8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Fakülte Kurulu üyeleri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tarafından imzalanır.</w:t>
                                  </w:r>
                                  <w:r w:rsidRPr="004B0B16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8C6ED4" w:rsidP="008C6ED4" w:rsidRDefault="008C6ED4" w14:paraId="6496AF4A" w14:textId="7777777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7" style="position:absolute;margin-left:10.25pt;margin-top:-5.45pt;width:185.2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7" fillcolor="white [3201]" strokecolor="black [3200]" strokeweight="1pt" w14:anchorId="0156C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">
                      <v:textbox>
                        <w:txbxContent>
                          <w:p w:rsidRPr="004B0B16" w:rsidR="00DD09D8" w:rsidP="00DD09D8" w:rsidRDefault="00DD09D8" w14:paraId="36501975" w14:textId="7777777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4B0B16">
                              <w:rPr>
                                <w:color w:val="000000"/>
                                <w:sz w:val="18"/>
                                <w:szCs w:val="16"/>
                              </w:rPr>
                              <w:t xml:space="preserve">Gizli oy ile yapılacak seçim için üye sayısı kadar mühürlü oy pusulası ve zarf hazırlanır. </w:t>
                            </w:r>
                          </w:p>
                          <w:p w:rsidRPr="004B0B16" w:rsidR="00DD09D8" w:rsidP="00DD09D8" w:rsidRDefault="00DD09D8" w14:paraId="39ED6DB6" w14:textId="7777777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B0B16">
                              <w:rPr>
                                <w:sz w:val="18"/>
                                <w:szCs w:val="18"/>
                              </w:rPr>
                              <w:t>Toplantı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imza listesi </w:t>
                            </w:r>
                            <w:r w:rsidRPr="00DD09D8">
                              <w:rPr>
                                <w:color w:val="000000"/>
                                <w:sz w:val="18"/>
                                <w:szCs w:val="18"/>
                              </w:rPr>
                              <w:t>Fakülte Kurulu üyeleri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tarafından imzalanır.</w:t>
                            </w:r>
                            <w:r w:rsidRPr="004B0B1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8C6ED4" w:rsidP="008C6ED4" w:rsidRDefault="008C6ED4" w14:paraId="6496AF4A" w14:textId="7777777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8C6ED4" w:rsidR="007A2926" w:rsidP="008C6ED4" w:rsidRDefault="007A2926" w14:paraId="7CA1D971" w14:textId="2B72748C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8C6ED4" w:rsidR="007A2926" w:rsidP="008C6ED4" w:rsidRDefault="008C6ED4" w14:paraId="681FCCF1" w14:textId="77777777">
            <w:pPr>
              <w:rPr>
                <w:sz w:val="20"/>
                <w:szCs w:val="20"/>
              </w:rPr>
            </w:pPr>
            <w:r w:rsidRPr="008C6ED4">
              <w:rPr>
                <w:sz w:val="20"/>
                <w:szCs w:val="20"/>
                <w:shd w:val="clear" w:color="auto" w:fill="FFFFFF"/>
              </w:rPr>
              <w:t>2547 sayılı Kanunun 18. Maddesi ve Akademik Teşkilat Yönetmeliğinin 10. Maddesine</w:t>
            </w:r>
          </w:p>
        </w:tc>
      </w:tr>
      <w:tr w:rsidR="007A2926" w:rsidTr="00554E8B" w14:paraId="39CA70F9" w14:textId="77777777">
        <w:trPr>
          <w:trHeight w:val="4459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DD09D8" w:rsidP="00FF572D" w:rsidRDefault="00554E8B" w14:paraId="34137C19" w14:textId="77777777">
            <w:pPr>
              <w:rPr>
                <w:color w:val="000000"/>
                <w:sz w:val="20"/>
                <w:szCs w:val="20"/>
              </w:rPr>
            </w:pPr>
            <w:r w:rsidRPr="006C24D8">
              <w:rPr>
                <w:color w:val="000000"/>
                <w:sz w:val="20"/>
                <w:szCs w:val="20"/>
              </w:rPr>
              <w:t>Dekan</w:t>
            </w:r>
          </w:p>
          <w:p w:rsidR="007A2926" w:rsidP="00FF572D" w:rsidRDefault="00554E8B" w14:paraId="6A8C9A47" w14:textId="777777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Fakülte Sekreteri</w:t>
            </w: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noWrap/>
            <w:vAlign w:val="center"/>
          </w:tcPr>
          <w:p w:rsidR="007A2926" w:rsidP="008C6ED4" w:rsidRDefault="00CF1E77" w14:paraId="2F0795C6" w14:textId="55F774AD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editId="309D2F80" wp14:anchorId="09D7A337">
                      <wp:simplePos x="0" y="0"/>
                      <wp:positionH relativeFrom="column">
                        <wp:posOffset>584200</wp:posOffset>
                      </wp:positionH>
                      <wp:positionV relativeFrom="paragraph">
                        <wp:posOffset>2588895</wp:posOffset>
                      </wp:positionV>
                      <wp:extent cx="45085" cy="295275"/>
                      <wp:effectExtent l="19050" t="0" r="31115" b="47625"/>
                      <wp:wrapNone/>
                      <wp:docPr id="9" name="Ok: Aşağ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2952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k: Aşağı 9" style="position:absolute;margin-left:46pt;margin-top:203.85pt;width:3.55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5b9bd5" strokecolor="#41719c" strokeweight="1pt" type="#_x0000_t67" adj="19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" w14:anchorId="05F61C0B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editId="7E3D9375" wp14:anchorId="19341606">
                      <wp:simplePos x="0" y="0"/>
                      <wp:positionH relativeFrom="column">
                        <wp:posOffset>600710</wp:posOffset>
                      </wp:positionH>
                      <wp:positionV relativeFrom="paragraph">
                        <wp:posOffset>1179830</wp:posOffset>
                      </wp:positionV>
                      <wp:extent cx="57150" cy="977900"/>
                      <wp:effectExtent l="19050" t="0" r="38100" b="38100"/>
                      <wp:wrapNone/>
                      <wp:docPr id="6" name="Ok: Aşağ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9779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k: Aşağı 6" style="position:absolute;margin-left:47.3pt;margin-top:92.9pt;width:4.5pt;height:7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5b9bd5" strokecolor="#41719c" strokeweight="1pt" type="#_x0000_t67" adj="20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" w14:anchorId="5850A0A9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editId="3C187E0E" wp14:anchorId="1B4EE0F3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2189480</wp:posOffset>
                      </wp:positionV>
                      <wp:extent cx="590550" cy="304800"/>
                      <wp:effectExtent l="0" t="0" r="0" b="0"/>
                      <wp:wrapNone/>
                      <wp:docPr id="14" name="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Pr="00CF1E77" w:rsidR="00554E8B" w:rsidP="00554E8B" w:rsidRDefault="00554E8B" w14:paraId="4D084A57" w14:textId="7777777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F1E77">
                                    <w:rPr>
                                      <w:sz w:val="20"/>
                                      <w:szCs w:val="20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4" style="position:absolute;left:0;text-align:left;margin-left:23.45pt;margin-top:172.4pt;width:46.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8" fillcolor="white [3201]" strokecolor="black [3200]" strokeweight="1pt" w14:anchorId="1B4EE0F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">
                      <v:textbox>
                        <w:txbxContent>
                          <w:p w:rsidRPr="00CF1E77" w:rsidR="00554E8B" w:rsidP="00554E8B" w:rsidRDefault="00554E8B" w14:paraId="4D084A57" w14:textId="7777777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F1E77">
                              <w:rPr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editId="6AFF6DF8" wp14:anchorId="12A8A645">
                      <wp:simplePos x="0" y="0"/>
                      <wp:positionH relativeFrom="column">
                        <wp:posOffset>2458720</wp:posOffset>
                      </wp:positionH>
                      <wp:positionV relativeFrom="paragraph">
                        <wp:posOffset>2287270</wp:posOffset>
                      </wp:positionV>
                      <wp:extent cx="371475" cy="45085"/>
                      <wp:effectExtent l="0" t="19050" r="47625" b="31115"/>
                      <wp:wrapNone/>
                      <wp:docPr id="3" name="Ok: Sa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4508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 w14:anchorId="257B48B5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textboxrect="0,@1,@6,@2" o:connecttype="custom" o:connectlocs="@0,0;0,10800;@0,21600;21600,10800" o:connectangles="270,180,90,0"/>
                      <v:handles>
                        <v:h position="#0,#1" xrange="0,21600" yrange="0,10800"/>
                      </v:handles>
                    </v:shapetype>
                    <v:shape id="Ok: Sağ 3" style="position:absolute;margin-left:193.6pt;margin-top:180.1pt;width:29.25pt;height:3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5b9bd5 [3204]" strokecolor="#1f4d78 [1604]" strokeweight="1pt" type="#_x0000_t13" adj="20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"/>
                  </w:pict>
                </mc:Fallback>
              </mc:AlternateContent>
            </w:r>
            <w:r w:rsidR="00554E8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editId="560EFDBD" wp14:anchorId="642AB92E">
                      <wp:simplePos x="0" y="0"/>
                      <wp:positionH relativeFrom="column">
                        <wp:posOffset>1716405</wp:posOffset>
                      </wp:positionH>
                      <wp:positionV relativeFrom="paragraph">
                        <wp:posOffset>2204085</wp:posOffset>
                      </wp:positionV>
                      <wp:extent cx="589915" cy="304800"/>
                      <wp:effectExtent l="0" t="0" r="0" b="0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9915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Pr="00CF1E77" w:rsidR="00554E8B" w:rsidP="00554E8B" w:rsidRDefault="00554E8B" w14:paraId="1DDF5B1F" w14:textId="7777777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F1E77">
                                    <w:rPr>
                                      <w:sz w:val="20"/>
                                      <w:szCs w:val="20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1" style="position:absolute;left:0;text-align:left;margin-left:135.15pt;margin-top:173.55pt;width:46.4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9" fillcolor="window" strokecolor="windowText" strokeweight="1pt" w14:anchorId="642AB92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">
                      <v:textbox>
                        <w:txbxContent>
                          <w:p w:rsidRPr="00CF1E77" w:rsidR="00554E8B" w:rsidP="00554E8B" w:rsidRDefault="00554E8B" w14:paraId="1DDF5B1F" w14:textId="7777777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F1E77">
                              <w:rPr>
                                <w:sz w:val="20"/>
                                <w:szCs w:val="20"/>
                              </w:rPr>
                              <w:t>Hayır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54E8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editId="7DFC20B5" wp14:anchorId="1829284F">
                      <wp:simplePos x="0" y="0"/>
                      <wp:positionH relativeFrom="column">
                        <wp:posOffset>2386330</wp:posOffset>
                      </wp:positionH>
                      <wp:positionV relativeFrom="paragraph">
                        <wp:posOffset>1134745</wp:posOffset>
                      </wp:positionV>
                      <wp:extent cx="57150" cy="977900"/>
                      <wp:effectExtent l="19050" t="0" r="38100" b="31750"/>
                      <wp:wrapNone/>
                      <wp:docPr id="2" name="Ok: Aşağ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9779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k: Aşağı 2" style="position:absolute;margin-left:187.9pt;margin-top:89.35pt;width:4.5pt;height:7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5b9bd5 [3204]" strokecolor="#1f4d78 [1604]" strokeweight="1pt" type="#_x0000_t67" adj="20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" w14:anchorId="101B08EB"/>
                  </w:pict>
                </mc:Fallback>
              </mc:AlternateContent>
            </w:r>
            <w:r w:rsidR="00554E8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editId="5C1949FE" wp14:anchorId="4C7FC0EE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156210</wp:posOffset>
                      </wp:positionV>
                      <wp:extent cx="2371090" cy="1409700"/>
                      <wp:effectExtent l="19050" t="19050" r="29210" b="38100"/>
                      <wp:wrapNone/>
                      <wp:docPr id="19" name="Akış Çizelgesi: Kara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1090" cy="1409700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Pr="00554E8B" w:rsidR="00DD09D8" w:rsidP="00DD09D8" w:rsidRDefault="00DD09D8" w14:paraId="42A6543F" w14:textId="7777777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6"/>
                                    </w:rPr>
                                    <w:t>Seçime üye tam sayısının bir fazlası katıldı mı</w:t>
                                  </w:r>
                                  <w:r w:rsidRPr="00554E8B">
                                    <w:rPr>
                                      <w:color w:val="000000"/>
                                      <w:sz w:val="18"/>
                                      <w:szCs w:val="16"/>
                                    </w:rPr>
                                    <w:t>?</w:t>
                                  </w:r>
                                </w:p>
                                <w:p w:rsidRPr="00F675EF" w:rsidR="00554E8B" w:rsidP="00554E8B" w:rsidRDefault="00554E8B" w14:paraId="01FAD16D" w14:textId="77777777">
                                  <w:pPr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0" coordsize="21600,21600" o:spt="110" path="m10800,l,10800,10800,21600,21600,10800xe" w14:anchorId="4C7FC0EE">
                      <v:stroke joinstyle="miter"/>
                      <v:path textboxrect="5400,5400,16200,16200" gradientshapeok="t" o:connecttype="rect"/>
                    </v:shapetype>
                    <v:shape id="Akış Çizelgesi: Karar 19" style="position:absolute;left:0;text-align:left;margin-left:21.6pt;margin-top:12.3pt;width:186.7pt;height:11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0" fillcolor="white [3201]" strokecolor="black [3200]" strokeweight="1pt" type="#_x0000_t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">
                      <v:textbox>
                        <w:txbxContent>
                          <w:p w:rsidRPr="00554E8B" w:rsidR="00DD09D8" w:rsidP="00DD09D8" w:rsidRDefault="00DD09D8" w14:paraId="42A6543F" w14:textId="7777777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000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6"/>
                              </w:rPr>
                              <w:t>Seçime üye tam sayısının bir fazlası katıldı mı</w:t>
                            </w:r>
                            <w:r w:rsidRPr="00554E8B">
                              <w:rPr>
                                <w:color w:val="000000"/>
                                <w:sz w:val="18"/>
                                <w:szCs w:val="16"/>
                              </w:rPr>
                              <w:t>?</w:t>
                            </w:r>
                          </w:p>
                          <w:p w:rsidRPr="00F675EF" w:rsidR="00554E8B" w:rsidP="00554E8B" w:rsidRDefault="00554E8B" w14:paraId="01FAD16D" w14:textId="77777777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7A2926" w:rsidP="00FF572D" w:rsidRDefault="00554E8B" w14:paraId="510989B2" w14:textId="77777777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editId="00727607" wp14:anchorId="513885D1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1840865</wp:posOffset>
                      </wp:positionV>
                      <wp:extent cx="1466850" cy="795020"/>
                      <wp:effectExtent l="19050" t="19050" r="19050" b="24130"/>
                      <wp:wrapNone/>
                      <wp:docPr id="29" name="Akış Çizelgesi: Sonlandırıcı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850" cy="795020"/>
                              </a:xfrm>
                              <a:prstGeom prst="flowChartTerminator">
                                <a:avLst/>
                              </a:prstGeom>
                              <a:ln w="285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Pr="00DD09D8" w:rsidR="00554E8B" w:rsidP="00554E8B" w:rsidRDefault="00DD09D8" w14:paraId="6F0D12FA" w14:textId="7777777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D09D8">
                                    <w:rPr>
                                      <w:sz w:val="18"/>
                                      <w:szCs w:val="18"/>
                                    </w:rPr>
                                    <w:t>Seçim, bir sonraki Fakülte Kurulu toplantısında yapılır</w:t>
                                  </w:r>
                                  <w:r w:rsidRPr="00DD09D8" w:rsidR="00554E8B"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Sonlandırıcı 29" style="position:absolute;left:0;text-align:left;margin-left:7.3pt;margin-top:144.95pt;width:115.5pt;height:62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1" fillcolor="white [3201]" strokecolor="black [3200]" strokeweight="2.25pt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" w14:anchorId="513885D1">
                      <v:textbox>
                        <w:txbxContent>
                          <w:p w:rsidRPr="00DD09D8" w:rsidR="00554E8B" w:rsidP="00554E8B" w:rsidRDefault="00DD09D8" w14:paraId="6F0D12FA" w14:textId="7777777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D09D8">
                              <w:rPr>
                                <w:sz w:val="18"/>
                                <w:szCs w:val="18"/>
                              </w:rPr>
                              <w:t>Seçim, bir sonraki Fakülte Kurulu toplantısında yapılır</w:t>
                            </w:r>
                            <w:r w:rsidRPr="00DD09D8" w:rsidR="00554E8B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7A2926" w:rsidP="00FF572D" w:rsidRDefault="007A2926" w14:paraId="75F4576A" w14:textId="77777777">
            <w:pPr>
              <w:rPr>
                <w:color w:val="000000"/>
                <w:sz w:val="20"/>
                <w:szCs w:val="20"/>
              </w:rPr>
            </w:pPr>
          </w:p>
        </w:tc>
      </w:tr>
      <w:tr w:rsidR="007A2926" w:rsidTr="00332FEB" w14:paraId="38039290" w14:textId="77777777">
        <w:trPr>
          <w:trHeight w:val="1545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BB33E7" w:rsidP="00BB33E7" w:rsidRDefault="00BB33E7" w14:paraId="265CD6DA" w14:textId="77777777">
            <w:pPr>
              <w:rPr>
                <w:color w:val="000000"/>
                <w:sz w:val="20"/>
                <w:szCs w:val="20"/>
              </w:rPr>
            </w:pPr>
            <w:r w:rsidRPr="006C24D8">
              <w:rPr>
                <w:color w:val="000000"/>
                <w:sz w:val="20"/>
                <w:szCs w:val="20"/>
              </w:rPr>
              <w:t>Dekan</w:t>
            </w:r>
          </w:p>
          <w:p w:rsidR="007A2926" w:rsidP="00BB33E7" w:rsidRDefault="00BB33E7" w14:paraId="52AB2D3B" w14:textId="777777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Fakülte Sekreteri</w:t>
            </w: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noWrap/>
            <w:vAlign w:val="center"/>
          </w:tcPr>
          <w:p w:rsidR="007A2926" w:rsidP="00FF572D" w:rsidRDefault="00B00575" w14:paraId="0BF30794" w14:textId="5D23A5D6">
            <w:pPr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editId="5414BC8C" wp14:anchorId="42268884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123190</wp:posOffset>
                      </wp:positionV>
                      <wp:extent cx="2588895" cy="612775"/>
                      <wp:effectExtent l="0" t="0" r="20955" b="15875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8895" cy="612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E77" w:rsidP="00BB33E7" w:rsidRDefault="00DD09D8" w14:paraId="3D94AC35" w14:textId="7777777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6"/>
                                    </w:rPr>
                                    <w:t>Gizli s</w:t>
                                  </w:r>
                                  <w:r w:rsidRPr="008D2DFF">
                                    <w:rPr>
                                      <w:color w:val="000000"/>
                                      <w:sz w:val="18"/>
                                      <w:szCs w:val="16"/>
                                    </w:rPr>
                                    <w:t xml:space="preserve">eçim yapılır, oylar </w:t>
                                  </w:r>
                                  <w:r>
                                    <w:rPr>
                                      <w:color w:val="000000"/>
                                      <w:sz w:val="18"/>
                                      <w:szCs w:val="16"/>
                                    </w:rPr>
                                    <w:t xml:space="preserve">açık </w:t>
                                  </w:r>
                                  <w:r w:rsidRPr="008D2DFF">
                                    <w:rPr>
                                      <w:color w:val="000000"/>
                                      <w:sz w:val="18"/>
                                      <w:szCs w:val="16"/>
                                    </w:rPr>
                                    <w:t xml:space="preserve">sayılır ve sonuç açıklanır.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0" style="position:absolute;margin-left:4.3pt;margin-top:9.7pt;width:203.85pt;height:4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2" fillcolor="white [3201]" strokecolor="black [3200]" strokeweight="1pt" w14:anchorId="42268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">
                      <v:textbox>
                        <w:txbxContent>
                          <w:p w:rsidR="00CF1E77" w:rsidP="00BB33E7" w:rsidRDefault="00DD09D8" w14:paraId="3D94AC35" w14:textId="7777777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  <w:sz w:val="18"/>
                                <w:szCs w:val="16"/>
                              </w:rPr>
                              <w:t>Gizli s</w:t>
                            </w:r>
                            <w:r w:rsidRPr="008D2DFF">
                              <w:rPr>
                                <w:color w:val="000000"/>
                                <w:sz w:val="18"/>
                                <w:szCs w:val="16"/>
                              </w:rPr>
                              <w:t xml:space="preserve">eçim yapılır, oylar </w:t>
                            </w:r>
                            <w:r>
                              <w:rPr>
                                <w:color w:val="000000"/>
                                <w:sz w:val="18"/>
                                <w:szCs w:val="16"/>
                              </w:rPr>
                              <w:t xml:space="preserve">açık </w:t>
                            </w:r>
                            <w:r w:rsidRPr="008D2DFF">
                              <w:rPr>
                                <w:color w:val="000000"/>
                                <w:sz w:val="18"/>
                                <w:szCs w:val="16"/>
                              </w:rPr>
                              <w:t xml:space="preserve">sayılır ve sonuç açıklanır.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editId="0E5F81CF" wp14:anchorId="269AA4A5">
                      <wp:simplePos x="0" y="0"/>
                      <wp:positionH relativeFrom="column">
                        <wp:posOffset>1159510</wp:posOffset>
                      </wp:positionH>
                      <wp:positionV relativeFrom="paragraph">
                        <wp:posOffset>783590</wp:posOffset>
                      </wp:positionV>
                      <wp:extent cx="421005" cy="411480"/>
                      <wp:effectExtent l="0" t="0" r="17145" b="45720"/>
                      <wp:wrapNone/>
                      <wp:docPr id="13" name="Akış Çizelgesi: Sayfa Dışı Bağlayıcıs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1005" cy="411480"/>
                              </a:xfrm>
                              <a:prstGeom prst="flowChartOffpageConnector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Pr="00E16789" w:rsidR="00BB33E7" w:rsidP="00BB33E7" w:rsidRDefault="00BB33E7" w14:paraId="759FF61B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E16789">
                                    <w:rPr>
                                      <w:b/>
                                      <w:bCs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7" coordsize="21600,21600" o:spt="177" path="m,l21600,r,17255l10800,21600,,17255xe" w14:anchorId="269AA4A5">
                      <v:stroke joinstyle="miter"/>
                      <v:path textboxrect="0,0,21600,17255" gradientshapeok="t" o:connecttype="rect"/>
                    </v:shapetype>
                    <v:shape id="Akış Çizelgesi: Sayfa Dışı Bağlayıcısı 13" style="position:absolute;margin-left:91.3pt;margin-top:61.7pt;width:33.15pt;height:32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3" fillcolor="white [3201]" strokecolor="black [3200]" strokeweight="1.5pt" type="#_x0000_t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">
                      <v:textbox>
                        <w:txbxContent>
                          <w:p w:rsidRPr="00E16789" w:rsidR="00BB33E7" w:rsidP="00BB33E7" w:rsidRDefault="00BB33E7" w14:paraId="759FF61B" w14:textId="7777777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6789">
                              <w:rPr>
                                <w:b/>
                                <w:bCs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7A2926" w:rsidP="00FF572D" w:rsidRDefault="00DD09D8" w14:paraId="057675C3" w14:textId="777777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Fakülte Yönetim Kurulu üyeleri, Fakülte Kurulu üyeleri tarafından Fakülte içinden ve/veya dışından üç profesör, iki doçent, bir doktor öğretim üyesi unvanlı öğretim üyesi seçilir.</w:t>
            </w:r>
          </w:p>
          <w:p w:rsidR="00DD09D8" w:rsidP="00FF572D" w:rsidRDefault="00DD09D8" w14:paraId="2C9067C6" w14:textId="7777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7A2926" w:rsidP="00FF572D" w:rsidRDefault="007A2926" w14:paraId="3AE9D7AB" w14:textId="77777777">
            <w:pPr>
              <w:rPr>
                <w:color w:val="000000"/>
                <w:sz w:val="20"/>
                <w:szCs w:val="20"/>
              </w:rPr>
            </w:pPr>
          </w:p>
        </w:tc>
      </w:tr>
      <w:tr w:rsidR="007A2926" w:rsidTr="00BB33E7" w14:paraId="7696A2D2" w14:textId="77777777">
        <w:trPr>
          <w:trHeight w:val="2684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BB33E7" w:rsidP="00FF572D" w:rsidRDefault="00BB33E7" w14:paraId="7C1A772D" w14:textId="77777777">
            <w:pPr>
              <w:rPr>
                <w:color w:val="000000"/>
                <w:sz w:val="20"/>
                <w:szCs w:val="20"/>
              </w:rPr>
            </w:pPr>
          </w:p>
          <w:p w:rsidR="00BB33E7" w:rsidP="00FF572D" w:rsidRDefault="00BB33E7" w14:paraId="1E5AE386" w14:textId="77777777">
            <w:pPr>
              <w:rPr>
                <w:color w:val="000000"/>
                <w:sz w:val="20"/>
                <w:szCs w:val="20"/>
              </w:rPr>
            </w:pPr>
          </w:p>
          <w:p w:rsidR="00DD09D8" w:rsidP="00FF572D" w:rsidRDefault="00CF1E77" w14:paraId="1FD74DFE" w14:textId="77777777">
            <w:pPr>
              <w:rPr>
                <w:color w:val="000000"/>
                <w:sz w:val="20"/>
                <w:szCs w:val="20"/>
              </w:rPr>
            </w:pPr>
            <w:r w:rsidRPr="006C24D8">
              <w:rPr>
                <w:color w:val="000000"/>
                <w:sz w:val="20"/>
                <w:szCs w:val="20"/>
              </w:rPr>
              <w:t>Dekan</w:t>
            </w:r>
          </w:p>
          <w:p w:rsidR="00033FA4" w:rsidP="00FF572D" w:rsidRDefault="00CF1E77" w14:paraId="21D7D999" w14:textId="777777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Fakülte Sekreteri</w:t>
            </w:r>
          </w:p>
          <w:p w:rsidR="00033FA4" w:rsidP="00FF572D" w:rsidRDefault="00033FA4" w14:paraId="70C391A1" w14:textId="77777777">
            <w:pPr>
              <w:rPr>
                <w:color w:val="000000"/>
                <w:sz w:val="20"/>
                <w:szCs w:val="20"/>
              </w:rPr>
            </w:pPr>
          </w:p>
          <w:p w:rsidR="00033FA4" w:rsidP="00FF572D" w:rsidRDefault="00033FA4" w14:paraId="19B6BF88" w14:textId="777777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7A2926" w:rsidP="00FF572D" w:rsidRDefault="00B00575" w14:paraId="12DE8991" w14:textId="0DA5459A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editId="6D0E7706" wp14:anchorId="67A97518">
                      <wp:simplePos x="0" y="0"/>
                      <wp:positionH relativeFrom="column">
                        <wp:posOffset>1156335</wp:posOffset>
                      </wp:positionH>
                      <wp:positionV relativeFrom="paragraph">
                        <wp:posOffset>41910</wp:posOffset>
                      </wp:positionV>
                      <wp:extent cx="371475" cy="428625"/>
                      <wp:effectExtent l="0" t="0" r="0" b="0"/>
                      <wp:wrapNone/>
                      <wp:docPr id="41" name="Akış Çizelgesi: Sayfa Dışı Bağlayıcısı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428625"/>
                              </a:xfrm>
                              <a:prstGeom prst="flowChartOffpageConnector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Pr="00E16789" w:rsidR="00CF1E77" w:rsidP="00CF1E77" w:rsidRDefault="00CF1E77" w14:paraId="1EB7B9A3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E16789">
                                    <w:rPr>
                                      <w:b/>
                                      <w:bCs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Sayfa Dışı Bağlayıcısı 41" style="position:absolute;margin-left:91.05pt;margin-top:3.3pt;width:29.25pt;height:33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4" fillcolor="white [3201]" strokecolor="black [3200]" strokeweight="1.5pt" type="#_x0000_t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" w14:anchorId="67A97518">
                      <v:textbox>
                        <w:txbxContent>
                          <w:p w:rsidRPr="00E16789" w:rsidR="00CF1E77" w:rsidP="00CF1E77" w:rsidRDefault="00CF1E77" w14:paraId="1EB7B9A3" w14:textId="7777777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6789">
                              <w:rPr>
                                <w:b/>
                                <w:bCs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editId="152AEFF8" wp14:anchorId="60532A26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644525</wp:posOffset>
                      </wp:positionV>
                      <wp:extent cx="2352675" cy="647700"/>
                      <wp:effectExtent l="0" t="0" r="28575" b="19050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52675" cy="6477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Pr="00BB33E7" w:rsidR="00DD09D8" w:rsidP="00CF1E77" w:rsidRDefault="00BB33E7" w14:paraId="76311BC4" w14:textId="7777777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B33E7">
                                    <w:rPr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BB33E7" w:rsidR="00DD09D8">
                                    <w:rPr>
                                      <w:sz w:val="18"/>
                                      <w:szCs w:val="18"/>
                                    </w:rPr>
                                    <w:t xml:space="preserve">eçilen </w:t>
                                  </w:r>
                                  <w:r w:rsidRPr="00BB33E7">
                                    <w:rPr>
                                      <w:sz w:val="18"/>
                                      <w:szCs w:val="18"/>
                                    </w:rPr>
                                    <w:t>üyeler tutanak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la Dekanlığa bildirilir</w:t>
                                  </w:r>
                                  <w:r w:rsidRPr="00BB33E7">
                                    <w:rPr>
                                      <w:sz w:val="18"/>
                                      <w:szCs w:val="18"/>
                                    </w:rPr>
                                    <w:t>. Üç yıl süreyle görevlendirilir.</w:t>
                                  </w:r>
                                </w:p>
                                <w:p w:rsidR="00BB33E7" w:rsidRDefault="00BB33E7" w14:paraId="550328EF" w14:textId="777777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2" style="position:absolute;margin-left:5.75pt;margin-top:50.75pt;width:185.25pt;height:5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5" fillcolor="white [3201]" strokecolor="black [3200]" strokeweight="1pt" w14:anchorId="60532A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">
                      <v:textbox>
                        <w:txbxContent>
                          <w:p w:rsidRPr="00BB33E7" w:rsidR="00DD09D8" w:rsidP="00CF1E77" w:rsidRDefault="00BB33E7" w14:paraId="76311BC4" w14:textId="7777777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B33E7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Pr="00BB33E7" w:rsidR="00DD09D8">
                              <w:rPr>
                                <w:sz w:val="18"/>
                                <w:szCs w:val="18"/>
                              </w:rPr>
                              <w:t xml:space="preserve">eçilen </w:t>
                            </w:r>
                            <w:r w:rsidRPr="00BB33E7">
                              <w:rPr>
                                <w:sz w:val="18"/>
                                <w:szCs w:val="18"/>
                              </w:rPr>
                              <w:t>üyeler tutanak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la Dekanlığa bildirilir</w:t>
                            </w:r>
                            <w:r w:rsidRPr="00BB33E7">
                              <w:rPr>
                                <w:sz w:val="18"/>
                                <w:szCs w:val="18"/>
                              </w:rPr>
                              <w:t>. Üç yıl süreyle görevlendirilir.</w:t>
                            </w:r>
                          </w:p>
                          <w:p w:rsidR="00BB33E7" w:rsidRDefault="00BB33E7" w14:paraId="550328EF" w14:textId="77777777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editId="42E5A91B" wp14:anchorId="5E5BB18A">
                      <wp:simplePos x="0" y="0"/>
                      <wp:positionH relativeFrom="column">
                        <wp:posOffset>1260475</wp:posOffset>
                      </wp:positionH>
                      <wp:positionV relativeFrom="paragraph">
                        <wp:posOffset>1537970</wp:posOffset>
                      </wp:positionV>
                      <wp:extent cx="45085" cy="295275"/>
                      <wp:effectExtent l="19050" t="0" r="31115" b="47625"/>
                      <wp:wrapNone/>
                      <wp:docPr id="1" name="Ok: Aşağ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2952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k: Aşağı 1" style="position:absolute;margin-left:99.25pt;margin-top:121.1pt;width:3.55pt;height:23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5b9bd5" strokecolor="#41719c" strokeweight="1pt" type="#_x0000_t67" adj="19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" w14:anchorId="2DEBBDDD"/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332FEB" w:rsidP="00FF572D" w:rsidRDefault="00332FEB" w14:paraId="7E504C40" w14:textId="77777777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332FEB" w:rsidP="00FF572D" w:rsidRDefault="00332FEB" w14:paraId="698A2583" w14:textId="77777777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332FEB" w:rsidP="00FF572D" w:rsidRDefault="00332FEB" w14:paraId="73CE12F0" w14:textId="77777777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332FEB" w:rsidP="00FF572D" w:rsidRDefault="00332FEB" w14:paraId="43B98729" w14:textId="77777777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332FEB" w:rsidP="00FF572D" w:rsidRDefault="00332FEB" w14:paraId="3F83010B" w14:textId="77777777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332FEB" w:rsidP="00FF572D" w:rsidRDefault="00332FEB" w14:paraId="1FCBD1F9" w14:textId="77777777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332FEB" w:rsidP="00FF572D" w:rsidRDefault="00332FEB" w14:paraId="6943022A" w14:textId="77777777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332FEB" w:rsidP="00FF572D" w:rsidRDefault="00332FEB" w14:paraId="4AB6F4C0" w14:textId="77777777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332FEB" w:rsidP="00FF572D" w:rsidRDefault="00332FEB" w14:paraId="67D84E60" w14:textId="77777777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Pr="00332FEB" w:rsidR="00332FEB" w:rsidP="00332FEB" w:rsidRDefault="00332FEB" w14:paraId="7043B6E7" w14:textId="77777777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7A2926" w:rsidP="00FF572D" w:rsidRDefault="00CF1E77" w14:paraId="70CCA9AF" w14:textId="77777777">
            <w:pPr>
              <w:rPr>
                <w:color w:val="000000"/>
                <w:sz w:val="20"/>
                <w:szCs w:val="20"/>
              </w:rPr>
            </w:pPr>
            <w:r w:rsidRPr="008C6ED4">
              <w:rPr>
                <w:sz w:val="20"/>
                <w:szCs w:val="20"/>
                <w:shd w:val="clear" w:color="auto" w:fill="FFFFFF"/>
              </w:rPr>
              <w:t>2547 sayılı Kanunun 18. Maddesi ve Akademik Teşkilat Yönetmeliğinin 10. Maddesine</w:t>
            </w:r>
          </w:p>
        </w:tc>
      </w:tr>
      <w:tr w:rsidR="007A2926" w:rsidTr="00CF1E77" w14:paraId="7854DC4B" w14:textId="77777777">
        <w:trPr>
          <w:trHeight w:val="2541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BB33E7" w:rsidP="00BB33E7" w:rsidRDefault="00BB33E7" w14:paraId="0BF1430F" w14:textId="77777777">
            <w:pPr>
              <w:rPr>
                <w:color w:val="000000"/>
                <w:sz w:val="20"/>
                <w:szCs w:val="20"/>
              </w:rPr>
            </w:pPr>
            <w:r w:rsidRPr="006C24D8">
              <w:rPr>
                <w:color w:val="000000"/>
                <w:sz w:val="20"/>
                <w:szCs w:val="20"/>
              </w:rPr>
              <w:t>Dekan</w:t>
            </w:r>
          </w:p>
          <w:p w:rsidR="007A2926" w:rsidP="00FF572D" w:rsidRDefault="00BB33E7" w14:paraId="41A65829" w14:textId="777777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Fakülte Sekreteri Birim Personeli</w:t>
            </w: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7A2926" w:rsidP="00332FEB" w:rsidRDefault="00BB33E7" w14:paraId="25910233" w14:textId="77777777">
            <w:pPr>
              <w:pStyle w:val="NormalWeb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editId="1FE9CEA6" wp14:anchorId="1072D1DD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-83820</wp:posOffset>
                      </wp:positionV>
                      <wp:extent cx="2277110" cy="962660"/>
                      <wp:effectExtent l="19050" t="19050" r="27940" b="27940"/>
                      <wp:wrapNone/>
                      <wp:docPr id="16" name="Akış Çizelgesi: Sonlandırıc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7110" cy="962660"/>
                              </a:xfrm>
                              <a:prstGeom prst="flowChartTerminator">
                                <a:avLst/>
                              </a:prstGeom>
                              <a:ln w="285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Pr="004B0B16" w:rsidR="00BB33E7" w:rsidP="00BB33E7" w:rsidRDefault="00BB33E7" w14:paraId="24205241" w14:textId="77777777">
                                  <w:pPr>
                                    <w:pStyle w:val="NormalWeb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B0B16">
                                    <w:rPr>
                                      <w:sz w:val="18"/>
                                      <w:szCs w:val="18"/>
                                    </w:rPr>
                                    <w:t xml:space="preserve">Fakülte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Yönetim Kurulu </w:t>
                                  </w:r>
                                  <w:r w:rsidRPr="004B0B16">
                                    <w:rPr>
                                      <w:sz w:val="18"/>
                                      <w:szCs w:val="18"/>
                                    </w:rPr>
                                    <w:t>üyeleri Rektörlüğe bildirilir.</w:t>
                                  </w:r>
                                </w:p>
                                <w:p w:rsidR="00332FEB" w:rsidP="00332FEB" w:rsidRDefault="00332FEB" w14:paraId="070058C4" w14:textId="7777777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Sonlandırıcı 16" style="position:absolute;margin-left:17.1pt;margin-top:-6.6pt;width:179.3pt;height:75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6" fillcolor="white [3201]" strokecolor="black [3200]" strokeweight="2.25pt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" w14:anchorId="1072D1DD">
                      <v:textbox>
                        <w:txbxContent>
                          <w:p w:rsidRPr="004B0B16" w:rsidR="00BB33E7" w:rsidP="00BB33E7" w:rsidRDefault="00BB33E7" w14:paraId="24205241" w14:textId="77777777">
                            <w:pPr>
                              <w:pStyle w:val="NormalWeb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B0B16">
                              <w:rPr>
                                <w:sz w:val="18"/>
                                <w:szCs w:val="18"/>
                              </w:rPr>
                              <w:t xml:space="preserve">Fakülte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Yönetim Kurulu </w:t>
                            </w:r>
                            <w:r w:rsidRPr="004B0B16">
                              <w:rPr>
                                <w:sz w:val="18"/>
                                <w:szCs w:val="18"/>
                              </w:rPr>
                              <w:t>üyeleri Rektörlüğe bildirilir.</w:t>
                            </w:r>
                          </w:p>
                          <w:p w:rsidR="00332FEB" w:rsidP="00332FEB" w:rsidRDefault="00332FEB" w14:paraId="070058C4" w14:textId="7777777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7A2926" w:rsidP="00FF572D" w:rsidRDefault="007A2926" w14:paraId="470E282F" w14:textId="77777777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7A2926" w:rsidP="00FF572D" w:rsidRDefault="00BB33E7" w14:paraId="05285BC2" w14:textId="777777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ÜBYS</w:t>
            </w:r>
          </w:p>
        </w:tc>
      </w:tr>
    </w:tbl>
    <w:p w:rsidR="00A40877" w:rsidP="001B4140" w:rsidRDefault="00A40877" w14:paraId="6A9419A3" w14:textId="334588FE">
      <w:r>
        <w:t xml:space="preserve">                                               </w:t>
      </w:r>
    </w:p>
    <w:sectPr w:rsidR="00A40877" w:rsidSect="00224FD7">
      <w:footerReference r:id="Rbf2ab21325bc49b1"/>
      <w:headerReference w:type="default" r:id="rId8"/>
      <w:footerReference w:type="default" r:id="rId9"/>
      <w:pgSz w:w="11906" w:h="16838"/>
      <w:pgMar w:top="794" w:right="794" w:bottom="794" w:left="79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A047FB" w14:textId="77777777" w:rsidR="000B5AFC" w:rsidRDefault="000B5AFC">
      <w:r>
        <w:separator/>
      </w:r>
    </w:p>
  </w:endnote>
  <w:endnote w:type="continuationSeparator" w:id="0">
    <w:p w14:paraId="73970C16" w14:textId="77777777" w:rsidR="000B5AFC" w:rsidRDefault="000B5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24FD7" w:rsidRDefault="00224FD7" w14:paraId="0C315F25" w14:textId="7777777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jc w:val="center"/>
      <w:spacing w:before="0" w:after="0" w:line="240" w:lineRule="auto"/>
    </w:pPr>
    <w:r>
      <w:rPr>
        <w:rFonts w:ascii="Times New Roman" w:hAnsi="Times New Roman"/>
        <w:sz w:val="20"/>
        <w:b/>
        <w:color w:val="A33333"/>
        <w:t>5070 sayılı Elektronik İmza Kanunu çerçevesinde, bu DEB elektronik imza ile imzalanarak yayımlanmış olup, güncelliği elektronik ortamda "Bolu Üniversitesi Kalite Doküman Yönetim Sistemi (KDYS)" üzerinden takip edilmelidir.</w:t>
      </w:rPr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B415EC" w14:textId="77777777" w:rsidR="000B5AFC" w:rsidRDefault="000B5AFC">
      <w:r>
        <w:separator/>
      </w:r>
    </w:p>
  </w:footnote>
  <w:footnote w:type="continuationSeparator" w:id="0">
    <w:p w14:paraId="595A5536" w14:textId="77777777" w:rsidR="000B5AFC" w:rsidRDefault="000B5AFC"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19" w:type="pct"/>
      <w:tblInd w:w="-5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08"/>
      <w:gridCol w:w="6074"/>
      <w:gridCol w:w="2465"/>
    </w:tblGrid>
    <w:tr w:rsidRPr="006A0EAB" w:rsidR="00236C68" w:rsidTr="00236C68" w14:paraId="2E7A9A52" w14:textId="77777777">
      <w:trPr>
        <w:cantSplit/>
        <w:trHeight w:val="816"/>
      </w:trPr>
      <w:tc>
        <w:tcPr>
          <w:tcW w:w="1808" w:type="dxa"/>
          <w:vMerge w:val="restart"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6A0EAB" w:rsidR="00236C68" w:rsidP="0054734C" w:rsidRDefault="00236C68" w14:paraId="169205DF" w14:textId="77777777">
          <w:pPr>
            <w:pStyle w:val="GvdeMetniGirintisi2"/>
            <w:jc w:val="center"/>
            <w:rPr>
              <w:sz w:val="20"/>
            </w:rPr>
          </w:pPr>
          <w:r>
            <w:rPr>
              <w:noProof/>
              <w:sz w:val="8"/>
            </w:rPr>
            <w:drawing>
              <wp:anchor distT="0" distB="0" distL="114300" distR="114300" simplePos="0" relativeHeight="251659264" behindDoc="0" locked="0" layoutInCell="1" allowOverlap="1" wp14:editId="65EE103F" wp14:anchorId="31FA2F1C">
                <wp:simplePos x="0" y="0"/>
                <wp:positionH relativeFrom="column">
                  <wp:posOffset>264160</wp:posOffset>
                </wp:positionH>
                <wp:positionV relativeFrom="paragraph">
                  <wp:posOffset>130810</wp:posOffset>
                </wp:positionV>
                <wp:extent cx="781050" cy="774065"/>
                <wp:effectExtent l="0" t="0" r="0" b="6985"/>
                <wp:wrapNone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050" cy="7740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74" w:type="dxa"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6A0EAB" w:rsidR="00236C68" w:rsidP="00236C68" w:rsidRDefault="00236C68" w14:paraId="7AF80C1B" w14:textId="77777777">
          <w:pPr>
            <w:pStyle w:val="stBilgi"/>
            <w:jc w:val="center"/>
            <w:rPr>
              <w:b/>
              <w:sz w:val="20"/>
              <w:szCs w:val="20"/>
            </w:rPr>
          </w:pPr>
          <w:r w:rsidRPr="006A0EAB">
            <w:rPr>
              <w:b/>
              <w:sz w:val="20"/>
              <w:szCs w:val="20"/>
            </w:rPr>
            <w:t>T.C.</w:t>
          </w:r>
        </w:p>
        <w:p w:rsidR="00236C68" w:rsidP="00236C68" w:rsidRDefault="00236C68" w14:paraId="18F56EAF" w14:textId="77777777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BOLU ABANT İZZET BAYSAL ÜNİVERSİTESİ</w:t>
          </w:r>
        </w:p>
        <w:p w:rsidRPr="006A0EAB" w:rsidR="00236C68" w:rsidP="00236C68" w:rsidRDefault="00236C68" w14:paraId="1AA3E141" w14:textId="77777777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Sağlık Bilimleri Fakültesi</w:t>
          </w:r>
        </w:p>
        <w:p w:rsidR="00236C68" w:rsidP="0054734C" w:rsidRDefault="00236C68" w14:paraId="1C053E80" w14:textId="77777777">
          <w:pPr>
            <w:pStyle w:val="stBilgi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2465" w:type="dxa"/>
          <w:vMerge w:val="restart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 w:rsidRPr="006A0EAB" w:rsidR="00236C68" w:rsidP="0054734C" w:rsidRDefault="00236C68" w14:paraId="103B7DB5" w14:textId="77777777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>Dok. No:</w:t>
          </w:r>
          <w:r>
            <w:rPr>
              <w:rFonts w:ascii="Times New Roman" w:hAnsi="Times New Roman"/>
              <w:b/>
            </w:rPr>
            <w:t xml:space="preserve"> </w:t>
          </w:r>
          <w:r w:rsidRPr="009C549A">
            <w:rPr>
              <w:rFonts w:ascii="Times New Roman" w:hAnsi="Times New Roman"/>
            </w:rPr>
            <w:t>İA/015/06</w:t>
          </w:r>
        </w:p>
        <w:p w:rsidRPr="006A0EAB" w:rsidR="00236C68" w:rsidP="0054734C" w:rsidRDefault="00236C68" w14:paraId="55524DFD" w14:textId="77777777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>İlk Yayın</w:t>
          </w:r>
          <w:r>
            <w:rPr>
              <w:rFonts w:ascii="Times New Roman" w:hAnsi="Times New Roman"/>
              <w:b/>
            </w:rPr>
            <w:t xml:space="preserve"> Tar.</w:t>
          </w:r>
          <w:r w:rsidRPr="006A0EAB">
            <w:rPr>
              <w:rFonts w:ascii="Times New Roman" w:hAnsi="Times New Roman"/>
              <w:b/>
            </w:rPr>
            <w:t xml:space="preserve">: </w:t>
          </w:r>
          <w:r w:rsidRPr="009C549A">
            <w:rPr>
              <w:rFonts w:ascii="Times New Roman" w:hAnsi="Times New Roman"/>
            </w:rPr>
            <w:t>2.11.2022</w:t>
          </w:r>
        </w:p>
        <w:p w:rsidRPr="006A0EAB" w:rsidR="00236C68" w:rsidP="0054734C" w:rsidRDefault="00236C68" w14:paraId="5186B674" w14:textId="77777777">
          <w:pPr>
            <w:pStyle w:val="GvdeMetni"/>
            <w:rPr>
              <w:rFonts w:ascii="Times New Roman" w:hAnsi="Times New Roman"/>
            </w:rPr>
          </w:pPr>
          <w:proofErr w:type="spellStart"/>
          <w:r w:rsidRPr="00A91E61">
            <w:rPr>
              <w:rFonts w:ascii="Times New Roman" w:hAnsi="Times New Roman"/>
              <w:b/>
              <w:color w:val="000000"/>
            </w:rPr>
            <w:t>Rev</w:t>
          </w:r>
          <w:proofErr w:type="spellEnd"/>
          <w:r w:rsidRPr="00A91E61">
            <w:rPr>
              <w:rFonts w:ascii="Times New Roman" w:hAnsi="Times New Roman"/>
              <w:b/>
              <w:color w:val="000000"/>
            </w:rPr>
            <w:t xml:space="preserve">. No/Tar.: </w:t>
          </w:r>
          <w:r w:rsidRPr="009C549A">
            <w:rPr>
              <w:rFonts w:ascii="Times New Roman" w:hAnsi="Times New Roman"/>
              <w:color w:val="000000"/>
            </w:rPr>
            <w:t>00/...</w:t>
          </w:r>
        </w:p>
        <w:p w:rsidR="00236C68" w:rsidP="0054734C" w:rsidRDefault="00236C68" w14:paraId="38126E49" w14:textId="77777777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 xml:space="preserve">Sayfa </w:t>
          </w:r>
          <w:r w:rsidRPr="006A0EAB">
            <w:rPr>
              <w:rFonts w:ascii="Times New Roman" w:hAnsi="Times New Roman"/>
              <w:b/>
            </w:rPr>
            <w:fldChar w:fldCharType="begin"/>
          </w:r>
          <w:r w:rsidRPr="006A0EAB">
            <w:rPr>
              <w:rFonts w:ascii="Times New Roman" w:hAnsi="Times New Roman"/>
              <w:b/>
            </w:rPr>
            <w:instrText xml:space="preserve"> PAGE </w:instrText>
          </w:r>
          <w:r w:rsidRPr="006A0EAB">
            <w:rPr>
              <w:rFonts w:ascii="Times New Roman" w:hAnsi="Times New Roman"/>
              <w:b/>
            </w:rPr>
            <w:fldChar w:fldCharType="separate"/>
          </w:r>
          <w:r>
            <w:rPr>
              <w:rFonts w:ascii="Times New Roman" w:hAnsi="Times New Roman"/>
              <w:b/>
              <w:noProof/>
            </w:rPr>
            <w:t>1</w:t>
          </w:r>
          <w:r w:rsidRPr="006A0EAB">
            <w:rPr>
              <w:rFonts w:ascii="Times New Roman" w:hAnsi="Times New Roman"/>
              <w:b/>
            </w:rPr>
            <w:fldChar w:fldCharType="end"/>
          </w:r>
          <w:r w:rsidRPr="006A0EAB">
            <w:rPr>
              <w:rFonts w:ascii="Times New Roman" w:hAnsi="Times New Roman"/>
              <w:b/>
            </w:rPr>
            <w:t xml:space="preserve"> / </w:t>
          </w:r>
          <w:r w:rsidRPr="006A0EAB">
            <w:rPr>
              <w:rFonts w:ascii="Times New Roman" w:hAnsi="Times New Roman"/>
              <w:b/>
            </w:rPr>
            <w:fldChar w:fldCharType="begin"/>
          </w:r>
          <w:r w:rsidRPr="006A0EAB">
            <w:rPr>
              <w:rFonts w:ascii="Times New Roman" w:hAnsi="Times New Roman"/>
              <w:b/>
            </w:rPr>
            <w:instrText xml:space="preserve"> NUMPAGES </w:instrText>
          </w:r>
          <w:r w:rsidRPr="006A0EAB">
            <w:rPr>
              <w:rFonts w:ascii="Times New Roman" w:hAnsi="Times New Roman"/>
              <w:b/>
            </w:rPr>
            <w:fldChar w:fldCharType="separate"/>
          </w:r>
          <w:r>
            <w:rPr>
              <w:rFonts w:ascii="Times New Roman" w:hAnsi="Times New Roman"/>
              <w:b/>
              <w:noProof/>
            </w:rPr>
            <w:t>1</w:t>
          </w:r>
          <w:r w:rsidRPr="006A0EAB">
            <w:rPr>
              <w:rFonts w:ascii="Times New Roman" w:hAnsi="Times New Roman"/>
              <w:b/>
            </w:rPr>
            <w:fldChar w:fldCharType="end"/>
          </w:r>
        </w:p>
        <w:p w:rsidRPr="000176D4" w:rsidR="00236C68" w:rsidP="0054734C" w:rsidRDefault="00236C68" w14:paraId="361DC0CF" w14:textId="77777777">
          <w:pPr>
            <w:rPr>
              <w:lang w:val="en-US"/>
            </w:rPr>
          </w:pPr>
        </w:p>
      </w:tc>
    </w:tr>
    <w:tr w:rsidRPr="006A0EAB" w:rsidR="00236C68" w:rsidTr="00236C68" w14:paraId="1D182B9E" w14:textId="77777777">
      <w:trPr>
        <w:cantSplit/>
        <w:trHeight w:val="619"/>
      </w:trPr>
      <w:tc>
        <w:tcPr>
          <w:tcW w:w="1808" w:type="dxa"/>
          <w:vMerge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6A0EAB" w:rsidR="00236C68" w:rsidP="0054734C" w:rsidRDefault="00236C68" w14:paraId="307EFC74" w14:textId="77777777">
          <w:pPr>
            <w:pStyle w:val="GvdeMetniGirintisi2"/>
            <w:jc w:val="center"/>
            <w:rPr>
              <w:sz w:val="20"/>
            </w:rPr>
          </w:pPr>
        </w:p>
      </w:tc>
      <w:tc>
        <w:tcPr>
          <w:tcW w:w="6074" w:type="dxa"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F02236" w:rsidR="00236C68" w:rsidP="0054734C" w:rsidRDefault="00236C68" w14:paraId="12A7BE9E" w14:textId="77777777">
          <w:pPr>
            <w:pStyle w:val="stBilgi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FAKÜLTE YÖNETİM KURULU ÜYE SEÇİMİ İŞ AKIŞ SÜRECİ</w:t>
          </w:r>
        </w:p>
      </w:tc>
      <w:tc>
        <w:tcPr>
          <w:tcW w:w="2465" w:type="dxa"/>
          <w:vMerge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 w:rsidRPr="006A0EAB" w:rsidR="00236C68" w:rsidP="0054734C" w:rsidRDefault="00236C68" w14:paraId="48486A05" w14:textId="77777777">
          <w:pPr>
            <w:pStyle w:val="GvdeMetni"/>
            <w:rPr>
              <w:rFonts w:ascii="Times New Roman" w:hAnsi="Times New Roman"/>
            </w:rPr>
          </w:pPr>
        </w:p>
      </w:tc>
    </w:tr>
  </w:tbl>
  <w:p w:rsidRPr="003C0C1E" w:rsidR="00B2465E" w:rsidRDefault="00B2465E" w14:paraId="434E1228" w14:textId="77777777">
    <w:pPr>
      <w:pStyle w:val="stBilgi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B49A7"/>
    <w:multiLevelType w:val="hybridMultilevel"/>
    <w:tmpl w:val="91F85A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11917"/>
    <w:multiLevelType w:val="hybridMultilevel"/>
    <w:tmpl w:val="6310F79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107358"/>
    <w:multiLevelType w:val="hybridMultilevel"/>
    <w:tmpl w:val="84621A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C4BEA"/>
    <w:multiLevelType w:val="hybridMultilevel"/>
    <w:tmpl w:val="26C8487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3967B9"/>
    <w:multiLevelType w:val="multilevel"/>
    <w:tmpl w:val="CF20B2E0"/>
    <w:lvl w:ilvl="0">
      <w:start w:val="1"/>
      <w:numFmt w:val="bullet"/>
      <w:lvlText w:val="◊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306C35"/>
    <w:multiLevelType w:val="hybridMultilevel"/>
    <w:tmpl w:val="0BE831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C561A"/>
    <w:multiLevelType w:val="hybridMultilevel"/>
    <w:tmpl w:val="D7CEA9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96248"/>
    <w:multiLevelType w:val="hybridMultilevel"/>
    <w:tmpl w:val="542EC3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D56DE"/>
    <w:multiLevelType w:val="hybridMultilevel"/>
    <w:tmpl w:val="AEEC033A"/>
    <w:lvl w:ilvl="0" w:tplc="7D209B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CC73FC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2E95878"/>
    <w:multiLevelType w:val="hybridMultilevel"/>
    <w:tmpl w:val="A5040150"/>
    <w:lvl w:ilvl="0" w:tplc="7D209B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F7E2A"/>
    <w:multiLevelType w:val="hybridMultilevel"/>
    <w:tmpl w:val="AAE0C6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74FE9"/>
    <w:multiLevelType w:val="hybridMultilevel"/>
    <w:tmpl w:val="E128355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8945D2"/>
    <w:multiLevelType w:val="multilevel"/>
    <w:tmpl w:val="B60EB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25302CF"/>
    <w:multiLevelType w:val="hybridMultilevel"/>
    <w:tmpl w:val="EBF845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367DF6"/>
    <w:multiLevelType w:val="hybridMultilevel"/>
    <w:tmpl w:val="3756329E"/>
    <w:lvl w:ilvl="0" w:tplc="129E8B8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3A64481"/>
    <w:multiLevelType w:val="hybridMultilevel"/>
    <w:tmpl w:val="3410C0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BA658B"/>
    <w:multiLevelType w:val="multilevel"/>
    <w:tmpl w:val="7FD23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7411C1F"/>
    <w:multiLevelType w:val="hybridMultilevel"/>
    <w:tmpl w:val="101C5D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AC7B2E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4C63B36"/>
    <w:multiLevelType w:val="hybridMultilevel"/>
    <w:tmpl w:val="E75C39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550453"/>
    <w:multiLevelType w:val="hybridMultilevel"/>
    <w:tmpl w:val="123626B6"/>
    <w:lvl w:ilvl="0" w:tplc="4EEAECA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F1729F"/>
    <w:multiLevelType w:val="hybridMultilevel"/>
    <w:tmpl w:val="B31243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0B591E"/>
    <w:multiLevelType w:val="hybridMultilevel"/>
    <w:tmpl w:val="BBDEC20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B12A24"/>
    <w:multiLevelType w:val="hybridMultilevel"/>
    <w:tmpl w:val="E93AD5E6"/>
    <w:lvl w:ilvl="0" w:tplc="92569AE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DE4AE6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9DE00E3"/>
    <w:multiLevelType w:val="hybridMultilevel"/>
    <w:tmpl w:val="E4D695FC"/>
    <w:lvl w:ilvl="0" w:tplc="545A8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6"/>
  </w:num>
  <w:num w:numId="3">
    <w:abstractNumId w:val="8"/>
  </w:num>
  <w:num w:numId="4">
    <w:abstractNumId w:val="10"/>
  </w:num>
  <w:num w:numId="5">
    <w:abstractNumId w:val="21"/>
  </w:num>
  <w:num w:numId="6">
    <w:abstractNumId w:val="24"/>
  </w:num>
  <w:num w:numId="7">
    <w:abstractNumId w:val="4"/>
  </w:num>
  <w:num w:numId="8">
    <w:abstractNumId w:val="17"/>
  </w:num>
  <w:num w:numId="9">
    <w:abstractNumId w:val="13"/>
  </w:num>
  <w:num w:numId="10">
    <w:abstractNumId w:val="9"/>
  </w:num>
  <w:num w:numId="11">
    <w:abstractNumId w:val="19"/>
  </w:num>
  <w:num w:numId="12">
    <w:abstractNumId w:val="25"/>
  </w:num>
  <w:num w:numId="13">
    <w:abstractNumId w:val="0"/>
  </w:num>
  <w:num w:numId="14">
    <w:abstractNumId w:val="5"/>
  </w:num>
  <w:num w:numId="15">
    <w:abstractNumId w:val="15"/>
  </w:num>
  <w:num w:numId="16">
    <w:abstractNumId w:val="16"/>
  </w:num>
  <w:num w:numId="17">
    <w:abstractNumId w:val="7"/>
  </w:num>
  <w:num w:numId="18">
    <w:abstractNumId w:val="14"/>
  </w:num>
  <w:num w:numId="19">
    <w:abstractNumId w:val="20"/>
  </w:num>
  <w:num w:numId="20">
    <w:abstractNumId w:val="11"/>
  </w:num>
  <w:num w:numId="21">
    <w:abstractNumId w:val="18"/>
  </w:num>
  <w:num w:numId="22">
    <w:abstractNumId w:val="2"/>
  </w:num>
  <w:num w:numId="23">
    <w:abstractNumId w:val="6"/>
  </w:num>
  <w:num w:numId="24">
    <w:abstractNumId w:val="1"/>
  </w:num>
  <w:num w:numId="25">
    <w:abstractNumId w:val="22"/>
  </w:num>
  <w:num w:numId="26">
    <w:abstractNumId w:val="23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575"/>
    <w:rsid w:val="000300DC"/>
    <w:rsid w:val="00033FA4"/>
    <w:rsid w:val="000412C1"/>
    <w:rsid w:val="00053E2F"/>
    <w:rsid w:val="00060910"/>
    <w:rsid w:val="00063FC3"/>
    <w:rsid w:val="0006410D"/>
    <w:rsid w:val="000722EA"/>
    <w:rsid w:val="00081558"/>
    <w:rsid w:val="00082BAD"/>
    <w:rsid w:val="00083A7F"/>
    <w:rsid w:val="00085C1F"/>
    <w:rsid w:val="0008769F"/>
    <w:rsid w:val="0009420B"/>
    <w:rsid w:val="00095C5A"/>
    <w:rsid w:val="000A610B"/>
    <w:rsid w:val="000B29FC"/>
    <w:rsid w:val="000B4D00"/>
    <w:rsid w:val="000B5AFC"/>
    <w:rsid w:val="000B7ECF"/>
    <w:rsid w:val="000C7889"/>
    <w:rsid w:val="000C79B1"/>
    <w:rsid w:val="000D109A"/>
    <w:rsid w:val="000D2A74"/>
    <w:rsid w:val="000D30B8"/>
    <w:rsid w:val="000D6E2F"/>
    <w:rsid w:val="000E3CAA"/>
    <w:rsid w:val="000E5F0B"/>
    <w:rsid w:val="000F0E31"/>
    <w:rsid w:val="000F5738"/>
    <w:rsid w:val="00100EF8"/>
    <w:rsid w:val="00107EC7"/>
    <w:rsid w:val="001151AF"/>
    <w:rsid w:val="00121C85"/>
    <w:rsid w:val="00125BF0"/>
    <w:rsid w:val="001316C6"/>
    <w:rsid w:val="001332F5"/>
    <w:rsid w:val="00134C6B"/>
    <w:rsid w:val="001428B1"/>
    <w:rsid w:val="00144C8F"/>
    <w:rsid w:val="0014700C"/>
    <w:rsid w:val="0016136F"/>
    <w:rsid w:val="0017239E"/>
    <w:rsid w:val="001764FD"/>
    <w:rsid w:val="00183531"/>
    <w:rsid w:val="001842F2"/>
    <w:rsid w:val="00187A7A"/>
    <w:rsid w:val="00187BC9"/>
    <w:rsid w:val="00191CBC"/>
    <w:rsid w:val="001B4140"/>
    <w:rsid w:val="001B565D"/>
    <w:rsid w:val="001C4693"/>
    <w:rsid w:val="001D59C1"/>
    <w:rsid w:val="001E56BC"/>
    <w:rsid w:val="001E6D6A"/>
    <w:rsid w:val="001E7AC7"/>
    <w:rsid w:val="001F0907"/>
    <w:rsid w:val="001F4EA2"/>
    <w:rsid w:val="001F7031"/>
    <w:rsid w:val="00202B4C"/>
    <w:rsid w:val="002165DA"/>
    <w:rsid w:val="00224FD7"/>
    <w:rsid w:val="0022675E"/>
    <w:rsid w:val="00235BFE"/>
    <w:rsid w:val="00236C68"/>
    <w:rsid w:val="00237835"/>
    <w:rsid w:val="002535FA"/>
    <w:rsid w:val="00260278"/>
    <w:rsid w:val="00285AD3"/>
    <w:rsid w:val="002A26C7"/>
    <w:rsid w:val="002B01C0"/>
    <w:rsid w:val="002B272D"/>
    <w:rsid w:val="002B7DA2"/>
    <w:rsid w:val="002C4609"/>
    <w:rsid w:val="002C65FE"/>
    <w:rsid w:val="002F1C2F"/>
    <w:rsid w:val="002F6E5F"/>
    <w:rsid w:val="0030397E"/>
    <w:rsid w:val="00325D62"/>
    <w:rsid w:val="00332FEB"/>
    <w:rsid w:val="00344D22"/>
    <w:rsid w:val="003472FD"/>
    <w:rsid w:val="003600DB"/>
    <w:rsid w:val="00361C85"/>
    <w:rsid w:val="00374CA0"/>
    <w:rsid w:val="00376816"/>
    <w:rsid w:val="0037716E"/>
    <w:rsid w:val="003909AB"/>
    <w:rsid w:val="003974FE"/>
    <w:rsid w:val="003C0C1E"/>
    <w:rsid w:val="003E3954"/>
    <w:rsid w:val="003E3BA1"/>
    <w:rsid w:val="003E68C9"/>
    <w:rsid w:val="003E78A7"/>
    <w:rsid w:val="003F6507"/>
    <w:rsid w:val="00400C7D"/>
    <w:rsid w:val="00411D18"/>
    <w:rsid w:val="0041270E"/>
    <w:rsid w:val="0041297C"/>
    <w:rsid w:val="00423718"/>
    <w:rsid w:val="004273F7"/>
    <w:rsid w:val="00431A80"/>
    <w:rsid w:val="004422F3"/>
    <w:rsid w:val="00446D83"/>
    <w:rsid w:val="0045319F"/>
    <w:rsid w:val="0045716E"/>
    <w:rsid w:val="00492056"/>
    <w:rsid w:val="004937DF"/>
    <w:rsid w:val="00494C39"/>
    <w:rsid w:val="00496D8B"/>
    <w:rsid w:val="004B12DA"/>
    <w:rsid w:val="004B5C60"/>
    <w:rsid w:val="004D59B1"/>
    <w:rsid w:val="004E65BC"/>
    <w:rsid w:val="004F131F"/>
    <w:rsid w:val="004F7808"/>
    <w:rsid w:val="0050417B"/>
    <w:rsid w:val="00510DE4"/>
    <w:rsid w:val="00525D79"/>
    <w:rsid w:val="00533A92"/>
    <w:rsid w:val="00540626"/>
    <w:rsid w:val="00545D00"/>
    <w:rsid w:val="00554E8B"/>
    <w:rsid w:val="00582A3A"/>
    <w:rsid w:val="0058733F"/>
    <w:rsid w:val="0059594B"/>
    <w:rsid w:val="00596834"/>
    <w:rsid w:val="005A2DA1"/>
    <w:rsid w:val="005B33F4"/>
    <w:rsid w:val="005B4F45"/>
    <w:rsid w:val="005B4F91"/>
    <w:rsid w:val="005C1F15"/>
    <w:rsid w:val="005F006B"/>
    <w:rsid w:val="005F54B2"/>
    <w:rsid w:val="005F6305"/>
    <w:rsid w:val="00605E05"/>
    <w:rsid w:val="00614381"/>
    <w:rsid w:val="00614806"/>
    <w:rsid w:val="00614BA2"/>
    <w:rsid w:val="006169D1"/>
    <w:rsid w:val="00621EFE"/>
    <w:rsid w:val="00625987"/>
    <w:rsid w:val="006360FA"/>
    <w:rsid w:val="0064234B"/>
    <w:rsid w:val="0065364E"/>
    <w:rsid w:val="00663645"/>
    <w:rsid w:val="006659B9"/>
    <w:rsid w:val="006710A6"/>
    <w:rsid w:val="006747F6"/>
    <w:rsid w:val="00680C0E"/>
    <w:rsid w:val="00682C6F"/>
    <w:rsid w:val="006903E5"/>
    <w:rsid w:val="00691DCF"/>
    <w:rsid w:val="006A0067"/>
    <w:rsid w:val="006A5DA8"/>
    <w:rsid w:val="006B0B91"/>
    <w:rsid w:val="006B32F6"/>
    <w:rsid w:val="006B7F9B"/>
    <w:rsid w:val="006D0ED8"/>
    <w:rsid w:val="006D4483"/>
    <w:rsid w:val="006E0054"/>
    <w:rsid w:val="006F3202"/>
    <w:rsid w:val="006F39C8"/>
    <w:rsid w:val="00700FE3"/>
    <w:rsid w:val="0071481F"/>
    <w:rsid w:val="007179A3"/>
    <w:rsid w:val="00724C7B"/>
    <w:rsid w:val="007275CE"/>
    <w:rsid w:val="00731146"/>
    <w:rsid w:val="00731C41"/>
    <w:rsid w:val="0074267C"/>
    <w:rsid w:val="00743DC3"/>
    <w:rsid w:val="00753F03"/>
    <w:rsid w:val="00760DB3"/>
    <w:rsid w:val="00763D8B"/>
    <w:rsid w:val="0076717B"/>
    <w:rsid w:val="007707C6"/>
    <w:rsid w:val="00771B2C"/>
    <w:rsid w:val="0077416B"/>
    <w:rsid w:val="00777CD9"/>
    <w:rsid w:val="00792B6C"/>
    <w:rsid w:val="007A0B42"/>
    <w:rsid w:val="007A2926"/>
    <w:rsid w:val="007A3B59"/>
    <w:rsid w:val="007B5569"/>
    <w:rsid w:val="007B586A"/>
    <w:rsid w:val="007C4A89"/>
    <w:rsid w:val="007C6FC4"/>
    <w:rsid w:val="007D5FCE"/>
    <w:rsid w:val="007E165A"/>
    <w:rsid w:val="007E22AB"/>
    <w:rsid w:val="007E29BE"/>
    <w:rsid w:val="007E77C3"/>
    <w:rsid w:val="008027FA"/>
    <w:rsid w:val="00811215"/>
    <w:rsid w:val="0081145F"/>
    <w:rsid w:val="00811C9C"/>
    <w:rsid w:val="00812F84"/>
    <w:rsid w:val="00820235"/>
    <w:rsid w:val="0082057C"/>
    <w:rsid w:val="008448E6"/>
    <w:rsid w:val="00846159"/>
    <w:rsid w:val="0084788F"/>
    <w:rsid w:val="008500E1"/>
    <w:rsid w:val="00863429"/>
    <w:rsid w:val="008652F2"/>
    <w:rsid w:val="00873BCF"/>
    <w:rsid w:val="00886B88"/>
    <w:rsid w:val="00892D7F"/>
    <w:rsid w:val="008A45DE"/>
    <w:rsid w:val="008A5F9F"/>
    <w:rsid w:val="008B08B1"/>
    <w:rsid w:val="008C23DD"/>
    <w:rsid w:val="008C53C8"/>
    <w:rsid w:val="008C6ED4"/>
    <w:rsid w:val="008D315B"/>
    <w:rsid w:val="008E3E1F"/>
    <w:rsid w:val="00905D19"/>
    <w:rsid w:val="00917FCC"/>
    <w:rsid w:val="009305C9"/>
    <w:rsid w:val="009367E7"/>
    <w:rsid w:val="00951FAA"/>
    <w:rsid w:val="00964780"/>
    <w:rsid w:val="00965356"/>
    <w:rsid w:val="00976399"/>
    <w:rsid w:val="00981584"/>
    <w:rsid w:val="0099760F"/>
    <w:rsid w:val="00997AED"/>
    <w:rsid w:val="009B1DFB"/>
    <w:rsid w:val="009B5793"/>
    <w:rsid w:val="009B5B42"/>
    <w:rsid w:val="009C1C52"/>
    <w:rsid w:val="009C549A"/>
    <w:rsid w:val="009C5740"/>
    <w:rsid w:val="009C6662"/>
    <w:rsid w:val="009D2FF6"/>
    <w:rsid w:val="009E2116"/>
    <w:rsid w:val="009E647F"/>
    <w:rsid w:val="009F4623"/>
    <w:rsid w:val="00A115A8"/>
    <w:rsid w:val="00A35DC0"/>
    <w:rsid w:val="00A40877"/>
    <w:rsid w:val="00A57573"/>
    <w:rsid w:val="00A575EC"/>
    <w:rsid w:val="00A6507F"/>
    <w:rsid w:val="00A77709"/>
    <w:rsid w:val="00A809A6"/>
    <w:rsid w:val="00A84055"/>
    <w:rsid w:val="00A95E16"/>
    <w:rsid w:val="00AB048E"/>
    <w:rsid w:val="00AB753F"/>
    <w:rsid w:val="00AC5E08"/>
    <w:rsid w:val="00AE4D5B"/>
    <w:rsid w:val="00B00575"/>
    <w:rsid w:val="00B02767"/>
    <w:rsid w:val="00B03356"/>
    <w:rsid w:val="00B07092"/>
    <w:rsid w:val="00B07283"/>
    <w:rsid w:val="00B17298"/>
    <w:rsid w:val="00B22D72"/>
    <w:rsid w:val="00B243FD"/>
    <w:rsid w:val="00B2465E"/>
    <w:rsid w:val="00B260A3"/>
    <w:rsid w:val="00B27352"/>
    <w:rsid w:val="00B313A8"/>
    <w:rsid w:val="00B5060E"/>
    <w:rsid w:val="00B6187A"/>
    <w:rsid w:val="00B62E1D"/>
    <w:rsid w:val="00B72E7A"/>
    <w:rsid w:val="00B73E1B"/>
    <w:rsid w:val="00B7587B"/>
    <w:rsid w:val="00B80733"/>
    <w:rsid w:val="00B909D0"/>
    <w:rsid w:val="00B9367C"/>
    <w:rsid w:val="00B953F2"/>
    <w:rsid w:val="00BA11EE"/>
    <w:rsid w:val="00BB33E7"/>
    <w:rsid w:val="00BB4329"/>
    <w:rsid w:val="00BB4DAD"/>
    <w:rsid w:val="00BC73CD"/>
    <w:rsid w:val="00BD360C"/>
    <w:rsid w:val="00BD5FC0"/>
    <w:rsid w:val="00BE2811"/>
    <w:rsid w:val="00BE37B9"/>
    <w:rsid w:val="00BE3A7A"/>
    <w:rsid w:val="00BE3BB1"/>
    <w:rsid w:val="00BE5F05"/>
    <w:rsid w:val="00BE7F34"/>
    <w:rsid w:val="00BF097A"/>
    <w:rsid w:val="00BF1C10"/>
    <w:rsid w:val="00C057C0"/>
    <w:rsid w:val="00C21536"/>
    <w:rsid w:val="00C25687"/>
    <w:rsid w:val="00C26761"/>
    <w:rsid w:val="00C417BE"/>
    <w:rsid w:val="00C42B24"/>
    <w:rsid w:val="00C51E61"/>
    <w:rsid w:val="00C57EC6"/>
    <w:rsid w:val="00C6286D"/>
    <w:rsid w:val="00C62AD8"/>
    <w:rsid w:val="00C727EF"/>
    <w:rsid w:val="00C81EAF"/>
    <w:rsid w:val="00C9557A"/>
    <w:rsid w:val="00CA4012"/>
    <w:rsid w:val="00CA567E"/>
    <w:rsid w:val="00CB2355"/>
    <w:rsid w:val="00CB36DD"/>
    <w:rsid w:val="00CC0188"/>
    <w:rsid w:val="00CC12C8"/>
    <w:rsid w:val="00CC510F"/>
    <w:rsid w:val="00CE45DE"/>
    <w:rsid w:val="00CE4844"/>
    <w:rsid w:val="00CF1E77"/>
    <w:rsid w:val="00D02A42"/>
    <w:rsid w:val="00D051F3"/>
    <w:rsid w:val="00D06EBE"/>
    <w:rsid w:val="00D147CD"/>
    <w:rsid w:val="00D255DA"/>
    <w:rsid w:val="00D25AD6"/>
    <w:rsid w:val="00D3282F"/>
    <w:rsid w:val="00D37604"/>
    <w:rsid w:val="00D378B1"/>
    <w:rsid w:val="00D506F4"/>
    <w:rsid w:val="00D53AA9"/>
    <w:rsid w:val="00D61B45"/>
    <w:rsid w:val="00D66507"/>
    <w:rsid w:val="00D66B9D"/>
    <w:rsid w:val="00D66BBC"/>
    <w:rsid w:val="00D6791E"/>
    <w:rsid w:val="00D9061A"/>
    <w:rsid w:val="00DB3F54"/>
    <w:rsid w:val="00DB6E7B"/>
    <w:rsid w:val="00DC22E9"/>
    <w:rsid w:val="00DC5C4D"/>
    <w:rsid w:val="00DC7358"/>
    <w:rsid w:val="00DD09D8"/>
    <w:rsid w:val="00DD2E2A"/>
    <w:rsid w:val="00DD32E5"/>
    <w:rsid w:val="00DD3B4F"/>
    <w:rsid w:val="00DE67C6"/>
    <w:rsid w:val="00DE6EF0"/>
    <w:rsid w:val="00DF62AB"/>
    <w:rsid w:val="00DF6590"/>
    <w:rsid w:val="00E0267E"/>
    <w:rsid w:val="00E13A36"/>
    <w:rsid w:val="00E144C5"/>
    <w:rsid w:val="00E15091"/>
    <w:rsid w:val="00E15B6E"/>
    <w:rsid w:val="00E3001E"/>
    <w:rsid w:val="00E46C65"/>
    <w:rsid w:val="00E5752B"/>
    <w:rsid w:val="00E64E64"/>
    <w:rsid w:val="00E71B83"/>
    <w:rsid w:val="00E80B5E"/>
    <w:rsid w:val="00EA77AC"/>
    <w:rsid w:val="00EA7DAA"/>
    <w:rsid w:val="00EB5EEE"/>
    <w:rsid w:val="00EC40EB"/>
    <w:rsid w:val="00EC4377"/>
    <w:rsid w:val="00EC5A9D"/>
    <w:rsid w:val="00ED15F5"/>
    <w:rsid w:val="00ED78FC"/>
    <w:rsid w:val="00EE6205"/>
    <w:rsid w:val="00EF00E5"/>
    <w:rsid w:val="00EF1EA1"/>
    <w:rsid w:val="00EF2066"/>
    <w:rsid w:val="00F01590"/>
    <w:rsid w:val="00F03F78"/>
    <w:rsid w:val="00F04430"/>
    <w:rsid w:val="00F04806"/>
    <w:rsid w:val="00F052C9"/>
    <w:rsid w:val="00F05AEC"/>
    <w:rsid w:val="00F2091D"/>
    <w:rsid w:val="00F23934"/>
    <w:rsid w:val="00F24081"/>
    <w:rsid w:val="00F325F3"/>
    <w:rsid w:val="00F415A9"/>
    <w:rsid w:val="00F417E4"/>
    <w:rsid w:val="00F42F72"/>
    <w:rsid w:val="00F46C3B"/>
    <w:rsid w:val="00F5201B"/>
    <w:rsid w:val="00F65D16"/>
    <w:rsid w:val="00F73CB5"/>
    <w:rsid w:val="00F82207"/>
    <w:rsid w:val="00F833D9"/>
    <w:rsid w:val="00F83A88"/>
    <w:rsid w:val="00F84518"/>
    <w:rsid w:val="00F864A2"/>
    <w:rsid w:val="00F90917"/>
    <w:rsid w:val="00F91F41"/>
    <w:rsid w:val="00F92592"/>
    <w:rsid w:val="00F934A0"/>
    <w:rsid w:val="00F960B7"/>
    <w:rsid w:val="00FB0BDF"/>
    <w:rsid w:val="00FC6ECE"/>
    <w:rsid w:val="00FD3D11"/>
    <w:rsid w:val="00FD50D2"/>
    <w:rsid w:val="00FD66EB"/>
    <w:rsid w:val="00FE0DC0"/>
    <w:rsid w:val="00FF572D"/>
    <w:rsid w:val="00FF6547"/>
    <w:rsid w:val="00FF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E7BAA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55D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3C0C1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3C0C1E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link w:val="GvdeMetniChar"/>
    <w:uiPriority w:val="1"/>
    <w:qFormat/>
    <w:rsid w:val="003C0C1E"/>
    <w:pPr>
      <w:spacing w:after="120"/>
    </w:pPr>
    <w:rPr>
      <w:rFonts w:ascii="Arial" w:hAnsi="Arial"/>
      <w:sz w:val="20"/>
      <w:szCs w:val="20"/>
    </w:rPr>
  </w:style>
  <w:style w:type="paragraph" w:styleId="GvdeMetniGirintisi2">
    <w:name w:val="Body Text Indent 2"/>
    <w:basedOn w:val="Normal"/>
    <w:link w:val="GvdeMetniGirintisi2Char"/>
    <w:uiPriority w:val="99"/>
    <w:rsid w:val="003C0C1E"/>
    <w:pPr>
      <w:tabs>
        <w:tab w:val="left" w:pos="7088"/>
      </w:tabs>
      <w:ind w:firstLine="360"/>
      <w:jc w:val="both"/>
    </w:pPr>
    <w:rPr>
      <w:szCs w:val="20"/>
    </w:rPr>
  </w:style>
  <w:style w:type="paragraph" w:customStyle="1" w:styleId="Char">
    <w:name w:val="Char"/>
    <w:basedOn w:val="Normal"/>
    <w:rsid w:val="003C0C1E"/>
    <w:pPr>
      <w:spacing w:after="160" w:line="240" w:lineRule="exact"/>
    </w:pPr>
    <w:rPr>
      <w:rFonts w:ascii="Arial" w:hAnsi="Arial"/>
      <w:kern w:val="16"/>
      <w:sz w:val="20"/>
      <w:szCs w:val="20"/>
      <w:lang w:val="en-US" w:eastAsia="en-US"/>
    </w:rPr>
  </w:style>
  <w:style w:type="table" w:styleId="TabloKlavuzu">
    <w:name w:val="Table Grid"/>
    <w:basedOn w:val="NormalTablo"/>
    <w:rsid w:val="003C0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BE5F0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BE5F05"/>
    <w:rPr>
      <w:rFonts w:ascii="Tahoma" w:hAnsi="Tahoma" w:cs="Tahoma"/>
      <w:sz w:val="16"/>
      <w:szCs w:val="16"/>
    </w:rPr>
  </w:style>
  <w:style w:type="character" w:customStyle="1" w:styleId="AltBilgiChar">
    <w:name w:val="Alt Bilgi Char"/>
    <w:link w:val="AltBilgi"/>
    <w:rsid w:val="00AB048E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8A45DE"/>
    <w:pPr>
      <w:spacing w:after="160" w:line="259" w:lineRule="auto"/>
      <w:ind w:left="720"/>
      <w:contextualSpacing/>
    </w:pPr>
    <w:rPr>
      <w:rFonts w:ascii="Georgia" w:eastAsia="Calibri" w:hAnsi="Georgia"/>
      <w:szCs w:val="22"/>
      <w:lang w:eastAsia="en-US"/>
    </w:rPr>
  </w:style>
  <w:style w:type="character" w:customStyle="1" w:styleId="apple-converted-space">
    <w:name w:val="apple-converted-space"/>
    <w:rsid w:val="00F91F41"/>
  </w:style>
  <w:style w:type="character" w:styleId="Kpr">
    <w:name w:val="Hyperlink"/>
    <w:uiPriority w:val="99"/>
    <w:unhideWhenUsed/>
    <w:rsid w:val="00F91F4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17298"/>
    <w:pPr>
      <w:spacing w:before="100" w:beforeAutospacing="1" w:after="100" w:afterAutospacing="1"/>
    </w:pPr>
  </w:style>
  <w:style w:type="paragraph" w:styleId="DipnotMetni">
    <w:name w:val="footnote text"/>
    <w:basedOn w:val="Normal"/>
    <w:link w:val="DipnotMetniChar"/>
    <w:rsid w:val="007A2926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7A2926"/>
  </w:style>
  <w:style w:type="character" w:styleId="DipnotBavurusu">
    <w:name w:val="footnote reference"/>
    <w:basedOn w:val="VarsaylanParagrafYazTipi"/>
    <w:rsid w:val="007A2926"/>
    <w:rPr>
      <w:vertAlign w:val="superscript"/>
    </w:rPr>
  </w:style>
  <w:style w:type="character" w:customStyle="1" w:styleId="GvdeMetniChar">
    <w:name w:val="Gövde Metni Char"/>
    <w:basedOn w:val="VarsaylanParagrafYazTipi"/>
    <w:link w:val="GvdeMetni"/>
    <w:uiPriority w:val="1"/>
    <w:rsid w:val="00236C68"/>
    <w:rPr>
      <w:rFonts w:ascii="Arial" w:hAnsi="Arial"/>
    </w:rPr>
  </w:style>
  <w:style w:type="character" w:customStyle="1" w:styleId="stBilgiChar">
    <w:name w:val="Üst Bilgi Char"/>
    <w:basedOn w:val="VarsaylanParagrafYazTipi"/>
    <w:link w:val="stBilgi"/>
    <w:rsid w:val="00236C68"/>
    <w:rPr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rsid w:val="00236C68"/>
    <w:rPr>
      <w:sz w:val="24"/>
    </w:rPr>
  </w:style>
  <w:style w:type="paragraph" w:styleId="AralkYok">
    <w:name w:val="No Spacing"/>
    <w:uiPriority w:val="1"/>
    <w:qFormat/>
    <w:rsid w:val="008C6E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07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header" Target="/word/header1.xml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numbering" Target="/word/numbering.xml" Id="rId2" /><Relationship Type="http://schemas.openxmlformats.org/officeDocument/2006/relationships/customXml" Target="/customXml/item1.xml" Id="rId1" /><Relationship Type="http://schemas.openxmlformats.org/officeDocument/2006/relationships/footnotes" Target="/word/footnotes.xml" Id="rId6" /><Relationship Type="http://schemas.openxmlformats.org/officeDocument/2006/relationships/theme" Target="/word/theme/theme1.xml" Id="rId11" /><Relationship Type="http://schemas.openxmlformats.org/officeDocument/2006/relationships/webSettings" Target="/word/webSettings.xml" Id="rId5" /><Relationship Type="http://schemas.openxmlformats.org/officeDocument/2006/relationships/fontTable" Target="/word/fontTable.xml" Id="rId10" /><Relationship Type="http://schemas.openxmlformats.org/officeDocument/2006/relationships/settings" Target="/word/settings.xml" Id="rId4" /><Relationship Type="http://schemas.openxmlformats.org/officeDocument/2006/relationships/footer" Target="/word/footer1.xml" Id="rId9" /><Relationship Type="http://schemas.openxmlformats.org/officeDocument/2006/relationships/footer" Target="/word/footer2.xml" Id="Rbf2ab21325bc49b1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9DD05-6968-4F37-8A12-2AB7FC528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Fakülte Yönetim Kurulu Üye Seçimi</Template>
  <TotalTime>4</TotalTime>
  <Pages>2</Pages>
  <Words>131</Words>
  <Characters>750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Klinik/Birim Adı</vt:lpstr>
      <vt:lpstr>Klinik/Birim Adı</vt:lpstr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Klinik/Birim Adı</dc:title>
  <dc:subject/>
  <dc:creator>ACAR</dc:creator>
  <cp:keywords/>
  <cp:lastModifiedBy>semra Başkan</cp:lastModifiedBy>
  <cp:revision>1</cp:revision>
  <cp:lastPrinted>2018-09-24T13:03:00Z</cp:lastPrinted>
  <dcterms:created xsi:type="dcterms:W3CDTF">2022-11-02T12:25:00Z</dcterms:created>
  <dcterms:modified xsi:type="dcterms:W3CDTF">2022-11-02T12:31:00Z</dcterms:modified>
</cp:coreProperties>
</file>