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73CB5" w:rsidR="007A2926" w:rsidP="001B4140" w:rsidRDefault="007A2926" w14:paraId="64D02AA3" w14:textId="77777777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Pr="009C52B7" w:rsidR="007A2926" w:rsidTr="00236C68" w14:paraId="7C21FA42" w14:textId="77777777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9C52B7" w:rsidR="007A2926" w:rsidP="00FF572D" w:rsidRDefault="007A2926" w14:paraId="210093D9" w14:textId="77777777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C52B7">
              <w:rPr>
                <w:b/>
                <w:bCs/>
                <w:color w:val="FFFFFF" w:themeColor="background1"/>
                <w:sz w:val="20"/>
                <w:szCs w:val="20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9C52B7" w:rsidR="007A2926" w:rsidP="00FF572D" w:rsidRDefault="007A2926" w14:paraId="2E349D23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C52B7">
              <w:rPr>
                <w:b/>
                <w:bCs/>
                <w:color w:val="FFFFFF" w:themeColor="background1"/>
                <w:sz w:val="20"/>
                <w:szCs w:val="20"/>
              </w:rPr>
              <w:t>İŞ AKIŞI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9C52B7" w:rsidR="007A2926" w:rsidP="00FF572D" w:rsidRDefault="007A2926" w14:paraId="337D0F1F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C52B7">
              <w:rPr>
                <w:b/>
                <w:bCs/>
                <w:color w:val="FFFFFF" w:themeColor="background1"/>
                <w:sz w:val="20"/>
                <w:szCs w:val="20"/>
              </w:rPr>
              <w:t>FAALİYET/AÇIKLAMA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9C52B7" w:rsidR="007A2926" w:rsidP="00FF572D" w:rsidRDefault="007A2926" w14:paraId="5FB9F612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C52B7">
              <w:rPr>
                <w:b/>
                <w:bCs/>
                <w:color w:val="FFFFFF" w:themeColor="background1"/>
                <w:sz w:val="20"/>
                <w:szCs w:val="20"/>
              </w:rPr>
              <w:t>DOKÜMAN / KAYIT</w:t>
            </w:r>
          </w:p>
        </w:tc>
      </w:tr>
      <w:tr w:rsidRPr="009C52B7" w:rsidR="007A2926" w:rsidTr="00AC01F9" w14:paraId="40F45EFC" w14:textId="77777777">
        <w:trPr>
          <w:trHeight w:val="2206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C52B7" w:rsidR="00AC01F9" w:rsidP="00FF572D" w:rsidRDefault="00AC01F9" w14:paraId="3E8AC17E" w14:textId="77777777">
            <w:pPr>
              <w:rPr>
                <w:color w:val="000000"/>
                <w:sz w:val="20"/>
                <w:szCs w:val="20"/>
              </w:rPr>
            </w:pPr>
            <w:r w:rsidRPr="009C52B7">
              <w:rPr>
                <w:color w:val="000000"/>
                <w:sz w:val="20"/>
                <w:szCs w:val="20"/>
              </w:rPr>
              <w:t>Havale İşlemini Gerçekleştiren Birim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9C52B7" w:rsidR="007A2926" w:rsidP="00FF572D" w:rsidRDefault="000F6FF3" w14:paraId="6C2DE101" w14:textId="77777777">
            <w:pPr>
              <w:rPr>
                <w:noProof/>
                <w:color w:val="000000"/>
                <w:sz w:val="20"/>
                <w:szCs w:val="20"/>
              </w:rPr>
            </w:pPr>
            <w:r w:rsidRPr="009C52B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7FEEBDED" wp14:anchorId="72A0050D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998220</wp:posOffset>
                      </wp:positionV>
                      <wp:extent cx="161925" cy="371475"/>
                      <wp:effectExtent l="19050" t="0" r="47625" b="47625"/>
                      <wp:wrapNone/>
                      <wp:docPr id="6" name="Ok: Aşağ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3714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 w14:anchorId="53EEF2E5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Ok: Aşağı 6" style="position:absolute;margin-left:92.95pt;margin-top:78.6pt;width:12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1f4d78 [1604]" strokeweight="1pt" type="#_x0000_t67" adj="16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"/>
                  </w:pict>
                </mc:Fallback>
              </mc:AlternateContent>
            </w:r>
            <w:r w:rsidRPr="009C52B7" w:rsidR="00080D72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67C723A5" wp14:anchorId="04F9373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103505</wp:posOffset>
                      </wp:positionV>
                      <wp:extent cx="2733675" cy="885825"/>
                      <wp:effectExtent l="0" t="0" r="28575" b="28575"/>
                      <wp:wrapNone/>
                      <wp:docPr id="1" name="Dikdörtgen: Köşeleri Yuvarlatılmış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885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995F77" w:rsidR="00AC01F9" w:rsidP="00AC01F9" w:rsidRDefault="005758A0" w14:paraId="12A86242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Kurum içi ve dışından </w:t>
                                  </w:r>
                                  <w:r w:rsidRPr="00995F77" w:rsidR="00AC01F9">
                                    <w:rPr>
                                      <w:sz w:val="18"/>
                                      <w:szCs w:val="18"/>
                                    </w:rPr>
                                    <w:t>gelen yazı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spellStart"/>
                                  <w:r w:rsidRPr="00995F77" w:rsidR="00AC01F9">
                                    <w:rPr>
                                      <w:sz w:val="18"/>
                                      <w:szCs w:val="18"/>
                                    </w:rPr>
                                    <w:t>lar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995F77" w:rsidR="00AC01F9">
                                    <w:rPr>
                                      <w:sz w:val="18"/>
                                      <w:szCs w:val="18"/>
                                    </w:rPr>
                                    <w:t xml:space="preserve"> Dekanlığa havale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Dikdörtgen: Köşeleri Yuvarlatılmış 1" style="position:absolute;margin-left:-2.2pt;margin-top:8.15pt;width:215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arcsize="10923f" w14:anchorId="04F93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">
                      <v:stroke joinstyle="miter"/>
                      <v:textbox>
                        <w:txbxContent>
                          <w:p w:rsidRPr="00995F77" w:rsidR="00AC01F9" w:rsidP="00AC01F9" w:rsidRDefault="005758A0" w14:paraId="12A86242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Kurum içi ve dışından </w:t>
                            </w:r>
                            <w:r w:rsidRPr="00995F77" w:rsidR="00AC01F9">
                              <w:rPr>
                                <w:sz w:val="18"/>
                                <w:szCs w:val="18"/>
                              </w:rPr>
                              <w:t>gelen yazı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995F77" w:rsidR="00AC01F9">
                              <w:rPr>
                                <w:sz w:val="18"/>
                                <w:szCs w:val="18"/>
                              </w:rPr>
                              <w:t>lar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995F77" w:rsidR="00AC01F9">
                              <w:rPr>
                                <w:sz w:val="18"/>
                                <w:szCs w:val="18"/>
                              </w:rPr>
                              <w:t xml:space="preserve"> Dekanlığa havale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C52B7" w:rsidR="007A2926" w:rsidP="005758A0" w:rsidRDefault="00331C0F" w14:paraId="371DC239" w14:textId="77777777">
            <w:pPr>
              <w:rPr>
                <w:sz w:val="20"/>
                <w:szCs w:val="20"/>
              </w:rPr>
            </w:pPr>
            <w:r w:rsidRPr="009C52B7">
              <w:rPr>
                <w:sz w:val="20"/>
                <w:szCs w:val="20"/>
              </w:rPr>
              <w:t>Ü</w:t>
            </w:r>
            <w:r w:rsidRPr="009C52B7" w:rsidR="009C52B7">
              <w:rPr>
                <w:sz w:val="20"/>
                <w:szCs w:val="20"/>
              </w:rPr>
              <w:t>BYS</w:t>
            </w:r>
            <w:r w:rsidRPr="009C52B7">
              <w:rPr>
                <w:sz w:val="20"/>
                <w:szCs w:val="20"/>
              </w:rPr>
              <w:t xml:space="preserve"> </w:t>
            </w:r>
            <w:r w:rsidR="005758A0">
              <w:rPr>
                <w:sz w:val="20"/>
                <w:szCs w:val="20"/>
              </w:rPr>
              <w:t>yoluyla gerçekleştirilir</w:t>
            </w:r>
            <w:r w:rsidRPr="009C52B7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995F77" w:rsidP="00FF572D" w:rsidRDefault="00275887" w14:paraId="0BB0DD0D" w14:textId="77777777">
            <w:pPr>
              <w:rPr>
                <w:color w:val="000000"/>
                <w:sz w:val="20"/>
                <w:szCs w:val="20"/>
              </w:rPr>
            </w:pPr>
            <w:r w:rsidRPr="009C52B7">
              <w:rPr>
                <w:color w:val="000000"/>
                <w:sz w:val="20"/>
                <w:szCs w:val="20"/>
              </w:rPr>
              <w:t>ÜBYS</w:t>
            </w:r>
          </w:p>
          <w:p w:rsidRPr="009C52B7" w:rsidR="007A2926" w:rsidP="00FF572D" w:rsidRDefault="00275887" w14:paraId="1B1CF51F" w14:textId="77777777">
            <w:pPr>
              <w:rPr>
                <w:color w:val="000000"/>
                <w:sz w:val="20"/>
                <w:szCs w:val="20"/>
              </w:rPr>
            </w:pPr>
            <w:r w:rsidRPr="009C52B7">
              <w:rPr>
                <w:color w:val="000000"/>
                <w:sz w:val="20"/>
                <w:szCs w:val="20"/>
              </w:rPr>
              <w:t>KEP</w:t>
            </w:r>
          </w:p>
        </w:tc>
      </w:tr>
      <w:tr w:rsidRPr="009C52B7" w:rsidR="007A2926" w:rsidTr="00080D72" w14:paraId="38290863" w14:textId="77777777">
        <w:trPr>
          <w:trHeight w:val="1822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C52B7" w:rsidR="007A2926" w:rsidP="00FF572D" w:rsidRDefault="009C503D" w14:paraId="79ECB047" w14:textId="77777777">
            <w:pPr>
              <w:rPr>
                <w:color w:val="000000"/>
                <w:sz w:val="20"/>
                <w:szCs w:val="20"/>
              </w:rPr>
            </w:pPr>
            <w:r w:rsidRPr="009C52B7">
              <w:rPr>
                <w:color w:val="000000"/>
                <w:sz w:val="20"/>
                <w:szCs w:val="20"/>
              </w:rPr>
              <w:t>Fakülte Sekreteri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9C52B7" w:rsidR="007A2926" w:rsidP="00FF572D" w:rsidRDefault="007A2926" w14:paraId="08337F9E" w14:textId="77777777">
            <w:pPr>
              <w:rPr>
                <w:color w:val="000000"/>
                <w:sz w:val="20"/>
                <w:szCs w:val="20"/>
              </w:rPr>
            </w:pPr>
          </w:p>
          <w:p w:rsidRPr="009C52B7" w:rsidR="00AC01F9" w:rsidP="00AC01F9" w:rsidRDefault="00995F77" w14:paraId="3AB39290" w14:textId="77777777">
            <w:pPr>
              <w:rPr>
                <w:sz w:val="20"/>
                <w:szCs w:val="20"/>
              </w:rPr>
            </w:pPr>
            <w:r w:rsidRPr="009C52B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2E860AC3" wp14:anchorId="5DAF70C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72390</wp:posOffset>
                      </wp:positionV>
                      <wp:extent cx="2667000" cy="681990"/>
                      <wp:effectExtent l="0" t="0" r="1905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6819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995F77" w:rsidR="00AC01F9" w:rsidP="00AC01F9" w:rsidRDefault="00AC01F9" w14:paraId="61CD5AFE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95F77">
                                    <w:rPr>
                                      <w:sz w:val="18"/>
                                      <w:szCs w:val="18"/>
                                    </w:rPr>
                                    <w:t xml:space="preserve">Fakülte Sekreteri </w:t>
                                  </w:r>
                                  <w:r w:rsidRPr="00995F77" w:rsidR="000F6FF3">
                                    <w:rPr>
                                      <w:sz w:val="18"/>
                                      <w:szCs w:val="18"/>
                                    </w:rPr>
                                    <w:t xml:space="preserve">gelen </w:t>
                                  </w:r>
                                  <w:r w:rsidRPr="00995F77">
                                    <w:rPr>
                                      <w:sz w:val="18"/>
                                      <w:szCs w:val="18"/>
                                    </w:rPr>
                                    <w:t xml:space="preserve">yazıları </w:t>
                                  </w:r>
                                  <w:r w:rsidRPr="00995F77" w:rsidR="00331C0F">
                                    <w:rPr>
                                      <w:sz w:val="18"/>
                                      <w:szCs w:val="18"/>
                                    </w:rPr>
                                    <w:t>kontrol eder</w:t>
                                  </w:r>
                                  <w:r w:rsidRPr="00995F77" w:rsidR="000F6FF3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style="position:absolute;margin-left:-.6pt;margin-top:5.7pt;width:210pt;height:5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01]" strokecolor="black [3200]" strokeweight="1pt" w14:anchorId="5DAF70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">
                      <v:textbox>
                        <w:txbxContent>
                          <w:p w:rsidRPr="00995F77" w:rsidR="00AC01F9" w:rsidP="00AC01F9" w:rsidRDefault="00AC01F9" w14:paraId="61CD5AFE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95F77">
                              <w:rPr>
                                <w:sz w:val="18"/>
                                <w:szCs w:val="18"/>
                              </w:rPr>
                              <w:t xml:space="preserve">Fakülte Sekreteri </w:t>
                            </w:r>
                            <w:r w:rsidRPr="00995F77" w:rsidR="000F6FF3">
                              <w:rPr>
                                <w:sz w:val="18"/>
                                <w:szCs w:val="18"/>
                              </w:rPr>
                              <w:t xml:space="preserve">gelen </w:t>
                            </w:r>
                            <w:r w:rsidRPr="00995F77">
                              <w:rPr>
                                <w:sz w:val="18"/>
                                <w:szCs w:val="18"/>
                              </w:rPr>
                              <w:t xml:space="preserve">yazıları </w:t>
                            </w:r>
                            <w:r w:rsidRPr="00995F77" w:rsidR="00331C0F">
                              <w:rPr>
                                <w:sz w:val="18"/>
                                <w:szCs w:val="18"/>
                              </w:rPr>
                              <w:t>kontrol eder</w:t>
                            </w:r>
                            <w:r w:rsidRPr="00995F77" w:rsidR="000F6FF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Pr="009C52B7" w:rsidR="00AC01F9" w:rsidP="00AC01F9" w:rsidRDefault="00AC01F9" w14:paraId="160A60B4" w14:textId="77777777">
            <w:pPr>
              <w:rPr>
                <w:sz w:val="20"/>
                <w:szCs w:val="20"/>
              </w:rPr>
            </w:pPr>
          </w:p>
          <w:p w:rsidRPr="009C52B7" w:rsidR="00AC01F9" w:rsidP="00AC01F9" w:rsidRDefault="00AC01F9" w14:paraId="272C8A52" w14:textId="77777777">
            <w:pPr>
              <w:rPr>
                <w:sz w:val="20"/>
                <w:szCs w:val="20"/>
              </w:rPr>
            </w:pPr>
          </w:p>
          <w:p w:rsidRPr="009C52B7" w:rsidR="00AC01F9" w:rsidP="00AC01F9" w:rsidRDefault="00AC01F9" w14:paraId="72C336B7" w14:textId="77777777">
            <w:pPr>
              <w:rPr>
                <w:sz w:val="20"/>
                <w:szCs w:val="20"/>
              </w:rPr>
            </w:pPr>
          </w:p>
          <w:p w:rsidRPr="009C52B7" w:rsidR="00AC01F9" w:rsidP="00AC01F9" w:rsidRDefault="00AC01F9" w14:paraId="4616FCE5" w14:textId="77777777">
            <w:pPr>
              <w:rPr>
                <w:sz w:val="20"/>
                <w:szCs w:val="20"/>
              </w:rPr>
            </w:pPr>
          </w:p>
          <w:p w:rsidRPr="009C52B7" w:rsidR="00AC01F9" w:rsidP="00AC01F9" w:rsidRDefault="00080D72" w14:paraId="7AF0C51D" w14:textId="77777777">
            <w:pPr>
              <w:rPr>
                <w:color w:val="000000"/>
                <w:sz w:val="20"/>
                <w:szCs w:val="20"/>
              </w:rPr>
            </w:pPr>
            <w:r w:rsidRPr="009C52B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editId="2800C850" wp14:anchorId="6757A278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60325</wp:posOffset>
                      </wp:positionV>
                      <wp:extent cx="171450" cy="285750"/>
                      <wp:effectExtent l="19050" t="0" r="19050" b="38100"/>
                      <wp:wrapNone/>
                      <wp:docPr id="7" name="Ok: Aşağ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7" style="position:absolute;margin-left:97.9pt;margin-top:4.75pt;width:13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41719c" strokeweight="1pt" type="#_x0000_t67" adj="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" w14:anchorId="1EC5E1DD"/>
                  </w:pict>
                </mc:Fallback>
              </mc:AlternateContent>
            </w:r>
          </w:p>
          <w:p w:rsidRPr="009C52B7" w:rsidR="00AC01F9" w:rsidP="00AC01F9" w:rsidRDefault="00AC01F9" w14:paraId="01C6E745" w14:textId="777777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C52B7" w:rsidR="007A2926" w:rsidP="00FF572D" w:rsidRDefault="00331C0F" w14:paraId="46A2EDC0" w14:textId="77777777">
            <w:pPr>
              <w:pStyle w:val="NormalWeb"/>
              <w:jc w:val="both"/>
              <w:rPr>
                <w:sz w:val="20"/>
                <w:szCs w:val="20"/>
              </w:rPr>
            </w:pPr>
            <w:r w:rsidRPr="009C52B7">
              <w:rPr>
                <w:sz w:val="20"/>
                <w:szCs w:val="20"/>
              </w:rPr>
              <w:t xml:space="preserve">Kurum </w:t>
            </w:r>
            <w:r w:rsidR="009265C2">
              <w:rPr>
                <w:sz w:val="20"/>
                <w:szCs w:val="20"/>
              </w:rPr>
              <w:t>i</w:t>
            </w:r>
            <w:r w:rsidRPr="009C52B7">
              <w:rPr>
                <w:sz w:val="20"/>
                <w:szCs w:val="20"/>
              </w:rPr>
              <w:t>çi</w:t>
            </w:r>
            <w:r w:rsidR="009265C2">
              <w:rPr>
                <w:sz w:val="20"/>
                <w:szCs w:val="20"/>
              </w:rPr>
              <w:t xml:space="preserve"> ve d</w:t>
            </w:r>
            <w:r w:rsidRPr="009C52B7">
              <w:rPr>
                <w:sz w:val="20"/>
                <w:szCs w:val="20"/>
              </w:rPr>
              <w:t>ışı gelen bütün evraklar incelenir.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C52B7" w:rsidR="007A2926" w:rsidP="00FF572D" w:rsidRDefault="00275887" w14:paraId="7387B49E" w14:textId="77777777">
            <w:pPr>
              <w:rPr>
                <w:sz w:val="20"/>
                <w:szCs w:val="20"/>
              </w:rPr>
            </w:pPr>
            <w:r w:rsidRPr="009C52B7">
              <w:rPr>
                <w:sz w:val="20"/>
                <w:szCs w:val="20"/>
              </w:rPr>
              <w:t>ÜBYS</w:t>
            </w:r>
          </w:p>
        </w:tc>
      </w:tr>
      <w:tr w:rsidRPr="009C52B7" w:rsidR="007A2926" w:rsidTr="009C52B7" w14:paraId="3E6DC2F8" w14:textId="77777777">
        <w:trPr>
          <w:trHeight w:val="3378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C52B7" w:rsidR="000F6FF3" w:rsidP="00FF572D" w:rsidRDefault="000F6FF3" w14:paraId="19338287" w14:textId="77777777">
            <w:pPr>
              <w:rPr>
                <w:color w:val="000000"/>
                <w:sz w:val="20"/>
                <w:szCs w:val="20"/>
              </w:rPr>
            </w:pPr>
            <w:r w:rsidRPr="009C52B7">
              <w:rPr>
                <w:color w:val="000000"/>
                <w:sz w:val="20"/>
                <w:szCs w:val="20"/>
              </w:rPr>
              <w:t>Fakülte Sekreteri</w:t>
            </w:r>
          </w:p>
          <w:p w:rsidRPr="009C52B7" w:rsidR="007A2926" w:rsidP="00FF572D" w:rsidRDefault="000F6FF3" w14:paraId="6823303C" w14:textId="77777777">
            <w:pPr>
              <w:rPr>
                <w:color w:val="000000"/>
                <w:sz w:val="20"/>
                <w:szCs w:val="20"/>
              </w:rPr>
            </w:pPr>
            <w:r w:rsidRPr="009C52B7">
              <w:rPr>
                <w:color w:val="000000"/>
                <w:sz w:val="20"/>
                <w:szCs w:val="20"/>
              </w:rPr>
              <w:t>Birim Personeli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9C52B7" w:rsidR="007A2926" w:rsidP="00FF572D" w:rsidRDefault="00080D72" w14:paraId="28FE5AAB" w14:textId="77777777">
            <w:pPr>
              <w:rPr>
                <w:color w:val="000000"/>
                <w:sz w:val="20"/>
                <w:szCs w:val="20"/>
              </w:rPr>
            </w:pPr>
            <w:r w:rsidRPr="009C52B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editId="520591BA" wp14:anchorId="41115C0F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-66675</wp:posOffset>
                      </wp:positionV>
                      <wp:extent cx="2724150" cy="1352550"/>
                      <wp:effectExtent l="19050" t="19050" r="38100" b="38100"/>
                      <wp:wrapNone/>
                      <wp:docPr id="5" name="Elm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13525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9265C2" w:rsidR="00080D72" w:rsidP="00080D72" w:rsidRDefault="00080D72" w14:paraId="17DCEBFE" w14:textId="7777777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65C2">
                                    <w:rPr>
                                      <w:sz w:val="16"/>
                                      <w:szCs w:val="16"/>
                                    </w:rPr>
                                    <w:t>Sağlık Bilimleri Fakültesi</w:t>
                                  </w:r>
                                  <w:r w:rsidRPr="009265C2" w:rsidR="00995F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65C2">
                                    <w:rPr>
                                      <w:sz w:val="16"/>
                                      <w:szCs w:val="16"/>
                                    </w:rPr>
                                    <w:t>Dekanlı</w:t>
                                  </w:r>
                                  <w:r w:rsidRPr="009265C2" w:rsidR="009C52B7">
                                    <w:rPr>
                                      <w:sz w:val="16"/>
                                      <w:szCs w:val="16"/>
                                    </w:rPr>
                                    <w:t>ğı ve Bölümlerini</w:t>
                                  </w:r>
                                  <w:r w:rsidRPr="009265C2" w:rsidR="00995F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65C2">
                                    <w:rPr>
                                      <w:sz w:val="16"/>
                                      <w:szCs w:val="16"/>
                                    </w:rPr>
                                    <w:t>ilgilendiriyor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 w14:anchorId="41115C0F">
                      <v:stroke joinstyle="miter"/>
                      <v:path textboxrect="5400,5400,16200,16200" gradientshapeok="t" o:connecttype="rect"/>
                    </v:shapetype>
                    <v:shape id="Elmas 5" style="position:absolute;margin-left:-2.15pt;margin-top:-5.25pt;width:214.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hite [3201]" strokecolor="black [3200]" strokeweight="1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">
                      <v:textbox>
                        <w:txbxContent>
                          <w:p w:rsidRPr="009265C2" w:rsidR="00080D72" w:rsidP="00080D72" w:rsidRDefault="00080D72" w14:paraId="17DCEBFE" w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265C2">
                              <w:rPr>
                                <w:sz w:val="16"/>
                                <w:szCs w:val="16"/>
                              </w:rPr>
                              <w:t>Sağlık Bilimleri Fakültesi</w:t>
                            </w:r>
                            <w:r w:rsidRPr="009265C2" w:rsidR="00995F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65C2">
                              <w:rPr>
                                <w:sz w:val="16"/>
                                <w:szCs w:val="16"/>
                              </w:rPr>
                              <w:t>Dekanlı</w:t>
                            </w:r>
                            <w:r w:rsidRPr="009265C2" w:rsidR="009C52B7">
                              <w:rPr>
                                <w:sz w:val="16"/>
                                <w:szCs w:val="16"/>
                              </w:rPr>
                              <w:t>ğı ve Bölümlerini</w:t>
                            </w:r>
                            <w:r w:rsidRPr="009265C2" w:rsidR="00995F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65C2">
                              <w:rPr>
                                <w:sz w:val="16"/>
                                <w:szCs w:val="16"/>
                              </w:rPr>
                              <w:t>ilgilendiriyor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9C52B7" w:rsidR="00080D72" w:rsidP="00080D72" w:rsidRDefault="00080D72" w14:paraId="40E9290A" w14:textId="77777777">
            <w:pPr>
              <w:rPr>
                <w:sz w:val="20"/>
                <w:szCs w:val="20"/>
              </w:rPr>
            </w:pPr>
          </w:p>
          <w:p w:rsidRPr="009C52B7" w:rsidR="00080D72" w:rsidP="00080D72" w:rsidRDefault="00080D72" w14:paraId="4BD83315" w14:textId="77777777">
            <w:pPr>
              <w:rPr>
                <w:sz w:val="20"/>
                <w:szCs w:val="20"/>
              </w:rPr>
            </w:pPr>
          </w:p>
          <w:p w:rsidRPr="009C52B7" w:rsidR="00080D72" w:rsidP="00080D72" w:rsidRDefault="00080D72" w14:paraId="402C8D49" w14:textId="77777777">
            <w:pPr>
              <w:rPr>
                <w:sz w:val="20"/>
                <w:szCs w:val="20"/>
              </w:rPr>
            </w:pPr>
          </w:p>
          <w:p w:rsidRPr="009C52B7" w:rsidR="00080D72" w:rsidP="00080D72" w:rsidRDefault="00080D72" w14:paraId="08350F80" w14:textId="77777777">
            <w:pPr>
              <w:rPr>
                <w:sz w:val="20"/>
                <w:szCs w:val="20"/>
              </w:rPr>
            </w:pPr>
          </w:p>
          <w:p w:rsidRPr="009C52B7" w:rsidR="00080D72" w:rsidP="00080D72" w:rsidRDefault="00080D72" w14:paraId="76A05D24" w14:textId="77777777">
            <w:pPr>
              <w:rPr>
                <w:color w:val="000000"/>
                <w:sz w:val="20"/>
                <w:szCs w:val="20"/>
              </w:rPr>
            </w:pPr>
          </w:p>
          <w:p w:rsidRPr="009C52B7" w:rsidR="00080D72" w:rsidP="00080D72" w:rsidRDefault="00080D72" w14:paraId="01221E66" w14:textId="212D9FC0">
            <w:pPr>
              <w:rPr>
                <w:sz w:val="20"/>
                <w:szCs w:val="20"/>
              </w:rPr>
            </w:pPr>
            <w:r w:rsidRPr="009C52B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editId="67B0CD37" wp14:anchorId="37E4A7B5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22225</wp:posOffset>
                      </wp:positionV>
                      <wp:extent cx="123825" cy="885825"/>
                      <wp:effectExtent l="19050" t="0" r="47625" b="47625"/>
                      <wp:wrapNone/>
                      <wp:docPr id="11" name="Ok: Aşağ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858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11" style="position:absolute;margin-left:27.1pt;margin-top:1.75pt;width:9.7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41719c" strokeweight="1pt" type="#_x0000_t67" adj="20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" w14:anchorId="3E5EDF15"/>
                  </w:pict>
                </mc:Fallback>
              </mc:AlternateContent>
            </w:r>
            <w:r w:rsidRPr="009C52B7">
              <w:rPr>
                <w:sz w:val="20"/>
                <w:szCs w:val="20"/>
              </w:rPr>
              <w:t xml:space="preserve">                                                                    </w:t>
            </w:r>
          </w:p>
          <w:p w:rsidR="00995F77" w:rsidP="00080D72" w:rsidRDefault="00C35B47" w14:paraId="14F4ED53" w14:textId="6E564750">
            <w:pPr>
              <w:rPr>
                <w:sz w:val="20"/>
                <w:szCs w:val="20"/>
              </w:rPr>
            </w:pPr>
            <w:r w:rsidRPr="009C52B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editId="2C116A1A" wp14:anchorId="3AB46416">
                      <wp:simplePos x="0" y="0"/>
                      <wp:positionH relativeFrom="column">
                        <wp:posOffset>2307590</wp:posOffset>
                      </wp:positionH>
                      <wp:positionV relativeFrom="paragraph">
                        <wp:posOffset>66675</wp:posOffset>
                      </wp:positionV>
                      <wp:extent cx="150495" cy="394335"/>
                      <wp:effectExtent l="19050" t="0" r="20955" b="43815"/>
                      <wp:wrapNone/>
                      <wp:docPr id="8" name="Ok: Aşağ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39433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8" style="position:absolute;margin-left:181.7pt;margin-top:5.25pt;width:11.85pt;height:31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41719c" strokeweight="1pt" type="#_x0000_t67" adj="17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" w14:anchorId="467014D1"/>
                  </w:pict>
                </mc:Fallback>
              </mc:AlternateContent>
            </w:r>
            <w:r w:rsidRPr="009C52B7" w:rsidR="003D7988">
              <w:rPr>
                <w:sz w:val="20"/>
                <w:szCs w:val="20"/>
              </w:rPr>
              <w:t xml:space="preserve">                                                                        </w:t>
            </w:r>
          </w:p>
          <w:p w:rsidR="00995F77" w:rsidP="00080D72" w:rsidRDefault="00995F77" w14:paraId="13413A76" w14:textId="06B33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</w:t>
            </w:r>
          </w:p>
          <w:p w:rsidR="00F96C65" w:rsidP="00080D72" w:rsidRDefault="00F96C65" w14:paraId="20630C72" w14:textId="77777777">
            <w:pPr>
              <w:rPr>
                <w:sz w:val="20"/>
                <w:szCs w:val="20"/>
              </w:rPr>
            </w:pPr>
          </w:p>
          <w:p w:rsidR="00622680" w:rsidP="00080D72" w:rsidRDefault="00622680" w14:paraId="15D74616" w14:textId="48BA4364">
            <w:pPr>
              <w:rPr>
                <w:sz w:val="20"/>
                <w:szCs w:val="20"/>
              </w:rPr>
            </w:pPr>
          </w:p>
          <w:p w:rsidRPr="009C52B7" w:rsidR="00080D72" w:rsidP="00080D72" w:rsidRDefault="00995F77" w14:paraId="486C6D69" w14:textId="5F517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</w:t>
            </w:r>
            <w:r w:rsidRPr="009C52B7" w:rsidR="003D7988">
              <w:rPr>
                <w:sz w:val="20"/>
                <w:szCs w:val="20"/>
              </w:rPr>
              <w:t>HAYIR</w:t>
            </w:r>
          </w:p>
          <w:p w:rsidRPr="009C52B7" w:rsidR="00080D72" w:rsidP="00080D72" w:rsidRDefault="00080D72" w14:paraId="02AE419B" w14:textId="77777777">
            <w:pPr>
              <w:rPr>
                <w:sz w:val="20"/>
                <w:szCs w:val="20"/>
              </w:rPr>
            </w:pPr>
            <w:r w:rsidRPr="009C52B7">
              <w:rPr>
                <w:sz w:val="20"/>
                <w:szCs w:val="20"/>
              </w:rPr>
              <w:t>EVET</w:t>
            </w:r>
            <w:r w:rsidRPr="009C52B7" w:rsidR="003D7988"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C52B7" w:rsidR="007A2926" w:rsidP="00FF572D" w:rsidRDefault="00C35B47" w14:paraId="72179B0B" w14:textId="2CB82441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C52B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editId="3B12A131" wp14:anchorId="4BA0CEE5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1452245</wp:posOffset>
                      </wp:positionV>
                      <wp:extent cx="130810" cy="285750"/>
                      <wp:effectExtent l="0" t="20320" r="1270" b="39370"/>
                      <wp:wrapNone/>
                      <wp:docPr id="20" name="Ok: Aşağ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30810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20" style="position:absolute;margin-left:-9.3pt;margin-top:114.35pt;width:10.3pt;height:22.5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41719c" strokeweight="1pt" type="#_x0000_t67" adj="16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" w14:anchorId="0F308018"/>
                  </w:pict>
                </mc:Fallback>
              </mc:AlternateContent>
            </w:r>
            <w:r w:rsidRPr="009C52B7" w:rsidR="00995F7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editId="318FC61D" wp14:anchorId="2EF614FC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1276985</wp:posOffset>
                      </wp:positionV>
                      <wp:extent cx="1447800" cy="476250"/>
                      <wp:effectExtent l="0" t="0" r="19050" b="19050"/>
                      <wp:wrapNone/>
                      <wp:docPr id="9" name="Dikdörtgen: Köşeleri Yuvarlatılmış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476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080D72" w:rsidR="00080D72" w:rsidP="00080D72" w:rsidRDefault="00080D72" w14:paraId="3362B030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Evrak ilgili birime iade edilir veya sonlandırılır</w:t>
                                  </w:r>
                                  <w:r w:rsidR="009265C2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Dikdörtgen: Köşeleri Yuvarlatılmış 9" style="position:absolute;left:0;text-align:left;margin-left:8.85pt;margin-top:100.55pt;width:114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indow" strokecolor="windowText" strokeweight="1pt" arcsize="10923f" w14:anchorId="2EF614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">
                      <v:stroke joinstyle="miter"/>
                      <v:textbox>
                        <w:txbxContent>
                          <w:p w:rsidRPr="00080D72" w:rsidR="00080D72" w:rsidP="00080D72" w:rsidRDefault="00080D72" w14:paraId="3362B030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Evrak ilgili birime iade edilir veya sonlandırılır</w:t>
                            </w:r>
                            <w:r w:rsidR="009265C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C52B7" w:rsidR="007A2926" w:rsidP="00FF572D" w:rsidRDefault="00275887" w14:paraId="0EA3D6A2" w14:textId="77777777">
            <w:pPr>
              <w:rPr>
                <w:color w:val="000000"/>
                <w:sz w:val="20"/>
                <w:szCs w:val="20"/>
              </w:rPr>
            </w:pPr>
            <w:r w:rsidRPr="009C52B7">
              <w:rPr>
                <w:color w:val="000000"/>
                <w:sz w:val="20"/>
                <w:szCs w:val="20"/>
              </w:rPr>
              <w:t>ÜBYS</w:t>
            </w:r>
          </w:p>
        </w:tc>
      </w:tr>
      <w:tr w:rsidRPr="009C52B7" w:rsidR="007A2926" w:rsidTr="00F247EE" w14:paraId="1F0A4112" w14:textId="77777777">
        <w:trPr>
          <w:trHeight w:val="1817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C52B7" w:rsidR="000F6FF3" w:rsidP="000F6FF3" w:rsidRDefault="000F6FF3" w14:paraId="13DD6DD4" w14:textId="77777777">
            <w:pPr>
              <w:rPr>
                <w:color w:val="000000"/>
                <w:sz w:val="20"/>
                <w:szCs w:val="20"/>
              </w:rPr>
            </w:pPr>
            <w:r w:rsidRPr="009C52B7">
              <w:rPr>
                <w:color w:val="000000"/>
                <w:sz w:val="20"/>
                <w:szCs w:val="20"/>
              </w:rPr>
              <w:t>Fakülte Sekreteri</w:t>
            </w:r>
          </w:p>
          <w:p w:rsidRPr="009C52B7" w:rsidR="000F6FF3" w:rsidP="000F6FF3" w:rsidRDefault="000F6FF3" w14:paraId="30CB074D" w14:textId="77777777">
            <w:pPr>
              <w:rPr>
                <w:color w:val="000000"/>
                <w:sz w:val="20"/>
                <w:szCs w:val="20"/>
              </w:rPr>
            </w:pPr>
            <w:r w:rsidRPr="009C52B7">
              <w:rPr>
                <w:color w:val="000000"/>
                <w:sz w:val="20"/>
                <w:szCs w:val="20"/>
              </w:rPr>
              <w:t>Bölüm Başkanı</w:t>
            </w:r>
          </w:p>
          <w:p w:rsidRPr="009C52B7" w:rsidR="007A2926" w:rsidP="000F6FF3" w:rsidRDefault="000F6FF3" w14:paraId="77E3F208" w14:textId="77777777">
            <w:pPr>
              <w:rPr>
                <w:color w:val="000000"/>
                <w:sz w:val="20"/>
                <w:szCs w:val="20"/>
              </w:rPr>
            </w:pPr>
            <w:r w:rsidRPr="009C52B7">
              <w:rPr>
                <w:color w:val="000000"/>
                <w:sz w:val="20"/>
                <w:szCs w:val="20"/>
              </w:rPr>
              <w:t>Birim Personeli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9C52B7" w:rsidR="007A2926" w:rsidP="00FF572D" w:rsidRDefault="009C503D" w14:paraId="7EC90DAB" w14:textId="77777777">
            <w:pPr>
              <w:rPr>
                <w:color w:val="000000"/>
                <w:sz w:val="20"/>
                <w:szCs w:val="20"/>
              </w:rPr>
            </w:pPr>
            <w:r w:rsidRPr="009C52B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44F10A67" wp14:anchorId="73B013B5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22860</wp:posOffset>
                      </wp:positionV>
                      <wp:extent cx="2714625" cy="82867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828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995F77" w:rsidR="00AC01F9" w:rsidP="00AC01F9" w:rsidRDefault="00AC01F9" w14:paraId="6BDE6D75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95F77">
                                    <w:rPr>
                                      <w:sz w:val="18"/>
                                      <w:szCs w:val="18"/>
                                    </w:rPr>
                                    <w:t xml:space="preserve">Fakülte Sekreteri </w:t>
                                  </w:r>
                                  <w:r w:rsidRPr="00995F77" w:rsidR="00995F77"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95F77">
                                    <w:rPr>
                                      <w:sz w:val="18"/>
                                      <w:szCs w:val="18"/>
                                    </w:rPr>
                                    <w:t>vrakların havalesini</w:t>
                                  </w:r>
                                  <w:r w:rsidR="007F16AC"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995F77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95F77">
                                    <w:rPr>
                                      <w:sz w:val="18"/>
                                      <w:szCs w:val="18"/>
                                    </w:rPr>
                                    <w:t xml:space="preserve">gerekiyorsa yapılacak işleri </w:t>
                                  </w:r>
                                  <w:r w:rsidR="009265C2">
                                    <w:rPr>
                                      <w:sz w:val="18"/>
                                      <w:szCs w:val="18"/>
                                    </w:rPr>
                                    <w:t xml:space="preserve">de </w:t>
                                  </w:r>
                                  <w:r w:rsidR="00995F77">
                                    <w:rPr>
                                      <w:sz w:val="18"/>
                                      <w:szCs w:val="18"/>
                                    </w:rPr>
                                    <w:t xml:space="preserve">belirterek, </w:t>
                                  </w:r>
                                  <w:r w:rsidRPr="00995F77">
                                    <w:rPr>
                                      <w:sz w:val="18"/>
                                      <w:szCs w:val="18"/>
                                    </w:rPr>
                                    <w:t>ilgili b</w:t>
                                  </w:r>
                                  <w:r w:rsidRPr="00995F77" w:rsidR="00995F77">
                                    <w:rPr>
                                      <w:sz w:val="18"/>
                                      <w:szCs w:val="18"/>
                                    </w:rPr>
                                    <w:t>ölüme veya personele</w:t>
                                  </w:r>
                                  <w:r w:rsidRPr="00995F77">
                                    <w:rPr>
                                      <w:sz w:val="18"/>
                                      <w:szCs w:val="18"/>
                                    </w:rPr>
                                    <w:t xml:space="preserve"> yapar</w:t>
                                  </w:r>
                                  <w:r w:rsidRPr="00995F77" w:rsidR="00995F77"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style="position:absolute;margin-left:-1.45pt;margin-top:1.8pt;width:213.7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hite [3201]" strokecolor="black [3200]" strokeweight="1pt" w14:anchorId="73B013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">
                      <v:textbox>
                        <w:txbxContent>
                          <w:p w:rsidRPr="00995F77" w:rsidR="00AC01F9" w:rsidP="00AC01F9" w:rsidRDefault="00AC01F9" w14:paraId="6BDE6D75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95F77">
                              <w:rPr>
                                <w:sz w:val="18"/>
                                <w:szCs w:val="18"/>
                              </w:rPr>
                              <w:t xml:space="preserve">Fakülte Sekreteri </w:t>
                            </w:r>
                            <w:r w:rsidRPr="00995F77" w:rsidR="00995F77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995F77">
                              <w:rPr>
                                <w:sz w:val="18"/>
                                <w:szCs w:val="18"/>
                              </w:rPr>
                              <w:t>vrakların havalesini</w:t>
                            </w:r>
                            <w:r w:rsidR="007F16AC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995F7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5F77">
                              <w:rPr>
                                <w:sz w:val="18"/>
                                <w:szCs w:val="18"/>
                              </w:rPr>
                              <w:t xml:space="preserve">gerekiyorsa yapılacak işleri </w:t>
                            </w:r>
                            <w:r w:rsidR="009265C2">
                              <w:rPr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="00995F77">
                              <w:rPr>
                                <w:sz w:val="18"/>
                                <w:szCs w:val="18"/>
                              </w:rPr>
                              <w:t xml:space="preserve">belirterek, </w:t>
                            </w:r>
                            <w:r w:rsidRPr="00995F77">
                              <w:rPr>
                                <w:sz w:val="18"/>
                                <w:szCs w:val="18"/>
                              </w:rPr>
                              <w:t>ilgili b</w:t>
                            </w:r>
                            <w:r w:rsidRPr="00995F77" w:rsidR="00995F77">
                              <w:rPr>
                                <w:sz w:val="18"/>
                                <w:szCs w:val="18"/>
                              </w:rPr>
                              <w:t>ölüme veya personele</w:t>
                            </w:r>
                            <w:r w:rsidRPr="00995F77">
                              <w:rPr>
                                <w:sz w:val="18"/>
                                <w:szCs w:val="18"/>
                              </w:rPr>
                              <w:t xml:space="preserve"> yapar</w:t>
                            </w:r>
                            <w:r w:rsidRPr="00995F77" w:rsidR="00995F77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52B7" w:rsidR="00F247EE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editId="33AACB14" wp14:anchorId="6E28F0CD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837565</wp:posOffset>
                      </wp:positionV>
                      <wp:extent cx="161925" cy="371475"/>
                      <wp:effectExtent l="19050" t="0" r="47625" b="47625"/>
                      <wp:wrapNone/>
                      <wp:docPr id="1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37147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19" style="position:absolute;margin-left:100.85pt;margin-top:65.95pt;width:12.7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41719c" strokeweight="1pt" type="#_x0000_t67" adj="16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" w14:anchorId="79791D18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995F77" w:rsidP="00FF572D" w:rsidRDefault="00995F77" w14:paraId="021E6790" w14:textId="77777777">
            <w:pPr>
              <w:rPr>
                <w:sz w:val="20"/>
                <w:szCs w:val="20"/>
              </w:rPr>
            </w:pPr>
          </w:p>
          <w:p w:rsidRPr="009C52B7" w:rsidR="00995F77" w:rsidP="00FF572D" w:rsidRDefault="00995F77" w14:paraId="6377BE53" w14:textId="7777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275887" w14:paraId="03CD6D25" w14:textId="77777777">
            <w:pPr>
              <w:rPr>
                <w:color w:val="000000"/>
                <w:sz w:val="20"/>
                <w:szCs w:val="20"/>
              </w:rPr>
            </w:pPr>
            <w:r w:rsidRPr="009C52B7">
              <w:rPr>
                <w:color w:val="000000"/>
                <w:sz w:val="20"/>
                <w:szCs w:val="20"/>
              </w:rPr>
              <w:t>ÜBYS</w:t>
            </w:r>
          </w:p>
          <w:p w:rsidRPr="009C52B7" w:rsidR="00995F77" w:rsidP="00FF572D" w:rsidRDefault="00995F77" w14:paraId="7AE0D9A3" w14:textId="77777777">
            <w:pPr>
              <w:rPr>
                <w:color w:val="000000"/>
                <w:sz w:val="20"/>
                <w:szCs w:val="20"/>
              </w:rPr>
            </w:pPr>
          </w:p>
        </w:tc>
      </w:tr>
      <w:tr w:rsidRPr="009C52B7" w:rsidR="007A2926" w:rsidTr="00080D72" w14:paraId="0B55098E" w14:textId="77777777">
        <w:trPr>
          <w:trHeight w:val="2179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C52B7" w:rsidR="000F6FF3" w:rsidP="000F6FF3" w:rsidRDefault="000F6FF3" w14:paraId="676F16F2" w14:textId="77777777">
            <w:pPr>
              <w:rPr>
                <w:color w:val="000000"/>
                <w:sz w:val="20"/>
                <w:szCs w:val="20"/>
              </w:rPr>
            </w:pPr>
            <w:r w:rsidRPr="009C52B7">
              <w:rPr>
                <w:color w:val="000000"/>
                <w:sz w:val="20"/>
                <w:szCs w:val="20"/>
              </w:rPr>
              <w:t>Bölüm Başkanı</w:t>
            </w:r>
          </w:p>
          <w:p w:rsidRPr="009C52B7" w:rsidR="007A2926" w:rsidP="000F6FF3" w:rsidRDefault="000F6FF3" w14:paraId="2BD01FBA" w14:textId="77777777">
            <w:pPr>
              <w:rPr>
                <w:color w:val="000000"/>
                <w:sz w:val="20"/>
                <w:szCs w:val="20"/>
              </w:rPr>
            </w:pPr>
            <w:r w:rsidRPr="009C52B7">
              <w:rPr>
                <w:color w:val="000000"/>
                <w:sz w:val="20"/>
                <w:szCs w:val="20"/>
              </w:rPr>
              <w:t>Birim Personeli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C52B7" w:rsidR="007A2926" w:rsidP="00FF572D" w:rsidRDefault="00995F77" w14:paraId="6A5DE5EE" w14:textId="77777777">
            <w:pPr>
              <w:rPr>
                <w:sz w:val="20"/>
                <w:szCs w:val="20"/>
              </w:rPr>
            </w:pPr>
            <w:r w:rsidRPr="009C52B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editId="683A92E4" wp14:anchorId="3A3D999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57785</wp:posOffset>
                      </wp:positionV>
                      <wp:extent cx="2600325" cy="1079500"/>
                      <wp:effectExtent l="19050" t="19050" r="28575" b="44450"/>
                      <wp:wrapNone/>
                      <wp:docPr id="12" name="Elma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10795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995F77" w:rsidR="00995F77" w:rsidP="00995F77" w:rsidRDefault="00995F77" w14:paraId="38CB2BA8" w14:textId="77777777">
                                  <w:pPr>
                                    <w:suppressOverlap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95F77">
                                    <w:rPr>
                                      <w:sz w:val="16"/>
                                      <w:szCs w:val="16"/>
                                    </w:rPr>
                                    <w:t>Üniversite içi ve dışı yazışma işlemleri yapıl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acak mı?</w:t>
                                  </w:r>
                                </w:p>
                                <w:p w:rsidRPr="00995F77" w:rsidR="00995F77" w:rsidP="00995F77" w:rsidRDefault="00995F77" w14:paraId="65569E73" w14:textId="77777777">
                                  <w:pPr>
                                    <w:suppressOverlap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mas 12" style="position:absolute;margin-left:3.85pt;margin-top:4.55pt;width:204.75pt;height: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window" strokecolor="windowText" strokeweight="1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" w14:anchorId="3A3D999B">
                      <v:textbox>
                        <w:txbxContent>
                          <w:p w:rsidRPr="00995F77" w:rsidR="00995F77" w:rsidP="00995F77" w:rsidRDefault="00995F77" w14:paraId="38CB2BA8" w14:textId="77777777">
                            <w:pPr>
                              <w:suppressOverlap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95F77">
                              <w:rPr>
                                <w:sz w:val="16"/>
                                <w:szCs w:val="16"/>
                              </w:rPr>
                              <w:t>Üniversite içi ve dışı yazışma işlemleri yapıl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acak mı?</w:t>
                            </w:r>
                          </w:p>
                          <w:p w:rsidRPr="00995F77" w:rsidR="00995F77" w:rsidP="00995F77" w:rsidRDefault="00995F77" w14:paraId="65569E73" w14:textId="77777777">
                            <w:pPr>
                              <w:suppressOverlap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52B7" w:rsidR="003D798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editId="7C6D902E" wp14:anchorId="2A222EE3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960755</wp:posOffset>
                      </wp:positionV>
                      <wp:extent cx="371475" cy="428625"/>
                      <wp:effectExtent l="0" t="0" r="28575" b="47625"/>
                      <wp:wrapNone/>
                      <wp:docPr id="41" name="Akış Çizelgesi: Sayfa Dışı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2862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E16789" w:rsidR="003D7988" w:rsidP="003D7988" w:rsidRDefault="003D7988" w14:paraId="567878C9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16789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7" coordsize="21600,21600" o:spt="177" path="m,l21600,r,17255l10800,21600,,17255xe" w14:anchorId="2A222EE3">
                      <v:stroke joinstyle="miter"/>
                      <v:path textboxrect="0,0,21600,17255" gradientshapeok="t" o:connecttype="rect"/>
                    </v:shapetype>
                    <v:shape id="Akış Çizelgesi: Sayfa Dışı Bağlayıcısı 41" style="position:absolute;margin-left:88.9pt;margin-top:75.65pt;width:29.2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window" strokecolor="windowText" strokeweight="1.5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">
                      <v:textbox>
                        <w:txbxContent>
                          <w:p w:rsidRPr="00E16789" w:rsidR="003D7988" w:rsidP="003D7988" w:rsidRDefault="003D7988" w14:paraId="567878C9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6789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9C52B7" w:rsidR="003D7988" w:rsidP="003D7988" w:rsidRDefault="003D7988" w14:paraId="2F4AC09E" w14:textId="77777777">
            <w:pPr>
              <w:rPr>
                <w:sz w:val="20"/>
                <w:szCs w:val="20"/>
              </w:rPr>
            </w:pPr>
          </w:p>
          <w:p w:rsidRPr="009C52B7" w:rsidR="003D7988" w:rsidP="003D7988" w:rsidRDefault="003D7988" w14:paraId="61CC291D" w14:textId="77777777">
            <w:pPr>
              <w:rPr>
                <w:sz w:val="20"/>
                <w:szCs w:val="20"/>
              </w:rPr>
            </w:pPr>
          </w:p>
          <w:p w:rsidRPr="009C52B7" w:rsidR="003D7988" w:rsidP="003D7988" w:rsidRDefault="003D7988" w14:paraId="705234D2" w14:textId="77777777">
            <w:pPr>
              <w:rPr>
                <w:sz w:val="20"/>
                <w:szCs w:val="20"/>
              </w:rPr>
            </w:pPr>
          </w:p>
          <w:p w:rsidRPr="009C52B7" w:rsidR="003D7988" w:rsidP="003D7988" w:rsidRDefault="00622680" w14:paraId="1CC13CB9" w14:textId="21083E97">
            <w:pPr>
              <w:rPr>
                <w:sz w:val="20"/>
                <w:szCs w:val="20"/>
              </w:rPr>
            </w:pPr>
            <w:r w:rsidRPr="009C52B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editId="3F1F024D" wp14:anchorId="4E34B7BC">
                      <wp:simplePos x="0" y="0"/>
                      <wp:positionH relativeFrom="column">
                        <wp:posOffset>2508885</wp:posOffset>
                      </wp:positionH>
                      <wp:positionV relativeFrom="paragraph">
                        <wp:posOffset>109220</wp:posOffset>
                      </wp:positionV>
                      <wp:extent cx="85725" cy="371475"/>
                      <wp:effectExtent l="19050" t="0" r="47625" b="47625"/>
                      <wp:wrapNone/>
                      <wp:docPr id="17" name="Ok: Aşağ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37147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17" style="position:absolute;margin-left:197.55pt;margin-top:8.6pt;width:6.75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41719c" strokeweight="1pt" type="#_x0000_t67" adj="19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" w14:anchorId="25DEEB7F"/>
                  </w:pict>
                </mc:Fallback>
              </mc:AlternateContent>
            </w:r>
          </w:p>
          <w:p w:rsidR="00995F77" w:rsidP="009C503D" w:rsidRDefault="00C35B47" w14:paraId="3C43565B" w14:textId="21083F73">
            <w:pPr>
              <w:rPr>
                <w:sz w:val="20"/>
                <w:szCs w:val="20"/>
              </w:rPr>
            </w:pPr>
            <w:r w:rsidRPr="009C52B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editId="6378EEE4" wp14:anchorId="0F15B5D8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92710</wp:posOffset>
                      </wp:positionV>
                      <wp:extent cx="123825" cy="464820"/>
                      <wp:effectExtent l="19050" t="0" r="47625" b="30480"/>
                      <wp:wrapNone/>
                      <wp:docPr id="13" name="Ok: Aşağ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46482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13" style="position:absolute;margin-left:30.85pt;margin-top:7.3pt;width:9.75pt;height:3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41719c" strokeweight="1pt" type="#_x0000_t67" adj="18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" w14:anchorId="0DC0FF9C"/>
                  </w:pict>
                </mc:Fallback>
              </mc:AlternateContent>
            </w:r>
            <w:r w:rsidRPr="009C52B7" w:rsidR="009C503D">
              <w:rPr>
                <w:sz w:val="20"/>
                <w:szCs w:val="20"/>
              </w:rPr>
              <w:t xml:space="preserve">                                                                        </w:t>
            </w:r>
          </w:p>
          <w:p w:rsidR="00995F77" w:rsidP="009C503D" w:rsidRDefault="00995F77" w14:paraId="7E54B008" w14:textId="64F4DE7D">
            <w:pPr>
              <w:rPr>
                <w:sz w:val="20"/>
                <w:szCs w:val="20"/>
              </w:rPr>
            </w:pPr>
          </w:p>
          <w:p w:rsidRPr="009C52B7" w:rsidR="009C503D" w:rsidP="009C503D" w:rsidRDefault="00995F77" w14:paraId="11F20DFB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 w:rsidRPr="009C52B7" w:rsidR="009C503D">
              <w:rPr>
                <w:sz w:val="20"/>
                <w:szCs w:val="20"/>
              </w:rPr>
              <w:t xml:space="preserve">HAYIR         </w:t>
            </w:r>
          </w:p>
          <w:p w:rsidRPr="009C52B7" w:rsidR="003D7988" w:rsidP="009C503D" w:rsidRDefault="003D7988" w14:paraId="0E0F1F64" w14:textId="77777777">
            <w:pPr>
              <w:rPr>
                <w:sz w:val="20"/>
                <w:szCs w:val="20"/>
              </w:rPr>
            </w:pPr>
            <w:r w:rsidRPr="009C52B7">
              <w:rPr>
                <w:sz w:val="20"/>
                <w:szCs w:val="20"/>
              </w:rPr>
              <w:t xml:space="preserve"> EVET</w:t>
            </w:r>
            <w:r w:rsidRPr="009C52B7" w:rsidR="00275887">
              <w:rPr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C52B7" w:rsidR="007A2926" w:rsidP="00FF572D" w:rsidRDefault="00995F77" w14:paraId="7534048F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C52B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editId="24B772BD" wp14:anchorId="180F799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875665</wp:posOffset>
                      </wp:positionV>
                      <wp:extent cx="1316990" cy="361950"/>
                      <wp:effectExtent l="0" t="0" r="16510" b="19050"/>
                      <wp:wrapNone/>
                      <wp:docPr id="21" name="Dikdörtgen: Köşeleri Yuvarlatılmış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990" cy="361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9C503D" w:rsidR="009C503D" w:rsidP="009C503D" w:rsidRDefault="009C503D" w14:paraId="3BFB293A" w14:textId="7777777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Sistemde arşivlenir.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Dikdörtgen: Köşeleri Yuvarlatılmış 21" style="position:absolute;left:0;text-align:left;margin-left:5.7pt;margin-top:68.95pt;width:103.7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window" strokecolor="windowText" strokeweight="1pt" arcsize="10923f" w14:anchorId="180F7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">
                      <v:stroke joinstyle="miter"/>
                      <v:textbox>
                        <w:txbxContent>
                          <w:p w:rsidRPr="009C503D" w:rsidR="009C503D" w:rsidP="009C503D" w:rsidRDefault="009C503D" w14:paraId="3BFB293A" w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Sistemde arşivlenir.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275887" w14:paraId="679FDBDB" w14:textId="77777777">
            <w:pPr>
              <w:rPr>
                <w:color w:val="000000"/>
                <w:sz w:val="20"/>
                <w:szCs w:val="20"/>
              </w:rPr>
            </w:pPr>
            <w:r w:rsidRPr="009C52B7">
              <w:rPr>
                <w:color w:val="000000"/>
                <w:sz w:val="20"/>
                <w:szCs w:val="20"/>
              </w:rPr>
              <w:t>ÜBYS</w:t>
            </w:r>
          </w:p>
          <w:p w:rsidRPr="009C52B7" w:rsidR="00995F77" w:rsidP="00FF572D" w:rsidRDefault="00995F77" w14:paraId="7AC24EC6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KEP</w:t>
            </w:r>
          </w:p>
        </w:tc>
      </w:tr>
      <w:tr w:rsidRPr="009C52B7" w:rsidR="007A2926" w:rsidTr="003D7988" w14:paraId="03CB37E5" w14:textId="77777777">
        <w:trPr>
          <w:trHeight w:val="3250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C52B7" w:rsidR="000F6FF3" w:rsidP="00FF572D" w:rsidRDefault="000F6FF3" w14:paraId="585C375E" w14:textId="77777777">
            <w:pPr>
              <w:rPr>
                <w:color w:val="000000"/>
                <w:sz w:val="20"/>
                <w:szCs w:val="20"/>
              </w:rPr>
            </w:pPr>
            <w:r w:rsidRPr="009C52B7">
              <w:rPr>
                <w:color w:val="000000"/>
                <w:sz w:val="20"/>
                <w:szCs w:val="20"/>
              </w:rPr>
              <w:lastRenderedPageBreak/>
              <w:t>Fakülte Sekreteri</w:t>
            </w:r>
          </w:p>
          <w:p w:rsidRPr="009C52B7" w:rsidR="007A2926" w:rsidP="00FF572D" w:rsidRDefault="000F6FF3" w14:paraId="64C5067C" w14:textId="77777777">
            <w:pPr>
              <w:rPr>
                <w:color w:val="000000"/>
                <w:sz w:val="20"/>
                <w:szCs w:val="20"/>
              </w:rPr>
            </w:pPr>
            <w:r w:rsidRPr="009C52B7">
              <w:rPr>
                <w:color w:val="000000"/>
                <w:sz w:val="20"/>
                <w:szCs w:val="20"/>
              </w:rPr>
              <w:t>Birim Personeli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C52B7" w:rsidR="007A2926" w:rsidP="00FF572D" w:rsidRDefault="00622680" w14:paraId="7596AE1E" w14:textId="390AB26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editId="68C6FDA9" wp14:anchorId="2CB985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594360</wp:posOffset>
                      </wp:positionV>
                      <wp:extent cx="2127885" cy="914400"/>
                      <wp:effectExtent l="0" t="0" r="24765" b="1905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885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16AC" w:rsidP="007F16AC" w:rsidRDefault="007F16AC" w14:paraId="3FE31BBB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İlgili bölüm veya personel tarafından cevap yazısı hazırlanır, </w:t>
                                  </w:r>
                                  <w:r w:rsidRPr="00995F77">
                                    <w:rPr>
                                      <w:sz w:val="18"/>
                                      <w:szCs w:val="18"/>
                                    </w:rPr>
                                    <w:t xml:space="preserve">Dekanlığa iletilir. </w:t>
                                  </w:r>
                                </w:p>
                                <w:p w:rsidR="007F16AC" w:rsidP="007F16AC" w:rsidRDefault="007F16AC" w14:paraId="06ABBA51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style="position:absolute;margin-left:24pt;margin-top:46.8pt;width:167.55pt;height:1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fillcolor="white [3201]" strokecolor="black [3200]" strokeweight="1pt" w14:anchorId="2CB985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">
                      <v:textbox>
                        <w:txbxContent>
                          <w:p w:rsidR="007F16AC" w:rsidP="007F16AC" w:rsidRDefault="007F16AC" w14:paraId="3FE31BBB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İlgili bölüm veya personel tarafından cevap yazısı hazırlanır, </w:t>
                            </w:r>
                            <w:r w:rsidRPr="00995F77">
                              <w:rPr>
                                <w:sz w:val="18"/>
                                <w:szCs w:val="18"/>
                              </w:rPr>
                              <w:t xml:space="preserve">Dekanlığa iletilir. </w:t>
                            </w:r>
                          </w:p>
                          <w:p w:rsidR="007F16AC" w:rsidP="007F16AC" w:rsidRDefault="007F16AC" w14:paraId="06ABBA51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52B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editId="4A71E791" wp14:anchorId="49520465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1720215</wp:posOffset>
                      </wp:positionV>
                      <wp:extent cx="85725" cy="704850"/>
                      <wp:effectExtent l="19050" t="0" r="47625" b="38100"/>
                      <wp:wrapNone/>
                      <wp:docPr id="15" name="Ok: Aşağ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048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15" style="position:absolute;margin-left:97.45pt;margin-top:135.45pt;width:6.75pt;height:5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41719c" strokeweight="1pt" type="#_x0000_t67" adj="20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" w14:anchorId="2F3CFF15"/>
                  </w:pict>
                </mc:Fallback>
              </mc:AlternateContent>
            </w:r>
            <w:r w:rsidRPr="009C52B7" w:rsidR="000F6FF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editId="65FFEF49" wp14:anchorId="0E5ECD8A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-182245</wp:posOffset>
                      </wp:positionV>
                      <wp:extent cx="371475" cy="428625"/>
                      <wp:effectExtent l="0" t="0" r="28575" b="47625"/>
                      <wp:wrapNone/>
                      <wp:docPr id="18" name="Akış Çizelgesi: Sayfa Dışı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2862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E16789" w:rsidR="003D7988" w:rsidP="003D7988" w:rsidRDefault="003D7988" w14:paraId="6CBEA77F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16789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ayfa Dışı Bağlayıcısı 18" style="position:absolute;margin-left:97.4pt;margin-top:-14.35pt;width:29.25pt;height:3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color="window" strokecolor="windowText" strokeweight="1.5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" w14:anchorId="0E5ECD8A">
                      <v:textbox>
                        <w:txbxContent>
                          <w:p w:rsidRPr="00E16789" w:rsidR="003D7988" w:rsidP="003D7988" w:rsidRDefault="003D7988" w14:paraId="6CBEA77F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6789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C52B7" w:rsidR="007A2926" w:rsidP="000F6FF3" w:rsidRDefault="007A2926" w14:paraId="30A2A465" w14:textId="777777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995F77" w:rsidP="00FF572D" w:rsidRDefault="00275887" w14:paraId="6A8974F4" w14:textId="77777777">
            <w:pPr>
              <w:rPr>
                <w:color w:val="000000"/>
                <w:sz w:val="20"/>
                <w:szCs w:val="20"/>
              </w:rPr>
            </w:pPr>
            <w:r w:rsidRPr="009C52B7">
              <w:rPr>
                <w:color w:val="000000"/>
                <w:sz w:val="20"/>
                <w:szCs w:val="20"/>
              </w:rPr>
              <w:t>ÜBYS</w:t>
            </w:r>
          </w:p>
          <w:p w:rsidRPr="009C52B7" w:rsidR="007A2926" w:rsidP="00FF572D" w:rsidRDefault="00A1191C" w14:paraId="3658B2AC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KEP</w:t>
            </w:r>
          </w:p>
        </w:tc>
      </w:tr>
      <w:tr w:rsidRPr="009C52B7" w:rsidR="007F16AC" w:rsidTr="003D7988" w14:paraId="4ACCA761" w14:textId="77777777">
        <w:trPr>
          <w:trHeight w:val="3250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758A0" w:rsidP="005758A0" w:rsidRDefault="005758A0" w14:paraId="262C03A4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Dekan</w:t>
            </w:r>
          </w:p>
          <w:p w:rsidRPr="009C52B7" w:rsidR="005758A0" w:rsidP="005758A0" w:rsidRDefault="005758A0" w14:paraId="01946DF1" w14:textId="77777777">
            <w:pPr>
              <w:rPr>
                <w:color w:val="000000"/>
                <w:sz w:val="20"/>
                <w:szCs w:val="20"/>
              </w:rPr>
            </w:pPr>
            <w:r w:rsidRPr="009C52B7">
              <w:rPr>
                <w:color w:val="000000"/>
                <w:sz w:val="20"/>
                <w:szCs w:val="20"/>
              </w:rPr>
              <w:t>Fakülte Sekreteri</w:t>
            </w:r>
          </w:p>
          <w:p w:rsidRPr="009C52B7" w:rsidR="007F16AC" w:rsidP="005758A0" w:rsidRDefault="005758A0" w14:paraId="364A7557" w14:textId="77777777">
            <w:pPr>
              <w:rPr>
                <w:color w:val="000000"/>
                <w:sz w:val="20"/>
                <w:szCs w:val="20"/>
              </w:rPr>
            </w:pPr>
            <w:r w:rsidRPr="009C52B7">
              <w:rPr>
                <w:color w:val="000000"/>
                <w:sz w:val="20"/>
                <w:szCs w:val="20"/>
              </w:rPr>
              <w:t>Birim Personeli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C52B7" w:rsidR="007F16AC" w:rsidP="00FF572D" w:rsidRDefault="007F16AC" w14:paraId="61846CB0" w14:textId="77777777">
            <w:pPr>
              <w:rPr>
                <w:noProof/>
                <w:sz w:val="20"/>
                <w:szCs w:val="20"/>
              </w:rPr>
            </w:pPr>
            <w:r w:rsidRPr="009C52B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editId="5A6A872E" wp14:anchorId="268BC0A7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-114300</wp:posOffset>
                      </wp:positionV>
                      <wp:extent cx="2277110" cy="1017905"/>
                      <wp:effectExtent l="19050" t="19050" r="27940" b="10795"/>
                      <wp:wrapNone/>
                      <wp:docPr id="10" name="Akış Çizelgesi: Sonlandır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7110" cy="101790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758A0" w:rsidP="005758A0" w:rsidRDefault="005758A0" w14:paraId="6E513752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Dekanlık, gelen cevap yazılarını kontrol eder ve </w:t>
                                  </w:r>
                                  <w:r w:rsidR="009265C2">
                                    <w:rPr>
                                      <w:sz w:val="18"/>
                                      <w:szCs w:val="18"/>
                                    </w:rPr>
                                    <w:t xml:space="preserve">imzalayarak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ilgili birime gönderir.</w:t>
                                  </w:r>
                                </w:p>
                                <w:p w:rsidR="007F16AC" w:rsidP="007F16AC" w:rsidRDefault="007F16AC" w14:paraId="3CC429A5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 w14:anchorId="268BC0A7">
                      <v:stroke joinstyle="miter"/>
                      <v:path textboxrect="1018,3163,20582,18437" gradientshapeok="t" o:connecttype="rect"/>
                    </v:shapetype>
                    <v:shape id="Akış Çizelgesi: Sonlandırıcı 10" style="position:absolute;margin-left:12.1pt;margin-top:-9pt;width:179.3pt;height:80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6" fillcolor="window" strokecolor="windowText" strokeweight="2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">
                      <v:textbox>
                        <w:txbxContent>
                          <w:p w:rsidR="005758A0" w:rsidP="005758A0" w:rsidRDefault="005758A0" w14:paraId="6E513752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Dekanlık, gelen cevap yazılarını kontrol eder ve </w:t>
                            </w:r>
                            <w:r w:rsidR="009265C2">
                              <w:rPr>
                                <w:sz w:val="18"/>
                                <w:szCs w:val="18"/>
                              </w:rPr>
                              <w:t xml:space="preserve">imzalayarak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ilgili birime gönderir.</w:t>
                            </w:r>
                          </w:p>
                          <w:p w:rsidR="007F16AC" w:rsidP="007F16AC" w:rsidRDefault="007F16AC" w14:paraId="3CC429A5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C52B7" w:rsidR="007F16AC" w:rsidP="000F6FF3" w:rsidRDefault="007F16AC" w14:paraId="304A7853" w14:textId="777777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758A0" w:rsidP="005758A0" w:rsidRDefault="005758A0" w14:paraId="33F6E092" w14:textId="77777777">
            <w:pPr>
              <w:rPr>
                <w:color w:val="000000"/>
                <w:sz w:val="20"/>
                <w:szCs w:val="20"/>
              </w:rPr>
            </w:pPr>
            <w:r w:rsidRPr="009C52B7">
              <w:rPr>
                <w:color w:val="000000"/>
                <w:sz w:val="20"/>
                <w:szCs w:val="20"/>
              </w:rPr>
              <w:t>ÜBYS</w:t>
            </w:r>
          </w:p>
          <w:p w:rsidRPr="009C52B7" w:rsidR="007F16AC" w:rsidP="00FF572D" w:rsidRDefault="005758A0" w14:paraId="21120168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KEP</w:t>
            </w:r>
          </w:p>
        </w:tc>
      </w:tr>
    </w:tbl>
    <w:p w:rsidR="00A40877" w:rsidP="001B4140" w:rsidRDefault="00A40877" w14:paraId="283E21B6" w14:textId="77777777">
      <w:r>
        <w:t xml:space="preserve">                                               </w:t>
      </w:r>
    </w:p>
    <w:sectPr w:rsidR="00A40877" w:rsidSect="00224FD7">
      <w:footerReference r:id="Re1bcf7458f5f4018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BFAC7" w14:textId="77777777" w:rsidR="000B5B71" w:rsidRDefault="000B5B71">
      <w:r>
        <w:separator/>
      </w:r>
    </w:p>
  </w:endnote>
  <w:endnote w:type="continuationSeparator" w:id="0">
    <w:p w14:paraId="69D2FDBB" w14:textId="77777777" w:rsidR="000B5B71" w:rsidRDefault="000B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FD7" w:rsidRDefault="00224FD7" w14:paraId="412B97AA" w14:textId="777777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E46DB" w14:textId="77777777" w:rsidR="000B5B71" w:rsidRDefault="000B5B71">
      <w:r>
        <w:separator/>
      </w:r>
    </w:p>
  </w:footnote>
  <w:footnote w:type="continuationSeparator" w:id="0">
    <w:p w14:paraId="04F7F9D1" w14:textId="77777777" w:rsidR="000B5B71" w:rsidRDefault="000B5B71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 w14:paraId="348843D4" w14:textId="77777777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0AFEC2D6" w14:textId="77777777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2701FF35" wp14:anchorId="2975CB38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 w14:paraId="6A8544FC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 w14:paraId="15B46F0F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 w14:paraId="4615616C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Sağlık Bilimleri Fakültesi</w:t>
          </w:r>
        </w:p>
        <w:p w:rsidR="00236C68" w:rsidP="0054734C" w:rsidRDefault="00236C68" w14:paraId="3D47574F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74ED3AD4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İA/015/39</w:t>
          </w:r>
        </w:p>
        <w:p w:rsidRPr="006A0EAB" w:rsidR="00236C68" w:rsidP="0054734C" w:rsidRDefault="00236C68" w14:paraId="4BF6BBA5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27.10.2022</w:t>
          </w:r>
        </w:p>
        <w:p w:rsidRPr="006A0EAB" w:rsidR="00236C68" w:rsidP="0054734C" w:rsidRDefault="00236C68" w14:paraId="538980AE" w14:textId="77777777">
          <w:pPr>
            <w:pStyle w:val="GvdeMetni"/>
            <w:rPr>
              <w:rFonts w:ascii="Times New Roman" w:hAnsi="Times New Roman"/>
            </w:rPr>
          </w:pPr>
          <w:proofErr w:type="spellStart"/>
          <w:r w:rsidRPr="00A91E61">
            <w:rPr>
              <w:rFonts w:ascii="Times New Roman" w:hAnsi="Times New Roman"/>
              <w:b/>
              <w:color w:val="000000"/>
            </w:rPr>
            <w:t>Rev</w:t>
          </w:r>
          <w:proofErr w:type="spellEnd"/>
          <w:r w:rsidRPr="00A91E61">
            <w:rPr>
              <w:rFonts w:ascii="Times New Roman" w:hAnsi="Times New Roman"/>
              <w:b/>
              <w:color w:val="000000"/>
            </w:rPr>
            <w:t xml:space="preserve">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 w14:paraId="5D1A87F3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 w14:paraId="5DDE4EF7" w14:textId="77777777">
          <w:pPr>
            <w:rPr>
              <w:lang w:val="en-US"/>
            </w:rPr>
          </w:pPr>
        </w:p>
      </w:tc>
    </w:tr>
    <w:tr w:rsidRPr="006A0EAB" w:rsidR="00236C68" w:rsidTr="00236C68" w14:paraId="59DCB60A" w14:textId="77777777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6A9EFDA5" w14:textId="77777777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 w14:paraId="707596C7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GELEN-GİDEN EVRAK İŞ AKIŞ SÜRECİ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6A264973" w14:textId="77777777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 w14:paraId="034081BE" w14:textId="77777777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680"/>
    <w:rsid w:val="000300DC"/>
    <w:rsid w:val="000412C1"/>
    <w:rsid w:val="00053E2F"/>
    <w:rsid w:val="00060910"/>
    <w:rsid w:val="00063FC3"/>
    <w:rsid w:val="0006410D"/>
    <w:rsid w:val="000722EA"/>
    <w:rsid w:val="00080D72"/>
    <w:rsid w:val="00081558"/>
    <w:rsid w:val="00082BAD"/>
    <w:rsid w:val="00083A7F"/>
    <w:rsid w:val="00085C1F"/>
    <w:rsid w:val="00086308"/>
    <w:rsid w:val="0008769F"/>
    <w:rsid w:val="0009420B"/>
    <w:rsid w:val="00095C5A"/>
    <w:rsid w:val="000A610B"/>
    <w:rsid w:val="000B29FC"/>
    <w:rsid w:val="000B4D00"/>
    <w:rsid w:val="000B5B71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0F6FF3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51DEC"/>
    <w:rsid w:val="0016136F"/>
    <w:rsid w:val="001619D4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75887"/>
    <w:rsid w:val="00285AD3"/>
    <w:rsid w:val="002A26C7"/>
    <w:rsid w:val="002B01C0"/>
    <w:rsid w:val="002B272D"/>
    <w:rsid w:val="002B7DA2"/>
    <w:rsid w:val="002C4609"/>
    <w:rsid w:val="002C65FE"/>
    <w:rsid w:val="002E40DB"/>
    <w:rsid w:val="002F1C2F"/>
    <w:rsid w:val="002F6E5F"/>
    <w:rsid w:val="0030397E"/>
    <w:rsid w:val="0031614D"/>
    <w:rsid w:val="00325D62"/>
    <w:rsid w:val="00331C0F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D7988"/>
    <w:rsid w:val="003E3954"/>
    <w:rsid w:val="003E3BA1"/>
    <w:rsid w:val="003E68C9"/>
    <w:rsid w:val="003E78A7"/>
    <w:rsid w:val="003F6507"/>
    <w:rsid w:val="003F722B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53C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13615"/>
    <w:rsid w:val="00525D79"/>
    <w:rsid w:val="00533A92"/>
    <w:rsid w:val="00540626"/>
    <w:rsid w:val="00545D00"/>
    <w:rsid w:val="005758A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2680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33D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6F5C1D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7F16AC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265C2"/>
    <w:rsid w:val="009305C9"/>
    <w:rsid w:val="009367E7"/>
    <w:rsid w:val="00951FAA"/>
    <w:rsid w:val="00964780"/>
    <w:rsid w:val="00965356"/>
    <w:rsid w:val="00976399"/>
    <w:rsid w:val="00981584"/>
    <w:rsid w:val="00995F77"/>
    <w:rsid w:val="0099760F"/>
    <w:rsid w:val="00997AED"/>
    <w:rsid w:val="009B1DFB"/>
    <w:rsid w:val="009B5793"/>
    <w:rsid w:val="009B5B42"/>
    <w:rsid w:val="009C1C52"/>
    <w:rsid w:val="009C503D"/>
    <w:rsid w:val="009C52B7"/>
    <w:rsid w:val="009C549A"/>
    <w:rsid w:val="009C5740"/>
    <w:rsid w:val="009C6662"/>
    <w:rsid w:val="009D2FF6"/>
    <w:rsid w:val="009E2116"/>
    <w:rsid w:val="009E647F"/>
    <w:rsid w:val="009F4623"/>
    <w:rsid w:val="00A115A8"/>
    <w:rsid w:val="00A1191C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01F9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35B47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247EE"/>
    <w:rsid w:val="00F325F3"/>
    <w:rsid w:val="00F415A9"/>
    <w:rsid w:val="00F417E4"/>
    <w:rsid w:val="00F42F72"/>
    <w:rsid w:val="00F445B7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96C65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5862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5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 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e1bcf7458f5f401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DD05-6968-4F37-8A12-2AB7FC52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Gelen-Giden Evrak İş Akış Süreci...</Template>
  <TotalTime>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ACAR</dc:creator>
  <cp:keywords/>
  <cp:lastModifiedBy>semra Başkan</cp:lastModifiedBy>
  <cp:revision>2</cp:revision>
  <cp:lastPrinted>2018-09-24T13:03:00Z</cp:lastPrinted>
  <dcterms:created xsi:type="dcterms:W3CDTF">2022-10-27T10:43:00Z</dcterms:created>
  <dcterms:modified xsi:type="dcterms:W3CDTF">2022-10-27T10:43:00Z</dcterms:modified>
</cp:coreProperties>
</file>