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2306E91D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093DDA" w:rsidTr="00FE3074" w14:paraId="1ADC1DFD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093DDA" w:rsidP="00FE3074" w:rsidRDefault="00093DDA" w14:paraId="5B29BC53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093DDA" w:rsidP="00FE3074" w:rsidRDefault="00093DDA" w14:paraId="6B2AB53C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093DDA" w:rsidP="00FE3074" w:rsidRDefault="00093DDA" w14:paraId="6077AD04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093DDA" w:rsidP="00FE3074" w:rsidRDefault="00093DDA" w14:paraId="6A3553C8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093DDA" w:rsidTr="004D66C7" w14:paraId="7BF84762" w14:textId="77777777">
        <w:trPr>
          <w:trHeight w:val="1780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C1FEF" w:rsidP="00FE3074" w:rsidRDefault="00AC1FEF" w14:paraId="09772FD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ve İdari Personel</w:t>
            </w:r>
          </w:p>
          <w:p w:rsidRPr="00E47225" w:rsidR="00093DDA" w:rsidP="00FE3074" w:rsidRDefault="00093DDA" w14:paraId="3C72A558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093DDA" w:rsidP="00FE3074" w:rsidRDefault="00093DDA" w14:paraId="153DE5D5" w14:textId="77777777">
            <w:pPr>
              <w:rPr>
                <w:noProof/>
                <w:color w:val="000000"/>
                <w:sz w:val="20"/>
                <w:szCs w:val="20"/>
              </w:rPr>
            </w:pPr>
            <w:r w:rsidRPr="00082AB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5D698387" wp14:anchorId="3636550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119380</wp:posOffset>
                      </wp:positionV>
                      <wp:extent cx="2371090" cy="752475"/>
                      <wp:effectExtent l="0" t="0" r="10160" b="2857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752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F3EE5" w:rsidR="00093DDA" w:rsidP="00AC1FEF" w:rsidRDefault="00AC1FEF" w14:paraId="49E974A9" w14:textId="77777777">
                                  <w:pPr>
                                    <w:pStyle w:val="AralkYok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Süreç, personelin izin (y</w:t>
                                  </w:r>
                                  <w:r w:rsidRPr="00FF3EE5" w:rsidR="00093DDA">
                                    <w:rPr>
                                      <w:sz w:val="20"/>
                                      <w:szCs w:val="20"/>
                                    </w:rPr>
                                    <w:t>ıllık izin, sağlık izni vb.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FF3EE5" w:rsidR="00093DDA">
                                    <w:rPr>
                                      <w:sz w:val="20"/>
                                      <w:szCs w:val="20"/>
                                    </w:rPr>
                                    <w:t>kullanma talebi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yle başlar.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3636550C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10.8pt;margin-top:9.4pt;width:186.7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">
                      <v:textbox>
                        <w:txbxContent>
                          <w:p w:rsidRPr="00FF3EE5" w:rsidR="00093DDA" w:rsidP="00AC1FEF" w:rsidRDefault="00AC1FEF" w14:paraId="49E974A9" w14:textId="77777777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Süreç, personelin izin (y</w:t>
                            </w:r>
                            <w:r w:rsidRPr="00FF3EE5" w:rsidR="00093DDA">
                              <w:rPr>
                                <w:sz w:val="20"/>
                                <w:szCs w:val="20"/>
                              </w:rPr>
                              <w:t>ıllık izin, sağlık izni vb.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FF3EE5" w:rsidR="00093DDA">
                              <w:rPr>
                                <w:sz w:val="20"/>
                                <w:szCs w:val="20"/>
                              </w:rPr>
                              <w:t>kullanma talebi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yle başlar.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AC1FEF" w:rsidP="00FE3074" w:rsidRDefault="00AC1FEF" w14:paraId="02A6CD16" w14:textId="77777777">
            <w:pPr>
              <w:pStyle w:val="AralkYok"/>
              <w:rPr>
                <w:sz w:val="20"/>
                <w:szCs w:val="20"/>
              </w:rPr>
            </w:pPr>
          </w:p>
          <w:p w:rsidRPr="006A15C4" w:rsidR="00093DDA" w:rsidP="00FE3074" w:rsidRDefault="00093DDA" w14:paraId="54167B04" w14:textId="7777777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  <w:r w:rsidRPr="006A15C4">
              <w:rPr>
                <w:sz w:val="20"/>
                <w:szCs w:val="20"/>
              </w:rPr>
              <w:t>BYS’de</w:t>
            </w:r>
            <w:r w:rsidR="004D66C7">
              <w:rPr>
                <w:sz w:val="20"/>
                <w:szCs w:val="20"/>
              </w:rPr>
              <w:t xml:space="preserve"> Kişisel </w:t>
            </w:r>
            <w:r w:rsidR="00EE6C07">
              <w:rPr>
                <w:sz w:val="20"/>
                <w:szCs w:val="20"/>
              </w:rPr>
              <w:t>M</w:t>
            </w:r>
            <w:r w:rsidR="004D66C7">
              <w:rPr>
                <w:sz w:val="20"/>
                <w:szCs w:val="20"/>
              </w:rPr>
              <w:t>emur İşlemleri menüsünden “</w:t>
            </w:r>
            <w:r w:rsidRPr="006A15C4">
              <w:rPr>
                <w:sz w:val="20"/>
                <w:szCs w:val="20"/>
              </w:rPr>
              <w:t>İzin</w:t>
            </w:r>
            <w:r w:rsidR="004D66C7">
              <w:rPr>
                <w:sz w:val="20"/>
                <w:szCs w:val="20"/>
              </w:rPr>
              <w:t>-Rapor Bilgileri”</w:t>
            </w:r>
            <w:r w:rsidRPr="006A15C4" w:rsidR="004D66C7">
              <w:rPr>
                <w:sz w:val="20"/>
                <w:szCs w:val="20"/>
              </w:rPr>
              <w:t xml:space="preserve"> </w:t>
            </w:r>
            <w:r w:rsidR="004D66C7">
              <w:rPr>
                <w:sz w:val="20"/>
                <w:szCs w:val="20"/>
              </w:rPr>
              <w:t>sekmesinden</w:t>
            </w:r>
            <w:r w:rsidRPr="006A15C4" w:rsidR="004D66C7">
              <w:rPr>
                <w:sz w:val="20"/>
                <w:szCs w:val="20"/>
              </w:rPr>
              <w:t xml:space="preserve"> </w:t>
            </w:r>
            <w:r w:rsidR="004D66C7">
              <w:rPr>
                <w:sz w:val="20"/>
                <w:szCs w:val="20"/>
              </w:rPr>
              <w:t>“İzin Formu Oluştur” yoluyla izin belgesi</w:t>
            </w:r>
            <w:r w:rsidRPr="006A15C4">
              <w:rPr>
                <w:sz w:val="20"/>
                <w:szCs w:val="20"/>
              </w:rPr>
              <w:t xml:space="preserve"> düzenlenir.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AC1FEF" w:rsidP="00FE3074" w:rsidRDefault="00AC1FEF" w14:paraId="7D7A20DE" w14:textId="77777777">
            <w:pPr>
              <w:rPr>
                <w:sz w:val="20"/>
                <w:szCs w:val="20"/>
              </w:rPr>
            </w:pPr>
          </w:p>
          <w:p w:rsidR="00093DDA" w:rsidP="00FE3074" w:rsidRDefault="00093DDA" w14:paraId="514BE261" w14:textId="77777777">
            <w:pPr>
              <w:rPr>
                <w:sz w:val="20"/>
                <w:szCs w:val="20"/>
              </w:rPr>
            </w:pPr>
            <w:r w:rsidRPr="00E6023B">
              <w:rPr>
                <w:sz w:val="20"/>
                <w:szCs w:val="20"/>
              </w:rPr>
              <w:t xml:space="preserve">657 Sayılı Devlet Memurları </w:t>
            </w:r>
            <w:r w:rsidR="00AC1FEF">
              <w:rPr>
                <w:sz w:val="20"/>
                <w:szCs w:val="20"/>
              </w:rPr>
              <w:t>Kanunu</w:t>
            </w:r>
          </w:p>
          <w:p w:rsidRPr="00E6023B" w:rsidR="00266BC9" w:rsidP="00FE3074" w:rsidRDefault="00266BC9" w14:paraId="67387548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Madde 104</w:t>
            </w:r>
          </w:p>
        </w:tc>
      </w:tr>
      <w:tr w:rsidR="00093DDA" w:rsidTr="004D66C7" w14:paraId="7403500D" w14:textId="77777777">
        <w:trPr>
          <w:trHeight w:val="254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C1FEF" w:rsidP="00AC1FEF" w:rsidRDefault="00AC1FEF" w14:paraId="7ED780F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ve İdari Personel</w:t>
            </w:r>
          </w:p>
          <w:p w:rsidR="00EA0B33" w:rsidP="00AC1FEF" w:rsidRDefault="00EA0B33" w14:paraId="2C7AB7FB" w14:textId="77777777">
            <w:pPr>
              <w:rPr>
                <w:sz w:val="20"/>
                <w:szCs w:val="20"/>
              </w:rPr>
            </w:pPr>
          </w:p>
          <w:p w:rsidRPr="00E47225" w:rsidR="00093DDA" w:rsidP="00FE3074" w:rsidRDefault="00093DDA" w14:paraId="7AF0D998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EA0B33" w:rsidP="00FE3074" w:rsidRDefault="00EA0B33" w14:paraId="04D88C0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59131646" wp14:anchorId="33E7A78A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-142875</wp:posOffset>
                      </wp:positionV>
                      <wp:extent cx="85725" cy="390525"/>
                      <wp:effectExtent l="19050" t="0" r="47625" b="47625"/>
                      <wp:wrapNone/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1B6E8645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5" style="position:absolute;margin-left:101.1pt;margin-top:-11.25pt;width:6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"/>
                  </w:pict>
                </mc:Fallback>
              </mc:AlternateContent>
            </w:r>
          </w:p>
          <w:p w:rsidR="00093DDA" w:rsidP="00FE3074" w:rsidRDefault="00EA0B33" w14:paraId="0280293C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5BF7FB41" wp14:anchorId="4C4A5DA9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120015</wp:posOffset>
                      </wp:positionV>
                      <wp:extent cx="2352675" cy="8858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885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96F7E" w:rsidR="004D66C7" w:rsidP="004D66C7" w:rsidRDefault="00EE6C07" w14:paraId="1338C976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Düzenlenen izin belgesi EBYS/</w:t>
                                  </w:r>
                                  <w:r w:rsidRPr="00082ABC" w:rsidR="004D66C7">
                                    <w:rPr>
                                      <w:sz w:val="20"/>
                                      <w:szCs w:val="20"/>
                                    </w:rPr>
                                    <w:t>ÜBYS’ye gönderilir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82ABC" w:rsidR="004D66C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66BC9">
                                    <w:rPr>
                                      <w:sz w:val="20"/>
                                      <w:szCs w:val="20"/>
                                    </w:rPr>
                                    <w:t>Belge, p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araf için önce izin talebinde bulunan personel</w:t>
                                  </w:r>
                                  <w:r w:rsidR="00266BC9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4D66C7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sonra </w:t>
                                  </w:r>
                                  <w:r w:rsidR="004D66C7">
                                    <w:rPr>
                                      <w:sz w:val="20"/>
                                      <w:szCs w:val="20"/>
                                    </w:rPr>
                                    <w:t xml:space="preserve">vekalet bıraktığı </w:t>
                                  </w:r>
                                  <w:r w:rsidR="00266BC9">
                                    <w:rPr>
                                      <w:sz w:val="20"/>
                                      <w:szCs w:val="20"/>
                                    </w:rPr>
                                    <w:t>personele ulaşır</w:t>
                                  </w:r>
                                  <w:r w:rsidR="004D66C7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style="position:absolute;margin-left:16.9pt;margin-top:9.45pt;width:185.2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4C4A5D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">
                      <v:textbox>
                        <w:txbxContent>
                          <w:p w:rsidRPr="00196F7E" w:rsidR="004D66C7" w:rsidP="004D66C7" w:rsidRDefault="00EE6C07" w14:paraId="1338C976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Düzenlenen izin belgesi EBYS/</w:t>
                            </w:r>
                            <w:r w:rsidRPr="00082ABC" w:rsidR="004D66C7">
                              <w:rPr>
                                <w:sz w:val="20"/>
                                <w:szCs w:val="20"/>
                              </w:rPr>
                              <w:t>ÜBYS’ye gönderilir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82ABC" w:rsidR="004D66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BC9">
                              <w:rPr>
                                <w:sz w:val="20"/>
                                <w:szCs w:val="20"/>
                              </w:rPr>
                              <w:t>Belge,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araf için önce izin talebinde bulunan personel</w:t>
                            </w:r>
                            <w:r w:rsidR="00266BC9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4D66C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sonra </w:t>
                            </w:r>
                            <w:r w:rsidR="004D66C7">
                              <w:rPr>
                                <w:sz w:val="20"/>
                                <w:szCs w:val="20"/>
                              </w:rPr>
                              <w:t xml:space="preserve">vekalet bıraktığı </w:t>
                            </w:r>
                            <w:r w:rsidR="00266BC9">
                              <w:rPr>
                                <w:sz w:val="20"/>
                                <w:szCs w:val="20"/>
                              </w:rPr>
                              <w:t>personele ulaşır</w:t>
                            </w:r>
                            <w:r w:rsidR="004D66C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5B80E4A8" wp14:anchorId="536EC4CE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1116965</wp:posOffset>
                      </wp:positionV>
                      <wp:extent cx="85725" cy="390525"/>
                      <wp:effectExtent l="19050" t="0" r="47625" b="47625"/>
                      <wp:wrapNone/>
                      <wp:docPr id="8" name="Ok: Aşağ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8" style="position:absolute;margin-left:106.1pt;margin-top:87.95pt;width:6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" w14:anchorId="59D291AB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82ABC" w:rsidR="00093DDA" w:rsidP="00FE3074" w:rsidRDefault="00093DDA" w14:paraId="09BA839E" w14:textId="7777777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93DDA" w:rsidP="00FE3074" w:rsidRDefault="008B0B41" w14:paraId="53580D4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266BC9" w:rsidTr="00266BC9" w14:paraId="433A8A03" w14:textId="77777777">
        <w:trPr>
          <w:trHeight w:val="183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66BC9" w:rsidP="00AC1FEF" w:rsidRDefault="00266BC9" w14:paraId="3E22F4C4" w14:textId="77777777">
            <w:pPr>
              <w:rPr>
                <w:sz w:val="20"/>
                <w:szCs w:val="20"/>
              </w:rPr>
            </w:pPr>
            <w:r w:rsidRPr="00E47225">
              <w:rPr>
                <w:sz w:val="20"/>
                <w:szCs w:val="20"/>
              </w:rPr>
              <w:t>Fakülte Sekreteri</w:t>
            </w:r>
          </w:p>
          <w:p w:rsidR="00266BC9" w:rsidP="00AC1FEF" w:rsidRDefault="00266BC9" w14:paraId="5E14C85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Başkanı</w:t>
            </w:r>
          </w:p>
          <w:p w:rsidR="00266BC9" w:rsidP="00AC1FEF" w:rsidRDefault="00266BC9" w14:paraId="5E57645C" w14:textId="7777777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266BC9" w:rsidP="00FE3074" w:rsidRDefault="00EA0B33" w14:paraId="59B20FB0" w14:textId="7777777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3B6ED768" wp14:anchorId="7AD0E85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52070</wp:posOffset>
                      </wp:positionV>
                      <wp:extent cx="2352675" cy="8001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66BC9" w:rsidP="00266BC9" w:rsidRDefault="00266BC9" w14:paraId="73CCBF93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6BC9" w:rsidP="00266BC9" w:rsidRDefault="00266BC9" w14:paraId="10DE6FEE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Paraflama, akademik personel için Bölüm Başkanı, idari personel için Fakülte Sekreteri ile devam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style="position:absolute;margin-left:15.8pt;margin-top:4.1pt;width:185.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pt" w14:anchorId="7AD0E8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">
                      <v:textbox>
                        <w:txbxContent>
                          <w:p w:rsidR="00266BC9" w:rsidP="00266BC9" w:rsidRDefault="00266BC9" w14:paraId="73CCBF93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6BC9" w:rsidP="00266BC9" w:rsidRDefault="00266BC9" w14:paraId="10DE6FEE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Paraflama, akademik personel için Bölüm Başkanı, idari personel için Fakülte Sekreteri ile devam 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12BADE33" wp14:anchorId="264A7D6F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969645</wp:posOffset>
                      </wp:positionV>
                      <wp:extent cx="85725" cy="390525"/>
                      <wp:effectExtent l="19050" t="0" r="47625" b="47625"/>
                      <wp:wrapNone/>
                      <wp:docPr id="9" name="Ok: Aşağ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9" style="position:absolute;margin-left:108.5pt;margin-top:76.35pt;width:6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" w14:anchorId="1C71CEF3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82ABC" w:rsidR="00266BC9" w:rsidP="00FE3074" w:rsidRDefault="00266BC9" w14:paraId="1F10ACDB" w14:textId="7777777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66BC9" w:rsidP="00FE3074" w:rsidRDefault="008B0B41" w14:paraId="5DC3FFD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093DDA" w:rsidTr="00FE3074" w14:paraId="5470BFC1" w14:textId="77777777">
        <w:trPr>
          <w:trHeight w:val="190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66BC9" w:rsidR="00093DDA" w:rsidP="00FE3074" w:rsidRDefault="00093DDA" w14:paraId="37CD63B1" w14:textId="77777777">
            <w:pPr>
              <w:rPr>
                <w:sz w:val="20"/>
                <w:szCs w:val="20"/>
              </w:rPr>
            </w:pPr>
            <w:r w:rsidRPr="00266BC9">
              <w:rPr>
                <w:sz w:val="20"/>
                <w:szCs w:val="20"/>
              </w:rPr>
              <w:t>Dekan</w:t>
            </w:r>
          </w:p>
          <w:p w:rsidRPr="00266BC9" w:rsidR="00266BC9" w:rsidP="00266BC9" w:rsidRDefault="00266BC9" w14:paraId="5D764588" w14:textId="77777777">
            <w:pPr>
              <w:rPr>
                <w:sz w:val="20"/>
                <w:szCs w:val="20"/>
              </w:rPr>
            </w:pPr>
            <w:r w:rsidRPr="00266BC9">
              <w:rPr>
                <w:sz w:val="20"/>
                <w:szCs w:val="20"/>
              </w:rPr>
              <w:t>Fakülte Sekreteri</w:t>
            </w:r>
          </w:p>
          <w:p w:rsidR="00266BC9" w:rsidP="00FE3074" w:rsidRDefault="00266BC9" w14:paraId="1D565025" w14:textId="77777777">
            <w:pPr>
              <w:rPr>
                <w:color w:val="000000"/>
                <w:sz w:val="18"/>
                <w:szCs w:val="18"/>
              </w:rPr>
            </w:pPr>
            <w:r w:rsidRPr="00266BC9">
              <w:rPr>
                <w:sz w:val="20"/>
                <w:szCs w:val="20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093DDA" w:rsidP="00FE3074" w:rsidRDefault="00093DDA" w14:paraId="134D57D6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42840505" wp14:anchorId="25EAF9F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-95250</wp:posOffset>
                      </wp:positionV>
                      <wp:extent cx="2277110" cy="1076325"/>
                      <wp:effectExtent l="19050" t="19050" r="27940" b="28575"/>
                      <wp:wrapNone/>
                      <wp:docPr id="29" name="Akış Çizelgesi: Sonlandır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1076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66BC9" w:rsidP="00093DDA" w:rsidRDefault="00093DDA" w14:paraId="6F5CCD8D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Paraflardan sonra </w:t>
                                  </w:r>
                                  <w:r w:rsidR="00266BC9">
                                    <w:rPr>
                                      <w:sz w:val="20"/>
                                      <w:szCs w:val="20"/>
                                    </w:rPr>
                                    <w:t>izin belgesi dekan tarafından im</w:t>
                                  </w:r>
                                  <w:r w:rsidRPr="00082ABC" w:rsidR="00266BC9">
                                    <w:rPr>
                                      <w:sz w:val="20"/>
                                      <w:szCs w:val="20"/>
                                    </w:rPr>
                                    <w:t>zala</w:t>
                                  </w:r>
                                  <w:r w:rsidR="00266BC9">
                                    <w:rPr>
                                      <w:sz w:val="20"/>
                                      <w:szCs w:val="20"/>
                                    </w:rPr>
                                    <w:t>narak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9" style="position:absolute;margin-left:12.4pt;margin-top:-7.5pt;width:179.3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" w14:anchorId="25EAF9F5">
                      <v:textbox>
                        <w:txbxContent>
                          <w:p w:rsidR="00266BC9" w:rsidP="00093DDA" w:rsidRDefault="00093DDA" w14:paraId="6F5CCD8D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Paraflardan sonra </w:t>
                            </w:r>
                            <w:r w:rsidR="00266BC9">
                              <w:rPr>
                                <w:sz w:val="20"/>
                                <w:szCs w:val="20"/>
                              </w:rPr>
                              <w:t>izin belgesi dekan tarafından im</w:t>
                            </w:r>
                            <w:r w:rsidRPr="00082ABC" w:rsidR="00266BC9">
                              <w:rPr>
                                <w:sz w:val="20"/>
                                <w:szCs w:val="20"/>
                              </w:rPr>
                              <w:t>zala</w:t>
                            </w:r>
                            <w:r w:rsidR="00266BC9">
                              <w:rPr>
                                <w:sz w:val="20"/>
                                <w:szCs w:val="20"/>
                              </w:rPr>
                              <w:t>narak tamamlanır.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266BC9" w:rsidP="00FE3074" w:rsidRDefault="00266BC9" w14:paraId="192F6FA8" w14:textId="77777777">
            <w:pPr>
              <w:rPr>
                <w:sz w:val="20"/>
                <w:szCs w:val="20"/>
              </w:rPr>
            </w:pPr>
          </w:p>
          <w:p w:rsidR="00266BC9" w:rsidP="00FE3074" w:rsidRDefault="00266BC9" w14:paraId="4BDB3B60" w14:textId="77777777">
            <w:pPr>
              <w:rPr>
                <w:sz w:val="20"/>
                <w:szCs w:val="20"/>
              </w:rPr>
            </w:pPr>
          </w:p>
          <w:p w:rsidR="00266BC9" w:rsidP="00FE3074" w:rsidRDefault="00266BC9" w14:paraId="3481A652" w14:textId="77777777">
            <w:pPr>
              <w:rPr>
                <w:sz w:val="20"/>
                <w:szCs w:val="20"/>
              </w:rPr>
            </w:pPr>
          </w:p>
          <w:p w:rsidR="00266BC9" w:rsidP="00FE3074" w:rsidRDefault="00266BC9" w14:paraId="6CD6667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Onay sonrası izin b</w:t>
            </w:r>
            <w:r w:rsidRPr="00082ABC" w:rsidR="00093DDA">
              <w:rPr>
                <w:sz w:val="20"/>
                <w:szCs w:val="20"/>
              </w:rPr>
              <w:t>elge</w:t>
            </w:r>
            <w:r>
              <w:rPr>
                <w:sz w:val="20"/>
                <w:szCs w:val="20"/>
              </w:rPr>
              <w:t>si</w:t>
            </w:r>
            <w:r w:rsidRPr="00082ABC" w:rsidR="00093DDA">
              <w:rPr>
                <w:sz w:val="20"/>
                <w:szCs w:val="20"/>
              </w:rPr>
              <w:t xml:space="preserve"> ilgili kişiye</w:t>
            </w:r>
            <w:r>
              <w:rPr>
                <w:sz w:val="20"/>
                <w:szCs w:val="20"/>
              </w:rPr>
              <w:t xml:space="preserve">, fakülte sekreterine </w:t>
            </w:r>
            <w:r w:rsidR="00FF3EE5">
              <w:rPr>
                <w:sz w:val="20"/>
                <w:szCs w:val="20"/>
              </w:rPr>
              <w:t xml:space="preserve">otomatik </w:t>
            </w:r>
            <w:r>
              <w:rPr>
                <w:sz w:val="20"/>
                <w:szCs w:val="20"/>
              </w:rPr>
              <w:t xml:space="preserve">olarak iletilir. </w:t>
            </w:r>
          </w:p>
          <w:p w:rsidR="00266BC9" w:rsidP="00FE3074" w:rsidRDefault="00266BC9" w14:paraId="7825B26D" w14:textId="77777777">
            <w:pPr>
              <w:rPr>
                <w:sz w:val="20"/>
                <w:szCs w:val="20"/>
              </w:rPr>
            </w:pPr>
          </w:p>
          <w:p w:rsidR="00266BC9" w:rsidP="00FE3074" w:rsidRDefault="00266BC9" w14:paraId="593AFFA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sekreteri, </w:t>
            </w:r>
            <w:r w:rsidR="00EA0B33">
              <w:rPr>
                <w:sz w:val="20"/>
                <w:szCs w:val="20"/>
              </w:rPr>
              <w:t xml:space="preserve">belgeyi </w:t>
            </w:r>
            <w:r>
              <w:rPr>
                <w:sz w:val="20"/>
                <w:szCs w:val="20"/>
              </w:rPr>
              <w:t>personel izin işleri ile görevli birim personeline havale eder.</w:t>
            </w:r>
          </w:p>
          <w:p w:rsidR="00093DDA" w:rsidP="00FE3074" w:rsidRDefault="00093DDA" w14:paraId="476E6D7A" w14:textId="77777777">
            <w:pPr>
              <w:rPr>
                <w:sz w:val="20"/>
                <w:szCs w:val="20"/>
              </w:rPr>
            </w:pPr>
          </w:p>
          <w:p w:rsidRPr="00082ABC" w:rsidR="00093DDA" w:rsidP="00FE3074" w:rsidRDefault="00093DDA" w14:paraId="726AC9EB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093DDA" w:rsidP="00FE3074" w:rsidRDefault="00093DDA" w14:paraId="05D12C18" w14:textId="77777777">
            <w:pPr>
              <w:rPr>
                <w:color w:val="000000"/>
                <w:sz w:val="20"/>
                <w:szCs w:val="20"/>
              </w:rPr>
            </w:pPr>
          </w:p>
          <w:p w:rsidR="008B0B41" w:rsidP="00FE3074" w:rsidRDefault="008B0B41" w14:paraId="4495419A" w14:textId="77777777">
            <w:pPr>
              <w:rPr>
                <w:color w:val="000000"/>
                <w:sz w:val="20"/>
                <w:szCs w:val="20"/>
              </w:rPr>
            </w:pPr>
          </w:p>
          <w:p w:rsidRPr="00082ABC" w:rsidR="008B0B41" w:rsidP="00FE3074" w:rsidRDefault="008B0B41" w14:paraId="2D028338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</w:tbl>
    <w:p w:rsidR="00A40877" w:rsidP="001B4140" w:rsidRDefault="00A40877" w14:paraId="047922BD" w14:textId="77777777">
      <w:r>
        <w:t xml:space="preserve">                                               </w:t>
      </w:r>
    </w:p>
    <w:sectPr w:rsidR="00A40877" w:rsidSect="00224FD7">
      <w:footerReference r:id="R9f6fbc92f6ab4a99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00498" w14:textId="77777777" w:rsidR="004316AC" w:rsidRDefault="004316AC">
      <w:r>
        <w:separator/>
      </w:r>
    </w:p>
  </w:endnote>
  <w:endnote w:type="continuationSeparator" w:id="0">
    <w:p w14:paraId="762CB9BC" w14:textId="77777777" w:rsidR="004316AC" w:rsidRDefault="0043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58F4FA8E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1D95D" w14:textId="77777777" w:rsidR="004316AC" w:rsidRDefault="004316AC">
      <w:r>
        <w:separator/>
      </w:r>
    </w:p>
  </w:footnote>
  <w:footnote w:type="continuationSeparator" w:id="0">
    <w:p w14:paraId="37C7A90F" w14:textId="77777777" w:rsidR="004316AC" w:rsidRDefault="004316AC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5B0FF602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3BE3A5EA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1D4A63F5" wp14:anchorId="6C15D99E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2760E55D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4B4BF514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3C05E75E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4989D897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4846F1B8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İA/015/47</w:t>
          </w:r>
        </w:p>
        <w:p w:rsidRPr="006A0EAB" w:rsidR="00236C68" w:rsidP="0054734C" w:rsidRDefault="00236C68" w14:paraId="64B40A04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28.10.2022</w:t>
          </w:r>
        </w:p>
        <w:p w:rsidRPr="006A0EAB" w:rsidR="00236C68" w:rsidP="0054734C" w:rsidRDefault="00236C68" w14:paraId="69F1240D" w14:textId="77777777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6300F670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36FB2039" w14:textId="77777777">
          <w:pPr>
            <w:rPr>
              <w:lang w:val="en-US"/>
            </w:rPr>
          </w:pPr>
        </w:p>
      </w:tc>
    </w:tr>
    <w:tr w:rsidRPr="006A0EAB" w:rsidR="00236C68" w:rsidTr="00236C68" w14:paraId="5BD92368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0E5D99A0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37DB3C02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İZİN BELGESİ OLUŞTURMA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7099EAFF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343046D7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1D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3DDA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307B"/>
    <w:rsid w:val="00235BFE"/>
    <w:rsid w:val="00236C68"/>
    <w:rsid w:val="00237835"/>
    <w:rsid w:val="002535FA"/>
    <w:rsid w:val="00260278"/>
    <w:rsid w:val="00266BC9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6AC"/>
    <w:rsid w:val="00431A80"/>
    <w:rsid w:val="004422F3"/>
    <w:rsid w:val="0045319F"/>
    <w:rsid w:val="0045716E"/>
    <w:rsid w:val="0048311D"/>
    <w:rsid w:val="00492056"/>
    <w:rsid w:val="004937DF"/>
    <w:rsid w:val="00494C39"/>
    <w:rsid w:val="00496D8B"/>
    <w:rsid w:val="004B12DA"/>
    <w:rsid w:val="004B5C60"/>
    <w:rsid w:val="004D59B1"/>
    <w:rsid w:val="004D66C7"/>
    <w:rsid w:val="004E4172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0C0C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B0B4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1FE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0B33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E6C07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E6798"/>
    <w:rsid w:val="00FF3EE5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49C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D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093D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9f6fbc92f6ab4a9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İzin Belgesi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2022-10-27T13:44:00Z</dcterms:created>
  <dcterms:modified xsi:type="dcterms:W3CDTF">2022-10-27T13:45:00Z</dcterms:modified>
</cp:coreProperties>
</file>