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0AE2727A" w14:textId="03D8C0B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551"/>
        <w:gridCol w:w="1701"/>
      </w:tblGrid>
      <w:tr w:rsidR="007A2926" w:rsidTr="009D577B" w14:paraId="1F0A8E34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C4E601A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5C99E9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2D6A65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FB8C92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9D577B" w14:paraId="3F88204E" w14:textId="77777777">
        <w:trPr>
          <w:trHeight w:val="234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61713" w:rsidP="00FF572D" w:rsidRDefault="0010794A" w14:paraId="4C175280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7A2926" w:rsidP="00FF572D" w:rsidRDefault="0010794A" w14:paraId="72FE260C" w14:textId="453A59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Sekreteri Birim </w:t>
            </w:r>
            <w:r w:rsidR="00DC40A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F136D" w14:paraId="1B068D4D" w14:textId="50DC2C64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285CBD8E" wp14:anchorId="2C434B9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1319530</wp:posOffset>
                      </wp:positionV>
                      <wp:extent cx="45085" cy="342900"/>
                      <wp:effectExtent l="19050" t="0" r="31115" b="38100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575151B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98.35pt;margin-top:103.9pt;width:3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86DADFE" wp14:anchorId="19DD903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266065</wp:posOffset>
                      </wp:positionV>
                      <wp:extent cx="2475865" cy="951865"/>
                      <wp:effectExtent l="0" t="0" r="19685" b="1968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865" cy="95186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CB9" w:rsidP="00661713" w:rsidRDefault="00675CB9" w14:paraId="445C4651" w14:textId="2AEF6F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Sağlık Kültür Spor </w:t>
                                  </w:r>
                                  <w:r w:rsidR="00256B4F">
                                    <w:rPr>
                                      <w:sz w:val="18"/>
                                      <w:szCs w:val="18"/>
                                    </w:rPr>
                                    <w:t xml:space="preserve">(SKS)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Daire Başkanlığı</w:t>
                                  </w:r>
                                  <w:r w:rsidR="00E12E5E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fakültemizden kısmi zamanlı çalıştırılmasına ihtiyaç olan </w:t>
                                  </w:r>
                                  <w:r w:rsidR="001574AE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sayısı istenir.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9DD903C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4.3pt;margin-top:20.95pt;width:194.95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">
                      <v:textbox>
                        <w:txbxContent>
                          <w:p w:rsidR="00675CB9" w:rsidP="00661713" w:rsidRDefault="00675CB9" w14:paraId="445C4651" w14:textId="2AEF6F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Sağlık Kültür Spor </w:t>
                            </w:r>
                            <w:r w:rsidR="00256B4F">
                              <w:rPr>
                                <w:sz w:val="18"/>
                                <w:szCs w:val="18"/>
                              </w:rPr>
                              <w:t xml:space="preserve">(SKS)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Daire Başkanlığı</w:t>
                            </w:r>
                            <w:r w:rsidR="00E12E5E">
                              <w:rPr>
                                <w:sz w:val="18"/>
                                <w:szCs w:val="18"/>
                              </w:rPr>
                              <w:t xml:space="preserve"> tarafından fakültemizden kısmi zamanlı çalıştırılmasına ihtiyaç olan </w:t>
                            </w:r>
                            <w:r w:rsidR="001574AE">
                              <w:rPr>
                                <w:sz w:val="18"/>
                                <w:szCs w:val="18"/>
                              </w:rPr>
                              <w:t xml:space="preserve">öğrenci sayısı istenir.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5678F06" w14:textId="272BE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5B00" w:rsidR="000E5B00" w:rsidP="000E5B00" w:rsidRDefault="00661713" w14:paraId="77B6F310" w14:textId="3187C9A9">
            <w:pPr>
              <w:shd w:val="clear" w:color="auto" w:fill="FFFFFF"/>
              <w:rPr>
                <w:sz w:val="18"/>
                <w:szCs w:val="18"/>
              </w:rPr>
            </w:pPr>
            <w:r w:rsidRPr="000E5B00">
              <w:rPr>
                <w:sz w:val="18"/>
                <w:szCs w:val="18"/>
              </w:rPr>
              <w:t xml:space="preserve">Bolu </w:t>
            </w:r>
            <w:r w:rsidRPr="000E5B00" w:rsidR="009D577B">
              <w:rPr>
                <w:sz w:val="18"/>
                <w:szCs w:val="18"/>
              </w:rPr>
              <w:t xml:space="preserve">Abant İzzet Baysal Üniversitesi Kısmi Zamanlı Öğrenci </w:t>
            </w:r>
            <w:r w:rsidRPr="000E5B00" w:rsidR="009525D4">
              <w:rPr>
                <w:sz w:val="18"/>
                <w:szCs w:val="18"/>
              </w:rPr>
              <w:t>Çalıştırma Yönergesi</w:t>
            </w:r>
            <w:r w:rsidRPr="000E5B00" w:rsidR="000E5B00">
              <w:rPr>
                <w:sz w:val="18"/>
                <w:szCs w:val="18"/>
              </w:rPr>
              <w:t xml:space="preserve"> </w:t>
            </w:r>
          </w:p>
          <w:p w:rsidR="007A2926" w:rsidP="00FF572D" w:rsidRDefault="007A2926" w14:paraId="50E6C108" w14:textId="51F818E7">
            <w:pPr>
              <w:rPr>
                <w:color w:val="000000"/>
                <w:sz w:val="20"/>
                <w:szCs w:val="20"/>
              </w:rPr>
            </w:pPr>
          </w:p>
        </w:tc>
      </w:tr>
      <w:tr w:rsidR="001574AE" w:rsidTr="009D577B" w14:paraId="354CE990" w14:textId="77777777">
        <w:trPr>
          <w:trHeight w:val="234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C40A9" w:rsidP="00DC40A9" w:rsidRDefault="00DC40A9" w14:paraId="53CB60C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SKS</w:t>
            </w:r>
          </w:p>
          <w:p w:rsidR="00DC40A9" w:rsidP="00DC40A9" w:rsidRDefault="00DC40A9" w14:paraId="3752D34E" w14:textId="7467F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1574AE" w:rsidP="00DC40A9" w:rsidRDefault="00DC40A9" w14:paraId="4466F51A" w14:textId="7F812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 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574AE" w:rsidP="00FF572D" w:rsidRDefault="001574AE" w14:paraId="3CD5C1EF" w14:textId="1D6ADB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5A170AC2" wp14:anchorId="30383BB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</wp:posOffset>
                      </wp:positionV>
                      <wp:extent cx="2352675" cy="11144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114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F136D" w:rsidR="00256B4F" w:rsidP="008F136D" w:rsidRDefault="001E48DF" w14:paraId="04233EB3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136D">
                                    <w:rPr>
                                      <w:sz w:val="18"/>
                                      <w:szCs w:val="18"/>
                                    </w:rPr>
                                    <w:t xml:space="preserve">Fakültemizin talebi göz önünde bulundurularak </w:t>
                                  </w:r>
                                  <w:r w:rsidRPr="008F136D" w:rsidR="001574AE">
                                    <w:rPr>
                                      <w:sz w:val="18"/>
                                      <w:szCs w:val="18"/>
                                    </w:rPr>
                                    <w:t>Rektörlük Makamınca kısmi zamanlı öğrenci çalıştırılacak birimlere kontenjanlar bildirilir</w:t>
                                  </w:r>
                                  <w:r w:rsidRPr="008F136D" w:rsidR="00256B4F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Pr="008F136D" w:rsidR="001574AE" w:rsidP="008F136D" w:rsidRDefault="00256B4F" w14:paraId="7B0D3008" w14:textId="4F9F8E93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136D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136D" w:rsidR="001574AE">
                                    <w:rPr>
                                      <w:sz w:val="18"/>
                                      <w:szCs w:val="18"/>
                                    </w:rPr>
                                    <w:t>eçilecek öğrencilerin başvuru ilan metinleri S</w:t>
                                  </w:r>
                                  <w:r w:rsidRPr="008F136D">
                                    <w:rPr>
                                      <w:sz w:val="18"/>
                                      <w:szCs w:val="18"/>
                                    </w:rPr>
                                    <w:t>KS</w:t>
                                  </w:r>
                                  <w:r w:rsidRPr="008F136D" w:rsidR="001574AE"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Başkanlığına gönderilir.</w:t>
                                  </w:r>
                                </w:p>
                                <w:p w:rsidRPr="008F136D" w:rsidR="001574AE" w:rsidP="008F136D" w:rsidRDefault="001574AE" w14:paraId="27EC30BB" w14:textId="3E9AC5A8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8pt;margin-top:.85pt;width:185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30383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">
                      <v:textbox>
                        <w:txbxContent>
                          <w:p w:rsidRPr="008F136D" w:rsidR="00256B4F" w:rsidP="008F136D" w:rsidRDefault="001E48DF" w14:paraId="04233EB3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136D">
                              <w:rPr>
                                <w:sz w:val="18"/>
                                <w:szCs w:val="18"/>
                              </w:rPr>
                              <w:t xml:space="preserve">Fakültemizin talebi göz önünde bulundurularak </w:t>
                            </w:r>
                            <w:r w:rsidRPr="008F136D" w:rsidR="001574AE">
                              <w:rPr>
                                <w:sz w:val="18"/>
                                <w:szCs w:val="18"/>
                              </w:rPr>
                              <w:t>Rektörlük Makamınca kısmi zamanlı öğrenci çalıştırılacak birimlere kontenjanlar bildirilir</w:t>
                            </w:r>
                            <w:r w:rsidRPr="008F136D" w:rsidR="00256B4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8F136D" w:rsidR="001574AE" w:rsidP="008F136D" w:rsidRDefault="00256B4F" w14:paraId="7B0D3008" w14:textId="4F9F8E93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136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F136D" w:rsidR="001574AE">
                              <w:rPr>
                                <w:sz w:val="18"/>
                                <w:szCs w:val="18"/>
                              </w:rPr>
                              <w:t>eçilecek öğrencilerin başvuru ilan metinleri S</w:t>
                            </w:r>
                            <w:r w:rsidRPr="008F136D">
                              <w:rPr>
                                <w:sz w:val="18"/>
                                <w:szCs w:val="18"/>
                              </w:rPr>
                              <w:t>KS</w:t>
                            </w:r>
                            <w:r w:rsidRPr="008F136D" w:rsidR="001574AE">
                              <w:rPr>
                                <w:sz w:val="18"/>
                                <w:szCs w:val="18"/>
                              </w:rPr>
                              <w:t xml:space="preserve"> Daire Başkanlığına gönderilir.</w:t>
                            </w:r>
                          </w:p>
                          <w:p w:rsidRPr="008F136D" w:rsidR="001574AE" w:rsidP="008F136D" w:rsidRDefault="001574AE" w14:paraId="27EC30BB" w14:textId="3E9AC5A8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574AE" w:rsidP="00FF572D" w:rsidRDefault="001574AE" w14:paraId="6F7DBF58" w14:textId="27A9B7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5B00" w:rsidR="001574AE" w:rsidP="000E5B00" w:rsidRDefault="00DC40A9" w14:paraId="462284C9" w14:textId="210D6A9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ÜBYS</w:t>
            </w:r>
          </w:p>
        </w:tc>
      </w:tr>
      <w:tr w:rsidR="007A2926" w:rsidTr="009D577B" w14:paraId="698FF09D" w14:textId="77777777">
        <w:trPr>
          <w:trHeight w:val="311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C40A9" w:rsidP="00DC40A9" w:rsidRDefault="00DC40A9" w14:paraId="21F6623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7A2926" w:rsidP="00DC40A9" w:rsidRDefault="00DC40A9" w14:paraId="644C265A" w14:textId="042387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F136D" w14:paraId="5868389D" w14:textId="0626076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209A3EB5" wp14:anchorId="5F5497A5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1772920</wp:posOffset>
                      </wp:positionV>
                      <wp:extent cx="45085" cy="342900"/>
                      <wp:effectExtent l="19050" t="0" r="31115" b="3810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94.85pt;margin-top:139.6pt;width:3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" w14:anchorId="306E5A6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058EB86E" wp14:anchorId="72C2C6B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-7620</wp:posOffset>
                      </wp:positionV>
                      <wp:extent cx="45085" cy="342900"/>
                      <wp:effectExtent l="19050" t="0" r="31115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98.75pt;margin-top:-.6pt;width:3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" w14:anchorId="4A3B0BBE"/>
                  </w:pict>
                </mc:Fallback>
              </mc:AlternateContent>
            </w:r>
            <w:r w:rsidR="00933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A8D36C4" wp14:anchorId="6717C9B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624205</wp:posOffset>
                      </wp:positionV>
                      <wp:extent cx="2486025" cy="904240"/>
                      <wp:effectExtent l="0" t="0" r="28575" b="101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04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F2A" w:rsidP="0010794A" w:rsidRDefault="002D3F2A" w14:paraId="4890D8BE" w14:textId="1A8230C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İlan metni yayınlanır.</w:t>
                                  </w:r>
                                </w:p>
                                <w:p w:rsidRPr="000E5B00" w:rsidR="0010794A" w:rsidP="0010794A" w:rsidRDefault="000E5B00" w14:paraId="68990437" w14:textId="1071BBE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5B00">
                                    <w:rPr>
                                      <w:sz w:val="18"/>
                                      <w:szCs w:val="18"/>
                                    </w:rPr>
                                    <w:t>Belirlenen tarihler arasında öğrenciler başvuru evraklarını</w:t>
                                  </w:r>
                                  <w:r>
                                    <w:t xml:space="preserve"> </w:t>
                                  </w:r>
                                  <w:r w:rsidRPr="000E5B00">
                                    <w:rPr>
                                      <w:sz w:val="18"/>
                                      <w:szCs w:val="18"/>
                                    </w:rPr>
                                    <w:t xml:space="preserve">hazırlar ve </w:t>
                                  </w:r>
                                  <w:r w:rsidR="00D94527">
                                    <w:rPr>
                                      <w:sz w:val="18"/>
                                      <w:szCs w:val="18"/>
                                    </w:rPr>
                                    <w:t>ilan metninde belirtilen birim personeline</w:t>
                                  </w:r>
                                  <w:r w:rsidRPr="000E5B00">
                                    <w:rPr>
                                      <w:sz w:val="18"/>
                                      <w:szCs w:val="18"/>
                                    </w:rPr>
                                    <w:t xml:space="preserve"> müracaat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6.8pt;margin-top:49.15pt;width:195.7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6717C9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">
                      <v:textbox>
                        <w:txbxContent>
                          <w:p w:rsidR="002D3F2A" w:rsidP="0010794A" w:rsidRDefault="002D3F2A" w14:paraId="4890D8BE" w14:textId="1A8230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İlan metni yayınlanır.</w:t>
                            </w:r>
                          </w:p>
                          <w:p w:rsidRPr="000E5B00" w:rsidR="0010794A" w:rsidP="0010794A" w:rsidRDefault="000E5B00" w14:paraId="68990437" w14:textId="1071BB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B00">
                              <w:rPr>
                                <w:sz w:val="18"/>
                                <w:szCs w:val="18"/>
                              </w:rPr>
                              <w:t>Belirlenen tarihler arasında öğrenciler başvuru evraklarını</w:t>
                            </w:r>
                            <w:r>
                              <w:t xml:space="preserve"> </w:t>
                            </w:r>
                            <w:r w:rsidRPr="000E5B00">
                              <w:rPr>
                                <w:sz w:val="18"/>
                                <w:szCs w:val="18"/>
                              </w:rPr>
                              <w:t xml:space="preserve">hazırlar ve </w:t>
                            </w:r>
                            <w:r w:rsidR="00D94527">
                              <w:rPr>
                                <w:sz w:val="18"/>
                                <w:szCs w:val="18"/>
                              </w:rPr>
                              <w:t>ilan metninde belirtilen birim personeline</w:t>
                            </w:r>
                            <w:r w:rsidRPr="000E5B00">
                              <w:rPr>
                                <w:sz w:val="18"/>
                                <w:szCs w:val="18"/>
                              </w:rPr>
                              <w:t xml:space="preserve"> müracaat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C5623D" w:rsidRDefault="002D3F2A" w14:paraId="3150CAC9" w14:textId="314E8AD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5B00">
              <w:rPr>
                <w:sz w:val="18"/>
                <w:szCs w:val="18"/>
              </w:rPr>
              <w:t xml:space="preserve">Dekanlık </w:t>
            </w:r>
            <w:r w:rsidR="00395279">
              <w:rPr>
                <w:sz w:val="18"/>
                <w:szCs w:val="18"/>
              </w:rPr>
              <w:t xml:space="preserve">ve SKS Daire başkanlığı </w:t>
            </w:r>
            <w:r>
              <w:rPr>
                <w:sz w:val="18"/>
                <w:szCs w:val="18"/>
              </w:rPr>
              <w:t>k</w:t>
            </w:r>
            <w:r w:rsidRPr="000E5B00">
              <w:rPr>
                <w:sz w:val="18"/>
                <w:szCs w:val="18"/>
              </w:rPr>
              <w:t xml:space="preserve">ısmi zamanlı öğrenci alımı ve şartlarını </w:t>
            </w:r>
            <w:r>
              <w:rPr>
                <w:sz w:val="18"/>
                <w:szCs w:val="18"/>
              </w:rPr>
              <w:t>belirtilen tarih aralığında başvurular yapılmak</w:t>
            </w:r>
            <w:r w:rsidR="00C562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üzere Web Sitesinden ve ila</w:t>
            </w:r>
            <w:r w:rsidR="00C5623D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panolarından yayınlar</w:t>
            </w:r>
            <w:r>
              <w:t>.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E5B00" w14:paraId="03803C24" w14:textId="2096D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9D577B" w14:paraId="323EE867" w14:textId="77777777">
        <w:trPr>
          <w:trHeight w:val="239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E5B00" w14:paraId="365B24A0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0E5B00" w:rsidP="00FF572D" w:rsidRDefault="000E5B00" w14:paraId="520EB86F" w14:textId="2D4953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8F136D" w14:paraId="19C66EC4" w14:textId="2D65AB5C">
            <w:pPr>
              <w:rPr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2F9B28F4" wp14:anchorId="4F8F452A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1185545</wp:posOffset>
                      </wp:positionV>
                      <wp:extent cx="371475" cy="349250"/>
                      <wp:effectExtent l="0" t="0" r="28575" b="31750"/>
                      <wp:wrapNone/>
                      <wp:docPr id="35" name="Akış Çizelgesi: Sayfa Dışı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9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8F136D" w:rsidP="008F136D" w:rsidRDefault="008F136D" w14:paraId="23E8512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4F8F452A">
                      <v:stroke joinstyle="miter"/>
                      <v:path textboxrect="0,0,21600,17255" gradientshapeok="t" o:connecttype="rect"/>
                    </v:shapetype>
                    <v:shape id="Akış Çizelgesi: Sayfa Dışı Bağlayıcısı 35" style="position:absolute;margin-left:83.05pt;margin-top:93.35pt;width:29.2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">
                      <v:textbox>
                        <w:txbxContent>
                          <w:p w:rsidRPr="00E16789" w:rsidR="008F136D" w:rsidP="008F136D" w:rsidRDefault="008F136D" w14:paraId="23E8512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1A85A2D" wp14:anchorId="62A662E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348615</wp:posOffset>
                      </wp:positionV>
                      <wp:extent cx="2352675" cy="7048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E5B00" w:rsidR="0010794A" w:rsidP="0010794A" w:rsidRDefault="000E5B00" w14:paraId="56D038D3" w14:textId="26BCDF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5B00">
                                    <w:rPr>
                                      <w:sz w:val="18"/>
                                      <w:szCs w:val="18"/>
                                    </w:rPr>
                                    <w:t>Dekan tarafından belirlenen tarih aralıklarında başvuruları incelemek üzere komisyon oluşturulur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12.8pt;margin-top:27.45pt;width:185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62A662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">
                      <v:textbox>
                        <w:txbxContent>
                          <w:p w:rsidRPr="000E5B00" w:rsidR="0010794A" w:rsidP="0010794A" w:rsidRDefault="000E5B00" w14:paraId="56D038D3" w14:textId="26BCDF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B00">
                              <w:rPr>
                                <w:sz w:val="18"/>
                                <w:szCs w:val="18"/>
                              </w:rPr>
                              <w:t>Dekan tarafından belirlenen tarih aralıklarında başvuruları incelemek üzere komisyon oluşturulur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24F5D" w:rsidR="007A2926" w:rsidP="00E36A0D" w:rsidRDefault="007A2926" w14:paraId="6C941304" w14:textId="3A6FEBD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E5B00" w14:paraId="07AA7B0A" w14:textId="5687B1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EA1D02" w:rsidTr="009D577B" w14:paraId="226A2574" w14:textId="77777777">
        <w:trPr>
          <w:trHeight w:val="239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A1D02" w:rsidP="00FF572D" w:rsidRDefault="004206F5" w14:paraId="4D44C51C" w14:textId="0AE4D5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Komisyon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A1D02" w:rsidP="00FF572D" w:rsidRDefault="008F136D" w14:paraId="624A9764" w14:textId="247D0A6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DA7B9B8" wp14:anchorId="439EDA9E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1322070</wp:posOffset>
                      </wp:positionV>
                      <wp:extent cx="92075" cy="429260"/>
                      <wp:effectExtent l="19050" t="0" r="41275" b="46990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429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98pt;margin-top:104.1pt;width:7.25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" w14:anchorId="644DCFDE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24F5D" w:rsidR="00EA1D02" w:rsidP="00E36A0D" w:rsidRDefault="00EA1D02" w14:paraId="629EB776" w14:textId="32D57C0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A1D02" w:rsidP="00FF572D" w:rsidRDefault="00C5623D" w14:paraId="7DF1056D" w14:textId="124DA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9D577B" w14:paraId="1C35CD12" w14:textId="77777777">
        <w:trPr>
          <w:trHeight w:val="234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557CB" w:rsidP="00FF572D" w:rsidRDefault="0010794A" w14:paraId="2CF954C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7A2926" w:rsidP="00FF572D" w:rsidRDefault="0010794A" w14:paraId="326692FB" w14:textId="60AA39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Sekreteri </w:t>
            </w:r>
            <w:r w:rsidR="0099286B"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10794A" w14:paraId="24217FAD" w14:textId="2E476809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F2BA3C9" wp14:anchorId="1E0727F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147955</wp:posOffset>
                      </wp:positionV>
                      <wp:extent cx="2277110" cy="971550"/>
                      <wp:effectExtent l="19050" t="19050" r="2794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97155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24F5D" w:rsidR="0010794A" w:rsidP="0010794A" w:rsidRDefault="00124F5D" w14:paraId="72523298" w14:textId="4E19CB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4F5D">
                                    <w:rPr>
                                      <w:sz w:val="18"/>
                                      <w:szCs w:val="18"/>
                                    </w:rPr>
                                    <w:t xml:space="preserve">Seçilen </w:t>
                                  </w:r>
                                  <w:r w:rsidR="000557CB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124F5D">
                                    <w:rPr>
                                      <w:sz w:val="18"/>
                                      <w:szCs w:val="18"/>
                                    </w:rPr>
                                    <w:t>ısmi zamanlı öğrenci adaylarının başvuru evrakları üst yazı ile</w:t>
                                  </w:r>
                                  <w:r>
                                    <w:t xml:space="preserve"> </w:t>
                                  </w:r>
                                  <w:r w:rsidRPr="00124F5D">
                                    <w:rPr>
                                      <w:sz w:val="18"/>
                                      <w:szCs w:val="18"/>
                                    </w:rPr>
                                    <w:t>Rektörlüğe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6.85pt;margin-top:11.65pt;width:179.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" w14:anchorId="1E0727F3">
                      <v:textbox>
                        <w:txbxContent>
                          <w:p w:rsidRPr="00124F5D" w:rsidR="0010794A" w:rsidP="0010794A" w:rsidRDefault="00124F5D" w14:paraId="72523298" w14:textId="4E19CB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F5D">
                              <w:rPr>
                                <w:sz w:val="18"/>
                                <w:szCs w:val="18"/>
                              </w:rPr>
                              <w:t xml:space="preserve">Seçilen </w:t>
                            </w:r>
                            <w:r w:rsidR="000557CB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124F5D">
                              <w:rPr>
                                <w:sz w:val="18"/>
                                <w:szCs w:val="18"/>
                              </w:rPr>
                              <w:t>ısmi zamanlı öğrenci adaylarının başvuru evrakları üst yazı ile</w:t>
                            </w:r>
                            <w:r>
                              <w:t xml:space="preserve"> </w:t>
                            </w:r>
                            <w:r w:rsidRPr="00124F5D">
                              <w:rPr>
                                <w:sz w:val="18"/>
                                <w:szCs w:val="18"/>
                              </w:rPr>
                              <w:t>Rektörlüğe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24F5D" w:rsidR="007A2926" w:rsidP="00FF572D" w:rsidRDefault="008F136D" w14:paraId="342BD72E" w14:textId="6C05561A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6A9B41A1" wp14:anchorId="54FD7FF1">
                      <wp:simplePos x="0" y="0"/>
                      <wp:positionH relativeFrom="column">
                        <wp:posOffset>-2734945</wp:posOffset>
                      </wp:positionH>
                      <wp:positionV relativeFrom="paragraph">
                        <wp:posOffset>-1584960</wp:posOffset>
                      </wp:positionV>
                      <wp:extent cx="2428875" cy="748665"/>
                      <wp:effectExtent l="0" t="0" r="28575" b="133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748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E5B00" w:rsidR="00EA1D02" w:rsidP="00EA1D02" w:rsidRDefault="004206F5" w14:paraId="13F486B1" w14:textId="2850C0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4F5D">
                                    <w:rPr>
                                      <w:sz w:val="18"/>
                                      <w:szCs w:val="18"/>
                                    </w:rPr>
                                    <w:t>Öğrencilerin başvuruları incelenir. Kısmi zamanlı çalıştırılmak üzere en uygun öğrenciler seçilir. Seçilen öğrencilerin başvuru evrakları üst yazı ile Dekanlığa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-215.35pt;margin-top:-124.8pt;width:191.25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w14:anchorId="54FD7F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">
                      <v:textbox>
                        <w:txbxContent>
                          <w:p w:rsidRPr="000E5B00" w:rsidR="00EA1D02" w:rsidP="00EA1D02" w:rsidRDefault="004206F5" w14:paraId="13F486B1" w14:textId="2850C0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F5D">
                              <w:rPr>
                                <w:sz w:val="18"/>
                                <w:szCs w:val="18"/>
                              </w:rPr>
                              <w:t>Öğrencilerin başvuruları incelenir. Kısmi zamanlı çalıştırılmak üzere en uygun öğrenciler seçilir. Seçilen öğrencilerin başvuru evrakları üst yazı ile Dekanlığa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4F5D" w:rsidR="00124F5D">
              <w:rPr>
                <w:sz w:val="18"/>
                <w:szCs w:val="18"/>
              </w:rPr>
              <w:t xml:space="preserve">Kısmi zamanlı öğrenci </w:t>
            </w:r>
            <w:r w:rsidR="00124F5D">
              <w:rPr>
                <w:sz w:val="18"/>
                <w:szCs w:val="18"/>
              </w:rPr>
              <w:t xml:space="preserve">puantajları </w:t>
            </w:r>
            <w:r w:rsidRPr="00124F5D" w:rsidR="00124F5D">
              <w:rPr>
                <w:sz w:val="18"/>
                <w:szCs w:val="18"/>
              </w:rPr>
              <w:t>her ay doldurulup</w:t>
            </w:r>
            <w:r w:rsidR="00124F5D">
              <w:rPr>
                <w:sz w:val="18"/>
                <w:szCs w:val="18"/>
              </w:rPr>
              <w:t xml:space="preserve"> S</w:t>
            </w:r>
            <w:r w:rsidR="00B01FF7">
              <w:rPr>
                <w:sz w:val="18"/>
                <w:szCs w:val="18"/>
              </w:rPr>
              <w:t>KS</w:t>
            </w:r>
            <w:r w:rsidR="00124F5D">
              <w:rPr>
                <w:sz w:val="18"/>
                <w:szCs w:val="18"/>
              </w:rPr>
              <w:t xml:space="preserve"> </w:t>
            </w:r>
            <w:r w:rsidR="00B01FF7">
              <w:rPr>
                <w:sz w:val="18"/>
                <w:szCs w:val="18"/>
              </w:rPr>
              <w:t>D</w:t>
            </w:r>
            <w:r w:rsidR="00124F5D">
              <w:rPr>
                <w:sz w:val="18"/>
                <w:szCs w:val="18"/>
              </w:rPr>
              <w:t>aire Başkanlığına iletilir.</w:t>
            </w:r>
            <w:r w:rsidRPr="00124F5D" w:rsidR="00124F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E5B00" w14:paraId="10EAD68E" w14:textId="2EC0FB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8F136D" w14:paraId="53E1BF25" w14:textId="43047BF3">
      <w:r w:rsidRPr="00BC43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6D7E8ED0" wp14:anchorId="71AD23AE">
                <wp:simplePos x="0" y="0"/>
                <wp:positionH relativeFrom="column">
                  <wp:posOffset>2278767</wp:posOffset>
                </wp:positionH>
                <wp:positionV relativeFrom="paragraph">
                  <wp:posOffset>27222</wp:posOffset>
                </wp:positionV>
                <wp:extent cx="371475" cy="380917"/>
                <wp:effectExtent l="0" t="0" r="28575" b="38735"/>
                <wp:wrapNone/>
                <wp:docPr id="9" name="Akış Çizelgesi: Sayfa Dışı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0917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6789" w:rsidR="008F136D" w:rsidP="008F136D" w:rsidRDefault="008F136D" w14:paraId="306BA67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ayfa Dışı Bağlayıcısı 9" style="position:absolute;margin-left:179.45pt;margin-top:2.15pt;width:29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" w14:anchorId="71AD23AE">
                <v:textbox>
                  <w:txbxContent>
                    <w:p w:rsidRPr="00E16789" w:rsidR="008F136D" w:rsidP="008F136D" w:rsidRDefault="008F136D" w14:paraId="306BA677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789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footerReference r:id="R15870ad9fe74438e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33AD" w14:textId="77777777" w:rsidR="00063068" w:rsidRDefault="00063068">
      <w:r>
        <w:separator/>
      </w:r>
    </w:p>
  </w:endnote>
  <w:endnote w:type="continuationSeparator" w:id="0">
    <w:p w14:paraId="032B9CDA" w14:textId="77777777" w:rsidR="00063068" w:rsidRDefault="0006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81C99B7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6D7C" w14:textId="77777777" w:rsidR="00063068" w:rsidRDefault="00063068">
      <w:r>
        <w:separator/>
      </w:r>
    </w:p>
  </w:footnote>
  <w:footnote w:type="continuationSeparator" w:id="0">
    <w:p w14:paraId="141BA472" w14:textId="77777777" w:rsidR="00063068" w:rsidRDefault="0006306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629B36F3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5433756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C344DA7" wp14:anchorId="00A605A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7EAE9E9A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0C077B46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1610F3B0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236176D0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D17D52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İA/015/04</w:t>
          </w:r>
        </w:p>
        <w:p w:rsidRPr="006A0EAB" w:rsidR="00236C68" w:rsidP="0054734C" w:rsidRDefault="00236C68" w14:paraId="465990A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750F8C84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708E9E1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A538ED4" w14:textId="77777777">
          <w:pPr>
            <w:rPr>
              <w:lang w:val="en-US"/>
            </w:rPr>
          </w:pPr>
        </w:p>
      </w:tc>
    </w:tr>
    <w:tr w:rsidRPr="006A0EAB" w:rsidR="00236C68" w:rsidTr="00236C68" w14:paraId="5DC900B1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798039B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1DCF50C4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KISMİ ZAMANLI ÖĞRENCİ BAŞVURUSU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55A21A1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32C730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4A"/>
    <w:rsid w:val="000300DC"/>
    <w:rsid w:val="000412C1"/>
    <w:rsid w:val="00053E2F"/>
    <w:rsid w:val="000557CB"/>
    <w:rsid w:val="00060910"/>
    <w:rsid w:val="00063068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6E91"/>
    <w:rsid w:val="000B7ECF"/>
    <w:rsid w:val="000C7889"/>
    <w:rsid w:val="000C79B1"/>
    <w:rsid w:val="000D109A"/>
    <w:rsid w:val="000D2A74"/>
    <w:rsid w:val="000D30B8"/>
    <w:rsid w:val="000D6E2F"/>
    <w:rsid w:val="000E3CAA"/>
    <w:rsid w:val="000E5B00"/>
    <w:rsid w:val="000E5F0B"/>
    <w:rsid w:val="000F0E31"/>
    <w:rsid w:val="000F5738"/>
    <w:rsid w:val="00100EF8"/>
    <w:rsid w:val="0010794A"/>
    <w:rsid w:val="00107EC7"/>
    <w:rsid w:val="001151AF"/>
    <w:rsid w:val="00121C85"/>
    <w:rsid w:val="00124F5D"/>
    <w:rsid w:val="00125BF0"/>
    <w:rsid w:val="001316C6"/>
    <w:rsid w:val="001332F5"/>
    <w:rsid w:val="00134C6B"/>
    <w:rsid w:val="001428B1"/>
    <w:rsid w:val="00144C8F"/>
    <w:rsid w:val="0014700C"/>
    <w:rsid w:val="001574AE"/>
    <w:rsid w:val="0016136F"/>
    <w:rsid w:val="0017239E"/>
    <w:rsid w:val="001764FD"/>
    <w:rsid w:val="00183531"/>
    <w:rsid w:val="001842F2"/>
    <w:rsid w:val="00187A7A"/>
    <w:rsid w:val="00187BC9"/>
    <w:rsid w:val="00191CBC"/>
    <w:rsid w:val="001A75A8"/>
    <w:rsid w:val="001B4140"/>
    <w:rsid w:val="001B565D"/>
    <w:rsid w:val="001C4693"/>
    <w:rsid w:val="001D59C1"/>
    <w:rsid w:val="001E48DF"/>
    <w:rsid w:val="001E56BC"/>
    <w:rsid w:val="001E6D6A"/>
    <w:rsid w:val="001E7AC7"/>
    <w:rsid w:val="001F0907"/>
    <w:rsid w:val="001F4EA2"/>
    <w:rsid w:val="001F7031"/>
    <w:rsid w:val="00202B4C"/>
    <w:rsid w:val="002165DA"/>
    <w:rsid w:val="0022102B"/>
    <w:rsid w:val="00224FD7"/>
    <w:rsid w:val="0022675E"/>
    <w:rsid w:val="00235BFE"/>
    <w:rsid w:val="00236C68"/>
    <w:rsid w:val="00237835"/>
    <w:rsid w:val="002535FA"/>
    <w:rsid w:val="00256B4F"/>
    <w:rsid w:val="00260278"/>
    <w:rsid w:val="00285AD3"/>
    <w:rsid w:val="002A26C7"/>
    <w:rsid w:val="002B01C0"/>
    <w:rsid w:val="002B272D"/>
    <w:rsid w:val="002B7DA2"/>
    <w:rsid w:val="002C4609"/>
    <w:rsid w:val="002C65FE"/>
    <w:rsid w:val="002D0600"/>
    <w:rsid w:val="002D3F2A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5279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06F5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5F7D89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1713"/>
    <w:rsid w:val="00663645"/>
    <w:rsid w:val="006659B9"/>
    <w:rsid w:val="006710A6"/>
    <w:rsid w:val="006747F6"/>
    <w:rsid w:val="00675CB9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094C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8F136D"/>
    <w:rsid w:val="00905D19"/>
    <w:rsid w:val="00917FCC"/>
    <w:rsid w:val="009305C9"/>
    <w:rsid w:val="00933F4E"/>
    <w:rsid w:val="009367E7"/>
    <w:rsid w:val="00951FAA"/>
    <w:rsid w:val="009525D4"/>
    <w:rsid w:val="00964780"/>
    <w:rsid w:val="00965356"/>
    <w:rsid w:val="00976399"/>
    <w:rsid w:val="00981584"/>
    <w:rsid w:val="0099286B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D577B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1FF7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623D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262EC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94527"/>
    <w:rsid w:val="00DB3F54"/>
    <w:rsid w:val="00DB6E7B"/>
    <w:rsid w:val="00DC22E9"/>
    <w:rsid w:val="00DC40A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2E5E"/>
    <w:rsid w:val="00E13A36"/>
    <w:rsid w:val="00E144C5"/>
    <w:rsid w:val="00E15091"/>
    <w:rsid w:val="00E15B6E"/>
    <w:rsid w:val="00E3001E"/>
    <w:rsid w:val="00E316F4"/>
    <w:rsid w:val="00E36A0D"/>
    <w:rsid w:val="00E46C65"/>
    <w:rsid w:val="00E5752B"/>
    <w:rsid w:val="00E64E64"/>
    <w:rsid w:val="00E71B83"/>
    <w:rsid w:val="00E80B5E"/>
    <w:rsid w:val="00EA1D02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BF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F1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15870ad9fe7443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ÜBYS-Kısmi Zamanlı Öğrenci BAİBÜ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eliteone</dc:creator>
  <cp:keywords/>
  <cp:lastModifiedBy>semra Başkan</cp:lastModifiedBy>
  <cp:revision>2</cp:revision>
  <cp:lastPrinted>2018-09-24T13:03:00Z</cp:lastPrinted>
  <dcterms:created xsi:type="dcterms:W3CDTF">2022-11-02T12:11:00Z</dcterms:created>
  <dcterms:modified xsi:type="dcterms:W3CDTF">2022-11-02T12:11:00Z</dcterms:modified>
</cp:coreProperties>
</file>