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a="http://schemas.openxmlformats.org/drawingml/2006/main" xmlns:w16sdtdh="http://schemas.microsoft.com/office/word/2020/wordml/sdtdatahash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F73CB5" w:rsidR="007A2926" w:rsidP="001B4140" w:rsidRDefault="007A2926" w14:paraId="3A4B9CB5" w14:textId="77777777">
      <w:pPr>
        <w:rPr>
          <w:sz w:val="8"/>
        </w:rPr>
      </w:pPr>
    </w:p>
    <w:tbl>
      <w:tblPr>
        <w:tblpPr w:leftFromText="141" w:rightFromText="141" w:vertAnchor="text" w:tblpX="65" w:tblpY="1"/>
        <w:tblOverlap w:val="never"/>
        <w:tblW w:w="1034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4395"/>
        <w:gridCol w:w="2693"/>
        <w:gridCol w:w="1559"/>
      </w:tblGrid>
      <w:tr w:rsidR="007A2926" w:rsidTr="00236C68" w14:paraId="64BA5034" w14:textId="77777777">
        <w:trPr>
          <w:trHeight w:val="315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C0504D"/>
            <w:vAlign w:val="center"/>
            <w:hideMark/>
          </w:tcPr>
          <w:p w:rsidR="007A2926" w:rsidP="00FF572D" w:rsidRDefault="007A2926" w14:paraId="01C7993C" w14:textId="77777777">
            <w:pPr>
              <w:rPr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b/>
                <w:bCs/>
                <w:color w:val="FFFFFF" w:themeColor="background1"/>
                <w:sz w:val="20"/>
                <w:szCs w:val="18"/>
              </w:rPr>
              <w:t>SORUMLULAR</w:t>
            </w:r>
          </w:p>
        </w:tc>
        <w:tc>
          <w:tcPr>
            <w:tcW w:w="4395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C0504D"/>
            <w:vAlign w:val="center"/>
            <w:hideMark/>
          </w:tcPr>
          <w:p w:rsidR="007A2926" w:rsidP="00FF572D" w:rsidRDefault="007A2926" w14:paraId="614E3F3A" w14:textId="77777777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İŞ AKIŞI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C0504D"/>
            <w:vAlign w:val="center"/>
            <w:hideMark/>
          </w:tcPr>
          <w:p w:rsidR="007A2926" w:rsidP="00FF572D" w:rsidRDefault="007A2926" w14:paraId="11DC8943" w14:textId="77777777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FAALİYET/AÇIKLAMA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C0504D"/>
            <w:vAlign w:val="center"/>
            <w:hideMark/>
          </w:tcPr>
          <w:p w:rsidR="007A2926" w:rsidP="00FF572D" w:rsidRDefault="007A2926" w14:paraId="548A9D1D" w14:textId="77777777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DOKÜMAN / KAYIT</w:t>
            </w:r>
          </w:p>
        </w:tc>
      </w:tr>
      <w:tr w:rsidR="007A2926" w:rsidTr="00564E87" w14:paraId="3BAC14DF" w14:textId="77777777">
        <w:trPr>
          <w:trHeight w:val="1922"/>
        </w:trPr>
        <w:tc>
          <w:tcPr>
            <w:tcW w:w="1696" w:type="dxa"/>
            <w:tcBorders>
              <w:top w:val="nil"/>
              <w:left w:val="single" w:color="auto" w:sz="4" w:space="0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7A2926" w:rsidP="00FF572D" w:rsidRDefault="00564E87" w14:paraId="5AA3BF98" w14:textId="777777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Birim Personeli</w:t>
            </w:r>
          </w:p>
        </w:tc>
        <w:tc>
          <w:tcPr>
            <w:tcW w:w="4395" w:type="dxa"/>
            <w:tcBorders>
              <w:top w:val="nil"/>
              <w:left w:val="nil"/>
              <w:bottom w:val="dotDash" w:color="auto" w:sz="4" w:space="0"/>
              <w:right w:val="single" w:color="auto" w:sz="4" w:space="0"/>
            </w:tcBorders>
            <w:noWrap/>
            <w:vAlign w:val="center"/>
          </w:tcPr>
          <w:p w:rsidR="007A2926" w:rsidP="00FF572D" w:rsidRDefault="00C24884" w14:paraId="56FA08DA" w14:textId="44203167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editId="23FCD6E5" wp14:anchorId="004C20B0">
                      <wp:simplePos x="0" y="0"/>
                      <wp:positionH relativeFrom="column">
                        <wp:posOffset>106045</wp:posOffset>
                      </wp:positionH>
                      <wp:positionV relativeFrom="paragraph">
                        <wp:posOffset>175260</wp:posOffset>
                      </wp:positionV>
                      <wp:extent cx="2543175" cy="685800"/>
                      <wp:effectExtent l="0" t="0" r="28575" b="19050"/>
                      <wp:wrapNone/>
                      <wp:docPr id="1" name="Dikdörtgen: Köşeleri Yuvarlatılmış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3175" cy="6858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Pr="00F47135" w:rsidR="00564E87" w:rsidP="00564E87" w:rsidRDefault="00564E87" w14:paraId="66C65189" w14:textId="77777777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47135">
                                    <w:rPr>
                                      <w:sz w:val="20"/>
                                      <w:szCs w:val="20"/>
                                    </w:rPr>
                                    <w:t>Gelen yazılara cevap yaz</w:t>
                                  </w:r>
                                  <w:r w:rsidRPr="00F47135" w:rsidR="00F47135">
                                    <w:rPr>
                                      <w:sz w:val="20"/>
                                      <w:szCs w:val="20"/>
                                    </w:rPr>
                                    <w:t>ılır.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Dikdörtgen: Köşeleri Yuvarlatılmış 1" style="position:absolute;margin-left:8.35pt;margin-top:13.8pt;width:200.2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strokeweight="1pt" arcsize="10923f" w14:anchorId="004C20B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">
                      <v:stroke joinstyle="miter"/>
                      <v:textbox>
                        <w:txbxContent>
                          <w:p w:rsidRPr="00F47135" w:rsidR="00564E87" w:rsidP="00564E87" w:rsidRDefault="00564E87" w14:paraId="66C65189" w14:textId="7777777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47135">
                              <w:rPr>
                                <w:sz w:val="20"/>
                                <w:szCs w:val="20"/>
                              </w:rPr>
                              <w:t>Gelen yazılara cevap yaz</w:t>
                            </w:r>
                            <w:r w:rsidRPr="00F47135" w:rsidR="00F47135">
                              <w:rPr>
                                <w:sz w:val="20"/>
                                <w:szCs w:val="20"/>
                              </w:rPr>
                              <w:t>ılır.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564E87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editId="137E8B61" wp14:anchorId="0B30D0D0">
                      <wp:simplePos x="0" y="0"/>
                      <wp:positionH relativeFrom="column">
                        <wp:posOffset>1220470</wp:posOffset>
                      </wp:positionH>
                      <wp:positionV relativeFrom="paragraph">
                        <wp:posOffset>927735</wp:posOffset>
                      </wp:positionV>
                      <wp:extent cx="102235" cy="361950"/>
                      <wp:effectExtent l="19050" t="0" r="31115" b="38100"/>
                      <wp:wrapNone/>
                      <wp:docPr id="3" name="Ok: Aşağı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235" cy="36195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 w14:anchorId="63EE7668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textboxrect="@1,0,@2,@6" o:connecttype="custom" o:connectlocs="10800,0;0,@0;10800,21600;21600,@0" o:connectangles="270,180,90,0"/>
                      <v:handles>
                        <v:h position="#1,#0" xrange="0,10800" yrange="0,21600"/>
                      </v:handles>
                    </v:shapetype>
                    <v:shape id="Ok: Aşağı 3" style="position:absolute;margin-left:96.1pt;margin-top:73.05pt;width:8.05pt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5b9bd5 [3204]" strokecolor="#1f4d78 [1604]" strokeweight="1pt" type="#_x0000_t67" adj="185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"/>
                  </w:pict>
                </mc:Fallback>
              </mc:AlternateContent>
            </w:r>
          </w:p>
        </w:tc>
        <w:tc>
          <w:tcPr>
            <w:tcW w:w="2693" w:type="dxa"/>
            <w:tcBorders>
              <w:top w:val="nil"/>
              <w:left w:val="single" w:color="auto" w:sz="4" w:space="0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7A2926" w:rsidP="0023555D" w:rsidRDefault="00564E87" w14:paraId="51327CD8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Fakülte Sekreteri tarafından havale edilen yazıla</w:t>
            </w:r>
            <w:r w:rsidR="00F47135">
              <w:rPr>
                <w:sz w:val="20"/>
                <w:szCs w:val="20"/>
              </w:rPr>
              <w:t>rın</w:t>
            </w:r>
            <w:r>
              <w:rPr>
                <w:sz w:val="20"/>
                <w:szCs w:val="20"/>
              </w:rPr>
              <w:t xml:space="preserve"> cevapları ilgili personel tarafından ÜBYS sistemi üzerinden hazırlanır.</w:t>
            </w:r>
          </w:p>
        </w:tc>
        <w:tc>
          <w:tcPr>
            <w:tcW w:w="1559" w:type="dxa"/>
            <w:tcBorders>
              <w:top w:val="nil"/>
              <w:left w:val="nil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F47135" w:rsidR="007A2926" w:rsidP="00FF572D" w:rsidRDefault="00564E87" w14:paraId="18EC48A8" w14:textId="77777777">
            <w:pPr>
              <w:rPr>
                <w:color w:val="000000"/>
                <w:sz w:val="20"/>
                <w:szCs w:val="20"/>
              </w:rPr>
            </w:pPr>
            <w:r w:rsidRPr="00F47135">
              <w:rPr>
                <w:sz w:val="20"/>
                <w:szCs w:val="20"/>
              </w:rPr>
              <w:t>Resmi Yazışmalarda Uy</w:t>
            </w:r>
            <w:r w:rsidRPr="00F47135" w:rsidR="006453F1">
              <w:rPr>
                <w:sz w:val="20"/>
                <w:szCs w:val="20"/>
              </w:rPr>
              <w:t>g</w:t>
            </w:r>
            <w:r w:rsidRPr="00F47135">
              <w:rPr>
                <w:sz w:val="20"/>
                <w:szCs w:val="20"/>
              </w:rPr>
              <w:t>ula</w:t>
            </w:r>
            <w:r w:rsidRPr="00F47135" w:rsidR="006453F1">
              <w:rPr>
                <w:sz w:val="20"/>
                <w:szCs w:val="20"/>
              </w:rPr>
              <w:t>na</w:t>
            </w:r>
            <w:r w:rsidRPr="00F47135">
              <w:rPr>
                <w:sz w:val="20"/>
                <w:szCs w:val="20"/>
              </w:rPr>
              <w:t>cak Esaslar ve Usuller</w:t>
            </w:r>
            <w:r w:rsidRPr="00F47135" w:rsidR="006453F1">
              <w:rPr>
                <w:sz w:val="20"/>
                <w:szCs w:val="20"/>
              </w:rPr>
              <w:t xml:space="preserve"> </w:t>
            </w:r>
            <w:proofErr w:type="spellStart"/>
            <w:r w:rsidRPr="00F47135" w:rsidR="006453F1">
              <w:rPr>
                <w:sz w:val="20"/>
                <w:szCs w:val="20"/>
              </w:rPr>
              <w:t>hk</w:t>
            </w:r>
            <w:proofErr w:type="spellEnd"/>
            <w:r w:rsidRPr="00F47135" w:rsidR="006453F1">
              <w:rPr>
                <w:sz w:val="20"/>
                <w:szCs w:val="20"/>
              </w:rPr>
              <w:t>.</w:t>
            </w:r>
            <w:r w:rsidRPr="00F47135" w:rsidR="00F47135">
              <w:rPr>
                <w:sz w:val="20"/>
                <w:szCs w:val="20"/>
              </w:rPr>
              <w:t xml:space="preserve"> Y</w:t>
            </w:r>
            <w:r w:rsidRPr="00F47135" w:rsidR="006453F1">
              <w:rPr>
                <w:sz w:val="20"/>
                <w:szCs w:val="20"/>
              </w:rPr>
              <w:t>önetmelik</w:t>
            </w:r>
          </w:p>
        </w:tc>
      </w:tr>
      <w:tr w:rsidR="007A2926" w:rsidTr="00F47135" w14:paraId="66246CEB" w14:textId="77777777">
        <w:trPr>
          <w:trHeight w:val="2399"/>
        </w:trPr>
        <w:tc>
          <w:tcPr>
            <w:tcW w:w="1696" w:type="dxa"/>
            <w:tcBorders>
              <w:top w:val="dotDash" w:color="auto" w:sz="4" w:space="0"/>
              <w:left w:val="single" w:color="auto" w:sz="4" w:space="0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7A2926" w:rsidP="00FF572D" w:rsidRDefault="00564E87" w14:paraId="53A97F8F" w14:textId="777777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Birim Personeli</w:t>
            </w:r>
          </w:p>
        </w:tc>
        <w:tc>
          <w:tcPr>
            <w:tcW w:w="4395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noWrap/>
            <w:vAlign w:val="center"/>
          </w:tcPr>
          <w:p w:rsidR="007A2926" w:rsidP="00FF572D" w:rsidRDefault="00F47135" w14:paraId="288F74E8" w14:textId="77777777">
            <w:pPr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editId="77376C58" wp14:anchorId="146EBC38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334645</wp:posOffset>
                      </wp:positionV>
                      <wp:extent cx="2619375" cy="733425"/>
                      <wp:effectExtent l="0" t="0" r="28575" b="28575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19375" cy="7334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Pr="00F47135" w:rsidR="00564E87" w:rsidP="00564E87" w:rsidRDefault="00564E87" w14:paraId="79D8D28A" w14:textId="77777777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47135">
                                    <w:rPr>
                                      <w:sz w:val="20"/>
                                      <w:szCs w:val="20"/>
                                    </w:rPr>
                                    <w:t xml:space="preserve">Paraf veya imza için </w:t>
                                  </w:r>
                                  <w:r w:rsidRPr="00F47135" w:rsidR="0034698F">
                                    <w:rPr>
                                      <w:sz w:val="20"/>
                                      <w:szCs w:val="20"/>
                                    </w:rPr>
                                    <w:t>Fakülte</w:t>
                                  </w:r>
                                  <w:r w:rsidRPr="00F47135">
                                    <w:rPr>
                                      <w:sz w:val="20"/>
                                      <w:szCs w:val="20"/>
                                    </w:rPr>
                                    <w:t xml:space="preserve"> Sekreterine sun</w:t>
                                  </w:r>
                                  <w:r w:rsidRPr="00F47135" w:rsidR="00F47135">
                                    <w:rPr>
                                      <w:sz w:val="20"/>
                                      <w:szCs w:val="20"/>
                                    </w:rPr>
                                    <w:t>ulur.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rect id="Dikdörtgen 2" style="position:absolute;margin-left:1.75pt;margin-top:26.35pt;width:206.25pt;height:5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7" fillcolor="white [3201]" strokecolor="black [3200]" strokeweight="1pt" w14:anchorId="146EBC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">
                      <v:textbox>
                        <w:txbxContent>
                          <w:p w:rsidRPr="00F47135" w:rsidR="00564E87" w:rsidP="00564E87" w:rsidRDefault="00564E87" w14:paraId="79D8D28A" w14:textId="7777777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47135">
                              <w:rPr>
                                <w:sz w:val="20"/>
                                <w:szCs w:val="20"/>
                              </w:rPr>
                              <w:t xml:space="preserve">Paraf veya imza için </w:t>
                            </w:r>
                            <w:r w:rsidRPr="00F47135" w:rsidR="0034698F">
                              <w:rPr>
                                <w:sz w:val="20"/>
                                <w:szCs w:val="20"/>
                              </w:rPr>
                              <w:t>Fakülte</w:t>
                            </w:r>
                            <w:r w:rsidRPr="00F47135">
                              <w:rPr>
                                <w:sz w:val="20"/>
                                <w:szCs w:val="20"/>
                              </w:rPr>
                              <w:t xml:space="preserve"> Sekreterine sun</w:t>
                            </w:r>
                            <w:r w:rsidRPr="00F47135" w:rsidR="00F47135">
                              <w:rPr>
                                <w:sz w:val="20"/>
                                <w:szCs w:val="20"/>
                              </w:rPr>
                              <w:t>ulur.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4698F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editId="6F5FBC8E" wp14:anchorId="2444683D">
                      <wp:simplePos x="0" y="0"/>
                      <wp:positionH relativeFrom="column">
                        <wp:posOffset>1290955</wp:posOffset>
                      </wp:positionH>
                      <wp:positionV relativeFrom="paragraph">
                        <wp:posOffset>1175385</wp:posOffset>
                      </wp:positionV>
                      <wp:extent cx="95250" cy="304800"/>
                      <wp:effectExtent l="19050" t="0" r="38100" b="38100"/>
                      <wp:wrapNone/>
                      <wp:docPr id="5" name="Ok: Aşağı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30480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shape id="Ok: Aşağı 5" style="position:absolute;margin-left:101.65pt;margin-top:92.55pt;width:7.5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5b9bd5 [3204]" strokecolor="#1f4d78 [1604]" strokeweight="1pt" type="#_x0000_t67" adj="18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" w14:anchorId="3AE367D0"/>
                  </w:pict>
                </mc:Fallback>
              </mc:AlternateContent>
            </w:r>
          </w:p>
        </w:tc>
        <w:tc>
          <w:tcPr>
            <w:tcW w:w="2693" w:type="dxa"/>
            <w:tcBorders>
              <w:top w:val="dotDash" w:color="auto" w:sz="4" w:space="0"/>
              <w:left w:val="single" w:color="auto" w:sz="4" w:space="0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F47135" w:rsidR="007A2926" w:rsidP="0023555D" w:rsidRDefault="00564E87" w14:paraId="2284A799" w14:textId="77777777">
            <w:pPr>
              <w:pStyle w:val="NormalWeb"/>
              <w:rPr>
                <w:sz w:val="20"/>
                <w:szCs w:val="20"/>
              </w:rPr>
            </w:pPr>
            <w:r w:rsidRPr="00F47135">
              <w:rPr>
                <w:sz w:val="20"/>
                <w:szCs w:val="20"/>
              </w:rPr>
              <w:t xml:space="preserve">Cevap yazılan evrakın uygunluğu </w:t>
            </w:r>
            <w:r w:rsidRPr="00F47135" w:rsidR="00F47135">
              <w:rPr>
                <w:sz w:val="20"/>
                <w:szCs w:val="20"/>
              </w:rPr>
              <w:t>Fakülte</w:t>
            </w:r>
            <w:r w:rsidRPr="00F47135">
              <w:rPr>
                <w:sz w:val="20"/>
                <w:szCs w:val="20"/>
              </w:rPr>
              <w:t xml:space="preserve"> </w:t>
            </w:r>
            <w:r w:rsidRPr="00F47135" w:rsidR="00F47135">
              <w:rPr>
                <w:sz w:val="20"/>
                <w:szCs w:val="20"/>
              </w:rPr>
              <w:t>S</w:t>
            </w:r>
            <w:r w:rsidRPr="00F47135">
              <w:rPr>
                <w:sz w:val="20"/>
                <w:szCs w:val="20"/>
              </w:rPr>
              <w:t>ekreteri tarafından kontrol edilir.</w:t>
            </w:r>
          </w:p>
        </w:tc>
        <w:tc>
          <w:tcPr>
            <w:tcW w:w="1559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7A2926" w:rsidP="00FF572D" w:rsidRDefault="007A2926" w14:paraId="561E5EB7" w14:textId="77777777">
            <w:pPr>
              <w:rPr>
                <w:sz w:val="20"/>
                <w:szCs w:val="20"/>
              </w:rPr>
            </w:pPr>
          </w:p>
        </w:tc>
      </w:tr>
      <w:tr w:rsidR="007A2926" w:rsidTr="00F47135" w14:paraId="1BD7C585" w14:textId="77777777">
        <w:trPr>
          <w:trHeight w:val="2686"/>
        </w:trPr>
        <w:tc>
          <w:tcPr>
            <w:tcW w:w="1696" w:type="dxa"/>
            <w:tcBorders>
              <w:top w:val="dotDash" w:color="auto" w:sz="4" w:space="0"/>
              <w:left w:val="single" w:color="auto" w:sz="4" w:space="0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7A2926" w:rsidP="00FF572D" w:rsidRDefault="0034698F" w14:paraId="1E73566E" w14:textId="777777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Fakülte Sekreteri</w:t>
            </w:r>
          </w:p>
        </w:tc>
        <w:tc>
          <w:tcPr>
            <w:tcW w:w="4395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noWrap/>
            <w:vAlign w:val="center"/>
          </w:tcPr>
          <w:p w:rsidR="007A2926" w:rsidP="00FF572D" w:rsidRDefault="006453F1" w14:paraId="49C77262" w14:textId="77777777">
            <w:pPr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editId="708CE4A6" wp14:anchorId="46D18FF8">
                      <wp:simplePos x="0" y="0"/>
                      <wp:positionH relativeFrom="column">
                        <wp:posOffset>1757680</wp:posOffset>
                      </wp:positionH>
                      <wp:positionV relativeFrom="paragraph">
                        <wp:posOffset>995680</wp:posOffset>
                      </wp:positionV>
                      <wp:extent cx="914400" cy="533400"/>
                      <wp:effectExtent l="0" t="0" r="19050" b="19050"/>
                      <wp:wrapNone/>
                      <wp:docPr id="10" name="Dikdörtgen: Köşeleri Yuvarlatılmış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5334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Pr="0034698F" w:rsidR="00564E87" w:rsidP="00564E87" w:rsidRDefault="00564E87" w14:paraId="642B7912" w14:textId="20B8E447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34698F">
                                    <w:rPr>
                                      <w:sz w:val="16"/>
                                      <w:szCs w:val="16"/>
                                    </w:rPr>
                                    <w:t>UB</w:t>
                                  </w:r>
                                  <w:r w:rsidR="0023555D">
                                    <w:rPr>
                                      <w:sz w:val="16"/>
                                      <w:szCs w:val="16"/>
                                    </w:rPr>
                                    <w:t>Y</w:t>
                                  </w:r>
                                  <w:r w:rsidRPr="0034698F">
                                    <w:rPr>
                                      <w:sz w:val="16"/>
                                      <w:szCs w:val="16"/>
                                    </w:rPr>
                                    <w:t>S sistemi üzerinden evrak iadesi yapılır.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roundrect id="Dikdörtgen: Köşeleri Yuvarlatılmış 10" style="position:absolute;margin-left:138.4pt;margin-top:78.4pt;width:1in;height:4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8" fillcolor="white [3201]" strokecolor="black [3200]" strokeweight="1pt" arcsize="10923f" w14:anchorId="46D18FF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">
                      <v:stroke joinstyle="miter"/>
                      <v:textbox>
                        <w:txbxContent>
                          <w:p w:rsidRPr="0034698F" w:rsidR="00564E87" w:rsidP="00564E87" w:rsidRDefault="00564E87" w14:paraId="642B7912" w14:textId="20B8E44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4698F">
                              <w:rPr>
                                <w:sz w:val="16"/>
                                <w:szCs w:val="16"/>
                              </w:rPr>
                              <w:t>UB</w:t>
                            </w:r>
                            <w:r w:rsidR="0023555D">
                              <w:rPr>
                                <w:sz w:val="16"/>
                                <w:szCs w:val="16"/>
                              </w:rPr>
                              <w:t>Y</w:t>
                            </w:r>
                            <w:r w:rsidRPr="0034698F">
                              <w:rPr>
                                <w:sz w:val="16"/>
                                <w:szCs w:val="16"/>
                              </w:rPr>
                              <w:t>S sistemi üzerinden evrak iadesi yapılır.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editId="1304F45B" wp14:anchorId="682CA00D">
                      <wp:simplePos x="0" y="0"/>
                      <wp:positionH relativeFrom="column">
                        <wp:posOffset>164465</wp:posOffset>
                      </wp:positionH>
                      <wp:positionV relativeFrom="paragraph">
                        <wp:posOffset>39370</wp:posOffset>
                      </wp:positionV>
                      <wp:extent cx="2247900" cy="1085850"/>
                      <wp:effectExtent l="19050" t="19050" r="38100" b="38100"/>
                      <wp:wrapNone/>
                      <wp:docPr id="6" name="Elmas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47900" cy="1085850"/>
                              </a:xfrm>
                              <a:prstGeom prst="diamond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Pr="00F47135" w:rsidR="00564E87" w:rsidP="00564E87" w:rsidRDefault="00F47135" w14:paraId="479AEE65" w14:textId="77777777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F47135">
                                    <w:rPr>
                                      <w:sz w:val="16"/>
                                      <w:szCs w:val="16"/>
                                    </w:rPr>
                                    <w:t>Fakülte</w:t>
                                  </w:r>
                                  <w:r w:rsidRPr="00F47135" w:rsidR="00564E87">
                                    <w:rPr>
                                      <w:sz w:val="16"/>
                                      <w:szCs w:val="16"/>
                                    </w:rPr>
                                    <w:t xml:space="preserve"> Sekreteri tarafından paraf veya imza edildi mi?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shapetype id="_x0000_t4" coordsize="21600,21600" o:spt="4" path="m10800,l,10800,10800,21600,21600,10800xe" w14:anchorId="682CA00D">
                      <v:stroke joinstyle="miter"/>
                      <v:path textboxrect="5400,5400,16200,16200" gradientshapeok="t" o:connecttype="rect"/>
                    </v:shapetype>
                    <v:shape id="Elmas 6" style="position:absolute;margin-left:12.95pt;margin-top:3.1pt;width:177pt;height:8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9" fillcolor="white [3201]" strokecolor="black [3200]" strokeweight="1pt" type="#_x0000_t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">
                      <v:textbox>
                        <w:txbxContent>
                          <w:p w:rsidRPr="00F47135" w:rsidR="00564E87" w:rsidP="00564E87" w:rsidRDefault="00F47135" w14:paraId="479AEE65" w14:textId="7777777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47135">
                              <w:rPr>
                                <w:sz w:val="16"/>
                                <w:szCs w:val="16"/>
                              </w:rPr>
                              <w:t>Fakülte</w:t>
                            </w:r>
                            <w:r w:rsidRPr="00F47135" w:rsidR="00564E87">
                              <w:rPr>
                                <w:sz w:val="16"/>
                                <w:szCs w:val="16"/>
                              </w:rPr>
                              <w:t xml:space="preserve"> Sekreteri tarafından paraf veya imza edildi mi?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4698F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editId="03639E92" wp14:anchorId="401F1489">
                      <wp:simplePos x="0" y="0"/>
                      <wp:positionH relativeFrom="column">
                        <wp:posOffset>210820</wp:posOffset>
                      </wp:positionH>
                      <wp:positionV relativeFrom="paragraph">
                        <wp:posOffset>661035</wp:posOffset>
                      </wp:positionV>
                      <wp:extent cx="104775" cy="1019175"/>
                      <wp:effectExtent l="19050" t="0" r="47625" b="47625"/>
                      <wp:wrapNone/>
                      <wp:docPr id="9" name="Ok: Aşağı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01917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shape id="Ok: Aşağı 9" style="position:absolute;margin-left:16.6pt;margin-top:52.05pt;width:8.25pt;height:8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5b9bd5 [3204]" strokecolor="#1f4d78 [1604]" strokeweight="1pt" type="#_x0000_t67" adj="20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" w14:anchorId="19326AC2"/>
                  </w:pict>
                </mc:Fallback>
              </mc:AlternateContent>
            </w:r>
          </w:p>
          <w:p w:rsidR="00F47135" w:rsidP="00F47135" w:rsidRDefault="00F47135" w14:paraId="037BEAD4" w14:textId="77777777">
            <w:pPr>
              <w:rPr>
                <w:color w:val="000000"/>
                <w:sz w:val="20"/>
                <w:szCs w:val="20"/>
              </w:rPr>
            </w:pPr>
          </w:p>
          <w:p w:rsidRPr="00F47135" w:rsidR="00F47135" w:rsidP="00F47135" w:rsidRDefault="00F47135" w14:paraId="43EC7698" w14:textId="77777777">
            <w:pPr>
              <w:rPr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editId="2DDEDEA3" wp14:anchorId="1FC6EF81">
                      <wp:simplePos x="0" y="0"/>
                      <wp:positionH relativeFrom="column">
                        <wp:posOffset>2487295</wp:posOffset>
                      </wp:positionH>
                      <wp:positionV relativeFrom="paragraph">
                        <wp:posOffset>216535</wp:posOffset>
                      </wp:positionV>
                      <wp:extent cx="76835" cy="466725"/>
                      <wp:effectExtent l="19050" t="0" r="37465" b="47625"/>
                      <wp:wrapNone/>
                      <wp:docPr id="8" name="Ok: Aşağı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835" cy="46672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shape id="Ok: Aşağı 8" style="position:absolute;margin-left:195.85pt;margin-top:17.05pt;width:6.05pt;height:3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5b9bd5 [3204]" strokecolor="#1f4d78 [1604]" strokeweight="1pt" type="#_x0000_t67" adj="19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" w14:anchorId="78F83FB7"/>
                  </w:pict>
                </mc:Fallback>
              </mc:AlternateContent>
            </w:r>
            <w:r>
              <w:rPr>
                <w:sz w:val="20"/>
                <w:szCs w:val="20"/>
              </w:rPr>
              <w:t>EVET                                                            HAYIR</w:t>
            </w:r>
          </w:p>
        </w:tc>
        <w:tc>
          <w:tcPr>
            <w:tcW w:w="2693" w:type="dxa"/>
            <w:tcBorders>
              <w:top w:val="dotDash" w:color="auto" w:sz="4" w:space="0"/>
              <w:left w:val="single" w:color="auto" w:sz="4" w:space="0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F47135" w:rsidR="007A2926" w:rsidP="00FF572D" w:rsidRDefault="00564E87" w14:paraId="618E8C2B" w14:textId="77777777">
            <w:pPr>
              <w:pStyle w:val="Normal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47135">
              <w:rPr>
                <w:sz w:val="20"/>
                <w:szCs w:val="20"/>
              </w:rPr>
              <w:t xml:space="preserve">Evrakta eksiklikler varsa tamamlanmak üzere </w:t>
            </w:r>
            <w:r w:rsidRPr="00F47135" w:rsidR="00F47135">
              <w:rPr>
                <w:sz w:val="20"/>
                <w:szCs w:val="20"/>
              </w:rPr>
              <w:t xml:space="preserve">Fakülte Sekreteri </w:t>
            </w:r>
            <w:r w:rsidRPr="00F47135">
              <w:rPr>
                <w:sz w:val="20"/>
                <w:szCs w:val="20"/>
              </w:rPr>
              <w:t>tarafından ilgili personele geri gönderilir.</w:t>
            </w:r>
          </w:p>
        </w:tc>
        <w:tc>
          <w:tcPr>
            <w:tcW w:w="1559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7A2926" w:rsidP="00FF572D" w:rsidRDefault="007A2926" w14:paraId="34A43D7D" w14:textId="77777777">
            <w:pPr>
              <w:rPr>
                <w:color w:val="000000"/>
                <w:sz w:val="20"/>
                <w:szCs w:val="20"/>
              </w:rPr>
            </w:pPr>
          </w:p>
        </w:tc>
      </w:tr>
      <w:tr w:rsidR="007A2926" w:rsidTr="006453F1" w14:paraId="12105021" w14:textId="77777777">
        <w:trPr>
          <w:trHeight w:val="2052"/>
        </w:trPr>
        <w:tc>
          <w:tcPr>
            <w:tcW w:w="1696" w:type="dxa"/>
            <w:tcBorders>
              <w:top w:val="dotDash" w:color="auto" w:sz="4" w:space="0"/>
              <w:left w:val="single" w:color="auto" w:sz="4" w:space="0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7A2926" w:rsidP="00FF572D" w:rsidRDefault="0023555D" w14:paraId="3FC14261" w14:textId="374D6F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Fakülte Sekreteri </w:t>
            </w:r>
            <w:r w:rsidR="0034698F">
              <w:rPr>
                <w:color w:val="000000"/>
                <w:sz w:val="18"/>
                <w:szCs w:val="18"/>
              </w:rPr>
              <w:t>Birim Personeli</w:t>
            </w:r>
          </w:p>
        </w:tc>
        <w:tc>
          <w:tcPr>
            <w:tcW w:w="4395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noWrap/>
            <w:vAlign w:val="center"/>
          </w:tcPr>
          <w:p w:rsidR="007A2926" w:rsidP="00FF572D" w:rsidRDefault="006453F1" w14:paraId="741C4C84" w14:textId="77777777">
            <w:pPr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editId="2EC1325F" wp14:anchorId="5A0FE496">
                      <wp:simplePos x="0" y="0"/>
                      <wp:positionH relativeFrom="column">
                        <wp:posOffset>1297940</wp:posOffset>
                      </wp:positionH>
                      <wp:positionV relativeFrom="paragraph">
                        <wp:posOffset>913130</wp:posOffset>
                      </wp:positionV>
                      <wp:extent cx="104775" cy="390525"/>
                      <wp:effectExtent l="19050" t="0" r="47625" b="47625"/>
                      <wp:wrapNone/>
                      <wp:docPr id="12" name="Ok: Aşağı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39052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shape id="Ok: Aşağı 12" style="position:absolute;margin-left:102.2pt;margin-top:71.9pt;width:8.25pt;height:30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5b9bd5" strokecolor="#41719c" strokeweight="1pt" type="#_x0000_t67" adj="187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" w14:anchorId="4823E7E8"/>
                  </w:pict>
                </mc:Fallback>
              </mc:AlternateContent>
            </w:r>
            <w:r w:rsidR="00564E87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editId="1F8A65F7" wp14:anchorId="44B64539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272415</wp:posOffset>
                      </wp:positionV>
                      <wp:extent cx="2619375" cy="590550"/>
                      <wp:effectExtent l="0" t="0" r="28575" b="19050"/>
                      <wp:wrapNone/>
                      <wp:docPr id="11" name="Dikdörtgen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19375" cy="5905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Pr="00F47135" w:rsidR="00564E87" w:rsidP="00564E87" w:rsidRDefault="00564E87" w14:paraId="4AF9FB74" w14:textId="77777777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47135">
                                    <w:rPr>
                                      <w:sz w:val="20"/>
                                      <w:szCs w:val="20"/>
                                    </w:rPr>
                                    <w:t>İmzalanmak üzere Fakülte Sekreterinin sistemine düşer.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rect id="Dikdörtgen 11" style="position:absolute;margin-left:3.85pt;margin-top:21.45pt;width:206.25pt;height:4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30" fillcolor="white [3201]" strokecolor="black [3200]" strokeweight="1pt" w14:anchorId="44B645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">
                      <v:textbox>
                        <w:txbxContent>
                          <w:p w:rsidRPr="00F47135" w:rsidR="00564E87" w:rsidP="00564E87" w:rsidRDefault="00564E87" w14:paraId="4AF9FB74" w14:textId="7777777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47135">
                              <w:rPr>
                                <w:sz w:val="20"/>
                                <w:szCs w:val="20"/>
                              </w:rPr>
                              <w:t>İmzalanmak üzere Fakülte Sekreterinin sistemine düşer.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693" w:type="dxa"/>
            <w:tcBorders>
              <w:top w:val="dotDash" w:color="auto" w:sz="4" w:space="0"/>
              <w:left w:val="single" w:color="auto" w:sz="4" w:space="0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F47135" w:rsidR="007A2926" w:rsidP="00FF572D" w:rsidRDefault="0023555D" w14:paraId="7CB05684" w14:textId="15E68872">
            <w:pPr>
              <w:rPr>
                <w:color w:val="000000"/>
                <w:sz w:val="20"/>
                <w:szCs w:val="20"/>
              </w:rPr>
            </w:pPr>
            <w:r w:rsidRPr="0023555D">
              <w:rPr>
                <w:sz w:val="20"/>
                <w:szCs w:val="20"/>
              </w:rPr>
              <w:t>İlgili evrak Fakülte Sekreteri tarafından paraflanır veya imzalanır.</w:t>
            </w:r>
          </w:p>
        </w:tc>
        <w:tc>
          <w:tcPr>
            <w:tcW w:w="1559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7A2926" w:rsidP="00FF572D" w:rsidRDefault="006453F1" w14:paraId="13F3FBD1" w14:textId="77777777">
            <w:pPr>
              <w:rPr>
                <w:color w:val="000000"/>
                <w:sz w:val="20"/>
                <w:szCs w:val="20"/>
              </w:rPr>
            </w:pPr>
            <w:r w:rsidRPr="00564E87">
              <w:rPr>
                <w:sz w:val="18"/>
                <w:szCs w:val="18"/>
              </w:rPr>
              <w:t>Resmi Yazışmalarda Uy</w:t>
            </w:r>
            <w:r>
              <w:rPr>
                <w:sz w:val="18"/>
                <w:szCs w:val="18"/>
              </w:rPr>
              <w:t>g</w:t>
            </w:r>
            <w:r w:rsidRPr="00564E87">
              <w:rPr>
                <w:sz w:val="18"/>
                <w:szCs w:val="18"/>
              </w:rPr>
              <w:t>ula</w:t>
            </w:r>
            <w:r>
              <w:rPr>
                <w:sz w:val="18"/>
                <w:szCs w:val="18"/>
              </w:rPr>
              <w:t>na</w:t>
            </w:r>
            <w:r w:rsidRPr="00564E87">
              <w:rPr>
                <w:sz w:val="18"/>
                <w:szCs w:val="18"/>
              </w:rPr>
              <w:t>cak Esaslar ve Usuller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hk</w:t>
            </w:r>
            <w:proofErr w:type="spellEnd"/>
            <w:r>
              <w:rPr>
                <w:sz w:val="18"/>
                <w:szCs w:val="18"/>
              </w:rPr>
              <w:t>.</w:t>
            </w:r>
            <w:r w:rsidR="00F47135">
              <w:rPr>
                <w:sz w:val="18"/>
                <w:szCs w:val="18"/>
              </w:rPr>
              <w:t xml:space="preserve"> Y</w:t>
            </w:r>
            <w:r>
              <w:rPr>
                <w:sz w:val="18"/>
                <w:szCs w:val="18"/>
              </w:rPr>
              <w:t>önetmelik</w:t>
            </w:r>
          </w:p>
        </w:tc>
      </w:tr>
      <w:tr w:rsidR="007A2926" w:rsidTr="0023555D" w14:paraId="65AC8F7C" w14:textId="77777777">
        <w:trPr>
          <w:trHeight w:val="2175"/>
        </w:trPr>
        <w:tc>
          <w:tcPr>
            <w:tcW w:w="1696" w:type="dxa"/>
            <w:tcBorders>
              <w:top w:val="dotDash" w:color="auto" w:sz="4" w:space="0"/>
              <w:left w:val="single" w:color="auto" w:sz="4" w:space="0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23555D" w:rsidP="00FF572D" w:rsidRDefault="0023555D" w14:paraId="16DEB53E" w14:textId="2D17AA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Dekan </w:t>
            </w:r>
          </w:p>
        </w:tc>
        <w:tc>
          <w:tcPr>
            <w:tcW w:w="4395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7A2926" w:rsidP="00FF572D" w:rsidRDefault="0034698F" w14:paraId="78DBC84A" w14:textId="77777777">
            <w:pPr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editId="28912A8A" wp14:anchorId="1B76686F">
                      <wp:simplePos x="0" y="0"/>
                      <wp:positionH relativeFrom="column">
                        <wp:posOffset>206375</wp:posOffset>
                      </wp:positionH>
                      <wp:positionV relativeFrom="paragraph">
                        <wp:posOffset>80645</wp:posOffset>
                      </wp:positionV>
                      <wp:extent cx="2277110" cy="800735"/>
                      <wp:effectExtent l="0" t="0" r="0" b="0"/>
                      <wp:wrapNone/>
                      <wp:docPr id="29" name="Akış Çizelgesi: Sonlandırıcı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77110" cy="800735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Pr="00F47135" w:rsidR="0034698F" w:rsidP="0034698F" w:rsidRDefault="0023555D" w14:paraId="23DB2CFA" w14:textId="2ECDC4F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47135">
                                    <w:rPr>
                                      <w:sz w:val="20"/>
                                      <w:szCs w:val="20"/>
                                    </w:rPr>
                                    <w:t>Evrak imzalanmak üzere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F47135">
                                    <w:rPr>
                                      <w:sz w:val="20"/>
                                      <w:szCs w:val="20"/>
                                    </w:rPr>
                                    <w:t>Dekana sunulur.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:rsidR="0023555D" w:rsidRDefault="0023555D" w14:paraId="23949AD8" w14:textId="7777777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shapetype id="_x0000_t116" coordsize="21600,21600" o:spt="116" path="m3475,qx,10800,3475,21600l18125,21600qx21600,10800,18125,xe" w14:anchorId="1B76686F">
                      <v:stroke joinstyle="miter"/>
                      <v:path textboxrect="1018,3163,20582,18437" gradientshapeok="t" o:connecttype="rect"/>
                    </v:shapetype>
                    <v:shape id="Akış Çizelgesi: Sonlandırıcı 29" style="position:absolute;margin-left:16.25pt;margin-top:6.35pt;width:179.3pt;height:63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31" fillcolor="window" strokecolor="windowText" strokeweight="2.25pt" type="#_x0000_t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">
                      <v:textbox>
                        <w:txbxContent>
                          <w:p w:rsidRPr="00F47135" w:rsidR="0034698F" w:rsidP="0034698F" w:rsidRDefault="0023555D" w14:paraId="23DB2CFA" w14:textId="2ECDC4F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47135">
                              <w:rPr>
                                <w:sz w:val="20"/>
                                <w:szCs w:val="20"/>
                              </w:rPr>
                              <w:t>Evrak imzalanmak üzere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47135">
                              <w:rPr>
                                <w:sz w:val="20"/>
                                <w:szCs w:val="20"/>
                              </w:rPr>
                              <w:t>Dekana sunulur.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23555D" w:rsidRDefault="0023555D" w14:paraId="23949AD8" w14:textId="77777777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93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6453F1" w:rsidR="007A2926" w:rsidP="00FF572D" w:rsidRDefault="007A2926" w14:paraId="229FA4A3" w14:textId="71B61B02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F47135" w:rsidR="007A2926" w:rsidP="00FF572D" w:rsidRDefault="00F47135" w14:paraId="617BCE77" w14:textId="77777777">
            <w:pPr>
              <w:rPr>
                <w:color w:val="000000"/>
                <w:sz w:val="20"/>
                <w:szCs w:val="20"/>
              </w:rPr>
            </w:pPr>
            <w:r w:rsidRPr="00F47135">
              <w:rPr>
                <w:sz w:val="20"/>
                <w:szCs w:val="20"/>
              </w:rPr>
              <w:t>5070 sayılı elektronik imza kanununun uygulanmasına ilişkin usul ve esaslar hakkında yönetmelik</w:t>
            </w:r>
          </w:p>
        </w:tc>
      </w:tr>
    </w:tbl>
    <w:p w:rsidR="00A40877" w:rsidP="001B4140" w:rsidRDefault="00A40877" w14:paraId="2809633D" w14:textId="77777777">
      <w:r>
        <w:t xml:space="preserve">                                               </w:t>
      </w:r>
    </w:p>
    <w:sectPr w:rsidR="00A40877" w:rsidSect="00224FD7">
      <w:footerReference r:id="Rdb0c624ff67b493d"/>
      <w:headerReference w:type="default" r:id="rId8"/>
      <w:footerReference w:type="default" r:id="rId9"/>
      <w:pgSz w:w="11906" w:h="16838"/>
      <w:pgMar w:top="794" w:right="794" w:bottom="794" w:left="794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1C7EEC" w14:textId="77777777" w:rsidR="005207F1" w:rsidRDefault="005207F1">
      <w:r>
        <w:separator/>
      </w:r>
    </w:p>
  </w:endnote>
  <w:endnote w:type="continuationSeparator" w:id="0">
    <w:p w14:paraId="5D7AEA7B" w14:textId="77777777" w:rsidR="005207F1" w:rsidRDefault="00520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24FD7" w:rsidRDefault="00224FD7" w14:paraId="0A8C10B8" w14:textId="77777777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jc w:val="center"/>
      <w:spacing w:before="0" w:after="0" w:line="240" w:lineRule="auto"/>
    </w:pPr>
    <w:r>
      <w:rPr>
        <w:rFonts w:ascii="Times New Roman" w:hAnsi="Times New Roman"/>
        <w:sz w:val="20"/>
        <w:b/>
        <w:color w:val="A33333"/>
        <w:t>5070 sayılı Elektronik İmza Kanunu çerçevesinde, bu DEB elektronik imza ile imzalanarak yayımlanmış olup, güncelliği elektronik ortamda "Bolu Üniversitesi Kalite Doküman Yönetim Sistemi (KDYS)" üzerinden takip edilmelidir.</w:t>
      </w:rPr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8CEA0E" w14:textId="77777777" w:rsidR="005207F1" w:rsidRDefault="005207F1">
      <w:r>
        <w:separator/>
      </w:r>
    </w:p>
  </w:footnote>
  <w:footnote w:type="continuationSeparator" w:id="0">
    <w:p w14:paraId="7132424D" w14:textId="77777777" w:rsidR="005207F1" w:rsidRDefault="005207F1"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19" w:type="pct"/>
      <w:tblInd w:w="-5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08"/>
      <w:gridCol w:w="6074"/>
      <w:gridCol w:w="2465"/>
    </w:tblGrid>
    <w:tr w:rsidRPr="006A0EAB" w:rsidR="00236C68" w:rsidTr="00236C68" w14:paraId="5A269A0A" w14:textId="77777777">
      <w:trPr>
        <w:cantSplit/>
        <w:trHeight w:val="816"/>
      </w:trPr>
      <w:tc>
        <w:tcPr>
          <w:tcW w:w="1808" w:type="dxa"/>
          <w:vMerge w:val="restart"/>
          <w:tcBorders>
            <w:left w:val="single" w:color="auto" w:sz="4" w:space="0"/>
            <w:bottom w:val="single" w:color="auto" w:sz="4" w:space="0"/>
            <w:right w:val="single" w:color="auto" w:sz="4" w:space="0"/>
          </w:tcBorders>
          <w:shd w:val="clear" w:color="auto" w:fill="auto"/>
          <w:vAlign w:val="center"/>
        </w:tcPr>
        <w:p w:rsidRPr="006A0EAB" w:rsidR="00236C68" w:rsidP="0054734C" w:rsidRDefault="00236C68" w14:paraId="3D306298" w14:textId="77777777">
          <w:pPr>
            <w:pStyle w:val="GvdeMetniGirintisi2"/>
            <w:jc w:val="center"/>
            <w:rPr>
              <w:sz w:val="20"/>
            </w:rPr>
          </w:pPr>
          <w:r>
            <w:rPr>
              <w:noProof/>
              <w:sz w:val="8"/>
            </w:rPr>
            <w:drawing>
              <wp:anchor distT="0" distB="0" distL="114300" distR="114300" simplePos="0" relativeHeight="251659264" behindDoc="0" locked="0" layoutInCell="1" allowOverlap="1" wp14:editId="781F6082" wp14:anchorId="0964B924">
                <wp:simplePos x="0" y="0"/>
                <wp:positionH relativeFrom="column">
                  <wp:posOffset>264160</wp:posOffset>
                </wp:positionH>
                <wp:positionV relativeFrom="paragraph">
                  <wp:posOffset>130810</wp:posOffset>
                </wp:positionV>
                <wp:extent cx="781050" cy="774065"/>
                <wp:effectExtent l="0" t="0" r="0" b="6985"/>
                <wp:wrapNone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4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1050" cy="7740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074" w:type="dxa"/>
          <w:tcBorders>
            <w:left w:val="single" w:color="auto" w:sz="4" w:space="0"/>
            <w:bottom w:val="single" w:color="auto" w:sz="4" w:space="0"/>
            <w:right w:val="single" w:color="auto" w:sz="4" w:space="0"/>
          </w:tcBorders>
          <w:shd w:val="clear" w:color="auto" w:fill="auto"/>
          <w:vAlign w:val="center"/>
        </w:tcPr>
        <w:p w:rsidRPr="006A0EAB" w:rsidR="00236C68" w:rsidP="00236C68" w:rsidRDefault="00236C68" w14:paraId="044335F7" w14:textId="77777777">
          <w:pPr>
            <w:pStyle w:val="stBilgi"/>
            <w:jc w:val="center"/>
            <w:rPr>
              <w:b/>
              <w:sz w:val="20"/>
              <w:szCs w:val="20"/>
            </w:rPr>
          </w:pPr>
          <w:r w:rsidRPr="006A0EAB">
            <w:rPr>
              <w:b/>
              <w:sz w:val="20"/>
              <w:szCs w:val="20"/>
            </w:rPr>
            <w:t>T.C.</w:t>
          </w:r>
        </w:p>
        <w:p w:rsidR="00236C68" w:rsidP="00236C68" w:rsidRDefault="00236C68" w14:paraId="217A08EB" w14:textId="77777777">
          <w:pPr>
            <w:pStyle w:val="stBilgi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BOLU ABANT İZZET BAYSAL ÜNİVERSİTESİ</w:t>
          </w:r>
        </w:p>
        <w:p w:rsidRPr="006A0EAB" w:rsidR="00236C68" w:rsidP="00236C68" w:rsidRDefault="00236C68" w14:paraId="61B4DE16" w14:textId="77777777">
          <w:pPr>
            <w:pStyle w:val="stBilgi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Sağlık Bilimleri Fakültesi</w:t>
          </w:r>
        </w:p>
        <w:p w:rsidR="00236C68" w:rsidP="0054734C" w:rsidRDefault="00236C68" w14:paraId="72B8CD1A" w14:textId="77777777">
          <w:pPr>
            <w:pStyle w:val="stBilgi"/>
            <w:jc w:val="center"/>
            <w:rPr>
              <w:b/>
              <w:bCs/>
              <w:sz w:val="20"/>
              <w:szCs w:val="20"/>
            </w:rPr>
          </w:pPr>
        </w:p>
      </w:tc>
      <w:tc>
        <w:tcPr>
          <w:tcW w:w="2465" w:type="dxa"/>
          <w:vMerge w:val="restart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vAlign w:val="center"/>
        </w:tcPr>
        <w:p w:rsidRPr="006A0EAB" w:rsidR="00236C68" w:rsidP="0054734C" w:rsidRDefault="00236C68" w14:paraId="36A159DA" w14:textId="77777777">
          <w:pPr>
            <w:pStyle w:val="GvdeMetni"/>
            <w:rPr>
              <w:rFonts w:ascii="Times New Roman" w:hAnsi="Times New Roman"/>
              <w:b/>
            </w:rPr>
          </w:pPr>
          <w:r w:rsidRPr="006A0EAB">
            <w:rPr>
              <w:rFonts w:ascii="Times New Roman" w:hAnsi="Times New Roman"/>
              <w:b/>
            </w:rPr>
            <w:t>Dok. No:</w:t>
          </w:r>
          <w:r>
            <w:rPr>
              <w:rFonts w:ascii="Times New Roman" w:hAnsi="Times New Roman"/>
              <w:b/>
            </w:rPr>
            <w:t xml:space="preserve"> </w:t>
          </w:r>
          <w:r w:rsidRPr="009C549A">
            <w:rPr>
              <w:rFonts w:ascii="Times New Roman" w:hAnsi="Times New Roman"/>
            </w:rPr>
            <w:t>İA/015/05</w:t>
          </w:r>
        </w:p>
        <w:p w:rsidRPr="006A0EAB" w:rsidR="00236C68" w:rsidP="0054734C" w:rsidRDefault="00236C68" w14:paraId="6700E054" w14:textId="77777777">
          <w:pPr>
            <w:pStyle w:val="GvdeMetni"/>
            <w:rPr>
              <w:rFonts w:ascii="Times New Roman" w:hAnsi="Times New Roman"/>
              <w:b/>
            </w:rPr>
          </w:pPr>
          <w:r w:rsidRPr="006A0EAB">
            <w:rPr>
              <w:rFonts w:ascii="Times New Roman" w:hAnsi="Times New Roman"/>
              <w:b/>
            </w:rPr>
            <w:t>İlk Yayın</w:t>
          </w:r>
          <w:r>
            <w:rPr>
              <w:rFonts w:ascii="Times New Roman" w:hAnsi="Times New Roman"/>
              <w:b/>
            </w:rPr>
            <w:t xml:space="preserve"> Tar.</w:t>
          </w:r>
          <w:r w:rsidRPr="006A0EAB">
            <w:rPr>
              <w:rFonts w:ascii="Times New Roman" w:hAnsi="Times New Roman"/>
              <w:b/>
            </w:rPr>
            <w:t xml:space="preserve">: </w:t>
          </w:r>
          <w:r w:rsidRPr="009C549A">
            <w:rPr>
              <w:rFonts w:ascii="Times New Roman" w:hAnsi="Times New Roman"/>
            </w:rPr>
            <w:t>2.11.2022</w:t>
          </w:r>
        </w:p>
        <w:p w:rsidRPr="006A0EAB" w:rsidR="00236C68" w:rsidP="0054734C" w:rsidRDefault="00236C68" w14:paraId="27AAD214" w14:textId="77777777">
          <w:pPr>
            <w:pStyle w:val="GvdeMetni"/>
            <w:rPr>
              <w:rFonts w:ascii="Times New Roman" w:hAnsi="Times New Roman"/>
            </w:rPr>
          </w:pPr>
          <w:proofErr w:type="spellStart"/>
          <w:r w:rsidRPr="00A91E61">
            <w:rPr>
              <w:rFonts w:ascii="Times New Roman" w:hAnsi="Times New Roman"/>
              <w:b/>
              <w:color w:val="000000"/>
            </w:rPr>
            <w:t>Rev</w:t>
          </w:r>
          <w:proofErr w:type="spellEnd"/>
          <w:r w:rsidRPr="00A91E61">
            <w:rPr>
              <w:rFonts w:ascii="Times New Roman" w:hAnsi="Times New Roman"/>
              <w:b/>
              <w:color w:val="000000"/>
            </w:rPr>
            <w:t xml:space="preserve">. No/Tar.: </w:t>
          </w:r>
          <w:r w:rsidRPr="009C549A">
            <w:rPr>
              <w:rFonts w:ascii="Times New Roman" w:hAnsi="Times New Roman"/>
              <w:color w:val="000000"/>
            </w:rPr>
            <w:t>00/...</w:t>
          </w:r>
        </w:p>
        <w:p w:rsidR="00236C68" w:rsidP="0054734C" w:rsidRDefault="00236C68" w14:paraId="5F4A21C1" w14:textId="77777777">
          <w:pPr>
            <w:pStyle w:val="GvdeMetni"/>
            <w:rPr>
              <w:rFonts w:ascii="Times New Roman" w:hAnsi="Times New Roman"/>
              <w:b/>
            </w:rPr>
          </w:pPr>
          <w:r w:rsidRPr="006A0EAB">
            <w:rPr>
              <w:rFonts w:ascii="Times New Roman" w:hAnsi="Times New Roman"/>
              <w:b/>
            </w:rPr>
            <w:t xml:space="preserve">Sayfa </w:t>
          </w:r>
          <w:r w:rsidRPr="006A0EAB">
            <w:rPr>
              <w:rFonts w:ascii="Times New Roman" w:hAnsi="Times New Roman"/>
              <w:b/>
            </w:rPr>
            <w:fldChar w:fldCharType="begin"/>
          </w:r>
          <w:r w:rsidRPr="006A0EAB">
            <w:rPr>
              <w:rFonts w:ascii="Times New Roman" w:hAnsi="Times New Roman"/>
              <w:b/>
            </w:rPr>
            <w:instrText xml:space="preserve"> PAGE </w:instrText>
          </w:r>
          <w:r w:rsidRPr="006A0EAB">
            <w:rPr>
              <w:rFonts w:ascii="Times New Roman" w:hAnsi="Times New Roman"/>
              <w:b/>
            </w:rPr>
            <w:fldChar w:fldCharType="separate"/>
          </w:r>
          <w:r>
            <w:rPr>
              <w:rFonts w:ascii="Times New Roman" w:hAnsi="Times New Roman"/>
              <w:b/>
              <w:noProof/>
            </w:rPr>
            <w:t>1</w:t>
          </w:r>
          <w:r w:rsidRPr="006A0EAB">
            <w:rPr>
              <w:rFonts w:ascii="Times New Roman" w:hAnsi="Times New Roman"/>
              <w:b/>
            </w:rPr>
            <w:fldChar w:fldCharType="end"/>
          </w:r>
          <w:r w:rsidRPr="006A0EAB">
            <w:rPr>
              <w:rFonts w:ascii="Times New Roman" w:hAnsi="Times New Roman"/>
              <w:b/>
            </w:rPr>
            <w:t xml:space="preserve"> / </w:t>
          </w:r>
          <w:r w:rsidRPr="006A0EAB">
            <w:rPr>
              <w:rFonts w:ascii="Times New Roman" w:hAnsi="Times New Roman"/>
              <w:b/>
            </w:rPr>
            <w:fldChar w:fldCharType="begin"/>
          </w:r>
          <w:r w:rsidRPr="006A0EAB">
            <w:rPr>
              <w:rFonts w:ascii="Times New Roman" w:hAnsi="Times New Roman"/>
              <w:b/>
            </w:rPr>
            <w:instrText xml:space="preserve"> NUMPAGES </w:instrText>
          </w:r>
          <w:r w:rsidRPr="006A0EAB">
            <w:rPr>
              <w:rFonts w:ascii="Times New Roman" w:hAnsi="Times New Roman"/>
              <w:b/>
            </w:rPr>
            <w:fldChar w:fldCharType="separate"/>
          </w:r>
          <w:r>
            <w:rPr>
              <w:rFonts w:ascii="Times New Roman" w:hAnsi="Times New Roman"/>
              <w:b/>
              <w:noProof/>
            </w:rPr>
            <w:t>1</w:t>
          </w:r>
          <w:r w:rsidRPr="006A0EAB">
            <w:rPr>
              <w:rFonts w:ascii="Times New Roman" w:hAnsi="Times New Roman"/>
              <w:b/>
            </w:rPr>
            <w:fldChar w:fldCharType="end"/>
          </w:r>
        </w:p>
        <w:p w:rsidRPr="000176D4" w:rsidR="00236C68" w:rsidP="0054734C" w:rsidRDefault="00236C68" w14:paraId="39FDD6CF" w14:textId="77777777">
          <w:pPr>
            <w:rPr>
              <w:lang w:val="en-US"/>
            </w:rPr>
          </w:pPr>
        </w:p>
      </w:tc>
    </w:tr>
    <w:tr w:rsidRPr="006A0EAB" w:rsidR="00236C68" w:rsidTr="00236C68" w14:paraId="5027E31A" w14:textId="77777777">
      <w:trPr>
        <w:cantSplit/>
        <w:trHeight w:val="619"/>
      </w:trPr>
      <w:tc>
        <w:tcPr>
          <w:tcW w:w="1808" w:type="dxa"/>
          <w:vMerge/>
          <w:tcBorders>
            <w:left w:val="single" w:color="auto" w:sz="4" w:space="0"/>
            <w:bottom w:val="single" w:color="auto" w:sz="4" w:space="0"/>
            <w:right w:val="single" w:color="auto" w:sz="4" w:space="0"/>
          </w:tcBorders>
          <w:shd w:val="clear" w:color="auto" w:fill="auto"/>
          <w:vAlign w:val="center"/>
        </w:tcPr>
        <w:p w:rsidRPr="006A0EAB" w:rsidR="00236C68" w:rsidP="0054734C" w:rsidRDefault="00236C68" w14:paraId="15F05F7B" w14:textId="77777777">
          <w:pPr>
            <w:pStyle w:val="GvdeMetniGirintisi2"/>
            <w:jc w:val="center"/>
            <w:rPr>
              <w:sz w:val="20"/>
            </w:rPr>
          </w:pPr>
        </w:p>
      </w:tc>
      <w:tc>
        <w:tcPr>
          <w:tcW w:w="6074" w:type="dxa"/>
          <w:tcBorders>
            <w:left w:val="single" w:color="auto" w:sz="4" w:space="0"/>
            <w:bottom w:val="single" w:color="auto" w:sz="4" w:space="0"/>
            <w:right w:val="single" w:color="auto" w:sz="4" w:space="0"/>
          </w:tcBorders>
          <w:shd w:val="clear" w:color="auto" w:fill="auto"/>
          <w:vAlign w:val="center"/>
        </w:tcPr>
        <w:p w:rsidRPr="00F02236" w:rsidR="00236C68" w:rsidP="0054734C" w:rsidRDefault="00236C68" w14:paraId="418BB019" w14:textId="77777777">
          <w:pPr>
            <w:pStyle w:val="stBilgi"/>
            <w:jc w:val="center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YAZI İŞLERİ İŞ AKIŞ SÜRECİ</w:t>
          </w:r>
        </w:p>
      </w:tc>
      <w:tc>
        <w:tcPr>
          <w:tcW w:w="2465" w:type="dxa"/>
          <w:vMerge/>
          <w:tcBorders>
            <w:left w:val="single" w:color="auto" w:sz="4" w:space="0"/>
            <w:bottom w:val="single" w:color="auto" w:sz="4" w:space="0"/>
            <w:right w:val="single" w:color="auto" w:sz="4" w:space="0"/>
          </w:tcBorders>
          <w:vAlign w:val="center"/>
        </w:tcPr>
        <w:p w:rsidRPr="006A0EAB" w:rsidR="00236C68" w:rsidP="0054734C" w:rsidRDefault="00236C68" w14:paraId="26EF94B0" w14:textId="77777777">
          <w:pPr>
            <w:pStyle w:val="GvdeMetni"/>
            <w:rPr>
              <w:rFonts w:ascii="Times New Roman" w:hAnsi="Times New Roman"/>
            </w:rPr>
          </w:pPr>
        </w:p>
      </w:tc>
    </w:tr>
  </w:tbl>
  <w:p w:rsidRPr="003C0C1E" w:rsidR="00B2465E" w:rsidRDefault="00B2465E" w14:paraId="25403B02" w14:textId="77777777">
    <w:pPr>
      <w:pStyle w:val="stBilgi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FB49A7"/>
    <w:multiLevelType w:val="hybridMultilevel"/>
    <w:tmpl w:val="91F85A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11917"/>
    <w:multiLevelType w:val="hybridMultilevel"/>
    <w:tmpl w:val="6310F79A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F107358"/>
    <w:multiLevelType w:val="hybridMultilevel"/>
    <w:tmpl w:val="84621A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C4BEA"/>
    <w:multiLevelType w:val="hybridMultilevel"/>
    <w:tmpl w:val="26C8487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3967B9"/>
    <w:multiLevelType w:val="multilevel"/>
    <w:tmpl w:val="CF20B2E0"/>
    <w:lvl w:ilvl="0">
      <w:start w:val="1"/>
      <w:numFmt w:val="bullet"/>
      <w:lvlText w:val="◊"/>
      <w:lvlJc w:val="left"/>
      <w:pPr>
        <w:tabs>
          <w:tab w:val="num" w:pos="720"/>
        </w:tabs>
        <w:ind w:left="720" w:hanging="360"/>
      </w:pPr>
      <w:rPr>
        <w:rFonts w:ascii="Book Antiqua" w:hAnsi="Book Antiqua" w:hint="default"/>
        <w:color w:val="C00000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4306C35"/>
    <w:multiLevelType w:val="hybridMultilevel"/>
    <w:tmpl w:val="0BE8314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3C561A"/>
    <w:multiLevelType w:val="hybridMultilevel"/>
    <w:tmpl w:val="D7CEA9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896248"/>
    <w:multiLevelType w:val="hybridMultilevel"/>
    <w:tmpl w:val="542EC33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8D56DE"/>
    <w:multiLevelType w:val="hybridMultilevel"/>
    <w:tmpl w:val="AEEC033A"/>
    <w:lvl w:ilvl="0" w:tplc="7D209B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2CC73FC"/>
    <w:multiLevelType w:val="multilevel"/>
    <w:tmpl w:val="B5E6A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00000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2E95878"/>
    <w:multiLevelType w:val="hybridMultilevel"/>
    <w:tmpl w:val="A5040150"/>
    <w:lvl w:ilvl="0" w:tplc="7D209B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1F7E2A"/>
    <w:multiLevelType w:val="hybridMultilevel"/>
    <w:tmpl w:val="AAE0C6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074FE9"/>
    <w:multiLevelType w:val="hybridMultilevel"/>
    <w:tmpl w:val="E128355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D8945D2"/>
    <w:multiLevelType w:val="multilevel"/>
    <w:tmpl w:val="B60EB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00000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25302CF"/>
    <w:multiLevelType w:val="hybridMultilevel"/>
    <w:tmpl w:val="EBF8450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367DF6"/>
    <w:multiLevelType w:val="hybridMultilevel"/>
    <w:tmpl w:val="3756329E"/>
    <w:lvl w:ilvl="0" w:tplc="129E8B8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3A64481"/>
    <w:multiLevelType w:val="hybridMultilevel"/>
    <w:tmpl w:val="3410C0E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BA658B"/>
    <w:multiLevelType w:val="multilevel"/>
    <w:tmpl w:val="7FD23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00000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7411C1F"/>
    <w:multiLevelType w:val="hybridMultilevel"/>
    <w:tmpl w:val="101C5D3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AC7B2E"/>
    <w:multiLevelType w:val="multilevel"/>
    <w:tmpl w:val="B5E6A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00000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4C63B36"/>
    <w:multiLevelType w:val="hybridMultilevel"/>
    <w:tmpl w:val="E75C39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550453"/>
    <w:multiLevelType w:val="hybridMultilevel"/>
    <w:tmpl w:val="123626B6"/>
    <w:lvl w:ilvl="0" w:tplc="4EEAECAA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AF1729F"/>
    <w:multiLevelType w:val="hybridMultilevel"/>
    <w:tmpl w:val="B312430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0B591E"/>
    <w:multiLevelType w:val="hybridMultilevel"/>
    <w:tmpl w:val="BBDEC20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BB12A24"/>
    <w:multiLevelType w:val="hybridMultilevel"/>
    <w:tmpl w:val="E93AD5E6"/>
    <w:lvl w:ilvl="0" w:tplc="92569AE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C00000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4DE4AE6"/>
    <w:multiLevelType w:val="multilevel"/>
    <w:tmpl w:val="B5E6A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00000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9DE00E3"/>
    <w:multiLevelType w:val="hybridMultilevel"/>
    <w:tmpl w:val="E4D695FC"/>
    <w:lvl w:ilvl="0" w:tplc="545A81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6"/>
  </w:num>
  <w:num w:numId="3">
    <w:abstractNumId w:val="8"/>
  </w:num>
  <w:num w:numId="4">
    <w:abstractNumId w:val="10"/>
  </w:num>
  <w:num w:numId="5">
    <w:abstractNumId w:val="21"/>
  </w:num>
  <w:num w:numId="6">
    <w:abstractNumId w:val="24"/>
  </w:num>
  <w:num w:numId="7">
    <w:abstractNumId w:val="4"/>
  </w:num>
  <w:num w:numId="8">
    <w:abstractNumId w:val="17"/>
  </w:num>
  <w:num w:numId="9">
    <w:abstractNumId w:val="13"/>
  </w:num>
  <w:num w:numId="10">
    <w:abstractNumId w:val="9"/>
  </w:num>
  <w:num w:numId="11">
    <w:abstractNumId w:val="19"/>
  </w:num>
  <w:num w:numId="12">
    <w:abstractNumId w:val="25"/>
  </w:num>
  <w:num w:numId="13">
    <w:abstractNumId w:val="0"/>
  </w:num>
  <w:num w:numId="14">
    <w:abstractNumId w:val="5"/>
  </w:num>
  <w:num w:numId="15">
    <w:abstractNumId w:val="15"/>
  </w:num>
  <w:num w:numId="16">
    <w:abstractNumId w:val="16"/>
  </w:num>
  <w:num w:numId="17">
    <w:abstractNumId w:val="7"/>
  </w:num>
  <w:num w:numId="18">
    <w:abstractNumId w:val="14"/>
  </w:num>
  <w:num w:numId="19">
    <w:abstractNumId w:val="20"/>
  </w:num>
  <w:num w:numId="20">
    <w:abstractNumId w:val="11"/>
  </w:num>
  <w:num w:numId="21">
    <w:abstractNumId w:val="18"/>
  </w:num>
  <w:num w:numId="22">
    <w:abstractNumId w:val="2"/>
  </w:num>
  <w:num w:numId="23">
    <w:abstractNumId w:val="6"/>
  </w:num>
  <w:num w:numId="24">
    <w:abstractNumId w:val="1"/>
  </w:num>
  <w:num w:numId="25">
    <w:abstractNumId w:val="22"/>
  </w:num>
  <w:num w:numId="26">
    <w:abstractNumId w:val="23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55D"/>
    <w:rsid w:val="000300DC"/>
    <w:rsid w:val="000412C1"/>
    <w:rsid w:val="00053E2F"/>
    <w:rsid w:val="00060910"/>
    <w:rsid w:val="00063FC3"/>
    <w:rsid w:val="0006410D"/>
    <w:rsid w:val="000722EA"/>
    <w:rsid w:val="00081558"/>
    <w:rsid w:val="00082BAD"/>
    <w:rsid w:val="00083A7F"/>
    <w:rsid w:val="00085C1F"/>
    <w:rsid w:val="0008769F"/>
    <w:rsid w:val="0009420B"/>
    <w:rsid w:val="00095C5A"/>
    <w:rsid w:val="000A610B"/>
    <w:rsid w:val="000B29FC"/>
    <w:rsid w:val="000B4D00"/>
    <w:rsid w:val="000B7ECF"/>
    <w:rsid w:val="000C7889"/>
    <w:rsid w:val="000C79B1"/>
    <w:rsid w:val="000D109A"/>
    <w:rsid w:val="000D2A74"/>
    <w:rsid w:val="000D30B8"/>
    <w:rsid w:val="000D6E2F"/>
    <w:rsid w:val="000E3CAA"/>
    <w:rsid w:val="000E5F0B"/>
    <w:rsid w:val="000F0E31"/>
    <w:rsid w:val="000F5738"/>
    <w:rsid w:val="00100EF8"/>
    <w:rsid w:val="00107EC7"/>
    <w:rsid w:val="001151AF"/>
    <w:rsid w:val="00121C85"/>
    <w:rsid w:val="00125BF0"/>
    <w:rsid w:val="001316C6"/>
    <w:rsid w:val="001332F5"/>
    <w:rsid w:val="00134C6B"/>
    <w:rsid w:val="001428B1"/>
    <w:rsid w:val="00144C8F"/>
    <w:rsid w:val="0014700C"/>
    <w:rsid w:val="0016136F"/>
    <w:rsid w:val="0017239E"/>
    <w:rsid w:val="001764FD"/>
    <w:rsid w:val="00183531"/>
    <w:rsid w:val="001842F2"/>
    <w:rsid w:val="00187A7A"/>
    <w:rsid w:val="00187BC9"/>
    <w:rsid w:val="00191CBC"/>
    <w:rsid w:val="001B4140"/>
    <w:rsid w:val="001B565D"/>
    <w:rsid w:val="001C4693"/>
    <w:rsid w:val="001D59C1"/>
    <w:rsid w:val="001E56BC"/>
    <w:rsid w:val="001E6D6A"/>
    <w:rsid w:val="001E7AC7"/>
    <w:rsid w:val="001F0907"/>
    <w:rsid w:val="001F4EA2"/>
    <w:rsid w:val="001F7031"/>
    <w:rsid w:val="00202B4C"/>
    <w:rsid w:val="002165DA"/>
    <w:rsid w:val="00224FD7"/>
    <w:rsid w:val="0022675E"/>
    <w:rsid w:val="0023555D"/>
    <w:rsid w:val="00235BFE"/>
    <w:rsid w:val="00236C68"/>
    <w:rsid w:val="00237835"/>
    <w:rsid w:val="002535FA"/>
    <w:rsid w:val="00260278"/>
    <w:rsid w:val="00285AD3"/>
    <w:rsid w:val="002A26C7"/>
    <w:rsid w:val="002B01C0"/>
    <w:rsid w:val="002B272D"/>
    <w:rsid w:val="002B7DA2"/>
    <w:rsid w:val="002C4609"/>
    <w:rsid w:val="002C65FE"/>
    <w:rsid w:val="002F1C2F"/>
    <w:rsid w:val="002F6E5F"/>
    <w:rsid w:val="0030397E"/>
    <w:rsid w:val="00325D62"/>
    <w:rsid w:val="00344D22"/>
    <w:rsid w:val="0034698F"/>
    <w:rsid w:val="003472FD"/>
    <w:rsid w:val="003600DB"/>
    <w:rsid w:val="00361C85"/>
    <w:rsid w:val="00374CA0"/>
    <w:rsid w:val="00376816"/>
    <w:rsid w:val="0037716E"/>
    <w:rsid w:val="003909AB"/>
    <w:rsid w:val="003974FE"/>
    <w:rsid w:val="003C0C1E"/>
    <w:rsid w:val="003E3954"/>
    <w:rsid w:val="003E3BA1"/>
    <w:rsid w:val="003E68C9"/>
    <w:rsid w:val="003E78A7"/>
    <w:rsid w:val="003F6507"/>
    <w:rsid w:val="00400C7D"/>
    <w:rsid w:val="00411D18"/>
    <w:rsid w:val="0041270E"/>
    <w:rsid w:val="0041297C"/>
    <w:rsid w:val="00423718"/>
    <w:rsid w:val="004273F7"/>
    <w:rsid w:val="00431A80"/>
    <w:rsid w:val="004422F3"/>
    <w:rsid w:val="0045319F"/>
    <w:rsid w:val="0045716E"/>
    <w:rsid w:val="00492056"/>
    <w:rsid w:val="004937DF"/>
    <w:rsid w:val="00494C39"/>
    <w:rsid w:val="00496D8B"/>
    <w:rsid w:val="004B12DA"/>
    <w:rsid w:val="004B5C60"/>
    <w:rsid w:val="004D59B1"/>
    <w:rsid w:val="004E65BC"/>
    <w:rsid w:val="004F131F"/>
    <w:rsid w:val="004F7808"/>
    <w:rsid w:val="0050417B"/>
    <w:rsid w:val="00510DE4"/>
    <w:rsid w:val="005207F1"/>
    <w:rsid w:val="00525D79"/>
    <w:rsid w:val="00533A92"/>
    <w:rsid w:val="00540626"/>
    <w:rsid w:val="00545D00"/>
    <w:rsid w:val="00564E87"/>
    <w:rsid w:val="00582A3A"/>
    <w:rsid w:val="0058733F"/>
    <w:rsid w:val="0059594B"/>
    <w:rsid w:val="00596834"/>
    <w:rsid w:val="005A2DA1"/>
    <w:rsid w:val="005B33F4"/>
    <w:rsid w:val="005B4F45"/>
    <w:rsid w:val="005C1F15"/>
    <w:rsid w:val="005F006B"/>
    <w:rsid w:val="005F54B2"/>
    <w:rsid w:val="005F6305"/>
    <w:rsid w:val="00605E05"/>
    <w:rsid w:val="00614381"/>
    <w:rsid w:val="00614806"/>
    <w:rsid w:val="00614BA2"/>
    <w:rsid w:val="006169D1"/>
    <w:rsid w:val="00621EFE"/>
    <w:rsid w:val="00625987"/>
    <w:rsid w:val="006360FA"/>
    <w:rsid w:val="0064234B"/>
    <w:rsid w:val="006453F1"/>
    <w:rsid w:val="00663645"/>
    <w:rsid w:val="006659B9"/>
    <w:rsid w:val="006710A6"/>
    <w:rsid w:val="006747F6"/>
    <w:rsid w:val="00680C0E"/>
    <w:rsid w:val="00682C6F"/>
    <w:rsid w:val="006903E5"/>
    <w:rsid w:val="00691DCF"/>
    <w:rsid w:val="006A0067"/>
    <w:rsid w:val="006A5DA8"/>
    <w:rsid w:val="006B0B91"/>
    <w:rsid w:val="006B32F6"/>
    <w:rsid w:val="006B7F9B"/>
    <w:rsid w:val="006D0ED8"/>
    <w:rsid w:val="006D4483"/>
    <w:rsid w:val="006E0054"/>
    <w:rsid w:val="006F3202"/>
    <w:rsid w:val="006F39C8"/>
    <w:rsid w:val="00700FE3"/>
    <w:rsid w:val="0071481F"/>
    <w:rsid w:val="007179A3"/>
    <w:rsid w:val="00724C7B"/>
    <w:rsid w:val="007275CE"/>
    <w:rsid w:val="00731146"/>
    <w:rsid w:val="00731C41"/>
    <w:rsid w:val="0074267C"/>
    <w:rsid w:val="00743DC3"/>
    <w:rsid w:val="00753F03"/>
    <w:rsid w:val="00760DB3"/>
    <w:rsid w:val="00763D8B"/>
    <w:rsid w:val="0076717B"/>
    <w:rsid w:val="007707C6"/>
    <w:rsid w:val="00771B2C"/>
    <w:rsid w:val="0077416B"/>
    <w:rsid w:val="00777CD9"/>
    <w:rsid w:val="00792B6C"/>
    <w:rsid w:val="007A0B42"/>
    <w:rsid w:val="007A2926"/>
    <w:rsid w:val="007B5569"/>
    <w:rsid w:val="007B586A"/>
    <w:rsid w:val="007C4A89"/>
    <w:rsid w:val="007C6FC4"/>
    <w:rsid w:val="007D5FCE"/>
    <w:rsid w:val="007E165A"/>
    <w:rsid w:val="007E22AB"/>
    <w:rsid w:val="007E29BE"/>
    <w:rsid w:val="007E77C3"/>
    <w:rsid w:val="008027FA"/>
    <w:rsid w:val="00811215"/>
    <w:rsid w:val="0081145F"/>
    <w:rsid w:val="00811C9C"/>
    <w:rsid w:val="00812F84"/>
    <w:rsid w:val="00820235"/>
    <w:rsid w:val="0082057C"/>
    <w:rsid w:val="00846159"/>
    <w:rsid w:val="0084788F"/>
    <w:rsid w:val="008500E1"/>
    <w:rsid w:val="00863429"/>
    <w:rsid w:val="008652F2"/>
    <w:rsid w:val="00873BCF"/>
    <w:rsid w:val="00886B88"/>
    <w:rsid w:val="00892D7F"/>
    <w:rsid w:val="008A45DE"/>
    <w:rsid w:val="008A5F9F"/>
    <w:rsid w:val="008B08B1"/>
    <w:rsid w:val="008C23DD"/>
    <w:rsid w:val="008C53C8"/>
    <w:rsid w:val="008D315B"/>
    <w:rsid w:val="008E3E1F"/>
    <w:rsid w:val="00905D19"/>
    <w:rsid w:val="00917FCC"/>
    <w:rsid w:val="009305C9"/>
    <w:rsid w:val="009367E7"/>
    <w:rsid w:val="00951FAA"/>
    <w:rsid w:val="00964780"/>
    <w:rsid w:val="00965356"/>
    <w:rsid w:val="00976399"/>
    <w:rsid w:val="00981584"/>
    <w:rsid w:val="0099760F"/>
    <w:rsid w:val="00997AED"/>
    <w:rsid w:val="009B1DFB"/>
    <w:rsid w:val="009B5793"/>
    <w:rsid w:val="009B5B42"/>
    <w:rsid w:val="009C1C52"/>
    <w:rsid w:val="009C549A"/>
    <w:rsid w:val="009C5740"/>
    <w:rsid w:val="009C6662"/>
    <w:rsid w:val="009D2FF6"/>
    <w:rsid w:val="009E2116"/>
    <w:rsid w:val="009E647F"/>
    <w:rsid w:val="009F4623"/>
    <w:rsid w:val="00A115A8"/>
    <w:rsid w:val="00A35DC0"/>
    <w:rsid w:val="00A40877"/>
    <w:rsid w:val="00A57573"/>
    <w:rsid w:val="00A575EC"/>
    <w:rsid w:val="00A6507F"/>
    <w:rsid w:val="00A77709"/>
    <w:rsid w:val="00A809A6"/>
    <w:rsid w:val="00A84055"/>
    <w:rsid w:val="00AB048E"/>
    <w:rsid w:val="00AB753F"/>
    <w:rsid w:val="00AC5E08"/>
    <w:rsid w:val="00AE4D5B"/>
    <w:rsid w:val="00B02767"/>
    <w:rsid w:val="00B03356"/>
    <w:rsid w:val="00B07092"/>
    <w:rsid w:val="00B07283"/>
    <w:rsid w:val="00B17298"/>
    <w:rsid w:val="00B22D72"/>
    <w:rsid w:val="00B243FD"/>
    <w:rsid w:val="00B2465E"/>
    <w:rsid w:val="00B260A3"/>
    <w:rsid w:val="00B27352"/>
    <w:rsid w:val="00B5060E"/>
    <w:rsid w:val="00B6187A"/>
    <w:rsid w:val="00B62E1D"/>
    <w:rsid w:val="00B72E7A"/>
    <w:rsid w:val="00B73E1B"/>
    <w:rsid w:val="00B7587B"/>
    <w:rsid w:val="00B80733"/>
    <w:rsid w:val="00B909D0"/>
    <w:rsid w:val="00B9367C"/>
    <w:rsid w:val="00B953F2"/>
    <w:rsid w:val="00BA11EE"/>
    <w:rsid w:val="00BB4329"/>
    <w:rsid w:val="00BB4DAD"/>
    <w:rsid w:val="00BC73CD"/>
    <w:rsid w:val="00BD360C"/>
    <w:rsid w:val="00BD5FC0"/>
    <w:rsid w:val="00BE2811"/>
    <w:rsid w:val="00BE37B9"/>
    <w:rsid w:val="00BE3A7A"/>
    <w:rsid w:val="00BE3BB1"/>
    <w:rsid w:val="00BE5F05"/>
    <w:rsid w:val="00BE7F34"/>
    <w:rsid w:val="00BF1C10"/>
    <w:rsid w:val="00C057C0"/>
    <w:rsid w:val="00C21536"/>
    <w:rsid w:val="00C24884"/>
    <w:rsid w:val="00C25687"/>
    <w:rsid w:val="00C26761"/>
    <w:rsid w:val="00C417BE"/>
    <w:rsid w:val="00C42B24"/>
    <w:rsid w:val="00C51E61"/>
    <w:rsid w:val="00C57EC6"/>
    <w:rsid w:val="00C6286D"/>
    <w:rsid w:val="00C62AD8"/>
    <w:rsid w:val="00C727EF"/>
    <w:rsid w:val="00C81EAF"/>
    <w:rsid w:val="00C9557A"/>
    <w:rsid w:val="00CA4012"/>
    <w:rsid w:val="00CA567E"/>
    <w:rsid w:val="00CB2355"/>
    <w:rsid w:val="00CB36DD"/>
    <w:rsid w:val="00CC0188"/>
    <w:rsid w:val="00CC12C8"/>
    <w:rsid w:val="00CC510F"/>
    <w:rsid w:val="00CE45DE"/>
    <w:rsid w:val="00CE4844"/>
    <w:rsid w:val="00D02A42"/>
    <w:rsid w:val="00D051F3"/>
    <w:rsid w:val="00D06EBE"/>
    <w:rsid w:val="00D147CD"/>
    <w:rsid w:val="00D255DA"/>
    <w:rsid w:val="00D25AD6"/>
    <w:rsid w:val="00D3282F"/>
    <w:rsid w:val="00D37604"/>
    <w:rsid w:val="00D378B1"/>
    <w:rsid w:val="00D506F4"/>
    <w:rsid w:val="00D53AA9"/>
    <w:rsid w:val="00D61B45"/>
    <w:rsid w:val="00D66507"/>
    <w:rsid w:val="00D66B9D"/>
    <w:rsid w:val="00D66BBC"/>
    <w:rsid w:val="00D6791E"/>
    <w:rsid w:val="00D9061A"/>
    <w:rsid w:val="00DB3F54"/>
    <w:rsid w:val="00DB6E7B"/>
    <w:rsid w:val="00DC22E9"/>
    <w:rsid w:val="00DC5C4D"/>
    <w:rsid w:val="00DC7358"/>
    <w:rsid w:val="00DD2E2A"/>
    <w:rsid w:val="00DD32E5"/>
    <w:rsid w:val="00DD3B4F"/>
    <w:rsid w:val="00DE67C6"/>
    <w:rsid w:val="00DE6EF0"/>
    <w:rsid w:val="00DF62AB"/>
    <w:rsid w:val="00DF6590"/>
    <w:rsid w:val="00E0267E"/>
    <w:rsid w:val="00E11878"/>
    <w:rsid w:val="00E13A36"/>
    <w:rsid w:val="00E144C5"/>
    <w:rsid w:val="00E15091"/>
    <w:rsid w:val="00E15B6E"/>
    <w:rsid w:val="00E3001E"/>
    <w:rsid w:val="00E46C65"/>
    <w:rsid w:val="00E5752B"/>
    <w:rsid w:val="00E64E64"/>
    <w:rsid w:val="00E71B83"/>
    <w:rsid w:val="00E80B5E"/>
    <w:rsid w:val="00EA77AC"/>
    <w:rsid w:val="00EA7DAA"/>
    <w:rsid w:val="00EB5EEE"/>
    <w:rsid w:val="00EC40EB"/>
    <w:rsid w:val="00EC4377"/>
    <w:rsid w:val="00EC5A9D"/>
    <w:rsid w:val="00ED15F5"/>
    <w:rsid w:val="00ED6235"/>
    <w:rsid w:val="00ED78FC"/>
    <w:rsid w:val="00EE6205"/>
    <w:rsid w:val="00EF00E5"/>
    <w:rsid w:val="00EF1EA1"/>
    <w:rsid w:val="00EF2066"/>
    <w:rsid w:val="00F01590"/>
    <w:rsid w:val="00F04430"/>
    <w:rsid w:val="00F04806"/>
    <w:rsid w:val="00F052C9"/>
    <w:rsid w:val="00F05AEC"/>
    <w:rsid w:val="00F2091D"/>
    <w:rsid w:val="00F23934"/>
    <w:rsid w:val="00F24081"/>
    <w:rsid w:val="00F325F3"/>
    <w:rsid w:val="00F415A9"/>
    <w:rsid w:val="00F417E4"/>
    <w:rsid w:val="00F42F72"/>
    <w:rsid w:val="00F46C3B"/>
    <w:rsid w:val="00F47135"/>
    <w:rsid w:val="00F5201B"/>
    <w:rsid w:val="00F65D16"/>
    <w:rsid w:val="00F73CB5"/>
    <w:rsid w:val="00F82207"/>
    <w:rsid w:val="00F833D9"/>
    <w:rsid w:val="00F83A88"/>
    <w:rsid w:val="00F84518"/>
    <w:rsid w:val="00F864A2"/>
    <w:rsid w:val="00F90917"/>
    <w:rsid w:val="00F91F41"/>
    <w:rsid w:val="00F92592"/>
    <w:rsid w:val="00F934A0"/>
    <w:rsid w:val="00F960B7"/>
    <w:rsid w:val="00FB0BDF"/>
    <w:rsid w:val="00FC6ECE"/>
    <w:rsid w:val="00FD3D11"/>
    <w:rsid w:val="00FD50D2"/>
    <w:rsid w:val="00FD66EB"/>
    <w:rsid w:val="00FE0DC0"/>
    <w:rsid w:val="00FF572D"/>
    <w:rsid w:val="00FF6547"/>
    <w:rsid w:val="00FF6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D552A9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Body Text Indent 2" w:uiPriority="99"/>
    <w:lsdException w:name="Hyperlink" w:uiPriority="99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255DA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3C0C1E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rsid w:val="003C0C1E"/>
    <w:pPr>
      <w:tabs>
        <w:tab w:val="center" w:pos="4536"/>
        <w:tab w:val="right" w:pos="9072"/>
      </w:tabs>
    </w:pPr>
  </w:style>
  <w:style w:type="paragraph" w:styleId="GvdeMetni">
    <w:name w:val="Body Text"/>
    <w:basedOn w:val="Normal"/>
    <w:link w:val="GvdeMetniChar"/>
    <w:uiPriority w:val="1"/>
    <w:qFormat/>
    <w:rsid w:val="003C0C1E"/>
    <w:pPr>
      <w:spacing w:after="120"/>
    </w:pPr>
    <w:rPr>
      <w:rFonts w:ascii="Arial" w:hAnsi="Arial"/>
      <w:sz w:val="20"/>
      <w:szCs w:val="20"/>
    </w:rPr>
  </w:style>
  <w:style w:type="paragraph" w:styleId="GvdeMetniGirintisi2">
    <w:name w:val="Body Text Indent 2"/>
    <w:basedOn w:val="Normal"/>
    <w:link w:val="GvdeMetniGirintisi2Char"/>
    <w:uiPriority w:val="99"/>
    <w:rsid w:val="003C0C1E"/>
    <w:pPr>
      <w:tabs>
        <w:tab w:val="left" w:pos="7088"/>
      </w:tabs>
      <w:ind w:firstLine="360"/>
      <w:jc w:val="both"/>
    </w:pPr>
    <w:rPr>
      <w:szCs w:val="20"/>
    </w:rPr>
  </w:style>
  <w:style w:type="paragraph" w:customStyle="1" w:styleId="Char">
    <w:name w:val="Char"/>
    <w:basedOn w:val="Normal"/>
    <w:rsid w:val="003C0C1E"/>
    <w:pPr>
      <w:spacing w:after="160" w:line="240" w:lineRule="exact"/>
    </w:pPr>
    <w:rPr>
      <w:rFonts w:ascii="Arial" w:hAnsi="Arial"/>
      <w:kern w:val="16"/>
      <w:sz w:val="20"/>
      <w:szCs w:val="20"/>
      <w:lang w:val="en-US" w:eastAsia="en-US"/>
    </w:rPr>
  </w:style>
  <w:style w:type="table" w:styleId="TabloKlavuzu">
    <w:name w:val="Table Grid"/>
    <w:basedOn w:val="NormalTablo"/>
    <w:rsid w:val="003C0C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rsid w:val="00BE5F0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BE5F05"/>
    <w:rPr>
      <w:rFonts w:ascii="Tahoma" w:hAnsi="Tahoma" w:cs="Tahoma"/>
      <w:sz w:val="16"/>
      <w:szCs w:val="16"/>
    </w:rPr>
  </w:style>
  <w:style w:type="character" w:customStyle="1" w:styleId="AltBilgiChar">
    <w:name w:val="Alt Bilgi Char"/>
    <w:link w:val="AltBilgi"/>
    <w:rsid w:val="00AB048E"/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8A45DE"/>
    <w:pPr>
      <w:spacing w:after="160" w:line="259" w:lineRule="auto"/>
      <w:ind w:left="720"/>
      <w:contextualSpacing/>
    </w:pPr>
    <w:rPr>
      <w:rFonts w:ascii="Georgia" w:eastAsia="Calibri" w:hAnsi="Georgia"/>
      <w:szCs w:val="22"/>
      <w:lang w:eastAsia="en-US"/>
    </w:rPr>
  </w:style>
  <w:style w:type="character" w:customStyle="1" w:styleId="apple-converted-space">
    <w:name w:val="apple-converted-space"/>
    <w:rsid w:val="00F91F41"/>
  </w:style>
  <w:style w:type="character" w:styleId="Kpr">
    <w:name w:val="Hyperlink"/>
    <w:uiPriority w:val="99"/>
    <w:unhideWhenUsed/>
    <w:rsid w:val="00F91F4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17298"/>
    <w:pPr>
      <w:spacing w:before="100" w:beforeAutospacing="1" w:after="100" w:afterAutospacing="1"/>
    </w:pPr>
  </w:style>
  <w:style w:type="paragraph" w:styleId="DipnotMetni">
    <w:name w:val="footnote text"/>
    <w:basedOn w:val="Normal"/>
    <w:link w:val="DipnotMetniChar"/>
    <w:rsid w:val="007A2926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rsid w:val="007A2926"/>
  </w:style>
  <w:style w:type="character" w:styleId="DipnotBavurusu">
    <w:name w:val="footnote reference"/>
    <w:basedOn w:val="VarsaylanParagrafYazTipi"/>
    <w:rsid w:val="007A2926"/>
    <w:rPr>
      <w:vertAlign w:val="superscript"/>
    </w:rPr>
  </w:style>
  <w:style w:type="character" w:customStyle="1" w:styleId="GvdeMetniChar">
    <w:name w:val="Gövde Metni Char"/>
    <w:basedOn w:val="VarsaylanParagrafYazTipi"/>
    <w:link w:val="GvdeMetni"/>
    <w:uiPriority w:val="1"/>
    <w:rsid w:val="00236C68"/>
    <w:rPr>
      <w:rFonts w:ascii="Arial" w:hAnsi="Arial"/>
    </w:rPr>
  </w:style>
  <w:style w:type="character" w:customStyle="1" w:styleId="stBilgiChar">
    <w:name w:val="Üst Bilgi Char"/>
    <w:basedOn w:val="VarsaylanParagrafYazTipi"/>
    <w:link w:val="stBilgi"/>
    <w:rsid w:val="00236C68"/>
    <w:rPr>
      <w:sz w:val="24"/>
      <w:szCs w:val="24"/>
    </w:r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rsid w:val="00236C68"/>
    <w:rPr>
      <w:sz w:val="24"/>
    </w:rPr>
  </w:style>
  <w:style w:type="character" w:styleId="Vurgu">
    <w:name w:val="Emphasis"/>
    <w:basedOn w:val="VarsaylanParagrafYazTipi"/>
    <w:uiPriority w:val="20"/>
    <w:qFormat/>
    <w:rsid w:val="0034698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07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2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4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9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6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8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5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5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2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9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2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9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header" Target="/word/header1.xml" Id="rId8" /><Relationship Type="http://schemas.openxmlformats.org/officeDocument/2006/relationships/styles" Target="/word/styles.xml" Id="rId3" /><Relationship Type="http://schemas.openxmlformats.org/officeDocument/2006/relationships/endnotes" Target="/word/endnotes.xml" Id="rId7" /><Relationship Type="http://schemas.openxmlformats.org/officeDocument/2006/relationships/numbering" Target="/word/numbering.xml" Id="rId2" /><Relationship Type="http://schemas.openxmlformats.org/officeDocument/2006/relationships/customXml" Target="/customXml/item1.xml" Id="rId1" /><Relationship Type="http://schemas.openxmlformats.org/officeDocument/2006/relationships/footnotes" Target="/word/footnotes.xml" Id="rId6" /><Relationship Type="http://schemas.openxmlformats.org/officeDocument/2006/relationships/theme" Target="/word/theme/theme1.xml" Id="rId11" /><Relationship Type="http://schemas.openxmlformats.org/officeDocument/2006/relationships/webSettings" Target="/word/webSettings.xml" Id="rId5" /><Relationship Type="http://schemas.openxmlformats.org/officeDocument/2006/relationships/fontTable" Target="/word/fontTable.xml" Id="rId10" /><Relationship Type="http://schemas.openxmlformats.org/officeDocument/2006/relationships/settings" Target="/word/settings.xml" Id="rId4" /><Relationship Type="http://schemas.openxmlformats.org/officeDocument/2006/relationships/footer" Target="/word/footer1.xml" Id="rId9" /><Relationship Type="http://schemas.openxmlformats.org/officeDocument/2006/relationships/footer" Target="/word/footer2.xml" Id="Rdb0c624ff67b493d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9DD05-6968-4F37-8A12-2AB7FC528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ÜBYS-Yazı işleri iş akış süreci (1)</Template>
  <TotalTime>0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Klinik/Birim Adı</vt:lpstr>
      <vt:lpstr>Klinik/Birim Adı</vt:lpstr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Klinik/Birim Adı</dc:title>
  <dc:subject/>
  <dc:creator>Nazmiye Yıldırım</dc:creator>
  <cp:keywords/>
  <cp:lastModifiedBy>semra Başkan</cp:lastModifiedBy>
  <cp:revision>2</cp:revision>
  <cp:lastPrinted>2018-09-24T13:03:00Z</cp:lastPrinted>
  <dcterms:created xsi:type="dcterms:W3CDTF">2022-11-02T12:15:00Z</dcterms:created>
  <dcterms:modified xsi:type="dcterms:W3CDTF">2022-11-02T12:15:00Z</dcterms:modified>
</cp:coreProperties>
</file>