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F73CB5" w:rsidR="007A2926" w:rsidP="001B4140" w:rsidRDefault="001F6376" w14:paraId="177DCFD4" w14:textId="77777777">
      <w:pPr>
        <w:rPr>
          <w:sz w:val="8"/>
        </w:rPr>
      </w:pPr>
      <w:r w:rsidRPr="00BC437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editId="43F43D53" wp14:anchorId="3FA54FD4">
                <wp:simplePos x="0" y="0"/>
                <wp:positionH relativeFrom="column">
                  <wp:posOffset>2375535</wp:posOffset>
                </wp:positionH>
                <wp:positionV relativeFrom="paragraph">
                  <wp:posOffset>6835775</wp:posOffset>
                </wp:positionV>
                <wp:extent cx="371475" cy="428625"/>
                <wp:effectExtent l="0" t="0" r="0" b="0"/>
                <wp:wrapNone/>
                <wp:docPr id="10" name="Akış Çizelgesi: Sayfa Dışı Bağlayıcısı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428625"/>
                        </a:xfrm>
                        <a:prstGeom prst="flowChartOffpageConnector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Pr="00E16789" w:rsidR="001F6376" w:rsidP="001F6376" w:rsidRDefault="001F6376" w14:paraId="591DA549" w14:textId="7777777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16789">
                              <w:rPr>
                                <w:b/>
                                <w:bCs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7" coordsize="21600,21600" o:spt="177" path="m,l21600,r,17255l10800,21600,,17255xe" w14:anchorId="3FA54FD4">
                <v:stroke joinstyle="miter"/>
                <v:path textboxrect="0,0,21600,17255" gradientshapeok="t" o:connecttype="rect"/>
              </v:shapetype>
              <v:shape id="Akış Çizelgesi: Sayfa Dışı Bağlayıcısı 10" style="position:absolute;margin-left:187.05pt;margin-top:538.25pt;width:29.25pt;height:33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indow" strokecolor="windowText" strokeweight="1.5pt" type="#_x0000_t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">
                <v:textbox>
                  <w:txbxContent>
                    <w:p w:rsidRPr="00E16789" w:rsidR="001F6376" w:rsidP="001F6376" w:rsidRDefault="001F6376" w14:paraId="591DA549" w14:textId="77777777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16789">
                        <w:rPr>
                          <w:b/>
                          <w:b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text" w:tblpX="65" w:tblpY="1"/>
        <w:tblOverlap w:val="never"/>
        <w:tblW w:w="1034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4395"/>
        <w:gridCol w:w="2693"/>
        <w:gridCol w:w="1559"/>
      </w:tblGrid>
      <w:tr w:rsidR="007A2926" w:rsidTr="00236C68" w14:paraId="610FFA17" w14:textId="77777777">
        <w:trPr>
          <w:trHeight w:val="315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C0504D"/>
            <w:vAlign w:val="center"/>
            <w:hideMark/>
          </w:tcPr>
          <w:p w:rsidR="007A2926" w:rsidP="00FF572D" w:rsidRDefault="007A2926" w14:paraId="509AA4E6" w14:textId="77777777">
            <w:pPr>
              <w:rPr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b/>
                <w:bCs/>
                <w:color w:val="FFFFFF" w:themeColor="background1"/>
                <w:sz w:val="20"/>
                <w:szCs w:val="18"/>
              </w:rPr>
              <w:t>SORUMLULAR</w:t>
            </w:r>
          </w:p>
        </w:tc>
        <w:tc>
          <w:tcPr>
            <w:tcW w:w="439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C0504D"/>
            <w:vAlign w:val="center"/>
            <w:hideMark/>
          </w:tcPr>
          <w:p w:rsidR="007A2926" w:rsidP="00FF572D" w:rsidRDefault="007A2926" w14:paraId="57B4DDD3" w14:textId="77777777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İŞ AKIŞI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C0504D"/>
            <w:vAlign w:val="center"/>
            <w:hideMark/>
          </w:tcPr>
          <w:p w:rsidR="007A2926" w:rsidP="00FF572D" w:rsidRDefault="007A2926" w14:paraId="50AED26D" w14:textId="77777777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FAALİYET/AÇIKLAMA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C0504D"/>
            <w:vAlign w:val="center"/>
            <w:hideMark/>
          </w:tcPr>
          <w:p w:rsidR="007A2926" w:rsidP="00FF572D" w:rsidRDefault="007A2926" w14:paraId="5DCB7337" w14:textId="77777777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DOKÜMAN / KAYIT</w:t>
            </w:r>
          </w:p>
        </w:tc>
      </w:tr>
      <w:tr w:rsidR="007A2926" w:rsidTr="00C80191" w14:paraId="661FD4E7" w14:textId="77777777">
        <w:trPr>
          <w:trHeight w:val="2347"/>
        </w:trPr>
        <w:tc>
          <w:tcPr>
            <w:tcW w:w="1696" w:type="dxa"/>
            <w:tcBorders>
              <w:top w:val="nil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453D4A" w:rsidP="00FF572D" w:rsidRDefault="00453D4A" w14:paraId="3CFA40E3" w14:textId="77777777">
            <w:pPr>
              <w:rPr>
                <w:color w:val="000000"/>
                <w:sz w:val="18"/>
                <w:szCs w:val="18"/>
              </w:rPr>
            </w:pPr>
            <w:r w:rsidRPr="00C80191">
              <w:rPr>
                <w:sz w:val="18"/>
                <w:szCs w:val="18"/>
                <w:shd w:val="clear" w:color="auto" w:fill="FFFFFF"/>
              </w:rPr>
              <w:t>Sağlık Kültür ve Spor Daire Başkanlığı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C80191" w:rsidP="00FF572D" w:rsidRDefault="00C80191" w14:paraId="679819F5" w14:textId="777777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Fakülte Sekreteri</w:t>
            </w:r>
          </w:p>
          <w:p w:rsidR="007A2926" w:rsidP="00FF572D" w:rsidRDefault="000F2401" w14:paraId="5128AF82" w14:textId="777777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Birim Personeli</w:t>
            </w:r>
          </w:p>
        </w:tc>
        <w:tc>
          <w:tcPr>
            <w:tcW w:w="4395" w:type="dxa"/>
            <w:tcBorders>
              <w:top w:val="nil"/>
              <w:left w:val="nil"/>
              <w:bottom w:val="dotDash" w:color="auto" w:sz="4" w:space="0"/>
              <w:right w:val="single" w:color="auto" w:sz="4" w:space="0"/>
            </w:tcBorders>
            <w:noWrap/>
            <w:vAlign w:val="center"/>
          </w:tcPr>
          <w:p w:rsidR="007A2926" w:rsidP="00FF572D" w:rsidRDefault="00C9584B" w14:paraId="20E1F076" w14:textId="77777777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editId="631F2AC8" wp14:anchorId="0BE173AB">
                      <wp:simplePos x="0" y="0"/>
                      <wp:positionH relativeFrom="column">
                        <wp:posOffset>1253490</wp:posOffset>
                      </wp:positionH>
                      <wp:positionV relativeFrom="paragraph">
                        <wp:posOffset>1301115</wp:posOffset>
                      </wp:positionV>
                      <wp:extent cx="45085" cy="295275"/>
                      <wp:effectExtent l="19050" t="0" r="31115" b="47625"/>
                      <wp:wrapNone/>
                      <wp:docPr id="6" name="Ok: Aşağ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29527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 w14:anchorId="4B731428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textboxrect="@1,0,@2,@6" o:connecttype="custom" o:connectlocs="10800,0;0,@0;10800,21600;21600,@0" o:connectangles="270,180,90,0"/>
                      <v:handles>
                        <v:h position="#1,#0" xrange="0,10800" yrange="0,21600"/>
                      </v:handles>
                    </v:shapetype>
                    <v:shape id="Ok: Aşağı 6" style="position:absolute;margin-left:98.7pt;margin-top:102.45pt;width:3.55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5b9bd5" strokecolor="#41719c" strokeweight="1pt" type="#_x0000_t67" adj="19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editId="0073BC64" wp14:anchorId="3DB91552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156845</wp:posOffset>
                      </wp:positionV>
                      <wp:extent cx="2360295" cy="1089025"/>
                      <wp:effectExtent l="0" t="0" r="20955" b="15875"/>
                      <wp:wrapNone/>
                      <wp:docPr id="22" name="Akış Çizelgesi: Sonlandırıcı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0295" cy="1089025"/>
                              </a:xfrm>
                              <a:prstGeom prst="flowChartTermina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Pr="006F5BD7" w:rsidR="000F2401" w:rsidP="0066615C" w:rsidRDefault="006F5BD7" w14:paraId="7170A2FA" w14:textId="77777777">
                                  <w:pPr>
                                    <w:pStyle w:val="AralkYok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F5BD7">
                                    <w:rPr>
                                      <w:sz w:val="18"/>
                                      <w:szCs w:val="18"/>
                                    </w:rPr>
                                    <w:t xml:space="preserve">Her </w:t>
                                  </w:r>
                                  <w:r w:rsidR="0066615C">
                                    <w:rPr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6F5BD7">
                                    <w:rPr>
                                      <w:sz w:val="18"/>
                                      <w:szCs w:val="18"/>
                                    </w:rPr>
                                    <w:t xml:space="preserve">kademik yılın başında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Fakültemizde </w:t>
                                  </w:r>
                                  <w:r w:rsidR="0066615C">
                                    <w:rPr>
                                      <w:sz w:val="18"/>
                                      <w:szCs w:val="18"/>
                                    </w:rPr>
                                    <w:t>ö</w:t>
                                  </w:r>
                                  <w:r w:rsidRPr="006F5BD7">
                                    <w:rPr>
                                      <w:sz w:val="18"/>
                                      <w:szCs w:val="18"/>
                                    </w:rPr>
                                    <w:t>ğrenim gören öğrencilere öğrenci sayılarına göre kontenjan ayrılır</w:t>
                                  </w:r>
                                  <w:r w:rsidR="00C80191">
                                    <w:rPr>
                                      <w:sz w:val="18"/>
                                      <w:szCs w:val="18"/>
                                    </w:rPr>
                                    <w:t xml:space="preserve"> ve üst yazıyla ayrılan kontenjan</w:t>
                                  </w:r>
                                  <w:r w:rsidR="002F5560">
                                    <w:rPr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 w:rsidRPr="002F5560" w:rsidR="002F5560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2F5560">
                                    <w:rPr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  <w:r w:rsidRPr="006F5BD7" w:rsidR="002F5560">
                                    <w:rPr>
                                      <w:sz w:val="18"/>
                                      <w:szCs w:val="18"/>
                                    </w:rPr>
                                    <w:t>aşvuru şekli, şartları ve süresi</w:t>
                                  </w:r>
                                  <w:r w:rsidR="00C80191">
                                    <w:rPr>
                                      <w:sz w:val="18"/>
                                      <w:szCs w:val="18"/>
                                    </w:rPr>
                                    <w:t xml:space="preserve"> Fakültemize bildirilir.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6" coordsize="21600,21600" o:spt="116" path="m3475,qx,10800,3475,21600l18125,21600qx21600,10800,18125,xe" w14:anchorId="3DB91552">
                      <v:stroke joinstyle="miter"/>
                      <v:path textboxrect="1018,3163,20582,18437" gradientshapeok="t" o:connecttype="rect"/>
                    </v:shapetype>
                    <v:shape id="Akış Çizelgesi: Sonlandırıcı 22" style="position:absolute;margin-left:12.3pt;margin-top:12.35pt;width:185.85pt;height:8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7" fillcolor="white [3201]" strokecolor="black [3200]" strokeweight="1pt" type="#_x0000_t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">
                      <v:textbox>
                        <w:txbxContent>
                          <w:p w:rsidRPr="006F5BD7" w:rsidR="000F2401" w:rsidP="0066615C" w:rsidRDefault="006F5BD7" w14:paraId="7170A2FA" w14:textId="77777777">
                            <w:pPr>
                              <w:pStyle w:val="AralkYok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F5BD7">
                              <w:rPr>
                                <w:sz w:val="18"/>
                                <w:szCs w:val="18"/>
                              </w:rPr>
                              <w:t xml:space="preserve">Her </w:t>
                            </w:r>
                            <w:r w:rsidR="0066615C">
                              <w:rPr>
                                <w:sz w:val="18"/>
                                <w:szCs w:val="18"/>
                              </w:rPr>
                              <w:t>a</w:t>
                            </w:r>
                            <w:r w:rsidRPr="006F5BD7">
                              <w:rPr>
                                <w:sz w:val="18"/>
                                <w:szCs w:val="18"/>
                              </w:rPr>
                              <w:t xml:space="preserve">kademik yılın başında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Fakültemizde </w:t>
                            </w:r>
                            <w:r w:rsidR="0066615C">
                              <w:rPr>
                                <w:sz w:val="18"/>
                                <w:szCs w:val="18"/>
                              </w:rPr>
                              <w:t>ö</w:t>
                            </w:r>
                            <w:r w:rsidRPr="006F5BD7">
                              <w:rPr>
                                <w:sz w:val="18"/>
                                <w:szCs w:val="18"/>
                              </w:rPr>
                              <w:t>ğrenim gören öğrencilere öğrenci sayılarına göre kontenjan ayrılır</w:t>
                            </w:r>
                            <w:r w:rsidR="00C80191">
                              <w:rPr>
                                <w:sz w:val="18"/>
                                <w:szCs w:val="18"/>
                              </w:rPr>
                              <w:t xml:space="preserve"> ve üst yazıyla ayrılan kontenjan</w:t>
                            </w:r>
                            <w:r w:rsidR="002F5560"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  <w:r w:rsidRPr="002F5560" w:rsidR="002F556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F5560">
                              <w:rPr>
                                <w:sz w:val="18"/>
                                <w:szCs w:val="18"/>
                              </w:rPr>
                              <w:t>b</w:t>
                            </w:r>
                            <w:r w:rsidRPr="006F5BD7" w:rsidR="002F5560">
                              <w:rPr>
                                <w:sz w:val="18"/>
                                <w:szCs w:val="18"/>
                              </w:rPr>
                              <w:t>aşvuru şekli, şartları ve süresi</w:t>
                            </w:r>
                            <w:r w:rsidR="00C80191">
                              <w:rPr>
                                <w:sz w:val="18"/>
                                <w:szCs w:val="18"/>
                              </w:rPr>
                              <w:t xml:space="preserve"> Fakültemize bildirilir.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nil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7A2926" w:rsidP="00FF572D" w:rsidRDefault="007A2926" w14:paraId="16D2975E" w14:textId="777777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6F5BD7" w:rsidR="006F5BD7" w:rsidP="006F5BD7" w:rsidRDefault="006F5BD7" w14:paraId="2805A2FA" w14:textId="77777777">
            <w:pPr>
              <w:shd w:val="clear" w:color="auto" w:fill="FFFFFF"/>
              <w:rPr>
                <w:sz w:val="18"/>
                <w:szCs w:val="18"/>
              </w:rPr>
            </w:pPr>
            <w:r w:rsidRPr="006F5BD7">
              <w:rPr>
                <w:sz w:val="18"/>
                <w:szCs w:val="18"/>
              </w:rPr>
              <w:t>Bolu Abant İzzet Baysal Üniversitesi Yemek Bursu Yönergesi 7. Maddesi</w:t>
            </w:r>
          </w:p>
          <w:p w:rsidR="007A2926" w:rsidP="00FF572D" w:rsidRDefault="002F5560" w14:paraId="7B4A22A4" w14:textId="77777777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ÜBYS</w:t>
            </w:r>
          </w:p>
        </w:tc>
      </w:tr>
      <w:tr w:rsidR="007A2926" w:rsidTr="00C80191" w14:paraId="30F1933C" w14:textId="77777777">
        <w:trPr>
          <w:trHeight w:val="2250"/>
        </w:trPr>
        <w:tc>
          <w:tcPr>
            <w:tcW w:w="1696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C80191" w:rsidP="00FF572D" w:rsidRDefault="00B6433F" w14:paraId="6E378E56" w14:textId="777777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Fakülte</w:t>
            </w:r>
            <w:r w:rsidR="000F2401">
              <w:rPr>
                <w:color w:val="000000"/>
                <w:sz w:val="18"/>
                <w:szCs w:val="18"/>
              </w:rPr>
              <w:t xml:space="preserve"> Sekreteri</w:t>
            </w:r>
          </w:p>
          <w:p w:rsidR="007A2926" w:rsidP="00FF572D" w:rsidRDefault="000F2401" w14:paraId="645C7313" w14:textId="777777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Birim Personeli</w:t>
            </w:r>
          </w:p>
          <w:p w:rsidR="004750FB" w:rsidP="00FF572D" w:rsidRDefault="004750FB" w14:paraId="49B7873A" w14:textId="777777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Öğrenci</w:t>
            </w:r>
          </w:p>
        </w:tc>
        <w:tc>
          <w:tcPr>
            <w:tcW w:w="4395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noWrap/>
            <w:vAlign w:val="center"/>
          </w:tcPr>
          <w:p w:rsidR="007A2926" w:rsidP="00FF572D" w:rsidRDefault="00C9584B" w14:paraId="20CBA86B" w14:textId="77777777">
            <w:pPr>
              <w:rPr>
                <w:color w:val="00000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editId="1FC24C51" wp14:anchorId="730EF462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166370</wp:posOffset>
                      </wp:positionV>
                      <wp:extent cx="2503170" cy="1038225"/>
                      <wp:effectExtent l="0" t="0" r="11430" b="28575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03170" cy="1038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Pr="00C9584B" w:rsidR="000F2401" w:rsidP="00C9584B" w:rsidRDefault="006F5BD7" w14:paraId="118BFF8D" w14:textId="77777777">
                                  <w:pPr>
                                    <w:pStyle w:val="AralkYok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9584B">
                                    <w:rPr>
                                      <w:sz w:val="18"/>
                                      <w:szCs w:val="18"/>
                                    </w:rPr>
                                    <w:t xml:space="preserve">Dekanlık tarafından yemek bursu şartları ilan edilir. Belirlenen tarihler arasında </w:t>
                                  </w:r>
                                  <w:r w:rsidRPr="00C9584B" w:rsidR="0081772F">
                                    <w:rPr>
                                      <w:sz w:val="18"/>
                                      <w:szCs w:val="18"/>
                                    </w:rPr>
                                    <w:t>ö</w:t>
                                  </w:r>
                                  <w:r w:rsidRPr="00C9584B">
                                    <w:rPr>
                                      <w:sz w:val="18"/>
                                      <w:szCs w:val="18"/>
                                    </w:rPr>
                                    <w:t>ğrenciler başvuru evraklarını hazırlar</w:t>
                                  </w:r>
                                  <w:r w:rsidRPr="00C9584B" w:rsidR="0081772F">
                                    <w:rPr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 w:rsidRPr="00C9584B">
                                    <w:rPr>
                                      <w:sz w:val="18"/>
                                      <w:szCs w:val="18"/>
                                    </w:rPr>
                                    <w:t xml:space="preserve"> online </w:t>
                                  </w:r>
                                  <w:r w:rsidRPr="00C9584B" w:rsidR="00293FA5">
                                    <w:rPr>
                                      <w:sz w:val="18"/>
                                      <w:szCs w:val="18"/>
                                    </w:rPr>
                                    <w:t xml:space="preserve">başvurur </w:t>
                                  </w:r>
                                  <w:r w:rsidRPr="00C9584B">
                                    <w:rPr>
                                      <w:sz w:val="18"/>
                                      <w:szCs w:val="18"/>
                                    </w:rPr>
                                    <w:t xml:space="preserve">veya elden </w:t>
                                  </w:r>
                                  <w:r w:rsidRPr="00C9584B" w:rsidR="0081772F">
                                    <w:rPr>
                                      <w:sz w:val="18"/>
                                      <w:szCs w:val="18"/>
                                    </w:rPr>
                                    <w:t>birim personeline</w:t>
                                  </w:r>
                                  <w:r w:rsidRPr="00C9584B" w:rsidR="00293FA5">
                                    <w:rPr>
                                      <w:sz w:val="18"/>
                                      <w:szCs w:val="18"/>
                                    </w:rPr>
                                    <w:t xml:space="preserve"> teslim eder</w:t>
                                  </w:r>
                                  <w:r w:rsidRPr="00C9584B"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" style="position:absolute;margin-left:3.65pt;margin-top:13.1pt;width:197.1pt;height:8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8" fillcolor="window" strokecolor="windowText" strokeweight="1pt" w14:anchorId="730EF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">
                      <v:textbox>
                        <w:txbxContent>
                          <w:p w:rsidRPr="00C9584B" w:rsidR="000F2401" w:rsidP="00C9584B" w:rsidRDefault="006F5BD7" w14:paraId="118BFF8D" w14:textId="77777777">
                            <w:pPr>
                              <w:pStyle w:val="AralkYok"/>
                              <w:rPr>
                                <w:sz w:val="18"/>
                                <w:szCs w:val="18"/>
                              </w:rPr>
                            </w:pPr>
                            <w:r w:rsidRPr="00C9584B">
                              <w:rPr>
                                <w:sz w:val="18"/>
                                <w:szCs w:val="18"/>
                              </w:rPr>
                              <w:t xml:space="preserve">Dekanlık tarafından yemek bursu şartları ilan edilir. Belirlenen tarihler arasında </w:t>
                            </w:r>
                            <w:r w:rsidRPr="00C9584B" w:rsidR="0081772F">
                              <w:rPr>
                                <w:sz w:val="18"/>
                                <w:szCs w:val="18"/>
                              </w:rPr>
                              <w:t>ö</w:t>
                            </w:r>
                            <w:r w:rsidRPr="00C9584B">
                              <w:rPr>
                                <w:sz w:val="18"/>
                                <w:szCs w:val="18"/>
                              </w:rPr>
                              <w:t>ğrenciler başvuru evraklarını hazırlar</w:t>
                            </w:r>
                            <w:r w:rsidRPr="00C9584B" w:rsidR="0081772F"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  <w:r w:rsidRPr="00C9584B">
                              <w:rPr>
                                <w:sz w:val="18"/>
                                <w:szCs w:val="18"/>
                              </w:rPr>
                              <w:t xml:space="preserve"> online </w:t>
                            </w:r>
                            <w:r w:rsidRPr="00C9584B" w:rsidR="00293FA5">
                              <w:rPr>
                                <w:sz w:val="18"/>
                                <w:szCs w:val="18"/>
                              </w:rPr>
                              <w:t xml:space="preserve">başvurur </w:t>
                            </w:r>
                            <w:r w:rsidRPr="00C9584B">
                              <w:rPr>
                                <w:sz w:val="18"/>
                                <w:szCs w:val="18"/>
                              </w:rPr>
                              <w:t xml:space="preserve">veya elden </w:t>
                            </w:r>
                            <w:r w:rsidRPr="00C9584B" w:rsidR="0081772F">
                              <w:rPr>
                                <w:sz w:val="18"/>
                                <w:szCs w:val="18"/>
                              </w:rPr>
                              <w:t>birim personeline</w:t>
                            </w:r>
                            <w:r w:rsidRPr="00C9584B" w:rsidR="00293FA5">
                              <w:rPr>
                                <w:sz w:val="18"/>
                                <w:szCs w:val="18"/>
                              </w:rPr>
                              <w:t xml:space="preserve"> teslim eder</w:t>
                            </w:r>
                            <w:r w:rsidRPr="00C9584B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editId="38359E81" wp14:anchorId="7BF6700D">
                      <wp:simplePos x="0" y="0"/>
                      <wp:positionH relativeFrom="column">
                        <wp:posOffset>1205865</wp:posOffset>
                      </wp:positionH>
                      <wp:positionV relativeFrom="paragraph">
                        <wp:posOffset>1278890</wp:posOffset>
                      </wp:positionV>
                      <wp:extent cx="71120" cy="254000"/>
                      <wp:effectExtent l="19050" t="0" r="43180" b="31750"/>
                      <wp:wrapNone/>
                      <wp:docPr id="3" name="Ok: Aşağ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120" cy="25400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k: Aşağı 3" style="position:absolute;margin-left:94.95pt;margin-top:100.7pt;width:5.6pt;height:2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5b9bd5" strokecolor="#41719c" strokeweight="1pt" type="#_x0000_t67" adj="18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" w14:anchorId="258428CD"/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7A2926" w:rsidP="00FF572D" w:rsidRDefault="004750FB" w14:paraId="4008DD60" w14:textId="77777777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Yemek bursu ilanı, fakültemizin i</w:t>
            </w:r>
            <w:r w:rsidR="006C6116">
              <w:rPr>
                <w:sz w:val="20"/>
                <w:szCs w:val="20"/>
              </w:rPr>
              <w:t xml:space="preserve">lan panolarında </w:t>
            </w:r>
            <w:r w:rsidR="006D05CC">
              <w:rPr>
                <w:sz w:val="20"/>
                <w:szCs w:val="20"/>
              </w:rPr>
              <w:t>ve üniversite web sitesinde yayımlanır.</w:t>
            </w:r>
          </w:p>
        </w:tc>
        <w:tc>
          <w:tcPr>
            <w:tcW w:w="1559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7A2926" w:rsidP="00FF572D" w:rsidRDefault="00C80191" w14:paraId="2F2170CF" w14:textId="77777777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ÜBYS</w:t>
            </w:r>
          </w:p>
        </w:tc>
      </w:tr>
      <w:tr w:rsidR="006F5BD7" w:rsidTr="00A15A32" w14:paraId="7352D2EB" w14:textId="77777777">
        <w:trPr>
          <w:trHeight w:val="2125"/>
        </w:trPr>
        <w:tc>
          <w:tcPr>
            <w:tcW w:w="1696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D06ED7" w:rsidP="00C80191" w:rsidRDefault="00D06ED7" w14:paraId="3EAA3D10" w14:textId="777777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Dekan</w:t>
            </w:r>
          </w:p>
          <w:p w:rsidR="00C80191" w:rsidP="00C80191" w:rsidRDefault="00C80191" w14:paraId="23F5679B" w14:textId="777777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Fakülte Sekreteri</w:t>
            </w:r>
          </w:p>
          <w:p w:rsidR="006F5BD7" w:rsidP="00C80191" w:rsidRDefault="00C80191" w14:paraId="18946227" w14:textId="777777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Birim Personeli</w:t>
            </w:r>
          </w:p>
        </w:tc>
        <w:tc>
          <w:tcPr>
            <w:tcW w:w="4395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noWrap/>
            <w:vAlign w:val="center"/>
          </w:tcPr>
          <w:p w:rsidRPr="00C80191" w:rsidR="00C80191" w:rsidP="00C80191" w:rsidRDefault="00A15A32" w14:paraId="0F863887" w14:textId="77777777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editId="56D30A68" wp14:anchorId="7C0E9765">
                      <wp:simplePos x="0" y="0"/>
                      <wp:positionH relativeFrom="column">
                        <wp:posOffset>141605</wp:posOffset>
                      </wp:positionH>
                      <wp:positionV relativeFrom="paragraph">
                        <wp:posOffset>112395</wp:posOffset>
                      </wp:positionV>
                      <wp:extent cx="2407920" cy="838200"/>
                      <wp:effectExtent l="0" t="0" r="11430" b="19050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7920" cy="838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Pr="006F5BD7" w:rsidR="006F5BD7" w:rsidP="006F5BD7" w:rsidRDefault="006F5BD7" w14:paraId="62735907" w14:textId="77777777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F5BD7">
                                    <w:rPr>
                                      <w:sz w:val="18"/>
                                      <w:szCs w:val="18"/>
                                    </w:rPr>
                                    <w:t xml:space="preserve">Dekan tarafından 3 kişiden oluşan Yemek Bursu Komisyonu </w:t>
                                  </w:r>
                                  <w:r w:rsidRPr="006F5BD7" w:rsidR="00C80191">
                                    <w:rPr>
                                      <w:sz w:val="18"/>
                                      <w:szCs w:val="18"/>
                                    </w:rPr>
                                    <w:t>oluşturulur</w:t>
                                  </w:r>
                                  <w:r w:rsidR="00D644C0">
                                    <w:rPr>
                                      <w:sz w:val="18"/>
                                      <w:szCs w:val="18"/>
                                    </w:rPr>
                                    <w:t xml:space="preserve"> ve görevlendirme yazılı olarak bildirilir.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" style="position:absolute;margin-left:11.15pt;margin-top:8.85pt;width:189.6pt;height:6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9" fillcolor="window" strokecolor="windowText" strokeweight="1pt" w14:anchorId="7C0E9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">
                      <v:textbox>
                        <w:txbxContent>
                          <w:p w:rsidRPr="006F5BD7" w:rsidR="006F5BD7" w:rsidP="006F5BD7" w:rsidRDefault="006F5BD7" w14:paraId="62735907" w14:textId="7777777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F5BD7">
                              <w:rPr>
                                <w:sz w:val="18"/>
                                <w:szCs w:val="18"/>
                              </w:rPr>
                              <w:t xml:space="preserve">Dekan tarafından 3 kişiden oluşan Yemek Bursu Komisyonu </w:t>
                            </w:r>
                            <w:r w:rsidRPr="006F5BD7" w:rsidR="00C80191">
                              <w:rPr>
                                <w:sz w:val="18"/>
                                <w:szCs w:val="18"/>
                              </w:rPr>
                              <w:t>oluşturulur</w:t>
                            </w:r>
                            <w:r w:rsidR="00D644C0">
                              <w:rPr>
                                <w:sz w:val="18"/>
                                <w:szCs w:val="18"/>
                              </w:rPr>
                              <w:t xml:space="preserve"> ve görevlendirme yazılı olarak bildirilir.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C80191" w:rsidR="006F5BD7" w:rsidP="00FF572D" w:rsidRDefault="006F5BD7" w14:paraId="2B335C06" w14:textId="77777777">
            <w:pPr>
              <w:pStyle w:val="Normal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6F5BD7" w:rsidP="00FF572D" w:rsidRDefault="00C80191" w14:paraId="6C5E28DF" w14:textId="77777777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ÜBYS</w:t>
            </w:r>
          </w:p>
        </w:tc>
      </w:tr>
      <w:tr w:rsidR="00D06ED7" w:rsidTr="006F5BD7" w14:paraId="0FE2CDF8" w14:textId="77777777">
        <w:trPr>
          <w:trHeight w:val="2821"/>
        </w:trPr>
        <w:tc>
          <w:tcPr>
            <w:tcW w:w="1696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D06ED7" w:rsidP="00C80191" w:rsidRDefault="00D644C0" w14:paraId="4B726E64" w14:textId="77777777">
            <w:pPr>
              <w:rPr>
                <w:color w:val="000000"/>
                <w:sz w:val="18"/>
                <w:szCs w:val="18"/>
              </w:rPr>
            </w:pPr>
            <w:r w:rsidRPr="006F5BD7">
              <w:rPr>
                <w:sz w:val="18"/>
                <w:szCs w:val="18"/>
              </w:rPr>
              <w:t>Yemek Bursu Komisyonu</w:t>
            </w:r>
          </w:p>
        </w:tc>
        <w:tc>
          <w:tcPr>
            <w:tcW w:w="4395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noWrap/>
            <w:vAlign w:val="center"/>
          </w:tcPr>
          <w:p w:rsidR="00D06ED7" w:rsidP="00C80191" w:rsidRDefault="00C9584B" w14:paraId="0001D743" w14:textId="77777777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editId="1DBFCA29" wp14:anchorId="7943166A">
                      <wp:simplePos x="0" y="0"/>
                      <wp:positionH relativeFrom="column">
                        <wp:posOffset>1247775</wp:posOffset>
                      </wp:positionH>
                      <wp:positionV relativeFrom="paragraph">
                        <wp:posOffset>-438150</wp:posOffset>
                      </wp:positionV>
                      <wp:extent cx="62865" cy="274955"/>
                      <wp:effectExtent l="19050" t="0" r="32385" b="29845"/>
                      <wp:wrapNone/>
                      <wp:docPr id="11" name="Ok: Aşağı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" cy="27495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k: Aşağı 11" style="position:absolute;margin-left:98.25pt;margin-top:-34.5pt;width:4.95pt;height:21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5b9bd5" strokecolor="#41719c" strokeweight="1pt" type="#_x0000_t67" adj="19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" w14:anchorId="4B7A6093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editId="6767986C" wp14:anchorId="61BB3EDD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106045</wp:posOffset>
                      </wp:positionV>
                      <wp:extent cx="2448560" cy="972820"/>
                      <wp:effectExtent l="0" t="0" r="27940" b="1778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8560" cy="9728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06ED7" w:rsidP="00C9584B" w:rsidRDefault="00D06ED7" w14:paraId="609116B9" w14:textId="7777777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F5BD7">
                                    <w:rPr>
                                      <w:sz w:val="18"/>
                                      <w:szCs w:val="18"/>
                                    </w:rPr>
                                    <w:t xml:space="preserve">Komisyon tarafından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ö</w:t>
                                  </w:r>
                                  <w:r w:rsidRPr="006F5BD7">
                                    <w:rPr>
                                      <w:sz w:val="18"/>
                                      <w:szCs w:val="18"/>
                                    </w:rPr>
                                    <w:t xml:space="preserve">ğrencilerin </w:t>
                                  </w:r>
                                  <w:r w:rsidRPr="006F5BD7" w:rsidR="00E179EB">
                                    <w:rPr>
                                      <w:sz w:val="18"/>
                                      <w:szCs w:val="18"/>
                                    </w:rPr>
                                    <w:t xml:space="preserve">başvuruları </w:t>
                                  </w:r>
                                  <w:r w:rsidR="00E179EB">
                                    <w:rPr>
                                      <w:sz w:val="18"/>
                                      <w:szCs w:val="18"/>
                                    </w:rPr>
                                    <w:t>ilgili Yönerge</w:t>
                                  </w:r>
                                  <w:r w:rsidR="007A1BF9">
                                    <w:rPr>
                                      <w:sz w:val="18"/>
                                      <w:szCs w:val="18"/>
                                    </w:rPr>
                                    <w:t xml:space="preserve"> doğrultusunda</w:t>
                                  </w:r>
                                  <w:r w:rsidR="00E179EB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F5BD7">
                                    <w:rPr>
                                      <w:sz w:val="18"/>
                                      <w:szCs w:val="18"/>
                                    </w:rPr>
                                    <w:t>incelenir</w:t>
                                  </w:r>
                                  <w:r w:rsidR="0091094E">
                                    <w:rPr>
                                      <w:sz w:val="18"/>
                                      <w:szCs w:val="18"/>
                                    </w:rPr>
                                    <w:t>, seçilir ve dekanlığa bildirilir.</w:t>
                                  </w:r>
                                </w:p>
                                <w:p w:rsidRPr="006F5BD7" w:rsidR="00E179EB" w:rsidP="00C9584B" w:rsidRDefault="00E179EB" w14:paraId="3921983D" w14:textId="7777777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5" style="position:absolute;margin-left:12.45pt;margin-top:8.35pt;width:192.8pt;height:76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0" fillcolor="window" strokecolor="windowText" strokeweight="1pt" w14:anchorId="61BB3ED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">
                      <v:textbox>
                        <w:txbxContent>
                          <w:p w:rsidR="00D06ED7" w:rsidP="00C9584B" w:rsidRDefault="00D06ED7" w14:paraId="609116B9" w14:textId="7777777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F5BD7">
                              <w:rPr>
                                <w:sz w:val="18"/>
                                <w:szCs w:val="18"/>
                              </w:rPr>
                              <w:t xml:space="preserve">Komisyon tarafından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ö</w:t>
                            </w:r>
                            <w:r w:rsidRPr="006F5BD7">
                              <w:rPr>
                                <w:sz w:val="18"/>
                                <w:szCs w:val="18"/>
                              </w:rPr>
                              <w:t xml:space="preserve">ğrencilerin </w:t>
                            </w:r>
                            <w:r w:rsidRPr="006F5BD7" w:rsidR="00E179EB">
                              <w:rPr>
                                <w:sz w:val="18"/>
                                <w:szCs w:val="18"/>
                              </w:rPr>
                              <w:t xml:space="preserve">başvuruları </w:t>
                            </w:r>
                            <w:r w:rsidR="00E179EB">
                              <w:rPr>
                                <w:sz w:val="18"/>
                                <w:szCs w:val="18"/>
                              </w:rPr>
                              <w:t>ilgili Yönerge</w:t>
                            </w:r>
                            <w:r w:rsidR="007A1BF9">
                              <w:rPr>
                                <w:sz w:val="18"/>
                                <w:szCs w:val="18"/>
                              </w:rPr>
                              <w:t xml:space="preserve"> doğrultusunda</w:t>
                            </w:r>
                            <w:r w:rsidR="00E179E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F5BD7">
                              <w:rPr>
                                <w:sz w:val="18"/>
                                <w:szCs w:val="18"/>
                              </w:rPr>
                              <w:t>incelenir</w:t>
                            </w:r>
                            <w:r w:rsidR="0091094E">
                              <w:rPr>
                                <w:sz w:val="18"/>
                                <w:szCs w:val="18"/>
                              </w:rPr>
                              <w:t>, seçilir ve dekanlığa bildirilir.</w:t>
                            </w:r>
                          </w:p>
                          <w:p w:rsidRPr="006F5BD7" w:rsidR="00E179EB" w:rsidP="00C9584B" w:rsidRDefault="00E179EB" w14:paraId="3921983D" w14:textId="7777777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19720B" w:rsidP="00FF572D" w:rsidRDefault="00D06ED7" w14:paraId="61ABCC27" w14:textId="77777777">
            <w:pPr>
              <w:pStyle w:val="Normal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C80191">
              <w:rPr>
                <w:sz w:val="18"/>
                <w:szCs w:val="18"/>
              </w:rPr>
              <w:t xml:space="preserve">Yemek bursu verilmek üzere en uygun öğrenciler seçilir. </w:t>
            </w:r>
          </w:p>
          <w:p w:rsidRPr="00C80191" w:rsidR="00D06ED7" w:rsidP="00FF572D" w:rsidRDefault="00D06ED7" w14:paraId="16C3D175" w14:textId="77777777">
            <w:pPr>
              <w:pStyle w:val="Normal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C80191">
              <w:rPr>
                <w:sz w:val="18"/>
                <w:szCs w:val="18"/>
              </w:rPr>
              <w:t>Seçilen öğrenciler</w:t>
            </w:r>
            <w:r w:rsidR="00D4517A">
              <w:rPr>
                <w:sz w:val="18"/>
                <w:szCs w:val="18"/>
              </w:rPr>
              <w:t xml:space="preserve"> ve</w:t>
            </w:r>
            <w:r w:rsidRPr="00C80191">
              <w:rPr>
                <w:sz w:val="18"/>
                <w:szCs w:val="18"/>
              </w:rPr>
              <w:t xml:space="preserve"> başvuru evrakları üst yazı ile </w:t>
            </w:r>
            <w:r>
              <w:rPr>
                <w:sz w:val="18"/>
                <w:szCs w:val="18"/>
              </w:rPr>
              <w:t xml:space="preserve">Komisyon Üyelerince </w:t>
            </w:r>
            <w:r w:rsidRPr="00C80191">
              <w:rPr>
                <w:sz w:val="18"/>
                <w:szCs w:val="18"/>
              </w:rPr>
              <w:t>Dekanlığa iletilir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E179EB" w:rsidP="00E179EB" w:rsidRDefault="00E179EB" w14:paraId="71473C4F" w14:textId="77777777">
            <w:pPr>
              <w:shd w:val="clear" w:color="auto" w:fill="FFFFFF"/>
              <w:rPr>
                <w:sz w:val="18"/>
                <w:szCs w:val="18"/>
              </w:rPr>
            </w:pPr>
            <w:r w:rsidRPr="006F5BD7">
              <w:rPr>
                <w:sz w:val="18"/>
                <w:szCs w:val="18"/>
              </w:rPr>
              <w:t>Bolu Abant İzzet Baysal Üniversitesi Yemek Bursu Yönergesi</w:t>
            </w:r>
          </w:p>
          <w:p w:rsidR="00E179EB" w:rsidP="00E179EB" w:rsidRDefault="00E179EB" w14:paraId="54E1957D" w14:textId="77777777">
            <w:pPr>
              <w:shd w:val="clear" w:color="auto" w:fill="FFFFFF"/>
              <w:rPr>
                <w:sz w:val="18"/>
                <w:szCs w:val="18"/>
              </w:rPr>
            </w:pPr>
          </w:p>
          <w:p w:rsidR="00D06ED7" w:rsidP="00E179EB" w:rsidRDefault="00CA2791" w14:paraId="6D30C0BD" w14:textId="7777777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Belge</w:t>
            </w:r>
          </w:p>
          <w:p w:rsidR="00D4517A" w:rsidP="00E179EB" w:rsidRDefault="00D4517A" w14:paraId="025EF4D2" w14:textId="7777777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ÜBYS</w:t>
            </w:r>
          </w:p>
        </w:tc>
      </w:tr>
      <w:tr w:rsidR="007A2926" w:rsidTr="00A15A32" w14:paraId="19E6535E" w14:textId="77777777">
        <w:trPr>
          <w:trHeight w:val="3817"/>
        </w:trPr>
        <w:tc>
          <w:tcPr>
            <w:tcW w:w="1696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960F7F" w:rsidP="00FF572D" w:rsidRDefault="000F2401" w14:paraId="0B0466FC" w14:textId="77777777">
            <w:pPr>
              <w:rPr>
                <w:color w:val="000000"/>
                <w:sz w:val="18"/>
                <w:szCs w:val="18"/>
              </w:rPr>
            </w:pPr>
            <w:r w:rsidRPr="00C80191">
              <w:rPr>
                <w:color w:val="000000"/>
                <w:sz w:val="18"/>
                <w:szCs w:val="18"/>
              </w:rPr>
              <w:lastRenderedPageBreak/>
              <w:t>Dekan</w:t>
            </w:r>
          </w:p>
          <w:p w:rsidR="00960F7F" w:rsidP="00FF572D" w:rsidRDefault="000F2401" w14:paraId="42EF8B64" w14:textId="77777777">
            <w:pPr>
              <w:rPr>
                <w:color w:val="000000"/>
                <w:sz w:val="18"/>
                <w:szCs w:val="18"/>
              </w:rPr>
            </w:pPr>
            <w:r w:rsidRPr="00C80191">
              <w:rPr>
                <w:color w:val="000000"/>
                <w:sz w:val="18"/>
                <w:szCs w:val="18"/>
              </w:rPr>
              <w:t>Fakülte Sekreteri</w:t>
            </w:r>
          </w:p>
          <w:p w:rsidR="00960F7F" w:rsidP="00FF572D" w:rsidRDefault="000F2401" w14:paraId="7AC35DDB" w14:textId="77777777">
            <w:pPr>
              <w:rPr>
                <w:color w:val="000000"/>
                <w:sz w:val="18"/>
                <w:szCs w:val="18"/>
              </w:rPr>
            </w:pPr>
            <w:r w:rsidRPr="00C80191">
              <w:rPr>
                <w:color w:val="000000"/>
                <w:sz w:val="18"/>
                <w:szCs w:val="18"/>
              </w:rPr>
              <w:t>Birim Personeli</w:t>
            </w:r>
          </w:p>
          <w:p w:rsidRPr="00C80191" w:rsidR="007A2926" w:rsidP="00FF572D" w:rsidRDefault="00C80191" w14:paraId="33F4954B" w14:textId="77777777">
            <w:pPr>
              <w:rPr>
                <w:color w:val="000000"/>
                <w:sz w:val="18"/>
                <w:szCs w:val="18"/>
              </w:rPr>
            </w:pPr>
            <w:r w:rsidRPr="00C80191">
              <w:rPr>
                <w:sz w:val="18"/>
                <w:szCs w:val="18"/>
                <w:shd w:val="clear" w:color="auto" w:fill="FFFFFF"/>
              </w:rPr>
              <w:t>Sağlık Kültür ve Spor Daire Başkanlığı</w:t>
            </w:r>
          </w:p>
        </w:tc>
        <w:tc>
          <w:tcPr>
            <w:tcW w:w="4395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noWrap/>
            <w:vAlign w:val="center"/>
          </w:tcPr>
          <w:p w:rsidR="007A2926" w:rsidP="00FF572D" w:rsidRDefault="00C9584B" w14:paraId="4910261A" w14:textId="77777777">
            <w:pPr>
              <w:rPr>
                <w:color w:val="000000"/>
                <w:sz w:val="20"/>
                <w:szCs w:val="20"/>
              </w:rPr>
            </w:pPr>
            <w:r w:rsidRPr="00BC437B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editId="5A9F639F" wp14:anchorId="0C4F55E8">
                      <wp:simplePos x="0" y="0"/>
                      <wp:positionH relativeFrom="column">
                        <wp:posOffset>1287145</wp:posOffset>
                      </wp:positionH>
                      <wp:positionV relativeFrom="paragraph">
                        <wp:posOffset>-1136015</wp:posOffset>
                      </wp:positionV>
                      <wp:extent cx="371475" cy="428625"/>
                      <wp:effectExtent l="0" t="0" r="0" b="0"/>
                      <wp:wrapNone/>
                      <wp:docPr id="9" name="Akış Çizelgesi: Sayfa Dışı Bağlayıcısı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428625"/>
                              </a:xfrm>
                              <a:prstGeom prst="flowChartOffpage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Pr="00E16789" w:rsidR="00C80191" w:rsidP="00C80191" w:rsidRDefault="00C80191" w14:paraId="47A100CD" w14:textId="77777777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E16789">
                                    <w:rPr>
                                      <w:b/>
                                      <w:bCs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kış Çizelgesi: Sayfa Dışı Bağlayıcısı 9" style="position:absolute;margin-left:101.35pt;margin-top:-89.45pt;width:29.25pt;height:33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1" fillcolor="window" strokecolor="windowText" strokeweight="1.5pt" type="#_x0000_t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" w14:anchorId="0C4F55E8">
                      <v:textbox>
                        <w:txbxContent>
                          <w:p w:rsidRPr="00E16789" w:rsidR="00C80191" w:rsidP="00C80191" w:rsidRDefault="00C80191" w14:paraId="47A100CD" w14:textId="7777777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16789">
                              <w:rPr>
                                <w:b/>
                                <w:bCs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7A2926" w:rsidP="00FF572D" w:rsidRDefault="007A2926" w14:paraId="0B9294B5" w14:textId="777777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7A2926" w:rsidP="00FF572D" w:rsidRDefault="00C80191" w14:paraId="115F8E64" w14:textId="77777777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ÜBYS</w:t>
            </w:r>
          </w:p>
        </w:tc>
      </w:tr>
    </w:tbl>
    <w:p w:rsidR="00A40877" w:rsidP="001B4140" w:rsidRDefault="00453D4A" w14:paraId="34190A1A" w14:textId="4015F5C3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editId="1A187158" wp14:anchorId="2FBDA966">
                <wp:simplePos x="0" y="0"/>
                <wp:positionH relativeFrom="column">
                  <wp:posOffset>1256196</wp:posOffset>
                </wp:positionH>
                <wp:positionV relativeFrom="paragraph">
                  <wp:posOffset>550932</wp:posOffset>
                </wp:positionV>
                <wp:extent cx="2517416" cy="1054376"/>
                <wp:effectExtent l="19050" t="19050" r="16510" b="12700"/>
                <wp:wrapNone/>
                <wp:docPr id="20" name="Akış Çizelgesi: Sonlandırıcı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7416" cy="1054376"/>
                        </a:xfrm>
                        <a:prstGeom prst="flowChartTerminator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845CE5" w:rsidR="008E4593" w:rsidP="008E4593" w:rsidRDefault="00C80191" w14:paraId="09E850EC" w14:textId="7777777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80191">
                              <w:rPr>
                                <w:sz w:val="18"/>
                                <w:szCs w:val="18"/>
                              </w:rPr>
                              <w:t xml:space="preserve">Dekanlık Komisyon Üyelerince belirlenen ve Yemek Bursu kazanan öğrencileri üst yazı </w:t>
                            </w:r>
                            <w:r w:rsidR="00960F7F">
                              <w:rPr>
                                <w:sz w:val="18"/>
                                <w:szCs w:val="18"/>
                              </w:rPr>
                              <w:t xml:space="preserve">ile </w:t>
                            </w:r>
                            <w:r w:rsidRPr="00C80191">
                              <w:rPr>
                                <w:sz w:val="18"/>
                                <w:szCs w:val="18"/>
                                <w:shd w:val="clear" w:color="auto" w:fill="FFFFFF"/>
                              </w:rPr>
                              <w:t>Sağlık Kültür ve Spor Daire Başkanlığı’na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Pr="00C80191">
                              <w:rPr>
                                <w:sz w:val="18"/>
                                <w:szCs w:val="18"/>
                                <w:shd w:val="clear" w:color="auto" w:fill="FFFFFF"/>
                              </w:rPr>
                              <w:t>iletir.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Sonlandırıcı 20" style="position:absolute;margin-left:98.9pt;margin-top:43.4pt;width:198.2pt;height:8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2" fillcolor="white [3201]" strokecolor="black [3200]" strokeweight="2.25pt" type="#_x0000_t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" w14:anchorId="2FBDA966">
                <v:textbox>
                  <w:txbxContent>
                    <w:p w:rsidRPr="00845CE5" w:rsidR="008E4593" w:rsidP="008E4593" w:rsidRDefault="00C80191" w14:paraId="09E850EC" w14:textId="7777777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80191">
                        <w:rPr>
                          <w:sz w:val="18"/>
                          <w:szCs w:val="18"/>
                        </w:rPr>
                        <w:t xml:space="preserve">Dekanlık Komisyon Üyelerince belirlenen ve Yemek Bursu kazanan öğrencileri üst yazı </w:t>
                      </w:r>
                      <w:r w:rsidR="00960F7F">
                        <w:rPr>
                          <w:sz w:val="18"/>
                          <w:szCs w:val="18"/>
                        </w:rPr>
                        <w:t xml:space="preserve">ile </w:t>
                      </w:r>
                      <w:r w:rsidRPr="00C80191">
                        <w:rPr>
                          <w:sz w:val="18"/>
                          <w:szCs w:val="18"/>
                          <w:shd w:val="clear" w:color="auto" w:fill="FFFFFF"/>
                        </w:rPr>
                        <w:t>Sağlık Kültür ve Spor Daire Başkanlığı’na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Pr="00C80191">
                        <w:rPr>
                          <w:sz w:val="18"/>
                          <w:szCs w:val="18"/>
                          <w:shd w:val="clear" w:color="auto" w:fill="FFFFFF"/>
                        </w:rPr>
                        <w:t>iletir.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40877" w:rsidSect="00224FD7">
      <w:footerReference r:id="R9e02143ac42d44a8"/>
      <w:headerReference w:type="default" r:id="rId8"/>
      <w:footerReference w:type="default" r:id="rId9"/>
      <w:pgSz w:w="11906" w:h="16838"/>
      <w:pgMar w:top="794" w:right="794" w:bottom="794" w:left="794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61F12F" w14:textId="77777777" w:rsidR="00081853" w:rsidRDefault="00081853">
      <w:r>
        <w:separator/>
      </w:r>
    </w:p>
  </w:endnote>
  <w:endnote w:type="continuationSeparator" w:id="0">
    <w:p w14:paraId="7F3182DF" w14:textId="77777777" w:rsidR="00081853" w:rsidRDefault="00081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24FD7" w:rsidRDefault="00224FD7" w14:paraId="1F1E36D7" w14:textId="7777777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jc w:val="center"/>
      <w:spacing w:before="0" w:after="0" w:line="240" w:lineRule="auto"/>
    </w:pPr>
    <w:r>
      <w:rPr>
        <w:rFonts w:ascii="Times New Roman" w:hAnsi="Times New Roman"/>
        <w:sz w:val="20"/>
        <w:b/>
        <w:color w:val="A33333"/>
        <w:t>5070 sayılı Elektronik İmza Kanunu çerçevesinde, bu DEB elektronik imza ile imzalanarak yayımlanmış olup, güncelliği elektronik ortamda "Bolu Üniversitesi Kalite Doküman Yönetim Sistemi (KDYS)" üzerinden takip edilmelidir.</w:t>
      </w:rPr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092CC5" w14:textId="77777777" w:rsidR="00081853" w:rsidRDefault="00081853">
      <w:r>
        <w:separator/>
      </w:r>
    </w:p>
  </w:footnote>
  <w:footnote w:type="continuationSeparator" w:id="0">
    <w:p w14:paraId="0F1998A8" w14:textId="77777777" w:rsidR="00081853" w:rsidRDefault="00081853"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19" w:type="pct"/>
      <w:tblInd w:w="-5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08"/>
      <w:gridCol w:w="6074"/>
      <w:gridCol w:w="2465"/>
    </w:tblGrid>
    <w:tr w:rsidRPr="006A0EAB" w:rsidR="00236C68" w:rsidTr="00236C68" w14:paraId="26359486" w14:textId="77777777">
      <w:trPr>
        <w:cantSplit/>
        <w:trHeight w:val="816"/>
      </w:trPr>
      <w:tc>
        <w:tcPr>
          <w:tcW w:w="1808" w:type="dxa"/>
          <w:vMerge w:val="restart"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  <w:shd w:val="clear" w:color="auto" w:fill="auto"/>
          <w:vAlign w:val="center"/>
        </w:tcPr>
        <w:p w:rsidRPr="006A0EAB" w:rsidR="00236C68" w:rsidP="0054734C" w:rsidRDefault="00236C68" w14:paraId="75E11DBB" w14:textId="77777777">
          <w:pPr>
            <w:pStyle w:val="GvdeMetniGirintisi2"/>
            <w:jc w:val="center"/>
            <w:rPr>
              <w:sz w:val="20"/>
            </w:rPr>
          </w:pPr>
          <w:r>
            <w:rPr>
              <w:noProof/>
              <w:sz w:val="8"/>
            </w:rPr>
            <w:drawing>
              <wp:anchor distT="0" distB="0" distL="114300" distR="114300" simplePos="0" relativeHeight="251659264" behindDoc="0" locked="0" layoutInCell="1" allowOverlap="1" wp14:editId="31C47733" wp14:anchorId="0B61609F">
                <wp:simplePos x="0" y="0"/>
                <wp:positionH relativeFrom="column">
                  <wp:posOffset>264160</wp:posOffset>
                </wp:positionH>
                <wp:positionV relativeFrom="paragraph">
                  <wp:posOffset>130810</wp:posOffset>
                </wp:positionV>
                <wp:extent cx="781050" cy="774065"/>
                <wp:effectExtent l="0" t="0" r="0" b="6985"/>
                <wp:wrapNone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1050" cy="7740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074" w:type="dxa"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  <w:shd w:val="clear" w:color="auto" w:fill="auto"/>
          <w:vAlign w:val="center"/>
        </w:tcPr>
        <w:p w:rsidRPr="006A0EAB" w:rsidR="00236C68" w:rsidP="00236C68" w:rsidRDefault="00236C68" w14:paraId="583E76A2" w14:textId="77777777">
          <w:pPr>
            <w:pStyle w:val="stBilgi"/>
            <w:jc w:val="center"/>
            <w:rPr>
              <w:b/>
              <w:sz w:val="20"/>
              <w:szCs w:val="20"/>
            </w:rPr>
          </w:pPr>
          <w:r w:rsidRPr="006A0EAB">
            <w:rPr>
              <w:b/>
              <w:sz w:val="20"/>
              <w:szCs w:val="20"/>
            </w:rPr>
            <w:t>T.C.</w:t>
          </w:r>
        </w:p>
        <w:p w:rsidR="00236C68" w:rsidP="00236C68" w:rsidRDefault="00236C68" w14:paraId="6F5A0DAC" w14:textId="77777777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BOLU ABANT İZZET BAYSAL ÜNİVERSİTESİ</w:t>
          </w:r>
        </w:p>
        <w:p w:rsidRPr="006A0EAB" w:rsidR="00236C68" w:rsidP="00236C68" w:rsidRDefault="00236C68" w14:paraId="6CCB841B" w14:textId="77777777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Sağlık Bilimleri Fakültesi</w:t>
          </w:r>
        </w:p>
        <w:p w:rsidR="00236C68" w:rsidP="0054734C" w:rsidRDefault="00236C68" w14:paraId="5697ED21" w14:textId="77777777">
          <w:pPr>
            <w:pStyle w:val="stBilgi"/>
            <w:jc w:val="center"/>
            <w:rPr>
              <w:b/>
              <w:bCs/>
              <w:sz w:val="20"/>
              <w:szCs w:val="20"/>
            </w:rPr>
          </w:pPr>
        </w:p>
      </w:tc>
      <w:tc>
        <w:tcPr>
          <w:tcW w:w="2465" w:type="dxa"/>
          <w:vMerge w:val="restart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vAlign w:val="center"/>
        </w:tcPr>
        <w:p w:rsidRPr="006A0EAB" w:rsidR="00236C68" w:rsidP="0054734C" w:rsidRDefault="00236C68" w14:paraId="1D70E56E" w14:textId="77777777">
          <w:pPr>
            <w:pStyle w:val="GvdeMetni"/>
            <w:rPr>
              <w:rFonts w:ascii="Times New Roman" w:hAnsi="Times New Roman"/>
              <w:b/>
            </w:rPr>
          </w:pPr>
          <w:r w:rsidRPr="006A0EAB">
            <w:rPr>
              <w:rFonts w:ascii="Times New Roman" w:hAnsi="Times New Roman"/>
              <w:b/>
            </w:rPr>
            <w:t>Dok. No:</w:t>
          </w:r>
          <w:r>
            <w:rPr>
              <w:rFonts w:ascii="Times New Roman" w:hAnsi="Times New Roman"/>
              <w:b/>
            </w:rPr>
            <w:t xml:space="preserve"> </w:t>
          </w:r>
          <w:r w:rsidRPr="009C549A">
            <w:rPr>
              <w:rFonts w:ascii="Times New Roman" w:hAnsi="Times New Roman"/>
            </w:rPr>
            <w:t>İA/015/02</w:t>
          </w:r>
        </w:p>
        <w:p w:rsidRPr="006A0EAB" w:rsidR="00236C68" w:rsidP="0054734C" w:rsidRDefault="00236C68" w14:paraId="0F1E69A8" w14:textId="77777777">
          <w:pPr>
            <w:pStyle w:val="GvdeMetni"/>
            <w:rPr>
              <w:rFonts w:ascii="Times New Roman" w:hAnsi="Times New Roman"/>
              <w:b/>
            </w:rPr>
          </w:pPr>
          <w:r w:rsidRPr="006A0EAB">
            <w:rPr>
              <w:rFonts w:ascii="Times New Roman" w:hAnsi="Times New Roman"/>
              <w:b/>
            </w:rPr>
            <w:t>İlk Yayın</w:t>
          </w:r>
          <w:r>
            <w:rPr>
              <w:rFonts w:ascii="Times New Roman" w:hAnsi="Times New Roman"/>
              <w:b/>
            </w:rPr>
            <w:t xml:space="preserve"> Tar.</w:t>
          </w:r>
          <w:r w:rsidRPr="006A0EAB">
            <w:rPr>
              <w:rFonts w:ascii="Times New Roman" w:hAnsi="Times New Roman"/>
              <w:b/>
            </w:rPr>
            <w:t xml:space="preserve">: </w:t>
          </w:r>
          <w:r w:rsidRPr="009C549A">
            <w:rPr>
              <w:rFonts w:ascii="Times New Roman" w:hAnsi="Times New Roman"/>
            </w:rPr>
            <w:t>2.11.2022</w:t>
          </w:r>
        </w:p>
        <w:p w:rsidRPr="006A0EAB" w:rsidR="00236C68" w:rsidP="0054734C" w:rsidRDefault="00236C68" w14:paraId="1CC80A74" w14:textId="77777777">
          <w:pPr>
            <w:pStyle w:val="GvdeMetni"/>
            <w:rPr>
              <w:rFonts w:ascii="Times New Roman" w:hAnsi="Times New Roman"/>
            </w:rPr>
          </w:pPr>
          <w:proofErr w:type="spellStart"/>
          <w:r w:rsidRPr="00A91E61">
            <w:rPr>
              <w:rFonts w:ascii="Times New Roman" w:hAnsi="Times New Roman"/>
              <w:b/>
              <w:color w:val="000000"/>
            </w:rPr>
            <w:t>Rev</w:t>
          </w:r>
          <w:proofErr w:type="spellEnd"/>
          <w:r w:rsidRPr="00A91E61">
            <w:rPr>
              <w:rFonts w:ascii="Times New Roman" w:hAnsi="Times New Roman"/>
              <w:b/>
              <w:color w:val="000000"/>
            </w:rPr>
            <w:t xml:space="preserve">. No/Tar.: </w:t>
          </w:r>
          <w:r w:rsidRPr="009C549A">
            <w:rPr>
              <w:rFonts w:ascii="Times New Roman" w:hAnsi="Times New Roman"/>
              <w:color w:val="000000"/>
            </w:rPr>
            <w:t>00/...</w:t>
          </w:r>
        </w:p>
        <w:p w:rsidR="00236C68" w:rsidP="0054734C" w:rsidRDefault="00236C68" w14:paraId="4145D55D" w14:textId="77777777">
          <w:pPr>
            <w:pStyle w:val="GvdeMetni"/>
            <w:rPr>
              <w:rFonts w:ascii="Times New Roman" w:hAnsi="Times New Roman"/>
              <w:b/>
            </w:rPr>
          </w:pPr>
          <w:r w:rsidRPr="006A0EAB">
            <w:rPr>
              <w:rFonts w:ascii="Times New Roman" w:hAnsi="Times New Roman"/>
              <w:b/>
            </w:rPr>
            <w:t xml:space="preserve">Sayfa </w:t>
          </w:r>
          <w:r w:rsidRPr="006A0EAB">
            <w:rPr>
              <w:rFonts w:ascii="Times New Roman" w:hAnsi="Times New Roman"/>
              <w:b/>
            </w:rPr>
            <w:fldChar w:fldCharType="begin"/>
          </w:r>
          <w:r w:rsidRPr="006A0EAB">
            <w:rPr>
              <w:rFonts w:ascii="Times New Roman" w:hAnsi="Times New Roman"/>
              <w:b/>
            </w:rPr>
            <w:instrText xml:space="preserve"> PAGE </w:instrText>
          </w:r>
          <w:r w:rsidRPr="006A0EAB">
            <w:rPr>
              <w:rFonts w:ascii="Times New Roman" w:hAnsi="Times New Roman"/>
              <w:b/>
            </w:rPr>
            <w:fldChar w:fldCharType="separate"/>
          </w:r>
          <w:r>
            <w:rPr>
              <w:rFonts w:ascii="Times New Roman" w:hAnsi="Times New Roman"/>
              <w:b/>
              <w:noProof/>
            </w:rPr>
            <w:t>1</w:t>
          </w:r>
          <w:r w:rsidRPr="006A0EAB">
            <w:rPr>
              <w:rFonts w:ascii="Times New Roman" w:hAnsi="Times New Roman"/>
              <w:b/>
            </w:rPr>
            <w:fldChar w:fldCharType="end"/>
          </w:r>
          <w:r w:rsidRPr="006A0EAB">
            <w:rPr>
              <w:rFonts w:ascii="Times New Roman" w:hAnsi="Times New Roman"/>
              <w:b/>
            </w:rPr>
            <w:t xml:space="preserve"> / </w:t>
          </w:r>
          <w:r w:rsidRPr="006A0EAB">
            <w:rPr>
              <w:rFonts w:ascii="Times New Roman" w:hAnsi="Times New Roman"/>
              <w:b/>
            </w:rPr>
            <w:fldChar w:fldCharType="begin"/>
          </w:r>
          <w:r w:rsidRPr="006A0EAB">
            <w:rPr>
              <w:rFonts w:ascii="Times New Roman" w:hAnsi="Times New Roman"/>
              <w:b/>
            </w:rPr>
            <w:instrText xml:space="preserve"> NUMPAGES </w:instrText>
          </w:r>
          <w:r w:rsidRPr="006A0EAB">
            <w:rPr>
              <w:rFonts w:ascii="Times New Roman" w:hAnsi="Times New Roman"/>
              <w:b/>
            </w:rPr>
            <w:fldChar w:fldCharType="separate"/>
          </w:r>
          <w:r>
            <w:rPr>
              <w:rFonts w:ascii="Times New Roman" w:hAnsi="Times New Roman"/>
              <w:b/>
              <w:noProof/>
            </w:rPr>
            <w:t>1</w:t>
          </w:r>
          <w:r w:rsidRPr="006A0EAB">
            <w:rPr>
              <w:rFonts w:ascii="Times New Roman" w:hAnsi="Times New Roman"/>
              <w:b/>
            </w:rPr>
            <w:fldChar w:fldCharType="end"/>
          </w:r>
        </w:p>
        <w:p w:rsidRPr="000176D4" w:rsidR="00236C68" w:rsidP="0054734C" w:rsidRDefault="00236C68" w14:paraId="2F1726BB" w14:textId="77777777">
          <w:pPr>
            <w:rPr>
              <w:lang w:val="en-US"/>
            </w:rPr>
          </w:pPr>
        </w:p>
      </w:tc>
    </w:tr>
    <w:tr w:rsidRPr="006A0EAB" w:rsidR="00236C68" w:rsidTr="00236C68" w14:paraId="5D1653FE" w14:textId="77777777">
      <w:trPr>
        <w:cantSplit/>
        <w:trHeight w:val="619"/>
      </w:trPr>
      <w:tc>
        <w:tcPr>
          <w:tcW w:w="1808" w:type="dxa"/>
          <w:vMerge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  <w:shd w:val="clear" w:color="auto" w:fill="auto"/>
          <w:vAlign w:val="center"/>
        </w:tcPr>
        <w:p w:rsidRPr="006A0EAB" w:rsidR="00236C68" w:rsidP="0054734C" w:rsidRDefault="00236C68" w14:paraId="708FA22F" w14:textId="77777777">
          <w:pPr>
            <w:pStyle w:val="GvdeMetniGirintisi2"/>
            <w:jc w:val="center"/>
            <w:rPr>
              <w:sz w:val="20"/>
            </w:rPr>
          </w:pPr>
        </w:p>
      </w:tc>
      <w:tc>
        <w:tcPr>
          <w:tcW w:w="6074" w:type="dxa"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  <w:shd w:val="clear" w:color="auto" w:fill="auto"/>
          <w:vAlign w:val="center"/>
        </w:tcPr>
        <w:p w:rsidRPr="00F02236" w:rsidR="00236C68" w:rsidP="0054734C" w:rsidRDefault="00236C68" w14:paraId="514DC62E" w14:textId="77777777">
          <w:pPr>
            <w:pStyle w:val="stBilgi"/>
            <w:jc w:val="center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YEMEK BURSU BAŞVURUSU İŞ AKIŞ SÜRECİ</w:t>
          </w:r>
        </w:p>
      </w:tc>
      <w:tc>
        <w:tcPr>
          <w:tcW w:w="2465" w:type="dxa"/>
          <w:vMerge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  <w:vAlign w:val="center"/>
        </w:tcPr>
        <w:p w:rsidRPr="006A0EAB" w:rsidR="00236C68" w:rsidP="0054734C" w:rsidRDefault="00236C68" w14:paraId="2FB8BC23" w14:textId="77777777">
          <w:pPr>
            <w:pStyle w:val="GvdeMetni"/>
            <w:rPr>
              <w:rFonts w:ascii="Times New Roman" w:hAnsi="Times New Roman"/>
            </w:rPr>
          </w:pPr>
        </w:p>
      </w:tc>
    </w:tr>
  </w:tbl>
  <w:p w:rsidR="00B6433F" w:rsidRDefault="00B6433F" w14:paraId="3CA129D7" w14:textId="7777777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B49A7"/>
    <w:multiLevelType w:val="hybridMultilevel"/>
    <w:tmpl w:val="91F85A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11917"/>
    <w:multiLevelType w:val="hybridMultilevel"/>
    <w:tmpl w:val="6310F79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107358"/>
    <w:multiLevelType w:val="hybridMultilevel"/>
    <w:tmpl w:val="84621A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C4BEA"/>
    <w:multiLevelType w:val="hybridMultilevel"/>
    <w:tmpl w:val="26C8487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3967B9"/>
    <w:multiLevelType w:val="multilevel"/>
    <w:tmpl w:val="CF20B2E0"/>
    <w:lvl w:ilvl="0">
      <w:start w:val="1"/>
      <w:numFmt w:val="bullet"/>
      <w:lvlText w:val="◊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4306C35"/>
    <w:multiLevelType w:val="hybridMultilevel"/>
    <w:tmpl w:val="0BE8314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3C561A"/>
    <w:multiLevelType w:val="hybridMultilevel"/>
    <w:tmpl w:val="D7CEA9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896248"/>
    <w:multiLevelType w:val="hybridMultilevel"/>
    <w:tmpl w:val="542EC3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D56DE"/>
    <w:multiLevelType w:val="hybridMultilevel"/>
    <w:tmpl w:val="AEEC033A"/>
    <w:lvl w:ilvl="0" w:tplc="7D209B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2CC73FC"/>
    <w:multiLevelType w:val="multilevel"/>
    <w:tmpl w:val="B5E6A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2E95878"/>
    <w:multiLevelType w:val="hybridMultilevel"/>
    <w:tmpl w:val="A5040150"/>
    <w:lvl w:ilvl="0" w:tplc="7D209B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1F7E2A"/>
    <w:multiLevelType w:val="hybridMultilevel"/>
    <w:tmpl w:val="AAE0C6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074FE9"/>
    <w:multiLevelType w:val="hybridMultilevel"/>
    <w:tmpl w:val="E128355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D8945D2"/>
    <w:multiLevelType w:val="multilevel"/>
    <w:tmpl w:val="B60EB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25302CF"/>
    <w:multiLevelType w:val="hybridMultilevel"/>
    <w:tmpl w:val="EBF845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367DF6"/>
    <w:multiLevelType w:val="hybridMultilevel"/>
    <w:tmpl w:val="3756329E"/>
    <w:lvl w:ilvl="0" w:tplc="129E8B8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3A64481"/>
    <w:multiLevelType w:val="hybridMultilevel"/>
    <w:tmpl w:val="3410C0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BA658B"/>
    <w:multiLevelType w:val="multilevel"/>
    <w:tmpl w:val="7FD23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7411C1F"/>
    <w:multiLevelType w:val="hybridMultilevel"/>
    <w:tmpl w:val="101C5D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AC7B2E"/>
    <w:multiLevelType w:val="multilevel"/>
    <w:tmpl w:val="B5E6A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4C63B36"/>
    <w:multiLevelType w:val="hybridMultilevel"/>
    <w:tmpl w:val="E75C39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550453"/>
    <w:multiLevelType w:val="hybridMultilevel"/>
    <w:tmpl w:val="123626B6"/>
    <w:lvl w:ilvl="0" w:tplc="4EEAECAA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AF1729F"/>
    <w:multiLevelType w:val="hybridMultilevel"/>
    <w:tmpl w:val="B31243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0B591E"/>
    <w:multiLevelType w:val="hybridMultilevel"/>
    <w:tmpl w:val="BBDEC20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BB12A24"/>
    <w:multiLevelType w:val="hybridMultilevel"/>
    <w:tmpl w:val="E93AD5E6"/>
    <w:lvl w:ilvl="0" w:tplc="92569AE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4DE4AE6"/>
    <w:multiLevelType w:val="multilevel"/>
    <w:tmpl w:val="B5E6A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9DE00E3"/>
    <w:multiLevelType w:val="hybridMultilevel"/>
    <w:tmpl w:val="E4D695FC"/>
    <w:lvl w:ilvl="0" w:tplc="545A8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6"/>
  </w:num>
  <w:num w:numId="3">
    <w:abstractNumId w:val="8"/>
  </w:num>
  <w:num w:numId="4">
    <w:abstractNumId w:val="10"/>
  </w:num>
  <w:num w:numId="5">
    <w:abstractNumId w:val="21"/>
  </w:num>
  <w:num w:numId="6">
    <w:abstractNumId w:val="24"/>
  </w:num>
  <w:num w:numId="7">
    <w:abstractNumId w:val="4"/>
  </w:num>
  <w:num w:numId="8">
    <w:abstractNumId w:val="17"/>
  </w:num>
  <w:num w:numId="9">
    <w:abstractNumId w:val="13"/>
  </w:num>
  <w:num w:numId="10">
    <w:abstractNumId w:val="9"/>
  </w:num>
  <w:num w:numId="11">
    <w:abstractNumId w:val="19"/>
  </w:num>
  <w:num w:numId="12">
    <w:abstractNumId w:val="25"/>
  </w:num>
  <w:num w:numId="13">
    <w:abstractNumId w:val="0"/>
  </w:num>
  <w:num w:numId="14">
    <w:abstractNumId w:val="5"/>
  </w:num>
  <w:num w:numId="15">
    <w:abstractNumId w:val="15"/>
  </w:num>
  <w:num w:numId="16">
    <w:abstractNumId w:val="16"/>
  </w:num>
  <w:num w:numId="17">
    <w:abstractNumId w:val="7"/>
  </w:num>
  <w:num w:numId="18">
    <w:abstractNumId w:val="14"/>
  </w:num>
  <w:num w:numId="19">
    <w:abstractNumId w:val="20"/>
  </w:num>
  <w:num w:numId="20">
    <w:abstractNumId w:val="11"/>
  </w:num>
  <w:num w:numId="21">
    <w:abstractNumId w:val="18"/>
  </w:num>
  <w:num w:numId="22">
    <w:abstractNumId w:val="2"/>
  </w:num>
  <w:num w:numId="23">
    <w:abstractNumId w:val="6"/>
  </w:num>
  <w:num w:numId="24">
    <w:abstractNumId w:val="1"/>
  </w:num>
  <w:num w:numId="25">
    <w:abstractNumId w:val="22"/>
  </w:num>
  <w:num w:numId="26">
    <w:abstractNumId w:val="23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A2B"/>
    <w:rsid w:val="000300DC"/>
    <w:rsid w:val="000412C1"/>
    <w:rsid w:val="00053E2F"/>
    <w:rsid w:val="00060910"/>
    <w:rsid w:val="00063FC3"/>
    <w:rsid w:val="0006410D"/>
    <w:rsid w:val="000722EA"/>
    <w:rsid w:val="00081558"/>
    <w:rsid w:val="00081853"/>
    <w:rsid w:val="00082BAD"/>
    <w:rsid w:val="00083A7F"/>
    <w:rsid w:val="00085C1F"/>
    <w:rsid w:val="0008769F"/>
    <w:rsid w:val="0009420B"/>
    <w:rsid w:val="00095C5A"/>
    <w:rsid w:val="000A610B"/>
    <w:rsid w:val="000B29FC"/>
    <w:rsid w:val="000B4D00"/>
    <w:rsid w:val="000B7ECF"/>
    <w:rsid w:val="000C7889"/>
    <w:rsid w:val="000C79B1"/>
    <w:rsid w:val="000D109A"/>
    <w:rsid w:val="000D2A74"/>
    <w:rsid w:val="000D30B8"/>
    <w:rsid w:val="000D6E2F"/>
    <w:rsid w:val="000E3CAA"/>
    <w:rsid w:val="000E5F0B"/>
    <w:rsid w:val="000F0E31"/>
    <w:rsid w:val="000F2401"/>
    <w:rsid w:val="000F5738"/>
    <w:rsid w:val="00100EF8"/>
    <w:rsid w:val="00107EC7"/>
    <w:rsid w:val="001151AF"/>
    <w:rsid w:val="00121C85"/>
    <w:rsid w:val="00125BF0"/>
    <w:rsid w:val="001316C6"/>
    <w:rsid w:val="001332F5"/>
    <w:rsid w:val="00134C6B"/>
    <w:rsid w:val="001428B1"/>
    <w:rsid w:val="00144C8F"/>
    <w:rsid w:val="0014700C"/>
    <w:rsid w:val="0016136F"/>
    <w:rsid w:val="0017239E"/>
    <w:rsid w:val="001764FD"/>
    <w:rsid w:val="00183531"/>
    <w:rsid w:val="001842F2"/>
    <w:rsid w:val="00187A7A"/>
    <w:rsid w:val="00187BC9"/>
    <w:rsid w:val="00191CBC"/>
    <w:rsid w:val="0019720B"/>
    <w:rsid w:val="001B4140"/>
    <w:rsid w:val="001B565D"/>
    <w:rsid w:val="001C4693"/>
    <w:rsid w:val="001D59C1"/>
    <w:rsid w:val="001E56BC"/>
    <w:rsid w:val="001E6D6A"/>
    <w:rsid w:val="001E7AC7"/>
    <w:rsid w:val="001F0907"/>
    <w:rsid w:val="001F4EA2"/>
    <w:rsid w:val="001F6376"/>
    <w:rsid w:val="001F7031"/>
    <w:rsid w:val="00202B4C"/>
    <w:rsid w:val="002165DA"/>
    <w:rsid w:val="00224FD7"/>
    <w:rsid w:val="0022675E"/>
    <w:rsid w:val="00235BFE"/>
    <w:rsid w:val="00236C68"/>
    <w:rsid w:val="00237835"/>
    <w:rsid w:val="002535FA"/>
    <w:rsid w:val="00260278"/>
    <w:rsid w:val="00285AD3"/>
    <w:rsid w:val="00293FA5"/>
    <w:rsid w:val="002A26C7"/>
    <w:rsid w:val="002B01C0"/>
    <w:rsid w:val="002B272D"/>
    <w:rsid w:val="002B7DA2"/>
    <w:rsid w:val="002C4609"/>
    <w:rsid w:val="002C65FE"/>
    <w:rsid w:val="002F1C2F"/>
    <w:rsid w:val="002F5560"/>
    <w:rsid w:val="002F6E5F"/>
    <w:rsid w:val="0030397E"/>
    <w:rsid w:val="00325D62"/>
    <w:rsid w:val="00344D22"/>
    <w:rsid w:val="003472FD"/>
    <w:rsid w:val="003600DB"/>
    <w:rsid w:val="00361C85"/>
    <w:rsid w:val="00374CA0"/>
    <w:rsid w:val="00376816"/>
    <w:rsid w:val="0037716E"/>
    <w:rsid w:val="003909AB"/>
    <w:rsid w:val="003974FE"/>
    <w:rsid w:val="003C0C1E"/>
    <w:rsid w:val="003E3954"/>
    <w:rsid w:val="003E3BA1"/>
    <w:rsid w:val="003E68C9"/>
    <w:rsid w:val="003E78A7"/>
    <w:rsid w:val="003F6507"/>
    <w:rsid w:val="00400C7D"/>
    <w:rsid w:val="00411D18"/>
    <w:rsid w:val="0041270E"/>
    <w:rsid w:val="0041297C"/>
    <w:rsid w:val="00423718"/>
    <w:rsid w:val="004273F7"/>
    <w:rsid w:val="00431A80"/>
    <w:rsid w:val="004422F3"/>
    <w:rsid w:val="0045319F"/>
    <w:rsid w:val="0045369E"/>
    <w:rsid w:val="00453D4A"/>
    <w:rsid w:val="0045716E"/>
    <w:rsid w:val="004750FB"/>
    <w:rsid w:val="00492056"/>
    <w:rsid w:val="004937DF"/>
    <w:rsid w:val="00494C39"/>
    <w:rsid w:val="00496D8B"/>
    <w:rsid w:val="004B12DA"/>
    <w:rsid w:val="004B5C60"/>
    <w:rsid w:val="004D59B1"/>
    <w:rsid w:val="004E65BC"/>
    <w:rsid w:val="004F131F"/>
    <w:rsid w:val="004F7808"/>
    <w:rsid w:val="0050417B"/>
    <w:rsid w:val="00510DE4"/>
    <w:rsid w:val="00525D79"/>
    <w:rsid w:val="00533A92"/>
    <w:rsid w:val="00540626"/>
    <w:rsid w:val="00545D00"/>
    <w:rsid w:val="0057387E"/>
    <w:rsid w:val="00582A3A"/>
    <w:rsid w:val="0058733F"/>
    <w:rsid w:val="0059594B"/>
    <w:rsid w:val="00596834"/>
    <w:rsid w:val="005A2DA1"/>
    <w:rsid w:val="005B33F4"/>
    <w:rsid w:val="005B4F45"/>
    <w:rsid w:val="005C1F15"/>
    <w:rsid w:val="005F006B"/>
    <w:rsid w:val="005F54B2"/>
    <w:rsid w:val="005F6305"/>
    <w:rsid w:val="00605E05"/>
    <w:rsid w:val="00614381"/>
    <w:rsid w:val="00614806"/>
    <w:rsid w:val="00614BA2"/>
    <w:rsid w:val="006169D1"/>
    <w:rsid w:val="00621EFE"/>
    <w:rsid w:val="00625987"/>
    <w:rsid w:val="006360FA"/>
    <w:rsid w:val="0064234B"/>
    <w:rsid w:val="00663645"/>
    <w:rsid w:val="006659B9"/>
    <w:rsid w:val="0066615C"/>
    <w:rsid w:val="006710A6"/>
    <w:rsid w:val="006747F6"/>
    <w:rsid w:val="00680C0E"/>
    <w:rsid w:val="00682C6F"/>
    <w:rsid w:val="006903E5"/>
    <w:rsid w:val="00691DCF"/>
    <w:rsid w:val="006A0067"/>
    <w:rsid w:val="006A5DA8"/>
    <w:rsid w:val="006B0B91"/>
    <w:rsid w:val="006B32F6"/>
    <w:rsid w:val="006B7F9B"/>
    <w:rsid w:val="006C604F"/>
    <w:rsid w:val="006C6116"/>
    <w:rsid w:val="006D05CC"/>
    <w:rsid w:val="006D0ED8"/>
    <w:rsid w:val="006D4483"/>
    <w:rsid w:val="006E0054"/>
    <w:rsid w:val="006F3202"/>
    <w:rsid w:val="006F39C8"/>
    <w:rsid w:val="006F5BD7"/>
    <w:rsid w:val="00700FE3"/>
    <w:rsid w:val="0071481F"/>
    <w:rsid w:val="007179A3"/>
    <w:rsid w:val="00724C7B"/>
    <w:rsid w:val="007275CE"/>
    <w:rsid w:val="00731146"/>
    <w:rsid w:val="00731C41"/>
    <w:rsid w:val="0074267C"/>
    <w:rsid w:val="00743DC3"/>
    <w:rsid w:val="00753F03"/>
    <w:rsid w:val="00760DB3"/>
    <w:rsid w:val="00760EA3"/>
    <w:rsid w:val="00763D8B"/>
    <w:rsid w:val="0076717B"/>
    <w:rsid w:val="007707C6"/>
    <w:rsid w:val="00771B2C"/>
    <w:rsid w:val="0077416B"/>
    <w:rsid w:val="00777CD9"/>
    <w:rsid w:val="00792B6C"/>
    <w:rsid w:val="007A0B42"/>
    <w:rsid w:val="007A1BF9"/>
    <w:rsid w:val="007A2926"/>
    <w:rsid w:val="007B5569"/>
    <w:rsid w:val="007B586A"/>
    <w:rsid w:val="007C4A89"/>
    <w:rsid w:val="007C6FC4"/>
    <w:rsid w:val="007D5FCE"/>
    <w:rsid w:val="007E165A"/>
    <w:rsid w:val="007E22AB"/>
    <w:rsid w:val="007E29BE"/>
    <w:rsid w:val="007E77C3"/>
    <w:rsid w:val="008027FA"/>
    <w:rsid w:val="00811215"/>
    <w:rsid w:val="0081145F"/>
    <w:rsid w:val="00811C9C"/>
    <w:rsid w:val="00812F84"/>
    <w:rsid w:val="0081772F"/>
    <w:rsid w:val="00820235"/>
    <w:rsid w:val="0082057C"/>
    <w:rsid w:val="00846159"/>
    <w:rsid w:val="0084788F"/>
    <w:rsid w:val="008500E1"/>
    <w:rsid w:val="00863429"/>
    <w:rsid w:val="008652F2"/>
    <w:rsid w:val="00873BCF"/>
    <w:rsid w:val="00886B88"/>
    <w:rsid w:val="00892D7F"/>
    <w:rsid w:val="008A45DE"/>
    <w:rsid w:val="008A5F9F"/>
    <w:rsid w:val="008B08B1"/>
    <w:rsid w:val="008C23DD"/>
    <w:rsid w:val="008C53C8"/>
    <w:rsid w:val="008D315B"/>
    <w:rsid w:val="008E3E1F"/>
    <w:rsid w:val="008E4593"/>
    <w:rsid w:val="00905D19"/>
    <w:rsid w:val="0091094E"/>
    <w:rsid w:val="00917FCC"/>
    <w:rsid w:val="009305C9"/>
    <w:rsid w:val="009367E7"/>
    <w:rsid w:val="00951FAA"/>
    <w:rsid w:val="0095413E"/>
    <w:rsid w:val="00960F7F"/>
    <w:rsid w:val="00964780"/>
    <w:rsid w:val="00965356"/>
    <w:rsid w:val="00976399"/>
    <w:rsid w:val="00981584"/>
    <w:rsid w:val="0099760F"/>
    <w:rsid w:val="00997AED"/>
    <w:rsid w:val="009B1DFB"/>
    <w:rsid w:val="009B5793"/>
    <w:rsid w:val="009B5B42"/>
    <w:rsid w:val="009C1C52"/>
    <w:rsid w:val="009C549A"/>
    <w:rsid w:val="009C5740"/>
    <w:rsid w:val="009C6662"/>
    <w:rsid w:val="009D2FF6"/>
    <w:rsid w:val="009E2116"/>
    <w:rsid w:val="009E647F"/>
    <w:rsid w:val="009F1A2B"/>
    <w:rsid w:val="009F4623"/>
    <w:rsid w:val="00A07FA2"/>
    <w:rsid w:val="00A115A8"/>
    <w:rsid w:val="00A15A32"/>
    <w:rsid w:val="00A35DC0"/>
    <w:rsid w:val="00A40877"/>
    <w:rsid w:val="00A57573"/>
    <w:rsid w:val="00A575EC"/>
    <w:rsid w:val="00A6507F"/>
    <w:rsid w:val="00A77709"/>
    <w:rsid w:val="00A809A6"/>
    <w:rsid w:val="00A84055"/>
    <w:rsid w:val="00AB048E"/>
    <w:rsid w:val="00AB753F"/>
    <w:rsid w:val="00AC5E08"/>
    <w:rsid w:val="00AE4D5B"/>
    <w:rsid w:val="00B02767"/>
    <w:rsid w:val="00B03356"/>
    <w:rsid w:val="00B07092"/>
    <w:rsid w:val="00B07283"/>
    <w:rsid w:val="00B17298"/>
    <w:rsid w:val="00B22D72"/>
    <w:rsid w:val="00B243FD"/>
    <w:rsid w:val="00B2465E"/>
    <w:rsid w:val="00B260A3"/>
    <w:rsid w:val="00B27352"/>
    <w:rsid w:val="00B5060E"/>
    <w:rsid w:val="00B6187A"/>
    <w:rsid w:val="00B62E1D"/>
    <w:rsid w:val="00B6433F"/>
    <w:rsid w:val="00B72E7A"/>
    <w:rsid w:val="00B73E1B"/>
    <w:rsid w:val="00B7587B"/>
    <w:rsid w:val="00B80733"/>
    <w:rsid w:val="00B909D0"/>
    <w:rsid w:val="00B9367C"/>
    <w:rsid w:val="00B953F2"/>
    <w:rsid w:val="00BA11EE"/>
    <w:rsid w:val="00BB4329"/>
    <w:rsid w:val="00BB4DAD"/>
    <w:rsid w:val="00BC73CD"/>
    <w:rsid w:val="00BD360C"/>
    <w:rsid w:val="00BD5FC0"/>
    <w:rsid w:val="00BE2811"/>
    <w:rsid w:val="00BE37B9"/>
    <w:rsid w:val="00BE3A7A"/>
    <w:rsid w:val="00BE3BB1"/>
    <w:rsid w:val="00BE5F05"/>
    <w:rsid w:val="00BE7F34"/>
    <w:rsid w:val="00BF1643"/>
    <w:rsid w:val="00BF1C10"/>
    <w:rsid w:val="00C057C0"/>
    <w:rsid w:val="00C21536"/>
    <w:rsid w:val="00C25687"/>
    <w:rsid w:val="00C26761"/>
    <w:rsid w:val="00C417BE"/>
    <w:rsid w:val="00C42B24"/>
    <w:rsid w:val="00C51E61"/>
    <w:rsid w:val="00C57EC6"/>
    <w:rsid w:val="00C6286D"/>
    <w:rsid w:val="00C62AD8"/>
    <w:rsid w:val="00C727EF"/>
    <w:rsid w:val="00C80191"/>
    <w:rsid w:val="00C81EAF"/>
    <w:rsid w:val="00C9557A"/>
    <w:rsid w:val="00C9584B"/>
    <w:rsid w:val="00CA2791"/>
    <w:rsid w:val="00CA4012"/>
    <w:rsid w:val="00CA567E"/>
    <w:rsid w:val="00CB2355"/>
    <w:rsid w:val="00CB36DD"/>
    <w:rsid w:val="00CC0188"/>
    <w:rsid w:val="00CC12C8"/>
    <w:rsid w:val="00CC510F"/>
    <w:rsid w:val="00CE45DE"/>
    <w:rsid w:val="00CE4844"/>
    <w:rsid w:val="00D02A42"/>
    <w:rsid w:val="00D051F3"/>
    <w:rsid w:val="00D06EBE"/>
    <w:rsid w:val="00D06ED7"/>
    <w:rsid w:val="00D147CD"/>
    <w:rsid w:val="00D255DA"/>
    <w:rsid w:val="00D25AD6"/>
    <w:rsid w:val="00D3282F"/>
    <w:rsid w:val="00D37604"/>
    <w:rsid w:val="00D378B1"/>
    <w:rsid w:val="00D4517A"/>
    <w:rsid w:val="00D506F4"/>
    <w:rsid w:val="00D53AA9"/>
    <w:rsid w:val="00D61B45"/>
    <w:rsid w:val="00D644C0"/>
    <w:rsid w:val="00D66507"/>
    <w:rsid w:val="00D66B9D"/>
    <w:rsid w:val="00D66BBC"/>
    <w:rsid w:val="00D6791E"/>
    <w:rsid w:val="00D9061A"/>
    <w:rsid w:val="00DB3F54"/>
    <w:rsid w:val="00DB6E7B"/>
    <w:rsid w:val="00DC22E9"/>
    <w:rsid w:val="00DC5C4D"/>
    <w:rsid w:val="00DC7358"/>
    <w:rsid w:val="00DD2E2A"/>
    <w:rsid w:val="00DD32E5"/>
    <w:rsid w:val="00DD3B4F"/>
    <w:rsid w:val="00DE67C6"/>
    <w:rsid w:val="00DE6EF0"/>
    <w:rsid w:val="00DF62AB"/>
    <w:rsid w:val="00DF6590"/>
    <w:rsid w:val="00E0267E"/>
    <w:rsid w:val="00E13A36"/>
    <w:rsid w:val="00E144C5"/>
    <w:rsid w:val="00E15091"/>
    <w:rsid w:val="00E15B6E"/>
    <w:rsid w:val="00E179EB"/>
    <w:rsid w:val="00E3001E"/>
    <w:rsid w:val="00E46C65"/>
    <w:rsid w:val="00E5752B"/>
    <w:rsid w:val="00E60C30"/>
    <w:rsid w:val="00E64E64"/>
    <w:rsid w:val="00E71B83"/>
    <w:rsid w:val="00E771C1"/>
    <w:rsid w:val="00E80B5E"/>
    <w:rsid w:val="00EA77AC"/>
    <w:rsid w:val="00EA7DAA"/>
    <w:rsid w:val="00EB5EEE"/>
    <w:rsid w:val="00EC40EB"/>
    <w:rsid w:val="00EC4377"/>
    <w:rsid w:val="00EC5A9D"/>
    <w:rsid w:val="00ED15F5"/>
    <w:rsid w:val="00ED78FC"/>
    <w:rsid w:val="00EE6205"/>
    <w:rsid w:val="00EF00E5"/>
    <w:rsid w:val="00EF1EA1"/>
    <w:rsid w:val="00EF2066"/>
    <w:rsid w:val="00F01590"/>
    <w:rsid w:val="00F015FD"/>
    <w:rsid w:val="00F04430"/>
    <w:rsid w:val="00F04806"/>
    <w:rsid w:val="00F052C9"/>
    <w:rsid w:val="00F05AEC"/>
    <w:rsid w:val="00F2091D"/>
    <w:rsid w:val="00F23934"/>
    <w:rsid w:val="00F24081"/>
    <w:rsid w:val="00F325F3"/>
    <w:rsid w:val="00F415A9"/>
    <w:rsid w:val="00F417E4"/>
    <w:rsid w:val="00F42F72"/>
    <w:rsid w:val="00F46C3B"/>
    <w:rsid w:val="00F5201B"/>
    <w:rsid w:val="00F65D16"/>
    <w:rsid w:val="00F66C76"/>
    <w:rsid w:val="00F73CB5"/>
    <w:rsid w:val="00F82207"/>
    <w:rsid w:val="00F833D9"/>
    <w:rsid w:val="00F83A88"/>
    <w:rsid w:val="00F84518"/>
    <w:rsid w:val="00F864A2"/>
    <w:rsid w:val="00F90917"/>
    <w:rsid w:val="00F91F41"/>
    <w:rsid w:val="00F92592"/>
    <w:rsid w:val="00F934A0"/>
    <w:rsid w:val="00F960B7"/>
    <w:rsid w:val="00FB0BDF"/>
    <w:rsid w:val="00FC6ECE"/>
    <w:rsid w:val="00FD3D11"/>
    <w:rsid w:val="00FD50D2"/>
    <w:rsid w:val="00FD66EB"/>
    <w:rsid w:val="00FE0DC0"/>
    <w:rsid w:val="00FF572D"/>
    <w:rsid w:val="00FF6547"/>
    <w:rsid w:val="00FF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7A6D3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255DA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3C0C1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3C0C1E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link w:val="GvdeMetniChar"/>
    <w:uiPriority w:val="1"/>
    <w:qFormat/>
    <w:rsid w:val="003C0C1E"/>
    <w:pPr>
      <w:spacing w:after="120"/>
    </w:pPr>
    <w:rPr>
      <w:rFonts w:ascii="Arial" w:hAnsi="Arial"/>
      <w:sz w:val="20"/>
      <w:szCs w:val="20"/>
    </w:rPr>
  </w:style>
  <w:style w:type="paragraph" w:styleId="GvdeMetniGirintisi2">
    <w:name w:val="Body Text Indent 2"/>
    <w:basedOn w:val="Normal"/>
    <w:link w:val="GvdeMetniGirintisi2Char"/>
    <w:uiPriority w:val="99"/>
    <w:rsid w:val="003C0C1E"/>
    <w:pPr>
      <w:tabs>
        <w:tab w:val="left" w:pos="7088"/>
      </w:tabs>
      <w:ind w:firstLine="360"/>
      <w:jc w:val="both"/>
    </w:pPr>
    <w:rPr>
      <w:szCs w:val="20"/>
    </w:rPr>
  </w:style>
  <w:style w:type="paragraph" w:customStyle="1" w:styleId="Char">
    <w:name w:val="Char"/>
    <w:basedOn w:val="Normal"/>
    <w:rsid w:val="003C0C1E"/>
    <w:pPr>
      <w:spacing w:after="160" w:line="240" w:lineRule="exact"/>
    </w:pPr>
    <w:rPr>
      <w:rFonts w:ascii="Arial" w:hAnsi="Arial"/>
      <w:kern w:val="16"/>
      <w:sz w:val="20"/>
      <w:szCs w:val="20"/>
      <w:lang w:val="en-US" w:eastAsia="en-US"/>
    </w:rPr>
  </w:style>
  <w:style w:type="table" w:styleId="TabloKlavuzu">
    <w:name w:val="Table Grid"/>
    <w:basedOn w:val="NormalTablo"/>
    <w:rsid w:val="003C0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BE5F0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BE5F05"/>
    <w:rPr>
      <w:rFonts w:ascii="Tahoma" w:hAnsi="Tahoma" w:cs="Tahoma"/>
      <w:sz w:val="16"/>
      <w:szCs w:val="16"/>
    </w:rPr>
  </w:style>
  <w:style w:type="character" w:customStyle="1" w:styleId="AltBilgiChar">
    <w:name w:val="Alt Bilgi Char"/>
    <w:link w:val="AltBilgi"/>
    <w:rsid w:val="00AB048E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8A45DE"/>
    <w:pPr>
      <w:spacing w:after="160" w:line="259" w:lineRule="auto"/>
      <w:ind w:left="720"/>
      <w:contextualSpacing/>
    </w:pPr>
    <w:rPr>
      <w:rFonts w:ascii="Georgia" w:eastAsia="Calibri" w:hAnsi="Georgia"/>
      <w:szCs w:val="22"/>
      <w:lang w:eastAsia="en-US"/>
    </w:rPr>
  </w:style>
  <w:style w:type="character" w:customStyle="1" w:styleId="apple-converted-space">
    <w:name w:val="apple-converted-space"/>
    <w:rsid w:val="00F91F41"/>
  </w:style>
  <w:style w:type="character" w:styleId="Kpr">
    <w:name w:val="Hyperlink"/>
    <w:uiPriority w:val="99"/>
    <w:unhideWhenUsed/>
    <w:rsid w:val="00F91F4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17298"/>
    <w:pPr>
      <w:spacing w:before="100" w:beforeAutospacing="1" w:after="100" w:afterAutospacing="1"/>
    </w:pPr>
  </w:style>
  <w:style w:type="paragraph" w:styleId="DipnotMetni">
    <w:name w:val="footnote text"/>
    <w:basedOn w:val="Normal"/>
    <w:link w:val="DipnotMetniChar"/>
    <w:rsid w:val="007A2926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rsid w:val="007A2926"/>
  </w:style>
  <w:style w:type="character" w:styleId="DipnotBavurusu">
    <w:name w:val="footnote reference"/>
    <w:basedOn w:val="VarsaylanParagrafYazTipi"/>
    <w:rsid w:val="007A2926"/>
    <w:rPr>
      <w:vertAlign w:val="superscript"/>
    </w:rPr>
  </w:style>
  <w:style w:type="character" w:customStyle="1" w:styleId="GvdeMetniChar">
    <w:name w:val="Gövde Metni Char"/>
    <w:basedOn w:val="VarsaylanParagrafYazTipi"/>
    <w:link w:val="GvdeMetni"/>
    <w:uiPriority w:val="1"/>
    <w:rsid w:val="00236C68"/>
    <w:rPr>
      <w:rFonts w:ascii="Arial" w:hAnsi="Arial"/>
    </w:rPr>
  </w:style>
  <w:style w:type="character" w:customStyle="1" w:styleId="stBilgiChar">
    <w:name w:val="Üst Bilgi Char"/>
    <w:basedOn w:val="VarsaylanParagrafYazTipi"/>
    <w:link w:val="stBilgi"/>
    <w:rsid w:val="00236C68"/>
    <w:rPr>
      <w:sz w:val="24"/>
      <w:szCs w:val="24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rsid w:val="00236C68"/>
    <w:rPr>
      <w:sz w:val="24"/>
    </w:rPr>
  </w:style>
  <w:style w:type="paragraph" w:styleId="AralkYok">
    <w:name w:val="No Spacing"/>
    <w:uiPriority w:val="1"/>
    <w:qFormat/>
    <w:rsid w:val="000F240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59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7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6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header" Target="/word/header1.xml" Id="rId8" /><Relationship Type="http://schemas.openxmlformats.org/officeDocument/2006/relationships/styles" Target="/word/styles.xml" Id="rId3" /><Relationship Type="http://schemas.openxmlformats.org/officeDocument/2006/relationships/endnotes" Target="/word/endnotes.xml" Id="rId7" /><Relationship Type="http://schemas.openxmlformats.org/officeDocument/2006/relationships/numbering" Target="/word/numbering.xml" Id="rId2" /><Relationship Type="http://schemas.openxmlformats.org/officeDocument/2006/relationships/customXml" Target="/customXml/item1.xml" Id="rId1" /><Relationship Type="http://schemas.openxmlformats.org/officeDocument/2006/relationships/footnotes" Target="/word/footnotes.xml" Id="rId6" /><Relationship Type="http://schemas.openxmlformats.org/officeDocument/2006/relationships/theme" Target="/word/theme/theme1.xml" Id="rId11" /><Relationship Type="http://schemas.openxmlformats.org/officeDocument/2006/relationships/webSettings" Target="/word/webSettings.xml" Id="rId5" /><Relationship Type="http://schemas.openxmlformats.org/officeDocument/2006/relationships/fontTable" Target="/word/fontTable.xml" Id="rId10" /><Relationship Type="http://schemas.openxmlformats.org/officeDocument/2006/relationships/settings" Target="/word/settings.xml" Id="rId4" /><Relationship Type="http://schemas.openxmlformats.org/officeDocument/2006/relationships/footer" Target="/word/footer1.xml" Id="rId9" /><Relationship Type="http://schemas.openxmlformats.org/officeDocument/2006/relationships/footer" Target="/word/footer2.xml" Id="R9e02143ac42d44a8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9DD05-6968-4F37-8A12-2AB7FC528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Yemek Bursu Başvurusu-</Template>
  <TotalTime>1</TotalTime>
  <Pages>2</Pages>
  <Words>110</Words>
  <Characters>627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Klinik/Birim Adı</vt:lpstr>
      <vt:lpstr>Klinik/Birim Adı</vt:lpstr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Klinik/Birim Adı</dc:title>
  <dc:subject/>
  <dc:creator>ACAR</dc:creator>
  <cp:keywords/>
  <cp:lastModifiedBy>semra Başkan</cp:lastModifiedBy>
  <cp:revision>1</cp:revision>
  <cp:lastPrinted>2018-09-24T13:03:00Z</cp:lastPrinted>
  <dcterms:created xsi:type="dcterms:W3CDTF">2022-11-02T11:47:00Z</dcterms:created>
  <dcterms:modified xsi:type="dcterms:W3CDTF">2022-11-02T11:48:00Z</dcterms:modified>
</cp:coreProperties>
</file>