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4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16sdtdh="http://schemas.microsoft.com/office/word/2020/wordml/sdtdatahash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73CB5" w:rsidR="007A2926" w:rsidP="001B4140" w:rsidRDefault="007A2926" w14:paraId="78631176" w14:textId="77777777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409"/>
        <w:gridCol w:w="1843"/>
      </w:tblGrid>
      <w:tr w:rsidR="007A2926" w:rsidTr="00A71388" w14:paraId="66082A99" w14:textId="77777777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0BA1C841" w14:textId="7777777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588C2287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AKIŞI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131588BC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FAALİYET/AÇIKLAMA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3C2B5928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KAYIT</w:t>
            </w:r>
          </w:p>
        </w:tc>
      </w:tr>
      <w:tr w:rsidR="007A2926" w:rsidTr="00A71388" w14:paraId="4BD8390B" w14:textId="77777777">
        <w:trPr>
          <w:trHeight w:val="2064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1A2410" w14:paraId="62570BF8" w14:textId="253F5A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Bölüm Başkanı</w:t>
            </w:r>
          </w:p>
          <w:p w:rsidR="003E32FF" w:rsidP="00FF572D" w:rsidRDefault="003E32FF" w14:paraId="40730182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Bölüm Sekreteri</w:t>
            </w: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224F16" w14:paraId="170DBEF5" w14:textId="7777777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editId="3D4950C5" wp14:anchorId="765BDD65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1129665</wp:posOffset>
                      </wp:positionV>
                      <wp:extent cx="161925" cy="266700"/>
                      <wp:effectExtent l="19050" t="0" r="28575" b="38100"/>
                      <wp:wrapNone/>
                      <wp:docPr id="21" name="Aşağı O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25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id="_x0000_t67" coordsize="21600,21600" o:spt="67" adj="16200,5400" path="m0@0l@1@0@1,0@2,0@2@0,21600@0,10800,21600xe" w14:anchorId="00326DAC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Aşağı Ok 21" style="position:absolute;margin-left:95.6pt;margin-top:88.95pt;width:12.75pt;height:21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67" adj="15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"/>
                  </w:pict>
                </mc:Fallback>
              </mc:AlternateContent>
            </w:r>
            <w:r w:rsidR="00A432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editId="326E7820" wp14:anchorId="40AC70C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218440</wp:posOffset>
                      </wp:positionV>
                      <wp:extent cx="2371090" cy="837565"/>
                      <wp:effectExtent l="0" t="0" r="0" b="0"/>
                      <wp:wrapNone/>
                      <wp:docPr id="22" name="Akış Çizelgesi: Sonlandır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090" cy="83756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24EC1" w:rsidP="00224EC1" w:rsidRDefault="00224EC1" w14:paraId="0320146F" w14:textId="77777777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>İlgili Bölüm Başkanlıkları ders kataloğu ve öğretim planlarını düzenler.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id="_x0000_t116" coordsize="21600,21600" o:spt="116" path="m3475,qx,10800,3475,21600l18125,21600qx21600,10800,18125,xe" w14:anchorId="40AC70C1">
                      <v:stroke joinstyle="miter"/>
                      <v:path textboxrect="1018,3163,20582,18437" gradientshapeok="t" o:connecttype="rect"/>
                    </v:shapetype>
                    <v:shape id="Akış Çizelgesi: Sonlandırıcı 22" style="position:absolute;margin-left:16.55pt;margin-top:17.2pt;width:186.7pt;height:65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">
                      <v:textbox>
                        <w:txbxContent>
                          <w:p w:rsidR="00224EC1" w:rsidP="00224EC1" w:rsidRDefault="00224EC1" w14:paraId="0320146F" w14:textId="7777777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İlgili Bölüm Başkanlıkları ders kataloğu ve öğretim planlarını düzenler.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4EC1">
              <w:rPr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7A2926" w14:paraId="0563719C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0D6B28" w14:paraId="530A0E6A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Sağlık Bilimleri Fakültesi</w:t>
            </w:r>
          </w:p>
          <w:p w:rsidR="000D6B28" w:rsidP="00F37F83" w:rsidRDefault="00F37F83" w14:paraId="43D7E0CF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Lisans Eğitim Öğretim ve Sınav Yönergesi madde</w:t>
            </w:r>
            <w:r w:rsidR="000D6B28">
              <w:rPr>
                <w:color w:val="000000"/>
                <w:sz w:val="20"/>
                <w:szCs w:val="20"/>
              </w:rPr>
              <w:t xml:space="preserve"> 10</w:t>
            </w:r>
          </w:p>
        </w:tc>
      </w:tr>
      <w:tr w:rsidR="001A2410" w:rsidTr="00A71388" w14:paraId="45A6B7A0" w14:textId="77777777">
        <w:trPr>
          <w:trHeight w:val="2064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1A2410" w:rsidP="00FF572D" w:rsidRDefault="001A2410" w14:paraId="3DA63B82" w14:textId="0DBA96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Bölüm Başkanı</w:t>
            </w:r>
          </w:p>
          <w:p w:rsidR="001A2410" w:rsidP="00FF572D" w:rsidRDefault="001A2410" w14:paraId="661EB8CA" w14:textId="1A0E9C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Akademik Bölüm Kurul Üyeleri</w:t>
            </w:r>
          </w:p>
          <w:p w:rsidR="001A2410" w:rsidP="00FF572D" w:rsidRDefault="001A2410" w14:paraId="4C4D862C" w14:textId="43A406E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Bölüm Sekreteri</w:t>
            </w: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1A2410" w:rsidP="00FF572D" w:rsidRDefault="001A2410" w14:paraId="552115C8" w14:textId="657D826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editId="0ED2DE54" wp14:anchorId="10E06DA5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-26670</wp:posOffset>
                      </wp:positionV>
                      <wp:extent cx="2371090" cy="961390"/>
                      <wp:effectExtent l="0" t="0" r="10160" b="10160"/>
                      <wp:wrapNone/>
                      <wp:docPr id="8" name="Akış Çizelgesi: Sonlandır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090" cy="96139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A2410" w:rsidP="001A2410" w:rsidRDefault="001A2410" w14:paraId="3F86A316" w14:textId="3775C69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>Akademik Bölüm Kurulunda zorunlu ders ve açılacak olan seçmeli dersler belirlenerek ders görevlendirmeleri yapılır</w:t>
                                  </w:r>
                                  <w:r w:rsidR="00B57873"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id="Akış Çizelgesi: Sonlandırıcı 8" style="position:absolute;margin-left:12.1pt;margin-top:-2.1pt;width:186.7pt;height:75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indow" strokecolor="windowText" strokeweight="1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" w14:anchorId="10E06DA5">
                      <v:textbox>
                        <w:txbxContent>
                          <w:p w:rsidR="001A2410" w:rsidP="001A2410" w:rsidRDefault="001A2410" w14:paraId="3F86A316" w14:textId="3775C69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Akademik Bölüm Kurulunda zorunlu ders ve açılacak olan seçmeli dersler belirlenerek ders görevlendirmeleri yapılır</w:t>
                            </w:r>
                            <w:r w:rsidR="00B57873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1A2410" w:rsidP="00484CA3" w:rsidRDefault="001A2410" w14:paraId="714D84A7" w14:textId="35ECF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Resmi yazışma yolu ve elektronik ortamdan gelen evraklar.</w:t>
            </w:r>
          </w:p>
        </w:tc>
        <w:tc>
          <w:tcPr>
            <w:tcW w:w="1843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1A2410" w:rsidP="00FF572D" w:rsidRDefault="00EE31A6" w14:paraId="45E6E331" w14:textId="0CE96F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ÜBYS</w:t>
            </w:r>
          </w:p>
        </w:tc>
      </w:tr>
      <w:tr w:rsidR="007A2926" w:rsidTr="00A71388" w14:paraId="08DF43DF" w14:textId="77777777">
        <w:trPr>
          <w:trHeight w:val="2117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3E32FF" w14:paraId="41113EA7" w14:textId="58304A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Bölüm Başka</w:t>
            </w:r>
            <w:r w:rsidR="001A2410">
              <w:rPr>
                <w:color w:val="000000"/>
                <w:sz w:val="18"/>
                <w:szCs w:val="18"/>
              </w:rPr>
              <w:t>n Yardımcısı</w:t>
            </w:r>
            <w:r w:rsidR="00595BF9">
              <w:rPr>
                <w:color w:val="000000"/>
                <w:sz w:val="18"/>
                <w:szCs w:val="18"/>
              </w:rPr>
              <w:t xml:space="preserve"> / Görevlendirilen Öğretim Üyesi / Elemanı</w:t>
            </w:r>
          </w:p>
          <w:p w:rsidR="003E32FF" w:rsidP="00FF572D" w:rsidRDefault="003E32FF" w14:paraId="4D9D5679" w14:textId="79B1AC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1A2410" w14:paraId="280B3693" w14:textId="131635FA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editId="05E93277" wp14:anchorId="53033F90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233680</wp:posOffset>
                      </wp:positionV>
                      <wp:extent cx="2475865" cy="704850"/>
                      <wp:effectExtent l="0" t="0" r="19685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5865" cy="704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24EC1" w:rsidP="00224EC1" w:rsidRDefault="00224EC1" w14:paraId="605388E7" w14:textId="788AE9C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Öğretim </w:t>
                                  </w:r>
                                  <w:r w:rsidR="006B3583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lanında yer alan derslerle ilgili dönem ders programı oluşturulur.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id="Dikdörtgen 7" style="position:absolute;margin-left:5.95pt;margin-top:18.4pt;width:194.95pt;height:55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indow" strokecolor="windowText" strokeweight="1pt" w14:anchorId="53033F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">
                      <v:textbox>
                        <w:txbxContent>
                          <w:p w:rsidR="00224EC1" w:rsidP="00224EC1" w:rsidRDefault="00224EC1" w14:paraId="605388E7" w14:textId="788AE9C7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Öğretim </w:t>
                            </w:r>
                            <w:r w:rsidR="006B3583">
                              <w:rPr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lanında yer alan derslerle ilgili dönem ders programı oluşturulur.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editId="35A0DE6D" wp14:anchorId="7C88D723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-50165</wp:posOffset>
                      </wp:positionV>
                      <wp:extent cx="161925" cy="266700"/>
                      <wp:effectExtent l="19050" t="0" r="28575" b="38100"/>
                      <wp:wrapNone/>
                      <wp:docPr id="9" name="Aşağı O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25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id="Aşağı Ok 21" style="position:absolute;margin-left:95pt;margin-top:-3.95pt;width:12.75pt;height:21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67" adj="15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" w14:anchorId="04E3CD15"/>
                  </w:pict>
                </mc:Fallback>
              </mc:AlternateContent>
            </w:r>
            <w:r w:rsidR="00224F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editId="16B02C9B" wp14:anchorId="263D3F3F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975995</wp:posOffset>
                      </wp:positionV>
                      <wp:extent cx="152400" cy="247650"/>
                      <wp:effectExtent l="19050" t="0" r="19050" b="38100"/>
                      <wp:wrapNone/>
                      <wp:docPr id="3" name="Aşağı O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id="Aşağı Ok 3" style="position:absolute;margin-left:94.55pt;margin-top:76.85pt;width:12pt;height:19.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67" adj="1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" w14:anchorId="46CA9BF8"/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7A2926" w14:paraId="51397E57" w14:textId="098E5F5C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53421F" w14:paraId="25B0C0C0" w14:textId="2C13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Belge </w:t>
            </w:r>
          </w:p>
        </w:tc>
      </w:tr>
      <w:tr w:rsidR="007A2926" w:rsidTr="00A71388" w14:paraId="240FA50C" w14:textId="77777777">
        <w:trPr>
          <w:trHeight w:val="1835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3E32FF" w:rsidP="003E32FF" w:rsidRDefault="003E32FF" w14:paraId="783B6560" w14:textId="4846F0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Bölüm Başkan</w:t>
            </w:r>
            <w:r w:rsidR="001A2410">
              <w:rPr>
                <w:color w:val="000000"/>
                <w:sz w:val="18"/>
                <w:szCs w:val="18"/>
              </w:rPr>
              <w:t xml:space="preserve"> Yardımcısı</w:t>
            </w:r>
            <w:r w:rsidR="00595BF9">
              <w:rPr>
                <w:color w:val="000000"/>
                <w:sz w:val="18"/>
                <w:szCs w:val="18"/>
              </w:rPr>
              <w:t xml:space="preserve">  Görevlendirilen Öğretim Üyesi / Elemanı</w:t>
            </w:r>
          </w:p>
          <w:p w:rsidR="007A2926" w:rsidP="003E32FF" w:rsidRDefault="003E32FF" w14:paraId="19AD09E4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Bölüm Sekreteri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A31FF1" w14:paraId="1E61269A" w14:textId="40880690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editId="249C1069" wp14:anchorId="7FABEC2E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156845</wp:posOffset>
                      </wp:positionV>
                      <wp:extent cx="2475865" cy="704850"/>
                      <wp:effectExtent l="0" t="0" r="1968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5865" cy="704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24EC1" w:rsidP="00224EC1" w:rsidRDefault="003B508C" w14:paraId="4CB3864E" w14:textId="772B667D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Bölüm </w:t>
                                  </w:r>
                                  <w:r w:rsidR="00224EC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Kurulunda görüşülmek üzere 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Bölüm Başkanlığına sunulur</w:t>
                                  </w:r>
                                  <w:r w:rsidR="0053421F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id="Dikdörtgen 1" style="position:absolute;margin-left:8.95pt;margin-top:12.35pt;width:194.95pt;height:5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window" strokecolor="windowText" strokeweight="1pt" w14:anchorId="7FABEC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">
                      <v:textbox>
                        <w:txbxContent>
                          <w:p w:rsidR="00224EC1" w:rsidP="00224EC1" w:rsidRDefault="003B508C" w14:paraId="4CB3864E" w14:textId="772B667D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Bölüm </w:t>
                            </w:r>
                            <w:r w:rsidR="00224EC1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Kurulunda görüşülmek üzere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Bölüm Başkanlığına sunulur</w:t>
                            </w:r>
                            <w:r w:rsidR="0053421F"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editId="29689AC2" wp14:anchorId="222CBD58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903605</wp:posOffset>
                      </wp:positionV>
                      <wp:extent cx="152400" cy="219075"/>
                      <wp:effectExtent l="19050" t="0" r="19050" b="47625"/>
                      <wp:wrapNone/>
                      <wp:docPr id="5" name="Aşağı O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21907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id="Aşağı Ok 5" style="position:absolute;margin-left:94.75pt;margin-top:71.15pt;width:12pt;height:17.2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67" adj="14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" w14:anchorId="7123A6CE"/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7A2926" w14:paraId="1012B352" w14:textId="7777777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23787C" w14:paraId="38760E4E" w14:textId="5B586E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Belge </w:t>
            </w:r>
          </w:p>
        </w:tc>
      </w:tr>
      <w:tr w:rsidR="007A2926" w:rsidTr="002A68AE" w14:paraId="372406AE" w14:textId="77777777">
        <w:trPr>
          <w:trHeight w:val="1749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A31FF1" w14:paraId="073B879E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Bölüm Başkanı</w:t>
            </w:r>
          </w:p>
          <w:p w:rsidR="001A2410" w:rsidP="00FF572D" w:rsidRDefault="00A31FF1" w14:paraId="321A416F" w14:textId="0A1C30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Bölüm </w:t>
            </w:r>
            <w:r w:rsidR="003E32FF">
              <w:rPr>
                <w:color w:val="000000"/>
                <w:sz w:val="18"/>
                <w:szCs w:val="18"/>
              </w:rPr>
              <w:t>Kurul Üyeleri</w:t>
            </w:r>
          </w:p>
          <w:p w:rsidR="003E32FF" w:rsidP="00FF572D" w:rsidRDefault="00A31FF1" w14:paraId="11CE6C1A" w14:textId="1B8E03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Bölüm Sekreteri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2A68AE" w14:paraId="3715E1A9" w14:textId="3D709F4D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editId="7A9CD730" wp14:anchorId="2D05D5E3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14605</wp:posOffset>
                      </wp:positionV>
                      <wp:extent cx="2371090" cy="942975"/>
                      <wp:effectExtent l="19050" t="19050" r="10160" b="47625"/>
                      <wp:wrapNone/>
                      <wp:docPr id="19" name="Akış Çizelgesi: Kar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090" cy="9429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F675EF" w:rsidR="00224EC1" w:rsidP="00224EC1" w:rsidRDefault="003B508C" w14:paraId="5780C3CF" w14:textId="77777777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Bölüm</w:t>
                                  </w:r>
                                  <w:r w:rsidR="00224EC1">
                                    <w:rPr>
                                      <w:sz w:val="18"/>
                                      <w:szCs w:val="18"/>
                                    </w:rPr>
                                    <w:t xml:space="preserve"> Kurulunda görüşülerek karara bağlanır.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id="_x0000_t110" coordsize="21600,21600" o:spt="110" path="m10800,l,10800,10800,21600,21600,10800xe" w14:anchorId="2D05D5E3">
                      <v:stroke joinstyle="miter"/>
                      <v:path textboxrect="5400,5400,16200,16200" gradientshapeok="t" o:connecttype="rect"/>
                    </v:shapetype>
                    <v:shape id="Akış Çizelgesi: Karar 19" style="position:absolute;margin-left:10.9pt;margin-top:1.15pt;width:186.7pt;height:7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window" strokecolor="windowText" strokeweight="1pt" type="#_x0000_t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">
                      <v:textbox>
                        <w:txbxContent>
                          <w:p w:rsidRPr="00F675EF" w:rsidR="00224EC1" w:rsidP="00224EC1" w:rsidRDefault="003B508C" w14:paraId="5780C3CF" w14:textId="77777777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Bölüm</w:t>
                            </w:r>
                            <w:r w:rsidR="00224EC1">
                              <w:rPr>
                                <w:sz w:val="18"/>
                                <w:szCs w:val="18"/>
                              </w:rPr>
                              <w:t xml:space="preserve"> Kurulunda görüşülerek karara bağlanır.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7A2926" w14:paraId="5D7EDD6B" w14:textId="709DFA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CB0A42" w14:paraId="67014795" w14:textId="3483D5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ÜBYS</w:t>
            </w:r>
          </w:p>
        </w:tc>
      </w:tr>
      <w:tr w:rsidR="007A2926" w:rsidTr="002A68AE" w14:paraId="3D4D34BB" w14:textId="77777777">
        <w:trPr>
          <w:trHeight w:val="1675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7A2926" w14:paraId="7C211C18" w14:textId="77777777">
            <w:pPr>
              <w:rPr>
                <w:color w:val="000000"/>
                <w:sz w:val="18"/>
                <w:szCs w:val="18"/>
              </w:rPr>
            </w:pPr>
          </w:p>
          <w:p w:rsidR="003E32FF" w:rsidP="00FF572D" w:rsidRDefault="003E32FF" w14:paraId="1D3FD196" w14:textId="4D475C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Bölüm </w:t>
            </w:r>
            <w:r w:rsidR="00A71388">
              <w:rPr>
                <w:color w:val="000000"/>
                <w:sz w:val="18"/>
                <w:szCs w:val="18"/>
              </w:rPr>
              <w:t>Web Sorumlusu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2A68AE" w14:paraId="34582D8D" w14:textId="1192F891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editId="4D3E4AA1" wp14:anchorId="020F5EC7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-220345</wp:posOffset>
                      </wp:positionV>
                      <wp:extent cx="152400" cy="247650"/>
                      <wp:effectExtent l="19050" t="0" r="19050" b="38100"/>
                      <wp:wrapNone/>
                      <wp:docPr id="6" name="Aşağı O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id="_x0000_t67" coordsize="21600,21600" o:spt="67" adj="16200,5400" path="m0@0l@1@0@1,0@2,0@2@0,21600@0,10800,21600xe" w14:anchorId="1F91DDDF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Aşağı Ok 6" style="position:absolute;margin-left:97.85pt;margin-top:-17.35pt;width:12pt;height:19.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67" adj="1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editId="1A206C46" wp14:anchorId="5F8430C0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33655</wp:posOffset>
                      </wp:positionV>
                      <wp:extent cx="2371090" cy="685800"/>
                      <wp:effectExtent l="0" t="0" r="10160" b="19050"/>
                      <wp:wrapNone/>
                      <wp:docPr id="2" name="Akış Çizelgesi: Sonlandır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090" cy="6858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24EC1" w:rsidP="00224EC1" w:rsidRDefault="00224F16" w14:paraId="3DA43541" w14:textId="499D727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Web </w:t>
                                  </w:r>
                                  <w:r w:rsidR="00CB0A42"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>sitesinde ilan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id="Akış Çizelgesi: Sonlandırıcı 2" style="position:absolute;margin-left:9.85pt;margin-top:2.65pt;width:186.7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window" strokecolor="windowText" strokeweight="1.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" w14:anchorId="5F8430C0">
                      <v:textbox>
                        <w:txbxContent>
                          <w:p w:rsidR="00224EC1" w:rsidP="00224EC1" w:rsidRDefault="00224F16" w14:paraId="3DA43541" w14:textId="499D727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Web </w:t>
                            </w:r>
                            <w:r w:rsidR="00CB0A42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sitesinde ilan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7A2926" w14:paraId="35D84DB2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7A2926" w14:paraId="4629667A" w14:textId="7777777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40877" w:rsidP="001B4140" w:rsidRDefault="00A40877" w14:paraId="55ECBEAD" w14:textId="77777777">
      <w:r>
        <w:t xml:space="preserve">                                               </w:t>
      </w:r>
    </w:p>
    <w:sectPr w:rsidR="00A40877" w:rsidSect="00224FD7">
      <w:footerReference r:id="R8364a5ef234543da"/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AAC00" w14:textId="77777777" w:rsidR="00014AA6" w:rsidRDefault="00014AA6">
      <w:r>
        <w:separator/>
      </w:r>
    </w:p>
  </w:endnote>
  <w:endnote w:type="continuationSeparator" w:id="0">
    <w:p w14:paraId="46746831" w14:textId="77777777" w:rsidR="00014AA6" w:rsidRDefault="0001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2120" w:rsidRDefault="00382120" w14:paraId="085B75E8" w14:textId="777777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FD7" w:rsidRDefault="00224FD7" w14:paraId="32D4CE96" w14:textId="777777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2120" w:rsidRDefault="00382120" w14:paraId="04A5BAA4" w14:textId="77777777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19A27" w14:textId="77777777" w:rsidR="00014AA6" w:rsidRDefault="00014AA6">
      <w:r>
        <w:separator/>
      </w:r>
    </w:p>
  </w:footnote>
  <w:footnote w:type="continuationSeparator" w:id="0">
    <w:p w14:paraId="4E005C7D" w14:textId="77777777" w:rsidR="00014AA6" w:rsidRDefault="00014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2120" w:rsidRDefault="00382120" w14:paraId="379A6DDD" w14:textId="77777777">
    <w:pPr>
      <w:pStyle w:val="stBilgi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 w14:paraId="13D41FC1" w14:textId="77777777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49B7FC88" w14:textId="77777777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7A6801F5" wp14:anchorId="26789139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 w14:paraId="325FCC6B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 w14:paraId="2031E4A3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382120" w:rsidP="00382120" w:rsidRDefault="00382120" w14:paraId="351D0ACC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Sağlık Bilimleri Fakültesi</w:t>
          </w:r>
        </w:p>
        <w:p w:rsidR="00236C68" w:rsidP="0054734C" w:rsidRDefault="00236C68" w14:paraId="3633F5D3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026A5E99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İA/015/03</w:t>
          </w:r>
        </w:p>
        <w:p w:rsidRPr="006A0EAB" w:rsidR="00236C68" w:rsidP="0054734C" w:rsidRDefault="00236C68" w14:paraId="45BBB6E0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2.11.2022</w:t>
          </w:r>
        </w:p>
        <w:p w:rsidRPr="006A0EAB" w:rsidR="00236C68" w:rsidP="0054734C" w:rsidRDefault="00236C68" w14:paraId="4D63780F" w14:textId="77777777">
          <w:pPr>
            <w:pStyle w:val="GvdeMetni"/>
            <w:rPr>
              <w:rFonts w:ascii="Times New Roman" w:hAnsi="Times New Roman"/>
            </w:rPr>
          </w:pPr>
          <w:proofErr w:type="spellStart"/>
          <w:r w:rsidRPr="00A91E61">
            <w:rPr>
              <w:rFonts w:ascii="Times New Roman" w:hAnsi="Times New Roman"/>
              <w:b/>
              <w:color w:val="000000"/>
            </w:rPr>
            <w:t>Rev</w:t>
          </w:r>
          <w:proofErr w:type="spellEnd"/>
          <w:r w:rsidRPr="00A91E61">
            <w:rPr>
              <w:rFonts w:ascii="Times New Roman" w:hAnsi="Times New Roman"/>
              <w:b/>
              <w:color w:val="000000"/>
            </w:rPr>
            <w:t xml:space="preserve">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 w14:paraId="7C01A944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10431B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10431B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 w14:paraId="66C7A364" w14:textId="77777777">
          <w:pPr>
            <w:rPr>
              <w:lang w:val="en-US"/>
            </w:rPr>
          </w:pPr>
        </w:p>
      </w:tc>
    </w:tr>
    <w:tr w:rsidRPr="006A0EAB" w:rsidR="00382120" w:rsidTr="00236C68" w14:paraId="506FFF50" w14:textId="77777777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382120" w:rsidP="00382120" w:rsidRDefault="00382120" w14:paraId="4BD2DC38" w14:textId="77777777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382120" w:rsidP="00382120" w:rsidRDefault="00382120" w14:paraId="73573784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DERS PROGRAMI HAZIRLAMA İŞ AKIŞ SÜRECİ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382120" w:rsidP="00382120" w:rsidRDefault="00382120" w14:paraId="73F9C7B9" w14:textId="77777777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 w14:paraId="73A28AAF" w14:textId="77777777">
    <w:pPr>
      <w:pStyle w:val="stBilgi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2120" w:rsidRDefault="00382120" w14:paraId="6BDDB8B2" w14:textId="777777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88"/>
    <w:rsid w:val="00006171"/>
    <w:rsid w:val="00014AA6"/>
    <w:rsid w:val="000300DC"/>
    <w:rsid w:val="000412C1"/>
    <w:rsid w:val="00053E2F"/>
    <w:rsid w:val="00060910"/>
    <w:rsid w:val="00063FC3"/>
    <w:rsid w:val="0006410D"/>
    <w:rsid w:val="000722EA"/>
    <w:rsid w:val="00081558"/>
    <w:rsid w:val="000829A1"/>
    <w:rsid w:val="00082BAD"/>
    <w:rsid w:val="00083A7F"/>
    <w:rsid w:val="00085C1F"/>
    <w:rsid w:val="0008769F"/>
    <w:rsid w:val="0009420B"/>
    <w:rsid w:val="00095C5A"/>
    <w:rsid w:val="000A610B"/>
    <w:rsid w:val="000B29FC"/>
    <w:rsid w:val="000B3337"/>
    <w:rsid w:val="000B4D00"/>
    <w:rsid w:val="000B7ECF"/>
    <w:rsid w:val="000C7889"/>
    <w:rsid w:val="000C79B1"/>
    <w:rsid w:val="000D109A"/>
    <w:rsid w:val="000D2A74"/>
    <w:rsid w:val="000D30B8"/>
    <w:rsid w:val="000D6B28"/>
    <w:rsid w:val="000D6E2F"/>
    <w:rsid w:val="000E3CAA"/>
    <w:rsid w:val="000E5F0B"/>
    <w:rsid w:val="000F0E31"/>
    <w:rsid w:val="000F5738"/>
    <w:rsid w:val="00100EF8"/>
    <w:rsid w:val="0010431B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A2410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4219"/>
    <w:rsid w:val="002165DA"/>
    <w:rsid w:val="00224EC1"/>
    <w:rsid w:val="00224F16"/>
    <w:rsid w:val="00224FD7"/>
    <w:rsid w:val="0022675E"/>
    <w:rsid w:val="00235BFE"/>
    <w:rsid w:val="00236C68"/>
    <w:rsid w:val="00237835"/>
    <w:rsid w:val="0023787C"/>
    <w:rsid w:val="002535FA"/>
    <w:rsid w:val="00260278"/>
    <w:rsid w:val="00285AD3"/>
    <w:rsid w:val="002A26C7"/>
    <w:rsid w:val="002A68AE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82120"/>
    <w:rsid w:val="003909AB"/>
    <w:rsid w:val="003974FE"/>
    <w:rsid w:val="003A07C8"/>
    <w:rsid w:val="003B508C"/>
    <w:rsid w:val="003C0C1E"/>
    <w:rsid w:val="003E32FF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84CA3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3421F"/>
    <w:rsid w:val="00540626"/>
    <w:rsid w:val="00545D00"/>
    <w:rsid w:val="00582A3A"/>
    <w:rsid w:val="0058733F"/>
    <w:rsid w:val="0059594B"/>
    <w:rsid w:val="00595BF9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3583"/>
    <w:rsid w:val="006B4DBC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05044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B7C8F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1FF1"/>
    <w:rsid w:val="00A35DC0"/>
    <w:rsid w:val="00A40877"/>
    <w:rsid w:val="00A432A2"/>
    <w:rsid w:val="00A57215"/>
    <w:rsid w:val="00A57573"/>
    <w:rsid w:val="00A575EC"/>
    <w:rsid w:val="00A6507F"/>
    <w:rsid w:val="00A71388"/>
    <w:rsid w:val="00A71A1E"/>
    <w:rsid w:val="00A77709"/>
    <w:rsid w:val="00A809A6"/>
    <w:rsid w:val="00A84055"/>
    <w:rsid w:val="00AB048E"/>
    <w:rsid w:val="00AB1BC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57873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07E2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33E99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0A42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31A6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37F83"/>
    <w:rsid w:val="00F415A9"/>
    <w:rsid w:val="00F417E4"/>
    <w:rsid w:val="00F42F72"/>
    <w:rsid w:val="00F43813"/>
    <w:rsid w:val="00F439C8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A4CB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24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 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footer" Target="/word/footer3.xml" Id="rId13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header" Target="/word/header3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footer" Target="/word/footer2.xml" Id="rId11" /><Relationship Type="http://schemas.openxmlformats.org/officeDocument/2006/relationships/webSettings" Target="/word/webSettings.xml" Id="rId5" /><Relationship Type="http://schemas.openxmlformats.org/officeDocument/2006/relationships/theme" Target="/word/theme/theme1.xml" Id="rId15" /><Relationship Type="http://schemas.openxmlformats.org/officeDocument/2006/relationships/footer" Target="/word/footer1.xml" Id="rId10" /><Relationship Type="http://schemas.openxmlformats.org/officeDocument/2006/relationships/settings" Target="/word/settings.xml" Id="rId4" /><Relationship Type="http://schemas.openxmlformats.org/officeDocument/2006/relationships/header" Target="/word/header2.xml" Id="rId9" /><Relationship Type="http://schemas.openxmlformats.org/officeDocument/2006/relationships/fontTable" Target="/word/fontTable.xml" Id="rId14" /><Relationship Type="http://schemas.openxmlformats.org/officeDocument/2006/relationships/footer" Target="/word/footer4.xml" Id="R8364a5ef234543da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5CA5D-8F99-405D-BB16-8A8DCE52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ÜBYS-Akış Şeması-Ders Programı Hazırlama</Template>
  <TotalTime>10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Aidata</dc:creator>
  <cp:keywords/>
  <cp:lastModifiedBy>semra Başkan</cp:lastModifiedBy>
  <cp:revision>2</cp:revision>
  <cp:lastPrinted>2018-09-24T13:03:00Z</cp:lastPrinted>
  <dcterms:created xsi:type="dcterms:W3CDTF">2022-11-02T12:03:00Z</dcterms:created>
  <dcterms:modified xsi:type="dcterms:W3CDTF">2022-11-02T12:03:00Z</dcterms:modified>
</cp:coreProperties>
</file>