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4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w16sdtdh="http://schemas.microsoft.com/office/word/2020/wordml/sdtdatahash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73CB5" w:rsidR="007A2926" w:rsidP="001B4140" w:rsidRDefault="007A2926" w14:paraId="2DFD0307" w14:textId="77777777">
      <w:pPr>
        <w:rPr>
          <w:sz w:val="8"/>
        </w:rPr>
      </w:pPr>
    </w:p>
    <w:tbl>
      <w:tblPr>
        <w:tblpPr w:leftFromText="141" w:rightFromText="141" w:vertAnchor="text" w:tblpX="65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395"/>
        <w:gridCol w:w="2693"/>
        <w:gridCol w:w="1559"/>
      </w:tblGrid>
      <w:tr w:rsidR="007A2926" w:rsidTr="00236C68" w14:paraId="16A2EA7A" w14:textId="77777777">
        <w:trPr>
          <w:trHeight w:val="315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5E69F3CA" w14:textId="77777777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20"/>
                <w:szCs w:val="18"/>
              </w:rPr>
              <w:t>SORUMLULAR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21BA7AD4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İŞ AKIŞI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0A06E6D1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FAALİYET/AÇIKLAMA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45D1A48F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DOKÜMAN / KAYIT</w:t>
            </w:r>
          </w:p>
        </w:tc>
      </w:tr>
      <w:tr w:rsidR="007A2926" w:rsidTr="00C775EB" w14:paraId="456861CB" w14:textId="77777777">
        <w:trPr>
          <w:trHeight w:val="1830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777A7" w:rsidP="00FF572D" w:rsidRDefault="008777A7" w14:paraId="1097C168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Fakülte Sekreteri</w:t>
            </w:r>
          </w:p>
          <w:p w:rsidR="008777A7" w:rsidP="00FF572D" w:rsidRDefault="008777A7" w14:paraId="28E37B04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Bölüm Sekreteri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7A2926" w:rsidP="00FF572D" w:rsidRDefault="00BF7E40" w14:paraId="39F2FFD3" w14:textId="690DC0E5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editId="4DC6C316" wp14:anchorId="1BD5784E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158115</wp:posOffset>
                      </wp:positionV>
                      <wp:extent cx="2371090" cy="647700"/>
                      <wp:effectExtent l="0" t="0" r="10160" b="19050"/>
                      <wp:wrapNone/>
                      <wp:docPr id="22" name="Akış Çizelgesi: Sonlandırıc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090" cy="6477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F7E40" w:rsidP="00BF7E40" w:rsidRDefault="00BF7E40" w14:paraId="0C572F38" w14:textId="77777777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ÜBYS sisteminde dersler açılır, öğretim elemanı ataması yapılır. </w:t>
                                  </w:r>
                                </w:p>
                                <w:p w:rsidRPr="000A2FB8" w:rsidR="00BF7E40" w:rsidP="00BF7E40" w:rsidRDefault="00BF7E40" w14:paraId="149455FE" w14:textId="35D375B3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 w14:anchorId="1BD5784E">
                      <v:stroke joinstyle="miter"/>
                      <v:path textboxrect="1018,3163,20582,18437" gradientshapeok="t" o:connecttype="rect"/>
                    </v:shapetype>
                    <v:shape id="Akış Çizelgesi: Sonlandırıcı 22" style="position:absolute;margin-left:10.15pt;margin-top:12.45pt;width:186.7pt;height:5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">
                      <v:textbox>
                        <w:txbxContent>
                          <w:p w:rsidR="00BF7E40" w:rsidP="00BF7E40" w:rsidRDefault="00BF7E40" w14:paraId="0C572F38" w14:textId="77777777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ÜBYS sisteminde dersler açılır, öğretim elemanı ataması yapılır. </w:t>
                            </w:r>
                          </w:p>
                          <w:p w:rsidRPr="000A2FB8" w:rsidR="00BF7E40" w:rsidP="00BF7E40" w:rsidRDefault="00BF7E40" w14:paraId="149455FE" w14:textId="35D375B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75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editId="7A6B2348" wp14:anchorId="299BB7AA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915670</wp:posOffset>
                      </wp:positionV>
                      <wp:extent cx="152400" cy="247650"/>
                      <wp:effectExtent l="19050" t="0" r="19050" b="38100"/>
                      <wp:wrapNone/>
                      <wp:docPr id="6" name="Aşağı O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2400" cy="2476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id="_x0000_t67" coordsize="21600,21600" o:spt="67" adj="16200,5400" path="m0@0l@1@0@1,0@2,0@2@0,21600@0,10800,21600xe" w14:anchorId="4358E00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@1,0,@2,@6" o:connecttype="custom" o:connectlocs="10800,0;0,@0;10800,21600;21600,@0" o:connectangles="270,180,90,0"/>
                      <v:handles>
                        <v:h position="#1,#0" xrange="0,10800" yrange="0,21600"/>
                      </v:handles>
                    </v:shapetype>
                    <v:shape id="Aşağı Ok 6" style="position:absolute;margin-left:93.5pt;margin-top:72.1pt;width:12pt;height:19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weight="1pt" type="#_x0000_t67" adj="14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"/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BF7E40" w:rsidRDefault="007A2926" w14:paraId="3A4D2469" w14:textId="5495E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6A6BA0" w:rsidRDefault="007C1D4E" w14:paraId="3C7A930E" w14:textId="30CF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ÜBYS</w:t>
            </w:r>
          </w:p>
        </w:tc>
      </w:tr>
      <w:tr w:rsidR="007A2926" w:rsidTr="00C775EB" w14:paraId="32AC302C" w14:textId="77777777">
        <w:trPr>
          <w:trHeight w:val="1843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777A7" w:rsidP="008777A7" w:rsidRDefault="008777A7" w14:paraId="0350F524" w14:textId="25B6FE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Bölüm Başkan</w:t>
            </w:r>
            <w:r w:rsidR="00C03975">
              <w:rPr>
                <w:color w:val="000000"/>
                <w:sz w:val="18"/>
                <w:szCs w:val="18"/>
              </w:rPr>
              <w:t>lığı</w:t>
            </w:r>
          </w:p>
          <w:p w:rsidR="007A2926" w:rsidP="00C03975" w:rsidRDefault="007A2926" w14:paraId="4C375CEE" w14:textId="777777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7A2926" w:rsidP="00FF572D" w:rsidRDefault="00C775EB" w14:paraId="02F4F7B9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editId="34CC01FC" wp14:anchorId="3743882D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955040</wp:posOffset>
                      </wp:positionV>
                      <wp:extent cx="152400" cy="247650"/>
                      <wp:effectExtent l="19050" t="0" r="19050" b="38100"/>
                      <wp:wrapNone/>
                      <wp:docPr id="9" name="Aşağı O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2400" cy="2476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id="Aşağı Ok 9" style="position:absolute;margin-left:96.8pt;margin-top:75.2pt;width:12pt;height:19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weight="1pt" type="#_x0000_t67" adj="14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" w14:anchorId="59E36399"/>
                  </w:pict>
                </mc:Fallback>
              </mc:AlternateContent>
            </w:r>
            <w:r w:rsidR="00DB58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editId="508E0FF0" wp14:anchorId="11750002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115570</wp:posOffset>
                      </wp:positionV>
                      <wp:extent cx="2352675" cy="704850"/>
                      <wp:effectExtent l="0" t="0" r="0" b="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704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777A7" w:rsidP="008777A7" w:rsidRDefault="006E6C0D" w14:paraId="1D1C0784" w14:textId="4F947FF1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Dersin g</w:t>
                                  </w:r>
                                  <w:r w:rsidR="008777A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ün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ü ve saati belirlenir.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style="position:absolute;margin-left:14.3pt;margin-top:9.1pt;width:185.25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window" strokecolor="windowText" strokeweight="1pt" w14:anchorId="1175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">
                      <v:textbox>
                        <w:txbxContent>
                          <w:p w:rsidR="008777A7" w:rsidP="008777A7" w:rsidRDefault="006E6C0D" w14:paraId="1D1C0784" w14:textId="4F947FF1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Dersin g</w:t>
                            </w:r>
                            <w:r w:rsidR="008777A7">
                              <w:rPr>
                                <w:color w:val="000000"/>
                                <w:sz w:val="20"/>
                                <w:szCs w:val="20"/>
                              </w:rPr>
                              <w:t>ün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ü ve saati belirlenir.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7A2926" w14:paraId="0AD01ED8" w14:textId="7578DD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6A6BA0" w:rsidRDefault="006E6C0D" w14:paraId="6D3C0582" w14:textId="7BD4B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ÜBYS</w:t>
            </w:r>
          </w:p>
        </w:tc>
      </w:tr>
      <w:tr w:rsidR="007A2926" w:rsidTr="00C775EB" w14:paraId="7E9A7975" w14:textId="77777777">
        <w:trPr>
          <w:trHeight w:val="1962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8777A7" w:rsidP="00FF572D" w:rsidRDefault="008777A7" w14:paraId="0C25B305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Bölüm Sekreteri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C775EB" w14:paraId="1D516F5B" w14:textId="77777777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editId="0C07F6BF" wp14:anchorId="75064167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1022985</wp:posOffset>
                      </wp:positionV>
                      <wp:extent cx="152400" cy="247650"/>
                      <wp:effectExtent l="19050" t="0" r="19050" b="38100"/>
                      <wp:wrapNone/>
                      <wp:docPr id="10" name="Aşağı O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2400" cy="2476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id="Aşağı Ok 10" style="position:absolute;margin-left:94.1pt;margin-top:80.55pt;width:12pt;height:19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weight="1pt" type="#_x0000_t67" adj="14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" w14:anchorId="625007BA"/>
                  </w:pict>
                </mc:Fallback>
              </mc:AlternateContent>
            </w:r>
            <w:r w:rsidR="00DB58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editId="76CAF082" wp14:anchorId="2891A746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125095</wp:posOffset>
                      </wp:positionV>
                      <wp:extent cx="2352675" cy="704850"/>
                      <wp:effectExtent l="0" t="0" r="0" b="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704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777A7" w:rsidP="008777A7" w:rsidRDefault="008777A7" w14:paraId="0F720374" w14:textId="4508AAC3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Ders sunma işlemi yapılır</w:t>
                                  </w:r>
                                  <w:r w:rsidR="00F52F14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style="position:absolute;margin-left:14.6pt;margin-top:9.85pt;width:185.25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window" strokecolor="windowText" strokeweight="1pt" w14:anchorId="2891A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">
                      <v:textbox>
                        <w:txbxContent>
                          <w:p w:rsidR="008777A7" w:rsidP="008777A7" w:rsidRDefault="008777A7" w14:paraId="0F720374" w14:textId="4508AAC3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Ders sunma işlemi yapılır</w:t>
                            </w:r>
                            <w:r w:rsidR="00F52F14">
                              <w:rPr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7472C1" w:rsidRDefault="007A2926" w14:paraId="5829B3CC" w14:textId="3AB0CA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6A6BA0" w:rsidRDefault="006E6C0D" w14:paraId="52E38CB9" w14:textId="38D411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ÜBYS</w:t>
            </w:r>
          </w:p>
        </w:tc>
      </w:tr>
      <w:tr w:rsidR="007A2926" w:rsidTr="00C775EB" w14:paraId="54DC3750" w14:textId="77777777">
        <w:trPr>
          <w:trHeight w:val="1700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8777A7" w14:paraId="07327F0F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Öğrenci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6120FF" w14:paraId="3741182C" w14:textId="51E66AED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editId="723801E6" wp14:anchorId="69E10959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27305</wp:posOffset>
                      </wp:positionV>
                      <wp:extent cx="2352675" cy="704850"/>
                      <wp:effectExtent l="0" t="0" r="0" b="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704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472C1" w:rsidP="007472C1" w:rsidRDefault="007472C1" w14:paraId="2E43C2F9" w14:textId="691BC947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Sunulan dersler öğrenci tarafından seçilir</w:t>
                                  </w:r>
                                  <w:r w:rsidR="006120FF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ve danışman onayına </w:t>
                                  </w:r>
                                  <w:r w:rsidR="00340A41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gönderilir</w:t>
                                  </w:r>
                                  <w:r w:rsidR="006120FF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7472C1" w:rsidP="007472C1" w:rsidRDefault="007472C1" w14:paraId="2F0AE02C" w14:textId="2DEE692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style="position:absolute;margin-left:14.3pt;margin-top:2.15pt;width:185.25pt;height:5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window" strokecolor="windowText" strokeweight="1pt" w14:anchorId="69E10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">
                      <v:textbox>
                        <w:txbxContent>
                          <w:p w:rsidR="007472C1" w:rsidP="007472C1" w:rsidRDefault="007472C1" w14:paraId="2E43C2F9" w14:textId="691BC947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Sunulan dersler öğrenci tarafından seçilir</w:t>
                            </w:r>
                            <w:r w:rsidR="006120FF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ve danışman onayına </w:t>
                            </w:r>
                            <w:r w:rsidR="00340A41">
                              <w:rPr>
                                <w:color w:val="000000"/>
                                <w:sz w:val="20"/>
                                <w:szCs w:val="20"/>
                              </w:rPr>
                              <w:t>gönderilir</w:t>
                            </w:r>
                            <w:r w:rsidR="006120FF">
                              <w:rPr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472C1" w:rsidP="007472C1" w:rsidRDefault="007472C1" w14:paraId="2F0AE02C" w14:textId="2DEE692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3729" w:rsidRDefault="007A2926" w14:paraId="574932E3" w14:textId="7F50BAC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6A6BA0" w:rsidRDefault="00FF3729" w14:paraId="2E3225AD" w14:textId="11A1E3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ÜBYS</w:t>
            </w:r>
          </w:p>
        </w:tc>
      </w:tr>
      <w:tr w:rsidR="00FF3729" w:rsidTr="006120FF" w14:paraId="5657A06B" w14:textId="77777777">
        <w:trPr>
          <w:trHeight w:val="2684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FF3729" w:rsidP="00FF572D" w:rsidRDefault="00FF3729" w14:paraId="72B963F8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Öğrencinin Danışman Öğretim Elemanı</w:t>
            </w:r>
          </w:p>
          <w:p w:rsidR="00B04BF0" w:rsidP="00FF572D" w:rsidRDefault="00B04BF0" w14:paraId="2EF425C5" w14:textId="03F9C3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Öğrenci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FF3729" w:rsidP="00FF572D" w:rsidRDefault="00F9576C" w14:paraId="6759D161" w14:textId="37FBEDB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editId="5D312418" wp14:anchorId="0A2C232A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-340995</wp:posOffset>
                      </wp:positionV>
                      <wp:extent cx="152400" cy="247650"/>
                      <wp:effectExtent l="19050" t="0" r="19050" b="38100"/>
                      <wp:wrapNone/>
                      <wp:docPr id="11" name="Aşağı O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2400" cy="24765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id="_x0000_t67" coordsize="21600,21600" o:spt="67" adj="16200,5400" path="m0@0l@1@0@1,0@2,0@2@0,21600@0,10800,21600xe" w14:anchorId="4ADE410A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@1,0,@2,@6" o:connecttype="custom" o:connectlocs="10800,0;0,@0;10800,21600;21600,@0" o:connectangles="270,180,90,0"/>
                      <v:handles>
                        <v:h position="#1,#0" xrange="0,10800" yrange="0,21600"/>
                      </v:handles>
                    </v:shapetype>
                    <v:shape id="Aşağı Ok 10" style="position:absolute;margin-left:91.25pt;margin-top:-26.85pt;width:12pt;height:19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weight="1pt" type="#_x0000_t67" adj="14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"/>
                  </w:pict>
                </mc:Fallback>
              </mc:AlternateContent>
            </w:r>
            <w:r w:rsidR="00FF37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editId="2016AEA0" wp14:anchorId="50EE6E39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-3175</wp:posOffset>
                      </wp:positionV>
                      <wp:extent cx="2371090" cy="837565"/>
                      <wp:effectExtent l="0" t="0" r="10160" b="19685"/>
                      <wp:wrapNone/>
                      <wp:docPr id="5" name="Akış Çizelgesi: Sonlandır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090" cy="83756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F3729" w:rsidP="00FF3729" w:rsidRDefault="007329D7" w14:paraId="5D1AD24B" w14:textId="6689F0D4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Danışman onayı ile ders seçimi tamamlanır</w:t>
                                  </w:r>
                                  <w:r w:rsidR="00EA3166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, çıktısı alınarak öğrenci ve danışman öğretim elemanı imzalar.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5" style="position:absolute;margin-left:9.5pt;margin-top:-.25pt;width:186.7pt;height:65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fillcolor="window" strokecolor="windowText" strokeweight="1.5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" w14:anchorId="50EE6E39">
                      <v:textbox>
                        <w:txbxContent>
                          <w:p w:rsidR="00FF3729" w:rsidP="00FF3729" w:rsidRDefault="007329D7" w14:paraId="5D1AD24B" w14:textId="6689F0D4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Danışman onayı ile ders seçimi tamamlanır</w:t>
                            </w:r>
                            <w:r w:rsidR="00EA3166">
                              <w:rPr>
                                <w:color w:val="000000"/>
                                <w:sz w:val="20"/>
                                <w:szCs w:val="20"/>
                              </w:rPr>
                              <w:t>, çıktısı alınarak öğrenci ve danışman öğretim elemanı imzalar.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FF3729" w:rsidP="00FF3729" w:rsidRDefault="00FF3729" w14:paraId="7BC255C5" w14:textId="5D58EFFF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FF3729" w:rsidP="006A6BA0" w:rsidRDefault="007472C1" w14:paraId="6961571B" w14:textId="2145CC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ÜBYS</w:t>
            </w:r>
          </w:p>
        </w:tc>
      </w:tr>
    </w:tbl>
    <w:p w:rsidR="00A40877" w:rsidP="001B4140" w:rsidRDefault="00A40877" w14:paraId="1F42CD42" w14:textId="2E77CD04">
      <w:r>
        <w:t xml:space="preserve">                                               </w:t>
      </w:r>
    </w:p>
    <w:sectPr w:rsidR="00A40877" w:rsidSect="00224FD7">
      <w:footerReference r:id="R2af003873e2c4545"/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19457" w14:textId="77777777" w:rsidR="003158DF" w:rsidRDefault="003158DF">
      <w:r>
        <w:separator/>
      </w:r>
    </w:p>
  </w:endnote>
  <w:endnote w:type="continuationSeparator" w:id="0">
    <w:p w14:paraId="67DDCB0B" w14:textId="77777777" w:rsidR="003158DF" w:rsidRDefault="0031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7B03" w:rsidRDefault="008D7B03" w14:paraId="76A79034" w14:textId="7777777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4FD7" w:rsidRDefault="00224FD7" w14:paraId="1B79375F" w14:textId="777777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7B03" w:rsidRDefault="008D7B03" w14:paraId="585D64BC" w14:textId="77777777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jc w:val="center"/>
      <w:spacing w:before="0" w:after="0" w:line="240" w:lineRule="auto"/>
    </w:pPr>
    <w:r>
      <w:rPr>
        <w:rFonts w:ascii="Times New Roman" w:hAnsi="Times New Roman"/>
        <w:sz w:val="20"/>
        <w:b/>
        <w:color w:val="A33333"/>
        <w:t>5070 sayılı Elektronik İmza Kanunu çerçevesinde, bu DEB elektronik imza ile imzalanarak yayımlanmış olup, güncelliği elektronik ortamda "Bolu Üniversitesi Kalite Doküman Yönetim Sistemi (KDYS)" üzerinden takip edilmelidir.</w:t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B2B20" w14:textId="77777777" w:rsidR="003158DF" w:rsidRDefault="003158DF">
      <w:r>
        <w:separator/>
      </w:r>
    </w:p>
  </w:footnote>
  <w:footnote w:type="continuationSeparator" w:id="0">
    <w:p w14:paraId="4CC93BB2" w14:textId="77777777" w:rsidR="003158DF" w:rsidRDefault="00315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7B03" w:rsidRDefault="008D7B03" w14:paraId="6348E810" w14:textId="77777777">
    <w:pPr>
      <w:pStyle w:val="stBilgi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19" w:type="pct"/>
      <w:tblInd w:w="-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Pr="006A0EAB" w:rsidR="00236C68" w:rsidTr="00236C68" w14:paraId="0B648AAF" w14:textId="77777777">
      <w:trPr>
        <w:cantSplit/>
        <w:trHeight w:val="816"/>
      </w:trPr>
      <w:tc>
        <w:tcPr>
          <w:tcW w:w="1808" w:type="dxa"/>
          <w:vMerge w:val="restart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 w14:paraId="174A0CE5" w14:textId="77777777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editId="39EB6418" wp14:anchorId="2410F749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236C68" w:rsidRDefault="00236C68" w14:paraId="0EDD7E0B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236C68" w:rsidP="00236C68" w:rsidRDefault="00236C68" w14:paraId="62391F18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:rsidRPr="006A0EAB" w:rsidR="008D7B03" w:rsidP="008D7B03" w:rsidRDefault="008D7B03" w14:paraId="446AD747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Sağlık Bilimleri Fakültesi</w:t>
          </w:r>
        </w:p>
        <w:p w:rsidR="00236C68" w:rsidP="0054734C" w:rsidRDefault="00236C68" w14:paraId="51D1866C" w14:textId="77777777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 w14:paraId="6E1ECFF2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İA/015/20</w:t>
          </w:r>
        </w:p>
        <w:p w:rsidRPr="006A0EAB" w:rsidR="00236C68" w:rsidP="0054734C" w:rsidRDefault="00236C68" w14:paraId="2F1C7AA4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25.11.2022</w:t>
          </w:r>
        </w:p>
        <w:p w:rsidRPr="006A0EAB" w:rsidR="00236C68" w:rsidP="0054734C" w:rsidRDefault="00236C68" w14:paraId="7299A5A4" w14:textId="77777777">
          <w:pPr>
            <w:pStyle w:val="GvdeMetni"/>
            <w:rPr>
              <w:rFonts w:ascii="Times New Roman" w:hAnsi="Times New Roman"/>
            </w:rPr>
          </w:pPr>
          <w:proofErr w:type="spellStart"/>
          <w:r w:rsidRPr="00A91E61">
            <w:rPr>
              <w:rFonts w:ascii="Times New Roman" w:hAnsi="Times New Roman"/>
              <w:b/>
              <w:color w:val="000000"/>
            </w:rPr>
            <w:t>Rev</w:t>
          </w:r>
          <w:proofErr w:type="spellEnd"/>
          <w:r w:rsidRPr="00A91E61">
            <w:rPr>
              <w:rFonts w:ascii="Times New Roman" w:hAnsi="Times New Roman"/>
              <w:b/>
              <w:color w:val="000000"/>
            </w:rPr>
            <w:t xml:space="preserve">. No/Tar.: </w:t>
          </w:r>
          <w:r w:rsidRPr="009C549A">
            <w:rPr>
              <w:rFonts w:ascii="Times New Roman" w:hAnsi="Times New Roman"/>
              <w:color w:val="000000"/>
            </w:rPr>
            <w:t>00/...</w:t>
          </w:r>
        </w:p>
        <w:p w:rsidR="00236C68" w:rsidP="0054734C" w:rsidRDefault="00236C68" w14:paraId="0B746A09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C2425D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C2425D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:rsidRPr="000176D4" w:rsidR="00236C68" w:rsidP="0054734C" w:rsidRDefault="00236C68" w14:paraId="0C148CA7" w14:textId="77777777">
          <w:pPr>
            <w:rPr>
              <w:lang w:val="en-US"/>
            </w:rPr>
          </w:pPr>
        </w:p>
      </w:tc>
    </w:tr>
    <w:tr w:rsidRPr="006A0EAB" w:rsidR="008D7B03" w:rsidTr="00236C68" w14:paraId="3EDB0E73" w14:textId="77777777">
      <w:trPr>
        <w:cantSplit/>
        <w:trHeight w:val="619"/>
      </w:trPr>
      <w:tc>
        <w:tcPr>
          <w:tcW w:w="1808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8D7B03" w:rsidP="008D7B03" w:rsidRDefault="008D7B03" w14:paraId="2B290EE7" w14:textId="77777777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F02236" w:rsidR="008D7B03" w:rsidP="008D7B03" w:rsidRDefault="008D7B03" w14:paraId="612D77A7" w14:textId="77777777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DERS SEÇİMİ İŞ AKIŞ SÜRECİ</w:t>
          </w:r>
        </w:p>
      </w:tc>
      <w:tc>
        <w:tcPr>
          <w:tcW w:w="2465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8D7B03" w:rsidP="008D7B03" w:rsidRDefault="008D7B03" w14:paraId="2854234D" w14:textId="77777777">
          <w:pPr>
            <w:pStyle w:val="GvdeMetni"/>
            <w:rPr>
              <w:rFonts w:ascii="Times New Roman" w:hAnsi="Times New Roman"/>
            </w:rPr>
          </w:pPr>
        </w:p>
      </w:tc>
    </w:tr>
  </w:tbl>
  <w:p w:rsidRPr="003C0C1E" w:rsidR="00B2465E" w:rsidRDefault="00B2465E" w14:paraId="74C62492" w14:textId="77777777">
    <w:pPr>
      <w:pStyle w:val="stBilgi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7B03" w:rsidRDefault="008D7B03" w14:paraId="0F75B878" w14:textId="7777777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25D"/>
    <w:rsid w:val="000300DC"/>
    <w:rsid w:val="000412C1"/>
    <w:rsid w:val="00053E2F"/>
    <w:rsid w:val="00060910"/>
    <w:rsid w:val="00063FC3"/>
    <w:rsid w:val="0006410D"/>
    <w:rsid w:val="000722EA"/>
    <w:rsid w:val="00081558"/>
    <w:rsid w:val="00082BAD"/>
    <w:rsid w:val="00083A7F"/>
    <w:rsid w:val="00085C1F"/>
    <w:rsid w:val="0008769F"/>
    <w:rsid w:val="0009420B"/>
    <w:rsid w:val="00095C5A"/>
    <w:rsid w:val="000A610B"/>
    <w:rsid w:val="000B29FC"/>
    <w:rsid w:val="000B4D00"/>
    <w:rsid w:val="000B7ECF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5738"/>
    <w:rsid w:val="00100EF8"/>
    <w:rsid w:val="00107EC7"/>
    <w:rsid w:val="001151AF"/>
    <w:rsid w:val="00121C85"/>
    <w:rsid w:val="00125BF0"/>
    <w:rsid w:val="001316C6"/>
    <w:rsid w:val="001332F5"/>
    <w:rsid w:val="00134C6B"/>
    <w:rsid w:val="001428B1"/>
    <w:rsid w:val="00144C8F"/>
    <w:rsid w:val="0014700C"/>
    <w:rsid w:val="0016136F"/>
    <w:rsid w:val="001643AD"/>
    <w:rsid w:val="0017239E"/>
    <w:rsid w:val="001764FD"/>
    <w:rsid w:val="00183531"/>
    <w:rsid w:val="001842F2"/>
    <w:rsid w:val="00187A7A"/>
    <w:rsid w:val="00187BC9"/>
    <w:rsid w:val="00191CBC"/>
    <w:rsid w:val="001B4140"/>
    <w:rsid w:val="001B565D"/>
    <w:rsid w:val="001C4693"/>
    <w:rsid w:val="001D59C1"/>
    <w:rsid w:val="001E56BC"/>
    <w:rsid w:val="001E6D6A"/>
    <w:rsid w:val="001E7AC7"/>
    <w:rsid w:val="001F0907"/>
    <w:rsid w:val="001F4EA2"/>
    <w:rsid w:val="001F7031"/>
    <w:rsid w:val="00202B4C"/>
    <w:rsid w:val="002165DA"/>
    <w:rsid w:val="00224FD7"/>
    <w:rsid w:val="0022675E"/>
    <w:rsid w:val="00235BFE"/>
    <w:rsid w:val="00236C68"/>
    <w:rsid w:val="00237835"/>
    <w:rsid w:val="002535FA"/>
    <w:rsid w:val="00260278"/>
    <w:rsid w:val="00285AD3"/>
    <w:rsid w:val="002A0C6A"/>
    <w:rsid w:val="002A26C7"/>
    <w:rsid w:val="002B01C0"/>
    <w:rsid w:val="002B272D"/>
    <w:rsid w:val="002B7DA2"/>
    <w:rsid w:val="002C4609"/>
    <w:rsid w:val="002C65FE"/>
    <w:rsid w:val="002F1C2F"/>
    <w:rsid w:val="002F6E5F"/>
    <w:rsid w:val="0030397E"/>
    <w:rsid w:val="003158DF"/>
    <w:rsid w:val="00325D62"/>
    <w:rsid w:val="00340A41"/>
    <w:rsid w:val="00344D22"/>
    <w:rsid w:val="003472FD"/>
    <w:rsid w:val="003600DB"/>
    <w:rsid w:val="00361C85"/>
    <w:rsid w:val="00374CA0"/>
    <w:rsid w:val="00376816"/>
    <w:rsid w:val="0037716E"/>
    <w:rsid w:val="003909AB"/>
    <w:rsid w:val="003974FE"/>
    <w:rsid w:val="003C0C1E"/>
    <w:rsid w:val="003E3954"/>
    <w:rsid w:val="003E3BA1"/>
    <w:rsid w:val="003E4334"/>
    <w:rsid w:val="003E68C9"/>
    <w:rsid w:val="003E78A7"/>
    <w:rsid w:val="003F6507"/>
    <w:rsid w:val="00400C7D"/>
    <w:rsid w:val="004010BC"/>
    <w:rsid w:val="00411D18"/>
    <w:rsid w:val="0041270E"/>
    <w:rsid w:val="0041297C"/>
    <w:rsid w:val="00423718"/>
    <w:rsid w:val="004273F7"/>
    <w:rsid w:val="00431A80"/>
    <w:rsid w:val="004422F3"/>
    <w:rsid w:val="0045319F"/>
    <w:rsid w:val="0045716E"/>
    <w:rsid w:val="00466892"/>
    <w:rsid w:val="00491850"/>
    <w:rsid w:val="00492056"/>
    <w:rsid w:val="004937DF"/>
    <w:rsid w:val="00494C39"/>
    <w:rsid w:val="00496D8B"/>
    <w:rsid w:val="004B12DA"/>
    <w:rsid w:val="004B5C60"/>
    <w:rsid w:val="004D59B1"/>
    <w:rsid w:val="004E65BC"/>
    <w:rsid w:val="004F131F"/>
    <w:rsid w:val="004F7808"/>
    <w:rsid w:val="0050417B"/>
    <w:rsid w:val="00510DE4"/>
    <w:rsid w:val="00525D79"/>
    <w:rsid w:val="00533A92"/>
    <w:rsid w:val="00540626"/>
    <w:rsid w:val="00545D00"/>
    <w:rsid w:val="00582A3A"/>
    <w:rsid w:val="0058733F"/>
    <w:rsid w:val="0059594B"/>
    <w:rsid w:val="00596834"/>
    <w:rsid w:val="005A2DA1"/>
    <w:rsid w:val="005B33F4"/>
    <w:rsid w:val="005B4F45"/>
    <w:rsid w:val="005C1F15"/>
    <w:rsid w:val="005F006B"/>
    <w:rsid w:val="005F54B2"/>
    <w:rsid w:val="005F6305"/>
    <w:rsid w:val="00605E05"/>
    <w:rsid w:val="006120FF"/>
    <w:rsid w:val="00614381"/>
    <w:rsid w:val="00614806"/>
    <w:rsid w:val="00614BA2"/>
    <w:rsid w:val="006169D1"/>
    <w:rsid w:val="00621EFE"/>
    <w:rsid w:val="00625987"/>
    <w:rsid w:val="006360FA"/>
    <w:rsid w:val="0064234B"/>
    <w:rsid w:val="00663645"/>
    <w:rsid w:val="006659B9"/>
    <w:rsid w:val="00666FA2"/>
    <w:rsid w:val="006710A6"/>
    <w:rsid w:val="006747F6"/>
    <w:rsid w:val="00680C0E"/>
    <w:rsid w:val="00682C6F"/>
    <w:rsid w:val="006903E5"/>
    <w:rsid w:val="00691DCF"/>
    <w:rsid w:val="006A0067"/>
    <w:rsid w:val="006A5DA8"/>
    <w:rsid w:val="006A6BA0"/>
    <w:rsid w:val="006B0B91"/>
    <w:rsid w:val="006B32F6"/>
    <w:rsid w:val="006B7F9B"/>
    <w:rsid w:val="006D0ED8"/>
    <w:rsid w:val="006D4483"/>
    <w:rsid w:val="006E0054"/>
    <w:rsid w:val="006E6C0D"/>
    <w:rsid w:val="006F3202"/>
    <w:rsid w:val="006F39C8"/>
    <w:rsid w:val="00700FE3"/>
    <w:rsid w:val="0071481F"/>
    <w:rsid w:val="007179A3"/>
    <w:rsid w:val="00724C7B"/>
    <w:rsid w:val="007275CE"/>
    <w:rsid w:val="00731146"/>
    <w:rsid w:val="00731C41"/>
    <w:rsid w:val="007329D7"/>
    <w:rsid w:val="0074267C"/>
    <w:rsid w:val="00743DC3"/>
    <w:rsid w:val="007472C1"/>
    <w:rsid w:val="00753F03"/>
    <w:rsid w:val="00760DB3"/>
    <w:rsid w:val="00763D8B"/>
    <w:rsid w:val="0076717B"/>
    <w:rsid w:val="007707C6"/>
    <w:rsid w:val="00771B2C"/>
    <w:rsid w:val="0077416B"/>
    <w:rsid w:val="00777CD9"/>
    <w:rsid w:val="00792B6C"/>
    <w:rsid w:val="007A0B42"/>
    <w:rsid w:val="007A2926"/>
    <w:rsid w:val="007B5569"/>
    <w:rsid w:val="007B586A"/>
    <w:rsid w:val="007C1D4E"/>
    <w:rsid w:val="007C4A89"/>
    <w:rsid w:val="007C6FC4"/>
    <w:rsid w:val="007D5FCE"/>
    <w:rsid w:val="007E165A"/>
    <w:rsid w:val="007E22AB"/>
    <w:rsid w:val="007E29BE"/>
    <w:rsid w:val="007E77C3"/>
    <w:rsid w:val="008027FA"/>
    <w:rsid w:val="00811215"/>
    <w:rsid w:val="0081145F"/>
    <w:rsid w:val="00811C9C"/>
    <w:rsid w:val="00812F84"/>
    <w:rsid w:val="00820235"/>
    <w:rsid w:val="0082057C"/>
    <w:rsid w:val="00830A3B"/>
    <w:rsid w:val="00846159"/>
    <w:rsid w:val="0084788F"/>
    <w:rsid w:val="008500E1"/>
    <w:rsid w:val="00857A35"/>
    <w:rsid w:val="00863429"/>
    <w:rsid w:val="008652F2"/>
    <w:rsid w:val="00871997"/>
    <w:rsid w:val="00873BCF"/>
    <w:rsid w:val="008777A7"/>
    <w:rsid w:val="00886B88"/>
    <w:rsid w:val="00892D7F"/>
    <w:rsid w:val="008A45DE"/>
    <w:rsid w:val="008A5F9F"/>
    <w:rsid w:val="008B08B1"/>
    <w:rsid w:val="008B3769"/>
    <w:rsid w:val="008C23DD"/>
    <w:rsid w:val="008C53C8"/>
    <w:rsid w:val="008D315B"/>
    <w:rsid w:val="008D7B03"/>
    <w:rsid w:val="008E3E1F"/>
    <w:rsid w:val="00905D19"/>
    <w:rsid w:val="00917FCC"/>
    <w:rsid w:val="009305C9"/>
    <w:rsid w:val="009367E7"/>
    <w:rsid w:val="00951FAA"/>
    <w:rsid w:val="00964780"/>
    <w:rsid w:val="00965356"/>
    <w:rsid w:val="00976399"/>
    <w:rsid w:val="00981584"/>
    <w:rsid w:val="0099760F"/>
    <w:rsid w:val="00997AED"/>
    <w:rsid w:val="00997D95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4623"/>
    <w:rsid w:val="00A115A8"/>
    <w:rsid w:val="00A35DC0"/>
    <w:rsid w:val="00A40877"/>
    <w:rsid w:val="00A515FF"/>
    <w:rsid w:val="00A57573"/>
    <w:rsid w:val="00A575EC"/>
    <w:rsid w:val="00A6507F"/>
    <w:rsid w:val="00A77709"/>
    <w:rsid w:val="00A809A6"/>
    <w:rsid w:val="00A84055"/>
    <w:rsid w:val="00AA17B3"/>
    <w:rsid w:val="00AB048E"/>
    <w:rsid w:val="00AB753F"/>
    <w:rsid w:val="00AC5E08"/>
    <w:rsid w:val="00AE4D5B"/>
    <w:rsid w:val="00B02767"/>
    <w:rsid w:val="00B03356"/>
    <w:rsid w:val="00B04BF0"/>
    <w:rsid w:val="00B07092"/>
    <w:rsid w:val="00B07283"/>
    <w:rsid w:val="00B17298"/>
    <w:rsid w:val="00B22D72"/>
    <w:rsid w:val="00B243FD"/>
    <w:rsid w:val="00B2465E"/>
    <w:rsid w:val="00B260A3"/>
    <w:rsid w:val="00B27352"/>
    <w:rsid w:val="00B41B89"/>
    <w:rsid w:val="00B5060E"/>
    <w:rsid w:val="00B6187A"/>
    <w:rsid w:val="00B62E1D"/>
    <w:rsid w:val="00B72E7A"/>
    <w:rsid w:val="00B73E1B"/>
    <w:rsid w:val="00B7587B"/>
    <w:rsid w:val="00B80733"/>
    <w:rsid w:val="00B83226"/>
    <w:rsid w:val="00B909D0"/>
    <w:rsid w:val="00B9367C"/>
    <w:rsid w:val="00B953F2"/>
    <w:rsid w:val="00BA11EE"/>
    <w:rsid w:val="00BB4329"/>
    <w:rsid w:val="00BB4DAD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BF7E40"/>
    <w:rsid w:val="00C03975"/>
    <w:rsid w:val="00C057C0"/>
    <w:rsid w:val="00C07B03"/>
    <w:rsid w:val="00C21536"/>
    <w:rsid w:val="00C2425D"/>
    <w:rsid w:val="00C25687"/>
    <w:rsid w:val="00C26761"/>
    <w:rsid w:val="00C417BE"/>
    <w:rsid w:val="00C42B24"/>
    <w:rsid w:val="00C443F3"/>
    <w:rsid w:val="00C51E61"/>
    <w:rsid w:val="00C57EC6"/>
    <w:rsid w:val="00C6286D"/>
    <w:rsid w:val="00C62AD8"/>
    <w:rsid w:val="00C727EF"/>
    <w:rsid w:val="00C775EB"/>
    <w:rsid w:val="00C81EAF"/>
    <w:rsid w:val="00C9557A"/>
    <w:rsid w:val="00CA4012"/>
    <w:rsid w:val="00CA54CE"/>
    <w:rsid w:val="00CA567E"/>
    <w:rsid w:val="00CB2355"/>
    <w:rsid w:val="00CB36DD"/>
    <w:rsid w:val="00CC0188"/>
    <w:rsid w:val="00CC076E"/>
    <w:rsid w:val="00CC12C8"/>
    <w:rsid w:val="00CC510F"/>
    <w:rsid w:val="00CE45DE"/>
    <w:rsid w:val="00CE4844"/>
    <w:rsid w:val="00D02A42"/>
    <w:rsid w:val="00D04B04"/>
    <w:rsid w:val="00D051F3"/>
    <w:rsid w:val="00D06EBE"/>
    <w:rsid w:val="00D147CD"/>
    <w:rsid w:val="00D255DA"/>
    <w:rsid w:val="00D25AD6"/>
    <w:rsid w:val="00D3282F"/>
    <w:rsid w:val="00D37604"/>
    <w:rsid w:val="00D378B1"/>
    <w:rsid w:val="00D506F4"/>
    <w:rsid w:val="00D53AA9"/>
    <w:rsid w:val="00D61B45"/>
    <w:rsid w:val="00D66507"/>
    <w:rsid w:val="00D66B9D"/>
    <w:rsid w:val="00D66BBC"/>
    <w:rsid w:val="00D6791E"/>
    <w:rsid w:val="00D9061A"/>
    <w:rsid w:val="00DB3F54"/>
    <w:rsid w:val="00DB5889"/>
    <w:rsid w:val="00DB5972"/>
    <w:rsid w:val="00DB6E7B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E0267E"/>
    <w:rsid w:val="00E02960"/>
    <w:rsid w:val="00E13A36"/>
    <w:rsid w:val="00E144C5"/>
    <w:rsid w:val="00E15091"/>
    <w:rsid w:val="00E15B6E"/>
    <w:rsid w:val="00E3001E"/>
    <w:rsid w:val="00E46C65"/>
    <w:rsid w:val="00E50FF0"/>
    <w:rsid w:val="00E5752B"/>
    <w:rsid w:val="00E64E64"/>
    <w:rsid w:val="00E71B83"/>
    <w:rsid w:val="00E80B5E"/>
    <w:rsid w:val="00EA3166"/>
    <w:rsid w:val="00EA77AC"/>
    <w:rsid w:val="00EA7DAA"/>
    <w:rsid w:val="00EB5EEE"/>
    <w:rsid w:val="00EC40EB"/>
    <w:rsid w:val="00EC4377"/>
    <w:rsid w:val="00EC5A9D"/>
    <w:rsid w:val="00ED15F5"/>
    <w:rsid w:val="00ED78FC"/>
    <w:rsid w:val="00EE6205"/>
    <w:rsid w:val="00EF00E5"/>
    <w:rsid w:val="00EF1EA1"/>
    <w:rsid w:val="00EF2066"/>
    <w:rsid w:val="00EF3319"/>
    <w:rsid w:val="00F01590"/>
    <w:rsid w:val="00F04430"/>
    <w:rsid w:val="00F04806"/>
    <w:rsid w:val="00F052C9"/>
    <w:rsid w:val="00F05AEC"/>
    <w:rsid w:val="00F2091D"/>
    <w:rsid w:val="00F23934"/>
    <w:rsid w:val="00F24081"/>
    <w:rsid w:val="00F325F3"/>
    <w:rsid w:val="00F415A9"/>
    <w:rsid w:val="00F417E4"/>
    <w:rsid w:val="00F42F72"/>
    <w:rsid w:val="00F46C3B"/>
    <w:rsid w:val="00F47E9D"/>
    <w:rsid w:val="00F5201B"/>
    <w:rsid w:val="00F52F14"/>
    <w:rsid w:val="00F65D1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576C"/>
    <w:rsid w:val="00F960B7"/>
    <w:rsid w:val="00FB0BDF"/>
    <w:rsid w:val="00FC6ECE"/>
    <w:rsid w:val="00FD3D11"/>
    <w:rsid w:val="00FD50D2"/>
    <w:rsid w:val="00FD66EB"/>
    <w:rsid w:val="00FE0DC0"/>
    <w:rsid w:val="00FF3729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6D86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55D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uiPriority w:val="1"/>
    <w:qFormat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 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spacing w:after="160" w:line="259" w:lineRule="auto"/>
      <w:ind w:left="720"/>
      <w:contextualSpacing/>
    </w:pPr>
    <w:rPr>
      <w:rFonts w:ascii="Georgia" w:eastAsia="Calibri" w:hAnsi="Georgia"/>
      <w:szCs w:val="22"/>
      <w:lang w:eastAsia="en-US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rsid w:val="007A292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 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footer" Target="/word/footer3.xml" Id="rId13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header" Target="/word/header3.xml" Id="rId12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footer" Target="/word/footer2.xml" Id="rId11" /><Relationship Type="http://schemas.openxmlformats.org/officeDocument/2006/relationships/webSettings" Target="/word/webSettings.xml" Id="rId5" /><Relationship Type="http://schemas.openxmlformats.org/officeDocument/2006/relationships/theme" Target="/word/theme/theme1.xml" Id="rId15" /><Relationship Type="http://schemas.openxmlformats.org/officeDocument/2006/relationships/footer" Target="/word/footer1.xml" Id="rId10" /><Relationship Type="http://schemas.openxmlformats.org/officeDocument/2006/relationships/settings" Target="/word/settings.xml" Id="rId4" /><Relationship Type="http://schemas.openxmlformats.org/officeDocument/2006/relationships/header" Target="/word/header2.xml" Id="rId9" /><Relationship Type="http://schemas.openxmlformats.org/officeDocument/2006/relationships/fontTable" Target="/word/fontTable.xml" Id="rId14" /><Relationship Type="http://schemas.openxmlformats.org/officeDocument/2006/relationships/footer" Target="/word/footer4.xml" Id="R2af003873e2c4545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303E1-91BF-4089-A00A-D2F65246C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Ders Seçimi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Hp</dc:creator>
  <cp:keywords/>
  <cp:lastModifiedBy>semra Başkan</cp:lastModifiedBy>
  <cp:revision>2</cp:revision>
  <cp:lastPrinted>2018-09-24T13:03:00Z</cp:lastPrinted>
  <dcterms:created xsi:type="dcterms:W3CDTF">2022-11-25T13:22:00Z</dcterms:created>
  <dcterms:modified xsi:type="dcterms:W3CDTF">2022-11-25T13:22:00Z</dcterms:modified>
</cp:coreProperties>
</file>