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CC2CA95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3FAD589C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7E2AE50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2E461A64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26F344F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0F36AD91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582CB1" w:rsidTr="00DA0FB7" w14:paraId="162C110A" w14:textId="77777777">
        <w:trPr>
          <w:trHeight w:val="248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3D3FE9" w:rsidP="00582CB1" w:rsidRDefault="003D3FE9" w14:paraId="40F67097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</w:t>
            </w:r>
          </w:p>
          <w:p w:rsidR="00582CB1" w:rsidP="00582CB1" w:rsidRDefault="00402A26" w14:paraId="782D36B4" w14:textId="41AAE4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Akademik ve idari personel 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582CB1" w:rsidP="00582CB1" w:rsidRDefault="00883D2C" w14:paraId="79989604" w14:textId="406088D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3799985" wp14:anchorId="10F3361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154940</wp:posOffset>
                      </wp:positionV>
                      <wp:extent cx="2286000" cy="723900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1585" w:rsidP="00402A26" w:rsidRDefault="00BC1585" w14:paraId="0C88AFC1" w14:textId="5DB1999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Dilek</w:t>
                                  </w:r>
                                  <w:r w:rsidR="00E5294C">
                                    <w:rPr>
                                      <w:sz w:val="18"/>
                                      <w:szCs w:val="18"/>
                                    </w:rPr>
                                    <w:t xml:space="preserve">, sorun, </w:t>
                                  </w:r>
                                  <w:r w:rsidR="009472DC">
                                    <w:rPr>
                                      <w:sz w:val="18"/>
                                      <w:szCs w:val="18"/>
                                    </w:rPr>
                                    <w:t>şikâyet</w:t>
                                  </w:r>
                                  <w:r w:rsidR="00E5294C">
                                    <w:rPr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önerilerini yönetime iletebilecekleri yollar hakkında </w:t>
                                  </w:r>
                                  <w:r w:rsidR="009472DC">
                                    <w:rPr>
                                      <w:sz w:val="18"/>
                                      <w:szCs w:val="18"/>
                                    </w:rPr>
                                    <w:t xml:space="preserve">verilen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r w:rsidR="009472DC">
                                    <w:rPr>
                                      <w:sz w:val="18"/>
                                      <w:szCs w:val="18"/>
                                    </w:rPr>
                                    <w:t xml:space="preserve">ler </w:t>
                                  </w:r>
                                  <w:r w:rsidR="00C41C86">
                                    <w:rPr>
                                      <w:sz w:val="18"/>
                                      <w:szCs w:val="18"/>
                                    </w:rPr>
                                    <w:t xml:space="preserve">doğrultusunda öğrenci ve personel bu yolları kullanarak </w:t>
                                  </w:r>
                                  <w:r w:rsidR="00883D2C">
                                    <w:rPr>
                                      <w:sz w:val="18"/>
                                      <w:szCs w:val="18"/>
                                    </w:rPr>
                                    <w:t>geribildirimlerini iletirler.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202" coordsize="21600,21600" o:spt="202" path="m,l,21600r21600,l21600,xe" w14:anchorId="10F33611">
                      <v:stroke joinstyle="miter"/>
                      <v:path gradientshapeok="t" o:connecttype="rect"/>
                    </v:shapetype>
                    <v:shape id="Metin Kutusu 3" style="position:absolute;margin-left:23.95pt;margin-top:12.2pt;width:180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">
                      <v:textbox>
                        <w:txbxContent>
                          <w:p w:rsidR="00BC1585" w:rsidP="00402A26" w:rsidRDefault="00BC1585" w14:paraId="0C88AFC1" w14:textId="5DB1999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Dilek</w:t>
                            </w:r>
                            <w:r w:rsidR="00E5294C">
                              <w:rPr>
                                <w:sz w:val="18"/>
                                <w:szCs w:val="18"/>
                              </w:rPr>
                              <w:t xml:space="preserve">, sorun, </w:t>
                            </w:r>
                            <w:r w:rsidR="009472DC">
                              <w:rPr>
                                <w:sz w:val="18"/>
                                <w:szCs w:val="18"/>
                              </w:rPr>
                              <w:t>şikâyet</w:t>
                            </w:r>
                            <w:r w:rsidR="00E5294C">
                              <w:rPr>
                                <w:sz w:val="18"/>
                                <w:szCs w:val="18"/>
                              </w:rPr>
                              <w:t xml:space="preserve"> 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önerilerini yönetime iletebilecekleri yollar hakkında </w:t>
                            </w:r>
                            <w:r w:rsidR="009472DC">
                              <w:rPr>
                                <w:sz w:val="18"/>
                                <w:szCs w:val="18"/>
                              </w:rPr>
                              <w:t xml:space="preserve">verilen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bilgi</w:t>
                            </w:r>
                            <w:r w:rsidR="009472DC">
                              <w:rPr>
                                <w:sz w:val="18"/>
                                <w:szCs w:val="18"/>
                              </w:rPr>
                              <w:t xml:space="preserve">ler </w:t>
                            </w:r>
                            <w:r w:rsidR="00C41C86">
                              <w:rPr>
                                <w:sz w:val="18"/>
                                <w:szCs w:val="18"/>
                              </w:rPr>
                              <w:t xml:space="preserve">doğrultusunda öğrenci ve personel bu yolları kullanarak </w:t>
                            </w:r>
                            <w:r w:rsidR="00883D2C">
                              <w:rPr>
                                <w:sz w:val="18"/>
                                <w:szCs w:val="18"/>
                              </w:rPr>
                              <w:t>geribildirimlerini iletirler.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5F26" w:rsidR="00C41C86"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editId="1DC83183" wp14:anchorId="302B853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27940</wp:posOffset>
                      </wp:positionV>
                      <wp:extent cx="2552065" cy="914400"/>
                      <wp:effectExtent l="0" t="0" r="19685" b="19050"/>
                      <wp:wrapNone/>
                      <wp:docPr id="21463" name="Group 21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065" cy="914400"/>
                                <a:chOff x="0" y="0"/>
                                <a:chExt cx="2519680" cy="651511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2519680" cy="65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51511">
                                      <a:moveTo>
                                        <a:pt x="405384" y="0"/>
                                      </a:moveTo>
                                      <a:lnTo>
                                        <a:pt x="2114296" y="0"/>
                                      </a:lnTo>
                                      <a:cubicBezTo>
                                        <a:pt x="2338197" y="0"/>
                                        <a:pt x="2519680" y="145923"/>
                                        <a:pt x="2519680" y="325755"/>
                                      </a:cubicBezTo>
                                      <a:cubicBezTo>
                                        <a:pt x="2519680" y="505715"/>
                                        <a:pt x="2338197" y="651511"/>
                                        <a:pt x="2114296" y="651511"/>
                                      </a:cubicBezTo>
                                      <a:lnTo>
                                        <a:pt x="405384" y="651511"/>
                                      </a:lnTo>
                                      <a:cubicBezTo>
                                        <a:pt x="181481" y="651511"/>
                                        <a:pt x="0" y="505715"/>
                                        <a:pt x="0" y="325755"/>
                                      </a:cubicBezTo>
                                      <a:cubicBezTo>
                                        <a:pt x="0" y="145923"/>
                                        <a:pt x="181481" y="0"/>
                                        <a:pt x="405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1463" style="position:absolute;margin-left:8.35pt;margin-top:2.2pt;width:200.95pt;height:1in;z-index:251674624;mso-width-relative:margin;mso-height-relative:margin" coordsize="25196,6515" o:spid="_x0000_s1026" w14:anchorId="476F9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">
                      <v:shape id="Shape 1189" style="position:absolute;width:25196;height:6515;visibility:visible;mso-wrap-style:square;v-text-anchor:top" coordsize="2519680,651511" o:spid="_x0000_s1027" filled="f" strokeweight="1pt" path="m405384,l2114296,v223901,,405384,145923,405384,325755c2519680,505715,2338197,651511,2114296,651511r-1708912,c181481,651511,,505715,,325755,,145923,181481,,405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">
                        <v:stroke miterlimit="83231f" joinstyle="miter"/>
                        <v:path textboxrect="0,0,2519680,651511" arrowok="t"/>
                      </v:shape>
                    </v:group>
                  </w:pict>
                </mc:Fallback>
              </mc:AlternateContent>
            </w:r>
            <w:r w:rsidR="00C41C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6856C8AF" wp14:anchorId="6A12EFC3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1132840</wp:posOffset>
                      </wp:positionV>
                      <wp:extent cx="0" cy="333375"/>
                      <wp:effectExtent l="76200" t="0" r="76200" b="4762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id="_x0000_t32" coordsize="21600,21600" o:oned="t" filled="f" o:spt="32" path="m,l21600,21600e" w14:anchorId="4D95BCC6">
                      <v:path fillok="f" arrowok="t" o:connecttype="none"/>
                      <o:lock v:ext="edit" shapetype="t"/>
                    </v:shapetype>
                    <v:shape id="Düz Ok Bağlayıcısı 7" style="position:absolute;margin-left:109.85pt;margin-top:89.2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582CB1" w:rsidP="00872392" w:rsidRDefault="00585AAA" w14:paraId="6DC016C1" w14:textId="106DA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Birinci sınıf öğrencilerine </w:t>
            </w:r>
            <w:r w:rsidRPr="00A103DA" w:rsidR="002B2655">
              <w:rPr>
                <w:sz w:val="18"/>
                <w:szCs w:val="18"/>
              </w:rPr>
              <w:t xml:space="preserve">oryantasyon programında, </w:t>
            </w:r>
            <w:r w:rsidRPr="00A103DA" w:rsidR="00381A94">
              <w:rPr>
                <w:sz w:val="18"/>
                <w:szCs w:val="18"/>
              </w:rPr>
              <w:t xml:space="preserve">danışmanlar ile yapılan toplantılarda, </w:t>
            </w:r>
            <w:r w:rsidRPr="00A103DA" w:rsidR="00DA0FB7">
              <w:rPr>
                <w:sz w:val="18"/>
                <w:szCs w:val="18"/>
              </w:rPr>
              <w:t xml:space="preserve">zaman zaman sınıf temsilcileriyle yapılan toplantıda, </w:t>
            </w:r>
            <w:r w:rsidRPr="00A103DA" w:rsidR="002B2655">
              <w:rPr>
                <w:sz w:val="18"/>
                <w:szCs w:val="18"/>
              </w:rPr>
              <w:t xml:space="preserve">akademik personele fakülte akademik genel </w:t>
            </w:r>
            <w:r w:rsidR="002B2655">
              <w:rPr>
                <w:sz w:val="18"/>
                <w:szCs w:val="18"/>
              </w:rPr>
              <w:t xml:space="preserve">kurulunda, idari personele </w:t>
            </w:r>
            <w:r w:rsidR="00DA049A">
              <w:rPr>
                <w:sz w:val="18"/>
                <w:szCs w:val="18"/>
              </w:rPr>
              <w:t xml:space="preserve">aylık </w:t>
            </w:r>
            <w:r w:rsidR="00295756">
              <w:rPr>
                <w:sz w:val="18"/>
                <w:szCs w:val="18"/>
              </w:rPr>
              <w:t>toplantıda web sayfasında</w:t>
            </w:r>
            <w:r w:rsidR="009137D3">
              <w:rPr>
                <w:sz w:val="18"/>
                <w:szCs w:val="18"/>
              </w:rPr>
              <w:t xml:space="preserve"> hızlı erişimde yer alan</w:t>
            </w:r>
            <w:r w:rsidR="009517F7">
              <w:rPr>
                <w:sz w:val="18"/>
                <w:szCs w:val="18"/>
              </w:rPr>
              <w:t xml:space="preserve"> </w:t>
            </w:r>
            <w:r w:rsidR="009137D3">
              <w:rPr>
                <w:sz w:val="18"/>
                <w:szCs w:val="18"/>
              </w:rPr>
              <w:t xml:space="preserve">geri bildirim formunun </w:t>
            </w:r>
            <w:r w:rsidR="009517F7">
              <w:rPr>
                <w:sz w:val="18"/>
                <w:szCs w:val="18"/>
              </w:rPr>
              <w:t>ve A</w:t>
            </w:r>
            <w:r w:rsidR="005F2BF3">
              <w:rPr>
                <w:sz w:val="18"/>
                <w:szCs w:val="18"/>
              </w:rPr>
              <w:t>,</w:t>
            </w:r>
            <w:r w:rsidR="009517F7">
              <w:rPr>
                <w:sz w:val="18"/>
                <w:szCs w:val="18"/>
              </w:rPr>
              <w:t xml:space="preserve"> B bloktaki </w:t>
            </w:r>
            <w:r w:rsidR="005F2BF3">
              <w:rPr>
                <w:sz w:val="18"/>
                <w:szCs w:val="18"/>
              </w:rPr>
              <w:t>dilek-</w:t>
            </w:r>
            <w:r w:rsidR="00BF7B0D">
              <w:rPr>
                <w:sz w:val="18"/>
                <w:szCs w:val="18"/>
              </w:rPr>
              <w:t>şikâyet</w:t>
            </w:r>
            <w:r w:rsidR="005F2BF3">
              <w:rPr>
                <w:sz w:val="18"/>
                <w:szCs w:val="18"/>
              </w:rPr>
              <w:t xml:space="preserve"> </w:t>
            </w:r>
            <w:r w:rsidR="00B02816">
              <w:rPr>
                <w:sz w:val="18"/>
                <w:szCs w:val="18"/>
              </w:rPr>
              <w:t xml:space="preserve">kutusunun </w:t>
            </w:r>
            <w:r w:rsidR="009517F7">
              <w:rPr>
                <w:sz w:val="18"/>
                <w:szCs w:val="18"/>
              </w:rPr>
              <w:t>yerleri açıklanır.</w:t>
            </w:r>
            <w:r w:rsidR="00DA04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582CB1" w:rsidR="00582CB1" w:rsidP="00582CB1" w:rsidRDefault="00582CB1" w14:paraId="12AB439C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582CB1" w:rsidP="00582CB1" w:rsidRDefault="00582CB1" w14:paraId="685C3F3E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582CB1" w:rsidP="00582CB1" w:rsidRDefault="00582CB1" w14:paraId="7D35DB54" w14:textId="7A2EA6D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2A26" w:rsidTr="00827B8D" w14:paraId="66B6FCFE" w14:textId="77777777">
        <w:trPr>
          <w:trHeight w:val="1825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B86EB1" w14:paraId="516697FD" w14:textId="298E78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F869FD" w:rsidP="00402A26" w:rsidRDefault="00F869FD" w14:paraId="1CA031C4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F869FD" w:rsidP="00402A26" w:rsidRDefault="00F869FD" w14:paraId="00220607" w14:textId="18A17B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402A26" w14:paraId="344DE6AD" w14:textId="59B07333">
            <w:pP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editId="48464730" wp14:anchorId="380070D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23495</wp:posOffset>
                      </wp:positionV>
                      <wp:extent cx="2390775" cy="685800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02A26" w:rsidP="00402A26" w:rsidRDefault="00827B8D" w14:paraId="42C188D1" w14:textId="74494F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Her ayın </w:t>
                                  </w:r>
                                  <w:r w:rsidR="003C514C">
                                    <w:rPr>
                                      <w:sz w:val="18"/>
                                      <w:szCs w:val="18"/>
                                    </w:rPr>
                                    <w:t>son haftasında</w:t>
                                  </w:r>
                                  <w:r w:rsidR="000F2DB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2094B">
                                    <w:rPr>
                                      <w:sz w:val="18"/>
                                      <w:szCs w:val="18"/>
                                    </w:rPr>
                                    <w:t>geri bildirimin iletildiği</w:t>
                                  </w:r>
                                  <w:r w:rsidR="00624F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6E4">
                                    <w:rPr>
                                      <w:sz w:val="18"/>
                                      <w:szCs w:val="18"/>
                                    </w:rPr>
                                    <w:t xml:space="preserve">e-malin </w:t>
                                  </w:r>
                                  <w:r w:rsidR="00B35EE3">
                                    <w:rPr>
                                      <w:sz w:val="18"/>
                                      <w:szCs w:val="18"/>
                                    </w:rPr>
                                    <w:t xml:space="preserve">ve </w:t>
                                  </w:r>
                                  <w:r w:rsidR="004006E4">
                                    <w:rPr>
                                      <w:sz w:val="18"/>
                                      <w:szCs w:val="18"/>
                                    </w:rPr>
                                    <w:t>bina girişlerinde bulunan</w:t>
                                  </w:r>
                                  <w:r w:rsidR="00624F9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B07D7">
                                    <w:rPr>
                                      <w:sz w:val="18"/>
                                      <w:szCs w:val="18"/>
                                    </w:rPr>
                                    <w:t xml:space="preserve">kilitli </w:t>
                                  </w:r>
                                  <w:r w:rsidR="0072094B">
                                    <w:rPr>
                                      <w:sz w:val="18"/>
                                      <w:szCs w:val="18"/>
                                    </w:rPr>
                                    <w:t xml:space="preserve">dilek ve </w:t>
                                  </w:r>
                                  <w:r w:rsidR="00BF7B0D">
                                    <w:rPr>
                                      <w:sz w:val="18"/>
                                      <w:szCs w:val="18"/>
                                    </w:rPr>
                                    <w:t>şikâyet</w:t>
                                  </w:r>
                                  <w:r w:rsidR="0072094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24F97">
                                    <w:rPr>
                                      <w:sz w:val="18"/>
                                      <w:szCs w:val="18"/>
                                    </w:rPr>
                                    <w:t>kutuların</w:t>
                                  </w:r>
                                  <w:r w:rsidR="0072094B">
                                    <w:rPr>
                                      <w:sz w:val="18"/>
                                      <w:szCs w:val="18"/>
                                    </w:rPr>
                                    <w:t>ın</w:t>
                                  </w:r>
                                  <w:r w:rsidR="00624F97">
                                    <w:rPr>
                                      <w:sz w:val="18"/>
                                      <w:szCs w:val="18"/>
                                    </w:rPr>
                                    <w:t xml:space="preserve"> kontrolü</w:t>
                                  </w:r>
                                  <w:r w:rsidR="00406B40">
                                    <w:rPr>
                                      <w:sz w:val="18"/>
                                      <w:szCs w:val="18"/>
                                    </w:rPr>
                                    <w:t xml:space="preserve"> yapılır</w:t>
                                  </w:r>
                                  <w:r w:rsidR="00D23F79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Metin Kutusu 12" style="position:absolute;margin-left:9.85pt;margin-top:1.85pt;width:188.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6EGg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" w14:anchorId="380070DE">
                      <v:textbox>
                        <w:txbxContent>
                          <w:p w:rsidRPr="00582CB1" w:rsidR="00402A26" w:rsidP="00402A26" w:rsidRDefault="00827B8D" w14:paraId="42C188D1" w14:textId="74494F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Her ayın </w:t>
                            </w:r>
                            <w:r w:rsidR="003C514C">
                              <w:rPr>
                                <w:sz w:val="18"/>
                                <w:szCs w:val="18"/>
                              </w:rPr>
                              <w:t>son haftasında</w:t>
                            </w:r>
                            <w:r w:rsidR="000F2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94B">
                              <w:rPr>
                                <w:sz w:val="18"/>
                                <w:szCs w:val="18"/>
                              </w:rPr>
                              <w:t>geri bildirimin iletildiği</w:t>
                            </w:r>
                            <w:r w:rsidR="00624F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6E4">
                              <w:rPr>
                                <w:sz w:val="18"/>
                                <w:szCs w:val="18"/>
                              </w:rPr>
                              <w:t xml:space="preserve">e-malin </w:t>
                            </w:r>
                            <w:r w:rsidR="00B35EE3">
                              <w:rPr>
                                <w:sz w:val="18"/>
                                <w:szCs w:val="18"/>
                              </w:rPr>
                              <w:t xml:space="preserve">ve </w:t>
                            </w:r>
                            <w:r w:rsidR="004006E4">
                              <w:rPr>
                                <w:sz w:val="18"/>
                                <w:szCs w:val="18"/>
                              </w:rPr>
                              <w:t>bina girişlerinde bulunan</w:t>
                            </w:r>
                            <w:r w:rsidR="00624F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07D7">
                              <w:rPr>
                                <w:sz w:val="18"/>
                                <w:szCs w:val="18"/>
                              </w:rPr>
                              <w:t xml:space="preserve">kilitli </w:t>
                            </w:r>
                            <w:r w:rsidR="0072094B">
                              <w:rPr>
                                <w:sz w:val="18"/>
                                <w:szCs w:val="18"/>
                              </w:rPr>
                              <w:t xml:space="preserve">dilek ve </w:t>
                            </w:r>
                            <w:r w:rsidR="00BF7B0D">
                              <w:rPr>
                                <w:sz w:val="18"/>
                                <w:szCs w:val="18"/>
                              </w:rPr>
                              <w:t>şikâyet</w:t>
                            </w:r>
                            <w:r w:rsidR="007209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4F97">
                              <w:rPr>
                                <w:sz w:val="18"/>
                                <w:szCs w:val="18"/>
                              </w:rPr>
                              <w:t>kutuların</w:t>
                            </w:r>
                            <w:r w:rsidR="0072094B">
                              <w:rPr>
                                <w:sz w:val="18"/>
                                <w:szCs w:val="18"/>
                              </w:rPr>
                              <w:t>ın</w:t>
                            </w:r>
                            <w:r w:rsidR="00624F97">
                              <w:rPr>
                                <w:sz w:val="18"/>
                                <w:szCs w:val="18"/>
                              </w:rPr>
                              <w:t xml:space="preserve"> kontrolü</w:t>
                            </w:r>
                            <w:r w:rsidR="00406B40">
                              <w:rPr>
                                <w:sz w:val="18"/>
                                <w:szCs w:val="18"/>
                              </w:rPr>
                              <w:t xml:space="preserve"> yapılır</w:t>
                            </w:r>
                            <w:r w:rsidR="00D23F7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editId="7EC5AADE" wp14:anchorId="04A349CC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17145</wp:posOffset>
                      </wp:positionV>
                      <wp:extent cx="2519680" cy="694690"/>
                      <wp:effectExtent l="0" t="0" r="13970" b="10160"/>
                      <wp:wrapNone/>
                      <wp:docPr id="10" name="Group 2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680" cy="694690"/>
                                <a:chOff x="0" y="0"/>
                                <a:chExt cx="2519680" cy="695325"/>
                              </a:xfrm>
                            </wpg:grpSpPr>
                            <wps:wsp>
                              <wps:cNvPr id="11" name="Shape 1191"/>
                              <wps:cNvSpPr/>
                              <wps:spPr>
                                <a:xfrm>
                                  <a:off x="0" y="0"/>
                                  <a:ext cx="2519680" cy="695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95325">
                                      <a:moveTo>
                                        <a:pt x="0" y="695325"/>
                                      </a:moveTo>
                                      <a:lnTo>
                                        <a:pt x="2519680" y="695325"/>
                                      </a:lnTo>
                                      <a:lnTo>
                                        <a:pt x="2519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1569" style="position:absolute;margin-left:2.65pt;margin-top:1.35pt;width:198.4pt;height:54.7pt;z-index:251687936;mso-width-relative:margin;mso-height-relative:margin" coordsize="25196,6953" o:spid="_x0000_s1026" w14:anchorId="34299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">
                      <v:shape id="Shape 1191" style="position:absolute;width:25196;height:6953;visibility:visible;mso-wrap-style:square;v-text-anchor:top" coordsize="2519680,695325" o:spid="_x0000_s1027" filled="f" strokeweight="1pt" path="m,695325r2519680,l2519680,,,,,695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">
                        <v:stroke miterlimit="83231f" joinstyle="miter"/>
                        <v:path textboxrect="0,0,2519680,695325"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402A26" w:rsidRDefault="00402A26" w14:paraId="2B97542A" w14:textId="254F57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="00A81CF8" w:rsidP="00402A26" w:rsidRDefault="00A81CF8" w14:paraId="4D44F384" w14:textId="77777777">
            <w:pPr>
              <w:rPr>
                <w:color w:val="000000"/>
                <w:sz w:val="18"/>
                <w:szCs w:val="18"/>
              </w:rPr>
            </w:pPr>
          </w:p>
          <w:p w:rsidR="00A81CF8" w:rsidP="00402A26" w:rsidRDefault="00A81CF8" w14:paraId="2CCBED0D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A81CF8" w:rsidRDefault="00A81CF8" w14:paraId="6784A4E6" w14:textId="693EE4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</w:tc>
      </w:tr>
      <w:tr w:rsidR="00402A26" w:rsidTr="004E2C76" w14:paraId="235EB58B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402A26" w:rsidP="00071C7C" w:rsidRDefault="00071C7C" w14:paraId="38FE41F4" w14:textId="3402A7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3D15E8" w:rsidP="003D15E8" w:rsidRDefault="003D15E8" w14:paraId="0D34FE9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  <w:p w:rsidR="003D15E8" w:rsidP="003D15E8" w:rsidRDefault="003D15E8" w14:paraId="33967949" w14:textId="1DA331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402A26" w14:paraId="2EB7B864" w14:textId="7CF3405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6908B953" wp14:anchorId="095E6A8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193675</wp:posOffset>
                      </wp:positionV>
                      <wp:extent cx="2324100" cy="54292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02A26" w:rsidP="00402A26" w:rsidRDefault="005C30C4" w14:paraId="64C5A1A1" w14:textId="13B7F2F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İletilenler tutanak altına alınır</w:t>
                                  </w:r>
                                  <w:r w:rsidR="00AA0F0B">
                                    <w:rPr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C354F4">
                                    <w:rPr>
                                      <w:sz w:val="18"/>
                                      <w:szCs w:val="18"/>
                                    </w:rPr>
                                    <w:t>Fakülte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yönetimi </w:t>
                                  </w:r>
                                  <w:r w:rsidRPr="00C354F4">
                                    <w:rPr>
                                      <w:sz w:val="18"/>
                                      <w:szCs w:val="18"/>
                                    </w:rPr>
                                    <w:t>tarafından içerik değerlendiril</w:t>
                                  </w:r>
                                  <w:r w:rsidR="00AA0F0B">
                                    <w:rPr>
                                      <w:sz w:val="18"/>
                                      <w:szCs w:val="18"/>
                                    </w:rPr>
                                    <w:t xml:space="preserve">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Metin Kutusu 5" style="position:absolute;margin-left:15.1pt;margin-top:15.25pt;width:183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" w14:anchorId="095E6A89">
                      <v:textbox>
                        <w:txbxContent>
                          <w:p w:rsidRPr="00582CB1" w:rsidR="00402A26" w:rsidP="00402A26" w:rsidRDefault="005C30C4" w14:paraId="64C5A1A1" w14:textId="13B7F2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İletilenler tutanak altına alınır</w:t>
                            </w:r>
                            <w:r w:rsidR="00AA0F0B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C354F4">
                              <w:rPr>
                                <w:sz w:val="18"/>
                                <w:szCs w:val="18"/>
                              </w:rPr>
                              <w:t>Fakülte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yönetimi </w:t>
                            </w:r>
                            <w:r w:rsidRPr="00C354F4">
                              <w:rPr>
                                <w:sz w:val="18"/>
                                <w:szCs w:val="18"/>
                              </w:rPr>
                              <w:t>tarafından içerik değerlendiril</w:t>
                            </w:r>
                            <w:r w:rsidR="00AA0F0B">
                              <w:rPr>
                                <w:sz w:val="18"/>
                                <w:szCs w:val="18"/>
                              </w:rPr>
                              <w:t xml:space="preserve">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editId="6854B54F" wp14:anchorId="2F20E19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99060</wp:posOffset>
                      </wp:positionV>
                      <wp:extent cx="2519680" cy="694690"/>
                      <wp:effectExtent l="0" t="0" r="13970" b="10160"/>
                      <wp:wrapNone/>
                      <wp:docPr id="21569" name="Group 2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680" cy="694690"/>
                                <a:chOff x="0" y="0"/>
                                <a:chExt cx="2519680" cy="695325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2519680" cy="695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95325">
                                      <a:moveTo>
                                        <a:pt x="0" y="695325"/>
                                      </a:moveTo>
                                      <a:lnTo>
                                        <a:pt x="2519680" y="695325"/>
                                      </a:lnTo>
                                      <a:lnTo>
                                        <a:pt x="2519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1569" style="position:absolute;margin-left:6.6pt;margin-top:7.8pt;width:198.4pt;height:54.7pt;z-index:251684864;mso-width-relative:margin;mso-height-relative:margin" coordsize="25196,6953" o:spid="_x0000_s1026" w14:anchorId="0485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">
                      <v:shape id="Shape 1191" style="position:absolute;width:25196;height:6953;visibility:visible;mso-wrap-style:square;v-text-anchor:top" coordsize="2519680,695325" o:spid="_x0000_s1027" filled="f" strokeweight="1pt" path="m,695325r2519680,l2519680,,,,,695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">
                        <v:stroke miterlimit="83231f" joinstyle="miter"/>
                        <v:path textboxrect="0,0,2519680,695325"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53F138CE" wp14:anchorId="1435778B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708660</wp:posOffset>
                      </wp:positionV>
                      <wp:extent cx="0" cy="33337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Düz Ok Bağlayıcısı 9" style="position:absolute;margin-left:110.3pt;margin-top:55.8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" w14:anchorId="32A68362">
                      <v:stroke joinstyle="miter"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7607D3E6" wp14:anchorId="76E89FEB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-280670</wp:posOffset>
                      </wp:positionV>
                      <wp:extent cx="0" cy="33337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Düz Ok Bağlayıcısı 8" style="position:absolute;margin-left:111.2pt;margin-top:-22.1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" w14:anchorId="321DA252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737981" w:rsidRDefault="00402A26" w14:paraId="5929AA1F" w14:textId="54786D1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</w:tcPr>
          <w:p w:rsidRPr="00582CB1" w:rsidR="00402A26" w:rsidP="00402A26" w:rsidRDefault="00402A26" w14:paraId="492BD869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402A26" w:rsidRDefault="00402A26" w14:paraId="2E8897D9" w14:textId="77777777">
            <w:pPr>
              <w:rPr>
                <w:color w:val="000000"/>
                <w:sz w:val="18"/>
                <w:szCs w:val="18"/>
              </w:rPr>
            </w:pPr>
          </w:p>
          <w:p w:rsidRPr="00582CB1" w:rsidR="00402A26" w:rsidP="00402A26" w:rsidRDefault="00DA5B30" w14:paraId="2E704047" w14:textId="6C470B6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</w:tc>
      </w:tr>
      <w:tr w:rsidR="00402A26" w:rsidTr="00236C68" w14:paraId="2A4C4216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C5AF1" w:rsidP="00FC5AF1" w:rsidRDefault="00AA0F0B" w14:paraId="6EDFA68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402A26" w:rsidP="00FC5AF1" w:rsidRDefault="00AA0F0B" w14:paraId="03674F7F" w14:textId="2761D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402A26" w:rsidP="00402A26" w:rsidRDefault="009F577A" w14:paraId="2D615EE1" w14:textId="05D31A8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051D1899" wp14:anchorId="1EB86FD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71120</wp:posOffset>
                      </wp:positionV>
                      <wp:extent cx="2200275" cy="51435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A0F0B" w:rsidP="00AA0F0B" w:rsidRDefault="00AA0F0B" w14:paraId="5919F929" w14:textId="428A573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Alınan kararlar yazılarak belgelendirilir.</w:t>
                                  </w:r>
                                </w:p>
                                <w:p w:rsidRPr="00582CB1" w:rsidR="00F441F7" w:rsidP="00AA0F0B" w:rsidRDefault="00F441F7" w14:paraId="50412E73" w14:textId="20333B5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İlgili personel</w:t>
                                  </w:r>
                                  <w:r w:rsidR="009F577A">
                                    <w:rPr>
                                      <w:sz w:val="18"/>
                                      <w:szCs w:val="18"/>
                                    </w:rPr>
                                    <w:t>, alınan karar hakkında</w:t>
                                  </w:r>
                                  <w:r w:rsidR="00D16473">
                                    <w:rPr>
                                      <w:sz w:val="18"/>
                                      <w:szCs w:val="18"/>
                                    </w:rPr>
                                    <w:t xml:space="preserve"> bilgilendirilir.</w:t>
                                  </w:r>
                                </w:p>
                                <w:p w:rsidRPr="00582CB1" w:rsidR="00402A26" w:rsidP="00402A26" w:rsidRDefault="00402A26" w14:paraId="5B20C832" w14:textId="12F1962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Metin Kutusu 6" style="position:absolute;margin-left:22.9pt;margin-top:5.6pt;width:173.2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" w14:anchorId="1EB86FDB">
                      <v:textbox>
                        <w:txbxContent>
                          <w:p w:rsidR="00AA0F0B" w:rsidP="00AA0F0B" w:rsidRDefault="00AA0F0B" w14:paraId="5919F929" w14:textId="428A57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Alınan kararlar yazılarak belgelendirilir.</w:t>
                            </w:r>
                          </w:p>
                          <w:p w:rsidRPr="00582CB1" w:rsidR="00F441F7" w:rsidP="00AA0F0B" w:rsidRDefault="00F441F7" w14:paraId="50412E73" w14:textId="20333B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İlgili personel</w:t>
                            </w:r>
                            <w:r w:rsidR="009F577A">
                              <w:rPr>
                                <w:sz w:val="18"/>
                                <w:szCs w:val="18"/>
                              </w:rPr>
                              <w:t>, alınan karar hakkında</w:t>
                            </w:r>
                            <w:r w:rsidR="00D16473">
                              <w:rPr>
                                <w:sz w:val="18"/>
                                <w:szCs w:val="18"/>
                              </w:rPr>
                              <w:t xml:space="preserve"> bilgilendirilir.</w:t>
                            </w:r>
                          </w:p>
                          <w:p w:rsidRPr="00582CB1" w:rsidR="00402A26" w:rsidP="00402A26" w:rsidRDefault="00402A26" w14:paraId="5B20C832" w14:textId="12F196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D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editId="32CACB54" wp14:anchorId="713BCFE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-5715</wp:posOffset>
                      </wp:positionV>
                      <wp:extent cx="2519680" cy="694690"/>
                      <wp:effectExtent l="0" t="0" r="13970" b="10160"/>
                      <wp:wrapNone/>
                      <wp:docPr id="13" name="Group 2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9680" cy="694690"/>
                                <a:chOff x="0" y="0"/>
                                <a:chExt cx="2519680" cy="695325"/>
                              </a:xfrm>
                            </wpg:grpSpPr>
                            <wps:wsp>
                              <wps:cNvPr id="14" name="Shape 1191"/>
                              <wps:cNvSpPr/>
                              <wps:spPr>
                                <a:xfrm>
                                  <a:off x="0" y="0"/>
                                  <a:ext cx="2519680" cy="695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95325">
                                      <a:moveTo>
                                        <a:pt x="0" y="695325"/>
                                      </a:moveTo>
                                      <a:lnTo>
                                        <a:pt x="2519680" y="695325"/>
                                      </a:lnTo>
                                      <a:lnTo>
                                        <a:pt x="25196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1569" style="position:absolute;margin-left:11.75pt;margin-top:-.45pt;width:198.4pt;height:54.7pt;z-index:251694080;mso-width-relative:margin;mso-height-relative:margin" coordsize="25196,6953" o:spid="_x0000_s1026" w14:anchorId="199380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">
                      <v:shape id="Shape 1191" style="position:absolute;width:25196;height:6953;visibility:visible;mso-wrap-style:square;v-text-anchor:top" coordsize="2519680,695325" o:spid="_x0000_s1027" filled="f" strokeweight="1pt" path="m,695325r2519680,l2519680,,,,,69532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">
                        <v:stroke miterlimit="83231f" joinstyle="miter"/>
                        <v:path textboxrect="0,0,2519680,695325"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F95233" w:rsidRDefault="003849D5" w14:paraId="0B81A9DE" w14:textId="56FDEBBF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Bilgilendirme söze</w:t>
            </w:r>
            <w:r w:rsidR="0044664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veya </w:t>
            </w:r>
            <w:proofErr w:type="spellStart"/>
            <w:r>
              <w:rPr>
                <w:sz w:val="18"/>
                <w:szCs w:val="18"/>
              </w:rPr>
              <w:t>whatsap</w:t>
            </w:r>
            <w:proofErr w:type="spellEnd"/>
            <w:r>
              <w:rPr>
                <w:sz w:val="18"/>
                <w:szCs w:val="18"/>
              </w:rPr>
              <w:t xml:space="preserve"> grubundan gerçekleştirilebilir. Gerekirse ÜBYS üzerinden </w:t>
            </w:r>
            <w:r w:rsidR="00F95233">
              <w:rPr>
                <w:sz w:val="18"/>
                <w:szCs w:val="18"/>
              </w:rPr>
              <w:t>bilgilendirme yapılabilir.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402A26" w:rsidP="00402A26" w:rsidRDefault="00402A26" w14:paraId="085E721C" w14:textId="6BB965FC">
            <w:pPr>
              <w:jc w:val="center"/>
              <w:rPr>
                <w:color w:val="000000"/>
                <w:sz w:val="18"/>
                <w:szCs w:val="18"/>
              </w:rPr>
            </w:pPr>
            <w:r w:rsidRPr="00582CB1">
              <w:rPr>
                <w:color w:val="000000"/>
                <w:sz w:val="18"/>
                <w:szCs w:val="18"/>
              </w:rPr>
              <w:t>B</w:t>
            </w:r>
            <w:r w:rsidR="00F441F7">
              <w:rPr>
                <w:color w:val="000000"/>
                <w:sz w:val="18"/>
                <w:szCs w:val="18"/>
              </w:rPr>
              <w:t>ELGE</w:t>
            </w:r>
          </w:p>
        </w:tc>
      </w:tr>
      <w:tr w:rsidR="00C600AF" w:rsidTr="00236C68" w14:paraId="6179962F" w14:textId="77777777">
        <w:trPr>
          <w:trHeight w:val="147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FC5AF1" w:rsidP="00FC5AF1" w:rsidRDefault="000C0DC8" w14:paraId="57428D88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Dekan</w:t>
            </w:r>
          </w:p>
          <w:p w:rsidR="00C600AF" w:rsidP="00FC5AF1" w:rsidRDefault="000C0DC8" w14:paraId="19A43401" w14:textId="10563B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Fakülte Sekreteri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C600AF" w:rsidP="00402A26" w:rsidRDefault="0044664D" w14:paraId="4B6BC2C9" w14:textId="346AF481">
            <w:pP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eastAsia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editId="0DC4FA22" wp14:anchorId="0632CA0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154305</wp:posOffset>
                      </wp:positionV>
                      <wp:extent cx="2200275" cy="51435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Pr="00582CB1" w:rsidR="0044664D" w:rsidP="0044664D" w:rsidRDefault="004F7907" w14:paraId="28C066A6" w14:textId="7EF1A8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Geribildirim</w:t>
                                  </w:r>
                                  <w:r w:rsidR="00B71294">
                                    <w:rPr>
                                      <w:sz w:val="18"/>
                                      <w:szCs w:val="18"/>
                                    </w:rPr>
                                    <w:t xml:space="preserve">de bulunan kişi, iletişim bilgileri belirli ise yanıt yazılır. </w:t>
                                  </w:r>
                                  <w:r w:rsidR="0044664D">
                                    <w:rPr>
                                      <w:sz w:val="18"/>
                                      <w:szCs w:val="18"/>
                                    </w:rPr>
                                    <w:t>Uygulama</w:t>
                                  </w:r>
                                  <w:r w:rsidR="00F16374">
                                    <w:rPr>
                                      <w:sz w:val="18"/>
                                      <w:szCs w:val="18"/>
                                    </w:rPr>
                                    <w:t xml:space="preserve">nın sonuçları </w:t>
                                  </w:r>
                                  <w:r w:rsidR="00BA145C">
                                    <w:rPr>
                                      <w:sz w:val="18"/>
                                      <w:szCs w:val="18"/>
                                    </w:rPr>
                                    <w:t>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id="Metin Kutusu 15" style="position:absolute;margin-left:17pt;margin-top:12.15pt;width:173.2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" w14:anchorId="0632CA04">
                      <v:textbox>
                        <w:txbxContent>
                          <w:p w:rsidRPr="00582CB1" w:rsidR="0044664D" w:rsidP="0044664D" w:rsidRDefault="004F7907" w14:paraId="28C066A6" w14:textId="7EF1A8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Geribildirim</w:t>
                            </w:r>
                            <w:r w:rsidR="00B71294">
                              <w:rPr>
                                <w:sz w:val="18"/>
                                <w:szCs w:val="18"/>
                              </w:rPr>
                              <w:t xml:space="preserve">de bulunan kişi, iletişim bilgileri belirli ise yanıt yazılır. </w:t>
                            </w:r>
                            <w:r w:rsidR="0044664D">
                              <w:rPr>
                                <w:sz w:val="18"/>
                                <w:szCs w:val="18"/>
                              </w:rPr>
                              <w:t>Uygulama</w:t>
                            </w:r>
                            <w:r w:rsidR="00F16374">
                              <w:rPr>
                                <w:sz w:val="18"/>
                                <w:szCs w:val="18"/>
                              </w:rPr>
                              <w:t xml:space="preserve">nın sonuçları </w:t>
                            </w:r>
                            <w:r w:rsidR="00BA145C">
                              <w:rPr>
                                <w:sz w:val="18"/>
                                <w:szCs w:val="18"/>
                              </w:rPr>
                              <w:t>değerlendirilir.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DC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editId="2BEDA3DB" wp14:anchorId="69F0FD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55245</wp:posOffset>
                      </wp:positionV>
                      <wp:extent cx="2552700" cy="737235"/>
                      <wp:effectExtent l="19050" t="19050" r="19050" b="24765"/>
                      <wp:wrapNone/>
                      <wp:docPr id="1" name="Group 22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737235"/>
                                <a:chOff x="0" y="0"/>
                                <a:chExt cx="2519680" cy="651510"/>
                              </a:xfrm>
                            </wpg:grpSpPr>
                            <wps:wsp>
                              <wps:cNvPr id="2" name="Shape 1357"/>
                              <wps:cNvSpPr/>
                              <wps:spPr>
                                <a:xfrm>
                                  <a:off x="0" y="0"/>
                                  <a:ext cx="2519680" cy="651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9680" h="651510">
                                      <a:moveTo>
                                        <a:pt x="405384" y="0"/>
                                      </a:moveTo>
                                      <a:lnTo>
                                        <a:pt x="2114296" y="0"/>
                                      </a:lnTo>
                                      <a:cubicBezTo>
                                        <a:pt x="2338197" y="0"/>
                                        <a:pt x="2519680" y="145796"/>
                                        <a:pt x="2519680" y="325755"/>
                                      </a:cubicBezTo>
                                      <a:cubicBezTo>
                                        <a:pt x="2519680" y="505587"/>
                                        <a:pt x="2338197" y="651510"/>
                                        <a:pt x="2114296" y="651510"/>
                                      </a:cubicBezTo>
                                      <a:lnTo>
                                        <a:pt x="405384" y="651510"/>
                                      </a:lnTo>
                                      <a:cubicBezTo>
                                        <a:pt x="181481" y="651510"/>
                                        <a:pt x="0" y="505587"/>
                                        <a:pt x="0" y="325755"/>
                                      </a:cubicBezTo>
                                      <a:cubicBezTo>
                                        <a:pt x="0" y="145796"/>
                                        <a:pt x="181481" y="0"/>
                                        <a:pt x="4053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85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id="Group 22387" style="position:absolute;margin-left:.15pt;margin-top:4.35pt;width:201pt;height:58.05pt;z-index:251692032;mso-width-relative:margin;mso-height-relative:margin" coordsize="25196,6515" o:spid="_x0000_s1026" w14:anchorId="2A838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">
                      <v:shape id="Shape 1357" style="position:absolute;width:25196;height:6515;visibility:visible;mso-wrap-style:square;v-text-anchor:top" coordsize="2519680,651510" o:spid="_x0000_s1027" filled="f" strokeweight="2.25pt" path="m405384,l2114296,v223901,,405384,145796,405384,325755c2519680,505587,2338197,651510,2114296,651510r-1708912,c181481,651510,,505587,,325755,,145796,181481,,40538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">
                        <v:stroke miterlimit="83231f" joinstyle="miter"/>
                        <v:path textboxrect="0,0,2519680,651510"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582CB1" w:rsidR="00C600AF" w:rsidP="00402A26" w:rsidRDefault="00C600AF" w14:paraId="001C6A3F" w14:textId="60B996C0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BA145C" w:rsidP="00402A26" w:rsidRDefault="00BA145C" w14:paraId="4258B2D8" w14:textId="13BB2D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BELGE</w:t>
            </w:r>
          </w:p>
          <w:p w:rsidR="00BA145C" w:rsidP="00402A26" w:rsidRDefault="00BA145C" w14:paraId="0C504B18" w14:textId="0614C0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E-POSTA</w:t>
            </w:r>
          </w:p>
          <w:p w:rsidRPr="00582CB1" w:rsidR="00C600AF" w:rsidP="00402A26" w:rsidRDefault="00BA145C" w14:paraId="5D24A277" w14:textId="1E570B1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ÜBYS</w:t>
            </w:r>
          </w:p>
        </w:tc>
      </w:tr>
    </w:tbl>
    <w:p w:rsidR="00A40877" w:rsidP="001B4140" w:rsidRDefault="00A40877" w14:paraId="408697B8" w14:textId="77777777">
      <w:r>
        <w:t xml:space="preserve">                                               </w:t>
      </w:r>
    </w:p>
    <w:sectPr w:rsidR="00A40877" w:rsidSect="00224FD7">
      <w:footerReference r:id="R7d386efea9dc4528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EEAF" w14:textId="77777777" w:rsidR="00D73832" w:rsidRDefault="00D73832">
      <w:r>
        <w:separator/>
      </w:r>
    </w:p>
  </w:endnote>
  <w:endnote w:type="continuationSeparator" w:id="0">
    <w:p w14:paraId="46D2606D" w14:textId="77777777" w:rsidR="00D73832" w:rsidRDefault="00D7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7638EA8B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4C85" w14:textId="77777777" w:rsidR="00D73832" w:rsidRDefault="00D73832">
      <w:r>
        <w:separator/>
      </w:r>
    </w:p>
  </w:footnote>
  <w:footnote w:type="continuationSeparator" w:id="0">
    <w:p w14:paraId="5AE4CE1A" w14:textId="77777777" w:rsidR="00D73832" w:rsidRDefault="00D7383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28568312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7B503F1A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779ED115" wp14:anchorId="11CCC499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5091B2D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0086DF9D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13D4707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36DAABD7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DFF234E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İA/015/32</w:t>
          </w:r>
        </w:p>
        <w:p w:rsidRPr="006A0EAB" w:rsidR="00236C68" w:rsidP="0054734C" w:rsidRDefault="00236C68" w14:paraId="3FFA5D20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16.12.2022</w:t>
          </w:r>
        </w:p>
        <w:p w:rsidRPr="006A0EAB" w:rsidR="00236C68" w:rsidP="0054734C" w:rsidRDefault="00236C68" w14:paraId="02D35CC9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19B3B6D" w14:textId="2DB5C28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81A94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381A94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3B43851D" w14:textId="77777777">
          <w:pPr>
            <w:rPr>
              <w:lang w:val="en-US"/>
            </w:rPr>
          </w:pPr>
        </w:p>
      </w:tc>
    </w:tr>
    <w:tr w:rsidRPr="006A0EAB" w:rsidR="00236C68" w:rsidTr="00236C68" w14:paraId="7DA98712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19EF1299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03A92EE2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GERİ BİLDİRİM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C784987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6BAFC53B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26"/>
    <w:rsid w:val="000300DC"/>
    <w:rsid w:val="000412C1"/>
    <w:rsid w:val="00053E2F"/>
    <w:rsid w:val="00060910"/>
    <w:rsid w:val="00063FC3"/>
    <w:rsid w:val="0006410D"/>
    <w:rsid w:val="00071C7C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0DC8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2DB3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74086"/>
    <w:rsid w:val="00285AD3"/>
    <w:rsid w:val="00295756"/>
    <w:rsid w:val="002A26C7"/>
    <w:rsid w:val="002B01C0"/>
    <w:rsid w:val="002B2655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81A94"/>
    <w:rsid w:val="003849D5"/>
    <w:rsid w:val="00386FC4"/>
    <w:rsid w:val="003909AB"/>
    <w:rsid w:val="003974FE"/>
    <w:rsid w:val="003C0C1E"/>
    <w:rsid w:val="003C514C"/>
    <w:rsid w:val="003D15E8"/>
    <w:rsid w:val="003D3FE9"/>
    <w:rsid w:val="003E3954"/>
    <w:rsid w:val="003E3BA1"/>
    <w:rsid w:val="003E68C9"/>
    <w:rsid w:val="003E78A7"/>
    <w:rsid w:val="003F6507"/>
    <w:rsid w:val="004006E4"/>
    <w:rsid w:val="00400C7D"/>
    <w:rsid w:val="00402A26"/>
    <w:rsid w:val="00406B40"/>
    <w:rsid w:val="00411D18"/>
    <w:rsid w:val="0041270E"/>
    <w:rsid w:val="0041297C"/>
    <w:rsid w:val="00423718"/>
    <w:rsid w:val="004273F7"/>
    <w:rsid w:val="00431A80"/>
    <w:rsid w:val="004422F3"/>
    <w:rsid w:val="0044664D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4F7907"/>
    <w:rsid w:val="0050417B"/>
    <w:rsid w:val="00510DE4"/>
    <w:rsid w:val="00525D79"/>
    <w:rsid w:val="00533A92"/>
    <w:rsid w:val="00540626"/>
    <w:rsid w:val="00545D00"/>
    <w:rsid w:val="00582A3A"/>
    <w:rsid w:val="00582CB1"/>
    <w:rsid w:val="00585AAA"/>
    <w:rsid w:val="0058733F"/>
    <w:rsid w:val="0059594B"/>
    <w:rsid w:val="00596834"/>
    <w:rsid w:val="005A2DA1"/>
    <w:rsid w:val="005B33F4"/>
    <w:rsid w:val="005B4F45"/>
    <w:rsid w:val="005C1F15"/>
    <w:rsid w:val="005C30C4"/>
    <w:rsid w:val="005E281C"/>
    <w:rsid w:val="005F006B"/>
    <w:rsid w:val="005F2BF3"/>
    <w:rsid w:val="005F54B2"/>
    <w:rsid w:val="005F6305"/>
    <w:rsid w:val="00605E05"/>
    <w:rsid w:val="00614381"/>
    <w:rsid w:val="00614806"/>
    <w:rsid w:val="00614BA2"/>
    <w:rsid w:val="006169D1"/>
    <w:rsid w:val="00621EFE"/>
    <w:rsid w:val="00624F97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7D7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094B"/>
    <w:rsid w:val="00724C7B"/>
    <w:rsid w:val="007275CE"/>
    <w:rsid w:val="00731146"/>
    <w:rsid w:val="00731C41"/>
    <w:rsid w:val="00737981"/>
    <w:rsid w:val="0074267C"/>
    <w:rsid w:val="00742752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0A24"/>
    <w:rsid w:val="00792B6C"/>
    <w:rsid w:val="007A0B42"/>
    <w:rsid w:val="007A2926"/>
    <w:rsid w:val="007A4B26"/>
    <w:rsid w:val="007B5569"/>
    <w:rsid w:val="007B586A"/>
    <w:rsid w:val="007C4A89"/>
    <w:rsid w:val="007C5E37"/>
    <w:rsid w:val="007C6FC4"/>
    <w:rsid w:val="007D5FCE"/>
    <w:rsid w:val="007E10C3"/>
    <w:rsid w:val="007E165A"/>
    <w:rsid w:val="007E22AB"/>
    <w:rsid w:val="007E29BE"/>
    <w:rsid w:val="007E2E97"/>
    <w:rsid w:val="007E77C3"/>
    <w:rsid w:val="008027FA"/>
    <w:rsid w:val="00811215"/>
    <w:rsid w:val="0081145F"/>
    <w:rsid w:val="00811C9C"/>
    <w:rsid w:val="00812F84"/>
    <w:rsid w:val="00820235"/>
    <w:rsid w:val="0082057C"/>
    <w:rsid w:val="0082442F"/>
    <w:rsid w:val="00827B8D"/>
    <w:rsid w:val="00846159"/>
    <w:rsid w:val="0084788F"/>
    <w:rsid w:val="008500E1"/>
    <w:rsid w:val="00863429"/>
    <w:rsid w:val="008652F2"/>
    <w:rsid w:val="00872392"/>
    <w:rsid w:val="00873BCF"/>
    <w:rsid w:val="00883D2C"/>
    <w:rsid w:val="00886B88"/>
    <w:rsid w:val="00892D7F"/>
    <w:rsid w:val="008A45DE"/>
    <w:rsid w:val="008A5F9F"/>
    <w:rsid w:val="008B08B1"/>
    <w:rsid w:val="008C23DD"/>
    <w:rsid w:val="008C53C8"/>
    <w:rsid w:val="008D315B"/>
    <w:rsid w:val="008D6DD6"/>
    <w:rsid w:val="008E3E1F"/>
    <w:rsid w:val="00905D19"/>
    <w:rsid w:val="009137D3"/>
    <w:rsid w:val="00917FCC"/>
    <w:rsid w:val="009305C9"/>
    <w:rsid w:val="009367E7"/>
    <w:rsid w:val="009472DC"/>
    <w:rsid w:val="00950AEA"/>
    <w:rsid w:val="009517F7"/>
    <w:rsid w:val="00951FAA"/>
    <w:rsid w:val="00964780"/>
    <w:rsid w:val="00965356"/>
    <w:rsid w:val="00976399"/>
    <w:rsid w:val="00981584"/>
    <w:rsid w:val="0099760F"/>
    <w:rsid w:val="00997AED"/>
    <w:rsid w:val="009A19B7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9F577A"/>
    <w:rsid w:val="00A103DA"/>
    <w:rsid w:val="00A115A8"/>
    <w:rsid w:val="00A35DC0"/>
    <w:rsid w:val="00A40877"/>
    <w:rsid w:val="00A45F26"/>
    <w:rsid w:val="00A57573"/>
    <w:rsid w:val="00A575EC"/>
    <w:rsid w:val="00A6507F"/>
    <w:rsid w:val="00A77709"/>
    <w:rsid w:val="00A809A6"/>
    <w:rsid w:val="00A81CF8"/>
    <w:rsid w:val="00A84055"/>
    <w:rsid w:val="00AA0F0B"/>
    <w:rsid w:val="00AB048E"/>
    <w:rsid w:val="00AB753F"/>
    <w:rsid w:val="00AC5E08"/>
    <w:rsid w:val="00AE4D5B"/>
    <w:rsid w:val="00B02767"/>
    <w:rsid w:val="00B02816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35EE3"/>
    <w:rsid w:val="00B5060E"/>
    <w:rsid w:val="00B6187A"/>
    <w:rsid w:val="00B62E1D"/>
    <w:rsid w:val="00B71294"/>
    <w:rsid w:val="00B72E7A"/>
    <w:rsid w:val="00B73E1B"/>
    <w:rsid w:val="00B7587B"/>
    <w:rsid w:val="00B80733"/>
    <w:rsid w:val="00B85CAB"/>
    <w:rsid w:val="00B86EB1"/>
    <w:rsid w:val="00B909D0"/>
    <w:rsid w:val="00B9367C"/>
    <w:rsid w:val="00B953F2"/>
    <w:rsid w:val="00BA11EE"/>
    <w:rsid w:val="00BA145C"/>
    <w:rsid w:val="00BB4329"/>
    <w:rsid w:val="00BB4DAD"/>
    <w:rsid w:val="00BC1585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BF7B0D"/>
    <w:rsid w:val="00C057C0"/>
    <w:rsid w:val="00C21536"/>
    <w:rsid w:val="00C25687"/>
    <w:rsid w:val="00C26761"/>
    <w:rsid w:val="00C354F4"/>
    <w:rsid w:val="00C417BE"/>
    <w:rsid w:val="00C41C86"/>
    <w:rsid w:val="00C42B24"/>
    <w:rsid w:val="00C51E61"/>
    <w:rsid w:val="00C57EC6"/>
    <w:rsid w:val="00C600AF"/>
    <w:rsid w:val="00C6286D"/>
    <w:rsid w:val="00C62AD8"/>
    <w:rsid w:val="00C727EF"/>
    <w:rsid w:val="00C76D6E"/>
    <w:rsid w:val="00C81EAF"/>
    <w:rsid w:val="00C85A1C"/>
    <w:rsid w:val="00C9557A"/>
    <w:rsid w:val="00CA4012"/>
    <w:rsid w:val="00CA567E"/>
    <w:rsid w:val="00CB2355"/>
    <w:rsid w:val="00CB36DD"/>
    <w:rsid w:val="00CC0188"/>
    <w:rsid w:val="00CC12C8"/>
    <w:rsid w:val="00CC2267"/>
    <w:rsid w:val="00CC510F"/>
    <w:rsid w:val="00CE45DE"/>
    <w:rsid w:val="00CE4844"/>
    <w:rsid w:val="00D02A42"/>
    <w:rsid w:val="00D051F3"/>
    <w:rsid w:val="00D06EBE"/>
    <w:rsid w:val="00D147CD"/>
    <w:rsid w:val="00D16473"/>
    <w:rsid w:val="00D23F79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73832"/>
    <w:rsid w:val="00D9061A"/>
    <w:rsid w:val="00DA049A"/>
    <w:rsid w:val="00DA0FB7"/>
    <w:rsid w:val="00DA5B30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294C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16374"/>
    <w:rsid w:val="00F2091D"/>
    <w:rsid w:val="00F23934"/>
    <w:rsid w:val="00F24081"/>
    <w:rsid w:val="00F325F3"/>
    <w:rsid w:val="00F415A9"/>
    <w:rsid w:val="00F417E4"/>
    <w:rsid w:val="00F42F72"/>
    <w:rsid w:val="00F441F7"/>
    <w:rsid w:val="00F46C3B"/>
    <w:rsid w:val="00F5201B"/>
    <w:rsid w:val="00F65D16"/>
    <w:rsid w:val="00F73CB5"/>
    <w:rsid w:val="00F82207"/>
    <w:rsid w:val="00F82496"/>
    <w:rsid w:val="00F833D9"/>
    <w:rsid w:val="00F83A88"/>
    <w:rsid w:val="00F84518"/>
    <w:rsid w:val="00F864A2"/>
    <w:rsid w:val="00F869FD"/>
    <w:rsid w:val="00F90917"/>
    <w:rsid w:val="00F91F41"/>
    <w:rsid w:val="00F92592"/>
    <w:rsid w:val="00F934A0"/>
    <w:rsid w:val="00F95233"/>
    <w:rsid w:val="00F960B7"/>
    <w:rsid w:val="00FB0BDF"/>
    <w:rsid w:val="00FC5AF1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2F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7d386efea9dc452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48EC-FDA0-49BC-A58C-E3B2B424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Geribildirim süreci  iş akış şeması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Aidata</dc:creator>
  <cp:keywords/>
  <cp:lastModifiedBy>semra Başkan</cp:lastModifiedBy>
  <cp:revision>2</cp:revision>
  <cp:lastPrinted>2018-09-24T13:03:00Z</cp:lastPrinted>
  <dcterms:created xsi:type="dcterms:W3CDTF">2022-12-16T13:58:00Z</dcterms:created>
  <dcterms:modified xsi:type="dcterms:W3CDTF">2022-12-16T13:58:00Z</dcterms:modified>
</cp:coreProperties>
</file>