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4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16sdtdh="http://schemas.microsoft.com/office/word/2020/wordml/sdtdatahash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73CB5" w:rsidR="007A2926" w:rsidP="001B4140" w:rsidRDefault="007A2926" w14:paraId="30DB8E0B" w14:textId="77777777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693"/>
        <w:gridCol w:w="1559"/>
      </w:tblGrid>
      <w:tr w:rsidR="007A2926" w:rsidTr="00236C68" w14:paraId="49512CBB" w14:textId="77777777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71E51994" w14:textId="7777777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7D133DF2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İŞ AKIŞI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663C5E6E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FAALİYET/AÇIKLAMA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34FF82FE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DOKÜMAN / KAYIT</w:t>
            </w:r>
          </w:p>
        </w:tc>
      </w:tr>
      <w:tr w:rsidR="007A2926" w:rsidTr="002C4FE4" w14:paraId="2AC20754" w14:textId="77777777">
        <w:trPr>
          <w:trHeight w:val="1778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F27622" w:rsidP="00FF572D" w:rsidRDefault="00DE35B5" w14:paraId="4A2DCF56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Öğrenci</w:t>
            </w:r>
          </w:p>
          <w:p w:rsidR="00F27622" w:rsidP="00FF572D" w:rsidRDefault="00F27622" w14:paraId="5A77E211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Bölüm Sekreteri</w:t>
            </w: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711FB8" w14:paraId="44289F7C" w14:textId="7777777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43F304E5" wp14:anchorId="73DEC330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-31750</wp:posOffset>
                      </wp:positionV>
                      <wp:extent cx="2371090" cy="837565"/>
                      <wp:effectExtent l="0" t="0" r="0" b="0"/>
                      <wp:wrapNone/>
                      <wp:docPr id="22" name="Akış Çizelgesi: Sonlandır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090" cy="83756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BF52C8" w:rsidR="00711FB8" w:rsidP="002C4FE4" w:rsidRDefault="00F27622" w14:paraId="5347C4F1" w14:textId="06026B2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F52C8">
                                    <w:rPr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Akademik </w:t>
                                  </w:r>
                                  <w:r w:rsidRPr="00BF52C8" w:rsidR="0085311A">
                                    <w:rPr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takvimde belirtilen süre içinde öğrenci, </w:t>
                                  </w:r>
                                  <w:r w:rsidRPr="00BF52C8" w:rsidR="00DE35B5">
                                    <w:rPr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>Bölüm Başkanlığına</w:t>
                                  </w:r>
                                  <w:r w:rsidRPr="00BF52C8">
                                    <w:rPr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dilekçe verir.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id="_x0000_t116" coordsize="21600,21600" o:spt="116" path="m3475,qx,10800,3475,21600l18125,21600qx21600,10800,18125,xe" w14:anchorId="73DEC330">
                      <v:stroke joinstyle="miter"/>
                      <v:path textboxrect="1018,3163,20582,18437" gradientshapeok="t" o:connecttype="rect"/>
                    </v:shapetype>
                    <v:shape id="Akış Çizelgesi: Sonlandırıcı 22" style="position:absolute;margin-left:15.5pt;margin-top:-2.5pt;width:186.7pt;height:6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">
                      <v:textbox>
                        <w:txbxContent>
                          <w:p w:rsidRPr="00BF52C8" w:rsidR="00711FB8" w:rsidP="002C4FE4" w:rsidRDefault="00F27622" w14:paraId="5347C4F1" w14:textId="06026B2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F52C8"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 xml:space="preserve">Akademik </w:t>
                            </w:r>
                            <w:r w:rsidRPr="00BF52C8" w:rsidR="0085311A"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 xml:space="preserve">takvimde belirtilen süre içinde öğrenci, </w:t>
                            </w:r>
                            <w:r w:rsidRPr="00BF52C8" w:rsidR="00DE35B5"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Bölüm Başkanlığına</w:t>
                            </w:r>
                            <w:r w:rsidRPr="00BF52C8"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 xml:space="preserve"> dilekçe verir.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7A2926" w14:paraId="035B2D7E" w14:textId="5B792E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DE35B5" w:rsidR="007A2926" w:rsidP="00F201D6" w:rsidRDefault="00DE35B5" w14:paraId="5BECE961" w14:textId="77777777">
            <w:pPr>
              <w:rPr>
                <w:color w:val="000000"/>
                <w:sz w:val="20"/>
                <w:szCs w:val="20"/>
              </w:rPr>
            </w:pPr>
            <w:r w:rsidRPr="00BF52C8">
              <w:rPr>
                <w:sz w:val="18"/>
                <w:szCs w:val="18"/>
              </w:rPr>
              <w:t>Bolu Abant İzzet Baysal Üniversitesi Öğrenci Kayıt Kabul İşleri Yönetmeliğinin 25. Maddesinin</w:t>
            </w:r>
          </w:p>
        </w:tc>
      </w:tr>
      <w:tr w:rsidR="007A2926" w:rsidTr="002C4FE4" w14:paraId="46BD66EE" w14:textId="77777777">
        <w:trPr>
          <w:trHeight w:val="3402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DE35B5" w:rsidP="00DE35B5" w:rsidRDefault="00DE35B5" w14:paraId="709FFA3A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Bölüm Başkanı</w:t>
            </w:r>
          </w:p>
          <w:p w:rsidR="00F27622" w:rsidP="00DE35B5" w:rsidRDefault="00DE35B5" w14:paraId="444F85AC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Bölüm Sekreteri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2C4FE4" w:rsidP="002C4FE4" w:rsidRDefault="00F27622" w14:paraId="500C0989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editId="7B51E5B2" wp14:anchorId="5D0F93CA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-53340</wp:posOffset>
                      </wp:positionV>
                      <wp:extent cx="142875" cy="295910"/>
                      <wp:effectExtent l="19050" t="0" r="28575" b="46990"/>
                      <wp:wrapNone/>
                      <wp:docPr id="20" name="Aşağı O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2875" cy="29591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id="_x0000_t67" coordsize="21600,21600" o:spt="67" adj="16200,5400" path="m0@0l@1@0@1,0@2,0@2@0,21600@0,10800,21600xe" w14:anchorId="52F25A52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Aşağı Ok 20" style="position:absolute;margin-left:101.35pt;margin-top:-4.2pt;width:11.25pt;height:23.3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1pt" type="#_x0000_t67" adj="1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"/>
                  </w:pict>
                </mc:Fallback>
              </mc:AlternateContent>
            </w:r>
            <w:r w:rsidR="002C4FE4">
              <w:rPr>
                <w:color w:val="000000"/>
                <w:sz w:val="20"/>
                <w:szCs w:val="20"/>
              </w:rPr>
              <w:t xml:space="preserve"> </w:t>
            </w:r>
          </w:p>
          <w:p w:rsidR="002C4FE4" w:rsidP="002C4FE4" w:rsidRDefault="002C4FE4" w14:paraId="60888066" w14:textId="77777777">
            <w:pPr>
              <w:rPr>
                <w:color w:val="000000"/>
                <w:sz w:val="20"/>
                <w:szCs w:val="20"/>
              </w:rPr>
            </w:pPr>
          </w:p>
          <w:p w:rsidR="002C4FE4" w:rsidP="002C4FE4" w:rsidRDefault="002C4FE4" w14:paraId="02B58199" w14:textId="6D00DA91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editId="761DA1E6" wp14:anchorId="2137468F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12700</wp:posOffset>
                      </wp:positionV>
                      <wp:extent cx="2371090" cy="1285875"/>
                      <wp:effectExtent l="19050" t="19050" r="10160" b="47625"/>
                      <wp:wrapNone/>
                      <wp:docPr id="19" name="Akış Çizelgesi: Kar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090" cy="12858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27622" w:rsidP="00F27622" w:rsidRDefault="00F27622" w14:paraId="125D1930" w14:textId="654700B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Gündeme alınıp, </w:t>
                                  </w:r>
                                  <w:r w:rsidR="00DE35B5">
                                    <w:rPr>
                                      <w:sz w:val="18"/>
                                      <w:szCs w:val="18"/>
                                    </w:rPr>
                                    <w:t>Bölüm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F52C8">
                                    <w:rPr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urulu</w:t>
                                  </w:r>
                                  <w:r w:rsidR="00BF52C8">
                                    <w:rPr>
                                      <w:sz w:val="18"/>
                                      <w:szCs w:val="18"/>
                                    </w:rPr>
                                    <w:t>’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nda görüşülür.</w:t>
                                  </w:r>
                                  <w:r w:rsidR="00E0265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2C4FE4" w:rsidP="00F27622" w:rsidRDefault="002C4FE4" w14:paraId="6960553E" w14:textId="0773401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Pr="00F675EF" w:rsidR="002C4FE4" w:rsidP="00F27622" w:rsidRDefault="002C4FE4" w14:paraId="6B6D62BA" w14:textId="77777777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id="_x0000_t110" coordsize="21600,21600" o:spt="110" path="m10800,l,10800,10800,21600,21600,10800xe" w14:anchorId="2137468F">
                      <v:stroke joinstyle="miter"/>
                      <v:path textboxrect="5400,5400,16200,16200" gradientshapeok="t" o:connecttype="rect"/>
                    </v:shapetype>
                    <v:shape id="Akış Çizelgesi: Karar 19" style="position:absolute;margin-left:12.35pt;margin-top:1pt;width:186.7pt;height:10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indow" strokecolor="windowText" strokeweight="1pt" type="#_x0000_t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">
                      <v:textbox>
                        <w:txbxContent>
                          <w:p w:rsidR="00F27622" w:rsidP="00F27622" w:rsidRDefault="00F27622" w14:paraId="125D1930" w14:textId="654700B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Gündeme alınıp, </w:t>
                            </w:r>
                            <w:r w:rsidR="00DE35B5">
                              <w:rPr>
                                <w:sz w:val="18"/>
                                <w:szCs w:val="18"/>
                              </w:rPr>
                              <w:t>Bölüm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F52C8"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urulu</w:t>
                            </w:r>
                            <w:r w:rsidR="00BF52C8">
                              <w:rPr>
                                <w:sz w:val="18"/>
                                <w:szCs w:val="18"/>
                              </w:rPr>
                              <w:t>’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nda görüşülür.</w:t>
                            </w:r>
                            <w:r w:rsidR="00E0265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C4FE4" w:rsidP="00F27622" w:rsidRDefault="002C4FE4" w14:paraId="6960553E" w14:textId="0773401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Pr="00F675EF" w:rsidR="002C4FE4" w:rsidP="00F27622" w:rsidRDefault="002C4FE4" w14:paraId="6B6D62BA" w14:textId="77777777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4FE4" w:rsidP="002C4FE4" w:rsidRDefault="002C4FE4" w14:paraId="1F1EE8B7" w14:textId="66687C97">
            <w:pPr>
              <w:rPr>
                <w:color w:val="000000"/>
                <w:sz w:val="20"/>
                <w:szCs w:val="20"/>
              </w:rPr>
            </w:pPr>
          </w:p>
          <w:p w:rsidR="002C4FE4" w:rsidP="002C4FE4" w:rsidRDefault="002C4FE4" w14:paraId="470CEAA4" w14:textId="0426E360">
            <w:pPr>
              <w:rPr>
                <w:color w:val="000000"/>
                <w:sz w:val="20"/>
                <w:szCs w:val="20"/>
              </w:rPr>
            </w:pPr>
          </w:p>
          <w:p w:rsidR="002C4FE4" w:rsidP="002C4FE4" w:rsidRDefault="002C4FE4" w14:paraId="6BEC0302" w14:textId="0E3FDA97">
            <w:pPr>
              <w:rPr>
                <w:color w:val="000000"/>
                <w:sz w:val="20"/>
                <w:szCs w:val="20"/>
              </w:rPr>
            </w:pPr>
          </w:p>
          <w:p w:rsidR="002C4FE4" w:rsidP="002C4FE4" w:rsidRDefault="002C4FE4" w14:paraId="1EC9FF1C" w14:textId="0A58E88A">
            <w:pPr>
              <w:rPr>
                <w:color w:val="000000"/>
                <w:sz w:val="20"/>
                <w:szCs w:val="20"/>
              </w:rPr>
            </w:pPr>
          </w:p>
          <w:p w:rsidR="002C4FE4" w:rsidP="002C4FE4" w:rsidRDefault="002C4FE4" w14:paraId="0170B67D" w14:textId="0287E3BB">
            <w:pPr>
              <w:rPr>
                <w:color w:val="000000"/>
                <w:sz w:val="20"/>
                <w:szCs w:val="20"/>
              </w:rPr>
            </w:pPr>
          </w:p>
          <w:p w:rsidR="002C4FE4" w:rsidP="002C4FE4" w:rsidRDefault="002C4FE4" w14:paraId="424C0C52" w14:textId="6CFD01DF">
            <w:pPr>
              <w:rPr>
                <w:color w:val="000000"/>
                <w:sz w:val="20"/>
                <w:szCs w:val="20"/>
              </w:rPr>
            </w:pPr>
          </w:p>
          <w:p w:rsidR="002C4FE4" w:rsidP="002C4FE4" w:rsidRDefault="002C4FE4" w14:paraId="51E5395F" w14:textId="77777777">
            <w:pPr>
              <w:rPr>
                <w:color w:val="000000"/>
                <w:sz w:val="20"/>
                <w:szCs w:val="20"/>
              </w:rPr>
            </w:pPr>
          </w:p>
          <w:p w:rsidR="002C4FE4" w:rsidP="002C4FE4" w:rsidRDefault="002C4FE4" w14:paraId="08AB88B7" w14:textId="77777777">
            <w:pPr>
              <w:rPr>
                <w:color w:val="000000"/>
                <w:sz w:val="20"/>
                <w:szCs w:val="20"/>
              </w:rPr>
            </w:pPr>
          </w:p>
          <w:p w:rsidR="002C4FE4" w:rsidP="002C4FE4" w:rsidRDefault="002C4FE4" w14:paraId="63A54577" w14:textId="388AD7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EVET                                                     HAYIR</w:t>
            </w:r>
          </w:p>
          <w:p w:rsidR="00F27622" w:rsidP="00FF572D" w:rsidRDefault="009F0940" w14:paraId="39C7E20A" w14:textId="5735BF26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editId="41326970" wp14:anchorId="6482A330">
                      <wp:simplePos x="0" y="0"/>
                      <wp:positionH relativeFrom="column">
                        <wp:posOffset>2206625</wp:posOffset>
                      </wp:positionH>
                      <wp:positionV relativeFrom="paragraph">
                        <wp:posOffset>118745</wp:posOffset>
                      </wp:positionV>
                      <wp:extent cx="142875" cy="295910"/>
                      <wp:effectExtent l="19050" t="0" r="28575" b="46990"/>
                      <wp:wrapNone/>
                      <wp:docPr id="9" name="Aşağı O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2875" cy="29591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id="_x0000_t67" coordsize="21600,21600" o:spt="67" adj="16200,5400" path="m0@0l@1@0@1,0@2,0@2@0,21600@0,10800,21600xe" w14:anchorId="7BD77AE9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Aşağı Ok 20" style="position:absolute;margin-left:173.75pt;margin-top:9.35pt;width:11.25pt;height:23.3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1pt" type="#_x0000_t67" adj="1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"/>
                  </w:pict>
                </mc:Fallback>
              </mc:AlternateContent>
            </w:r>
          </w:p>
          <w:p w:rsidR="007A2926" w:rsidP="002C4FE4" w:rsidRDefault="002C4FE4" w14:paraId="58E48DAC" w14:textId="1C045307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editId="576B5890" wp14:anchorId="1E65E2C9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45720</wp:posOffset>
                      </wp:positionV>
                      <wp:extent cx="219075" cy="1550035"/>
                      <wp:effectExtent l="19050" t="0" r="28575" b="31115"/>
                      <wp:wrapNone/>
                      <wp:docPr id="5" name="Aşağı O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19075" cy="155003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id="Aşağı Ok 5" style="position:absolute;margin-left:7.65pt;margin-top:3.6pt;width:17.25pt;height:122.0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1pt" type="#_x0000_t67" adj="20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" w14:anchorId="471C1DE4"/>
                  </w:pict>
                </mc:Fallback>
              </mc:AlternateContent>
            </w:r>
            <w:r w:rsidR="00F27622">
              <w:rPr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7A2926" w14:paraId="531BD49A" w14:textId="1204A4DF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7A2926" w14:paraId="6DB7FEF8" w14:textId="77777777">
            <w:pPr>
              <w:rPr>
                <w:sz w:val="20"/>
                <w:szCs w:val="20"/>
              </w:rPr>
            </w:pPr>
          </w:p>
        </w:tc>
      </w:tr>
      <w:tr w:rsidR="007A2926" w:rsidTr="00236C68" w14:paraId="08877278" w14:textId="77777777">
        <w:trPr>
          <w:trHeight w:val="147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F27622" w14:paraId="6B229598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Bölüm Sekreteri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9F0940" w14:paraId="28D1DFF5" w14:textId="755425AD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60C82779" wp14:anchorId="548F78DB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104775</wp:posOffset>
                      </wp:positionV>
                      <wp:extent cx="1314450" cy="790575"/>
                      <wp:effectExtent l="0" t="0" r="19050" b="28575"/>
                      <wp:wrapNone/>
                      <wp:docPr id="2" name="Akış Çizelgesi: Sonlandır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7905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182BDE" w:rsidR="00711FB8" w:rsidP="009F0940" w:rsidRDefault="00DE35B5" w14:paraId="28BC9294" w14:textId="050E088C">
                                  <w:pPr>
                                    <w:pStyle w:val="AralkYok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82BDE">
                                    <w:rPr>
                                      <w:sz w:val="18"/>
                                      <w:szCs w:val="18"/>
                                    </w:rPr>
                                    <w:t xml:space="preserve">Karar öğrenciye tebliğ edilir ve </w:t>
                                  </w:r>
                                  <w:r w:rsidRPr="00182BDE" w:rsidR="002E7E84">
                                    <w:rPr>
                                      <w:sz w:val="18"/>
                                      <w:szCs w:val="18"/>
                                    </w:rPr>
                                    <w:t>dosy</w:t>
                                  </w:r>
                                  <w:r w:rsidRPr="00182BDE" w:rsidR="00711FB8">
                                    <w:rPr>
                                      <w:sz w:val="18"/>
                                      <w:szCs w:val="18"/>
                                    </w:rPr>
                                    <w:t>aya kaldırılır.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id="Akış Çizelgesi: Sonlandırıcı 2" style="position:absolute;margin-left:109.05pt;margin-top:8.25pt;width:103.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indow" strokecolor="windowText" strokeweight="1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" w14:anchorId="548F78DB">
                      <v:textbox>
                        <w:txbxContent>
                          <w:p w:rsidRPr="00182BDE" w:rsidR="00711FB8" w:rsidP="009F0940" w:rsidRDefault="00DE35B5" w14:paraId="28BC9294" w14:textId="050E088C">
                            <w:pPr>
                              <w:pStyle w:val="AralkYok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82BDE">
                              <w:rPr>
                                <w:sz w:val="18"/>
                                <w:szCs w:val="18"/>
                              </w:rPr>
                              <w:t xml:space="preserve">Karar öğrenciye tebliğ edilir ve </w:t>
                            </w:r>
                            <w:r w:rsidRPr="00182BDE" w:rsidR="002E7E84">
                              <w:rPr>
                                <w:sz w:val="18"/>
                                <w:szCs w:val="18"/>
                              </w:rPr>
                              <w:t>dosy</w:t>
                            </w:r>
                            <w:r w:rsidRPr="00182BDE" w:rsidR="00711FB8">
                              <w:rPr>
                                <w:sz w:val="18"/>
                                <w:szCs w:val="18"/>
                              </w:rPr>
                              <w:t>aya kaldırılır.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1FB8" w:rsidP="00FF572D" w:rsidRDefault="00711FB8" w14:paraId="65501294" w14:textId="1529BD83">
            <w:pPr>
              <w:rPr>
                <w:color w:val="000000"/>
                <w:sz w:val="20"/>
                <w:szCs w:val="20"/>
              </w:rPr>
            </w:pPr>
          </w:p>
          <w:p w:rsidR="00711FB8" w:rsidP="00FF572D" w:rsidRDefault="00711FB8" w14:paraId="41EA2F27" w14:textId="77777777">
            <w:pPr>
              <w:rPr>
                <w:color w:val="000000"/>
                <w:sz w:val="20"/>
                <w:szCs w:val="20"/>
              </w:rPr>
            </w:pPr>
          </w:p>
          <w:p w:rsidR="00711FB8" w:rsidP="00FF572D" w:rsidRDefault="00711FB8" w14:paraId="501FBE43" w14:textId="7777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9F0940" w:rsidRDefault="00DE35B5" w14:paraId="6CD2FB09" w14:textId="7BBC1DC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F2DE5">
              <w:rPr>
                <w:sz w:val="18"/>
                <w:szCs w:val="18"/>
              </w:rPr>
              <w:t xml:space="preserve">Öğrencinin </w:t>
            </w:r>
            <w:r w:rsidRPr="002F2DE5" w:rsidR="002E7E84">
              <w:rPr>
                <w:sz w:val="18"/>
                <w:szCs w:val="18"/>
              </w:rPr>
              <w:t xml:space="preserve">iletişim bilgileri </w:t>
            </w:r>
            <w:r w:rsidRPr="002F2DE5" w:rsidR="00F025E0">
              <w:rPr>
                <w:sz w:val="18"/>
                <w:szCs w:val="18"/>
              </w:rPr>
              <w:t>(</w:t>
            </w:r>
            <w:r w:rsidRPr="002F2DE5">
              <w:rPr>
                <w:sz w:val="18"/>
                <w:szCs w:val="18"/>
              </w:rPr>
              <w:t xml:space="preserve">Tel, E-posta veya </w:t>
            </w:r>
            <w:r w:rsidRPr="002F2DE5" w:rsidR="00F025E0">
              <w:rPr>
                <w:sz w:val="18"/>
                <w:szCs w:val="18"/>
              </w:rPr>
              <w:t xml:space="preserve">yazılı) </w:t>
            </w:r>
            <w:r w:rsidRPr="002F2DE5" w:rsidR="002E7E84">
              <w:rPr>
                <w:sz w:val="18"/>
                <w:szCs w:val="18"/>
              </w:rPr>
              <w:t>aracılığıyla</w:t>
            </w:r>
            <w:r w:rsidR="002E7E84">
              <w:rPr>
                <w:sz w:val="18"/>
                <w:szCs w:val="18"/>
              </w:rPr>
              <w:t xml:space="preserve"> bildirim yapılır.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F27622" w14:paraId="74F57B48" w14:textId="77777777">
            <w:pPr>
              <w:rPr>
                <w:color w:val="000000"/>
                <w:sz w:val="20"/>
                <w:szCs w:val="20"/>
              </w:rPr>
            </w:pPr>
            <w:r w:rsidRPr="002F2DE5">
              <w:rPr>
                <w:color w:val="000000"/>
                <w:sz w:val="18"/>
                <w:szCs w:val="18"/>
              </w:rPr>
              <w:t>YÖK Saklama Süreli Standart Dosya</w:t>
            </w:r>
          </w:p>
        </w:tc>
      </w:tr>
      <w:tr w:rsidR="00DE35B5" w:rsidTr="0048098C" w14:paraId="42B49F5F" w14:textId="77777777">
        <w:trPr>
          <w:trHeight w:val="2311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B7555" w:rsidR="001F32CD" w:rsidP="00DE35B5" w:rsidRDefault="001F32CD" w14:paraId="0A296B8D" w14:textId="77777777">
            <w:pPr>
              <w:rPr>
                <w:noProof/>
                <w:color w:val="000000"/>
                <w:sz w:val="18"/>
                <w:szCs w:val="18"/>
              </w:rPr>
            </w:pPr>
            <w:r w:rsidRPr="00CB7555">
              <w:rPr>
                <w:noProof/>
                <w:color w:val="000000"/>
                <w:sz w:val="18"/>
                <w:szCs w:val="18"/>
              </w:rPr>
              <w:t>Fakülte Yönetim Kurulu</w:t>
            </w:r>
          </w:p>
          <w:p w:rsidRPr="00CB7555" w:rsidR="001F32CD" w:rsidP="001F32CD" w:rsidRDefault="001F32CD" w14:paraId="0F0372CF" w14:textId="77777777">
            <w:pPr>
              <w:rPr>
                <w:color w:val="000000"/>
                <w:sz w:val="18"/>
                <w:szCs w:val="18"/>
              </w:rPr>
            </w:pPr>
            <w:r w:rsidRPr="00CB7555">
              <w:rPr>
                <w:color w:val="000000"/>
                <w:sz w:val="18"/>
                <w:szCs w:val="18"/>
              </w:rPr>
              <w:t xml:space="preserve">Fakülte Sekreteri </w:t>
            </w:r>
          </w:p>
          <w:p w:rsidRPr="00CB7555" w:rsidR="001F32CD" w:rsidP="00DE35B5" w:rsidRDefault="001F32CD" w14:paraId="667C9344" w14:textId="77777777">
            <w:pPr>
              <w:rPr>
                <w:noProof/>
                <w:color w:val="000000"/>
                <w:sz w:val="18"/>
                <w:szCs w:val="18"/>
              </w:rPr>
            </w:pPr>
            <w:r w:rsidRPr="00CB7555">
              <w:rPr>
                <w:noProof/>
                <w:color w:val="000000"/>
                <w:sz w:val="18"/>
                <w:szCs w:val="18"/>
              </w:rPr>
              <w:t>Birim Personeli</w:t>
            </w:r>
          </w:p>
          <w:p w:rsidR="001F32CD" w:rsidP="00DE35B5" w:rsidRDefault="001F32CD" w14:paraId="7FCD9F90" w14:textId="77777777">
            <w:pPr>
              <w:rPr>
                <w:noProof/>
                <w:color w:val="000000"/>
                <w:sz w:val="20"/>
                <w:szCs w:val="20"/>
              </w:rPr>
            </w:pPr>
          </w:p>
          <w:p w:rsidR="00DE35B5" w:rsidP="00DE35B5" w:rsidRDefault="00DE35B5" w14:paraId="4324940A" w14:textId="125830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DE35B5" w:rsidP="00DE35B5" w:rsidRDefault="0048098C" w14:paraId="6D5011A1" w14:textId="2E2019D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editId="29662478" wp14:anchorId="614F739C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429895</wp:posOffset>
                      </wp:positionV>
                      <wp:extent cx="2371090" cy="695325"/>
                      <wp:effectExtent l="0" t="0" r="1016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090" cy="695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2F2DE5" w:rsidR="0048098C" w:rsidP="0048098C" w:rsidRDefault="0048098C" w14:paraId="069E8D8D" w14:textId="77777777">
                                  <w:pPr>
                                    <w:jc w:val="center"/>
                                    <w:rPr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F2DE5">
                                    <w:rPr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>Fakülte Yönetim Kurulunda görüşülür</w:t>
                                  </w:r>
                                  <w:r>
                                    <w:rPr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</w:p>
                                <w:p w:rsidRPr="002F2DE5" w:rsidR="0048098C" w:rsidP="0048098C" w:rsidRDefault="0048098C" w14:paraId="0BA8FE44" w14:textId="77777777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2F2DE5">
                                    <w:rPr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>arara bağlanır. Karar</w:t>
                                  </w:r>
                                  <w:r>
                                    <w:rPr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2F2DE5">
                                    <w:rPr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Öğrenci İşleri Daire Başkanlığı</w:t>
                                  </w:r>
                                  <w:r>
                                    <w:rPr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>’</w:t>
                                  </w:r>
                                  <w:r w:rsidRPr="002F2DE5">
                                    <w:rPr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>na bildirilir.</w:t>
                                  </w:r>
                                </w:p>
                                <w:p w:rsidR="0048098C" w:rsidP="0048098C" w:rsidRDefault="0048098C" w14:paraId="31BBB2BE" w14:textId="777777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id="Dikdörtgen 3" style="position:absolute;margin-left:16.45pt;margin-top:33.85pt;width:186.7pt;height:5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white [3201]" strokecolor="black [3200]" strokeweight="1pt" w14:anchorId="614F73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">
                      <v:textbox>
                        <w:txbxContent>
                          <w:p w:rsidRPr="002F2DE5" w:rsidR="0048098C" w:rsidP="0048098C" w:rsidRDefault="0048098C" w14:paraId="069E8D8D" w14:textId="77777777">
                            <w:pPr>
                              <w:jc w:val="center"/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F2DE5"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Fakülte Yönetim Kurulunda görüşülür</w:t>
                            </w:r>
                            <w:r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Pr="002F2DE5" w:rsidR="0048098C" w:rsidP="0048098C" w:rsidRDefault="0048098C" w14:paraId="0BA8FE44" w14:textId="777777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k</w:t>
                            </w:r>
                            <w:r w:rsidRPr="002F2DE5"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arara bağlanır. Karar</w:t>
                            </w:r>
                            <w:r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2F2DE5"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 xml:space="preserve"> Öğrenci İşleri Daire Başkanlığı</w:t>
                            </w:r>
                            <w:r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’</w:t>
                            </w:r>
                            <w:r w:rsidRPr="002F2DE5"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na bildirilir.</w:t>
                            </w:r>
                          </w:p>
                          <w:p w:rsidR="0048098C" w:rsidP="0048098C" w:rsidRDefault="0048098C" w14:paraId="31BBB2BE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editId="32DFA03C" wp14:anchorId="5D0FE154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1207770</wp:posOffset>
                      </wp:positionV>
                      <wp:extent cx="152400" cy="428625"/>
                      <wp:effectExtent l="19050" t="0" r="19050" b="47625"/>
                      <wp:wrapNone/>
                      <wp:docPr id="7" name="Aşağı O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42862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id="_x0000_t67" coordsize="21600,21600" o:spt="67" adj="16200,5400" path="m0@0l@1@0@1,0@2,0@2@0,21600@0,10800,21600xe" w14:anchorId="00BEE2F3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Aşağı Ok 3" style="position:absolute;margin-left:101.6pt;margin-top:95.1pt;width:12pt;height:33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1pt" type="#_x0000_t67" adj="17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DE35B5" w:rsidP="0048098C" w:rsidRDefault="00DE35B5" w14:paraId="784CCEE1" w14:textId="777777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DE35B5" w:rsidP="00DE35B5" w:rsidRDefault="00DE35B5" w14:paraId="35A98088" w14:textId="77777777">
            <w:pPr>
              <w:rPr>
                <w:color w:val="000000"/>
                <w:sz w:val="20"/>
                <w:szCs w:val="20"/>
              </w:rPr>
            </w:pPr>
            <w:r w:rsidRPr="002F2DE5">
              <w:rPr>
                <w:sz w:val="18"/>
                <w:szCs w:val="18"/>
              </w:rPr>
              <w:t>Bolu Abant İzzet Baysal Üniversitesi Öğrenci Kayıt Kabul İşleri Yönetmeliğinin 25. Maddesinin</w:t>
            </w:r>
          </w:p>
        </w:tc>
      </w:tr>
      <w:tr w:rsidR="00DE35B5" w:rsidTr="00F27622" w14:paraId="761B0995" w14:textId="77777777">
        <w:trPr>
          <w:trHeight w:val="1912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DE35B5" w:rsidP="00F025E0" w:rsidRDefault="00F025E0" w14:paraId="54A83503" w14:textId="756F8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Öğrenci </w:t>
            </w:r>
            <w:r w:rsidR="00660DC1">
              <w:rPr>
                <w:color w:val="000000"/>
                <w:sz w:val="18"/>
                <w:szCs w:val="18"/>
              </w:rPr>
              <w:t>İ</w:t>
            </w:r>
            <w:r>
              <w:rPr>
                <w:color w:val="000000"/>
                <w:sz w:val="18"/>
                <w:szCs w:val="18"/>
              </w:rPr>
              <w:t>şleri</w:t>
            </w:r>
            <w:r w:rsidR="00660DC1">
              <w:rPr>
                <w:color w:val="000000"/>
                <w:sz w:val="18"/>
                <w:szCs w:val="18"/>
              </w:rPr>
              <w:t xml:space="preserve"> </w:t>
            </w:r>
            <w:r w:rsidR="004F5C10">
              <w:rPr>
                <w:color w:val="000000"/>
                <w:sz w:val="18"/>
                <w:szCs w:val="18"/>
              </w:rPr>
              <w:t>Daire Başkanlığı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DE35B5" w:rsidP="00DE35B5" w:rsidRDefault="0048098C" w14:paraId="54069067" w14:textId="116090B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editId="2058E732" wp14:anchorId="4A5A2179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202565</wp:posOffset>
                      </wp:positionV>
                      <wp:extent cx="2371090" cy="932815"/>
                      <wp:effectExtent l="0" t="0" r="10160" b="19685"/>
                      <wp:wrapTight wrapText="bothSides">
                        <wp:wrapPolygon edited="0">
                          <wp:start x="2256" y="0"/>
                          <wp:lineTo x="1041" y="2206"/>
                          <wp:lineTo x="0" y="5293"/>
                          <wp:lineTo x="0" y="15439"/>
                          <wp:lineTo x="1388" y="21174"/>
                          <wp:lineTo x="2256" y="21615"/>
                          <wp:lineTo x="19263" y="21615"/>
                          <wp:lineTo x="19784" y="21174"/>
                          <wp:lineTo x="21519" y="16762"/>
                          <wp:lineTo x="21519" y="5293"/>
                          <wp:lineTo x="20304" y="1764"/>
                          <wp:lineTo x="19263" y="0"/>
                          <wp:lineTo x="2256" y="0"/>
                        </wp:wrapPolygon>
                      </wp:wrapTight>
                      <wp:docPr id="1" name="Akış Çizelgesi: Sonlandır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090" cy="93281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DB3DE3" w:rsidR="00DE35B5" w:rsidP="004F5C10" w:rsidRDefault="00DE35B5" w14:paraId="293047F1" w14:textId="3F589D0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B3DE3">
                                    <w:rPr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Öğrencinin kaydı dondurulur. ÜBYS </w:t>
                                  </w:r>
                                  <w:r w:rsidRPr="00DB3DE3" w:rsidR="00DB3DE3">
                                    <w:rPr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sisteminde öğrenci dosyasına </w:t>
                                  </w:r>
                                  <w:r w:rsidRPr="00DB3DE3">
                                    <w:rPr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>öğrencinin kayıt dondurması işlenir.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id="Akış Çizelgesi: Sonlandırıcı 1" style="position:absolute;margin-left:7.9pt;margin-top:15.95pt;width:186.7pt;height:73.4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window" strokecolor="windowText" strokeweight="1.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" w14:anchorId="4A5A2179">
                      <v:textbox>
                        <w:txbxContent>
                          <w:p w:rsidRPr="00DB3DE3" w:rsidR="00DE35B5" w:rsidP="004F5C10" w:rsidRDefault="00DE35B5" w14:paraId="293047F1" w14:textId="3F589D0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B3DE3"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 xml:space="preserve">Öğrencinin kaydı dondurulur. ÜBYS </w:t>
                            </w:r>
                            <w:r w:rsidRPr="00DB3DE3" w:rsidR="00DB3DE3"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 xml:space="preserve">sisteminde öğrenci dosyasına </w:t>
                            </w:r>
                            <w:r w:rsidRPr="00DB3DE3"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öğrencinin kayıt dondurması işlenir.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DE35B5" w:rsidP="00DE35B5" w:rsidRDefault="00DE35B5" w14:paraId="3C44B32E" w14:textId="7777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DE35B5" w:rsidP="00DE35B5" w:rsidRDefault="00FF0FD6" w14:paraId="329AC241" w14:textId="7D5160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ÜBYS</w:t>
            </w:r>
          </w:p>
        </w:tc>
      </w:tr>
    </w:tbl>
    <w:p w:rsidR="00A40877" w:rsidP="001B4140" w:rsidRDefault="00A40877" w14:paraId="064B8E65" w14:textId="77777777">
      <w:r>
        <w:t xml:space="preserve">                                               </w:t>
      </w:r>
    </w:p>
    <w:sectPr w:rsidR="00A40877" w:rsidSect="00224FD7">
      <w:footerReference r:id="R5997c709aa09471d"/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F33C6" w14:textId="77777777" w:rsidR="004C40B5" w:rsidRDefault="004C40B5">
      <w:r>
        <w:separator/>
      </w:r>
    </w:p>
  </w:endnote>
  <w:endnote w:type="continuationSeparator" w:id="0">
    <w:p w14:paraId="20AF39DA" w14:textId="77777777" w:rsidR="004C40B5" w:rsidRDefault="004C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1F76" w:rsidRDefault="006B1F76" w14:paraId="77388BCE" w14:textId="777777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FD7" w:rsidRDefault="00224FD7" w14:paraId="6B209194" w14:textId="777777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1F76" w:rsidRDefault="006B1F76" w14:paraId="022AF021" w14:textId="77777777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304E4" w14:textId="77777777" w:rsidR="004C40B5" w:rsidRDefault="004C40B5">
      <w:r>
        <w:separator/>
      </w:r>
    </w:p>
  </w:footnote>
  <w:footnote w:type="continuationSeparator" w:id="0">
    <w:p w14:paraId="2AC3DB20" w14:textId="77777777" w:rsidR="004C40B5" w:rsidRDefault="004C4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1F76" w:rsidRDefault="006B1F76" w14:paraId="42A92D72" w14:textId="77777777">
    <w:pPr>
      <w:pStyle w:val="stBilgi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 w14:paraId="2E457580" w14:textId="77777777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376F2C6C" w14:textId="77777777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38A06840" wp14:anchorId="44E5A2B9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 w14:paraId="3F0803E0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 w14:paraId="31897DA5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6B1F76" w:rsidP="006B1F76" w:rsidRDefault="006B1F76" w14:paraId="02A5F18C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Sağlık Bilimleri Fakültesi</w:t>
          </w:r>
        </w:p>
        <w:p w:rsidR="00236C68" w:rsidP="0054734C" w:rsidRDefault="00236C68" w14:paraId="333029BA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59BDA24F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İA/015/22</w:t>
          </w:r>
        </w:p>
        <w:p w:rsidRPr="006A0EAB" w:rsidR="00236C68" w:rsidP="0054734C" w:rsidRDefault="00236C68" w14:paraId="5B088418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25.11.2022</w:t>
          </w:r>
        </w:p>
        <w:p w:rsidRPr="006A0EAB" w:rsidR="00236C68" w:rsidP="0054734C" w:rsidRDefault="00236C68" w14:paraId="70C06CED" w14:textId="77777777">
          <w:pPr>
            <w:pStyle w:val="GvdeMetni"/>
            <w:rPr>
              <w:rFonts w:ascii="Times New Roman" w:hAnsi="Times New Roman"/>
            </w:rPr>
          </w:pPr>
          <w:proofErr w:type="spellStart"/>
          <w:r w:rsidRPr="00A91E61">
            <w:rPr>
              <w:rFonts w:ascii="Times New Roman" w:hAnsi="Times New Roman"/>
              <w:b/>
              <w:color w:val="000000"/>
            </w:rPr>
            <w:t>Rev</w:t>
          </w:r>
          <w:proofErr w:type="spellEnd"/>
          <w:r w:rsidRPr="00A91E61">
            <w:rPr>
              <w:rFonts w:ascii="Times New Roman" w:hAnsi="Times New Roman"/>
              <w:b/>
              <w:color w:val="000000"/>
            </w:rPr>
            <w:t xml:space="preserve">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 w14:paraId="211FA2A1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BE2342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BE2342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 w14:paraId="55AECEEE" w14:textId="77777777">
          <w:pPr>
            <w:rPr>
              <w:lang w:val="en-US"/>
            </w:rPr>
          </w:pPr>
        </w:p>
      </w:tc>
    </w:tr>
    <w:tr w:rsidRPr="006A0EAB" w:rsidR="006B1F76" w:rsidTr="00236C68" w14:paraId="5C796581" w14:textId="77777777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6B1F76" w:rsidP="006B1F76" w:rsidRDefault="006B1F76" w14:paraId="39B97EB3" w14:textId="77777777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6B1F76" w:rsidP="006B1F76" w:rsidRDefault="006B1F76" w14:paraId="1C3E72A5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KAYIT DONDURMA İŞ AKIŞ SÜRECİ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6B1F76" w:rsidP="006B1F76" w:rsidRDefault="006B1F76" w14:paraId="22C0E0B6" w14:textId="77777777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 w14:paraId="3837F954" w14:textId="77777777">
    <w:pPr>
      <w:pStyle w:val="stBilgi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1F76" w:rsidRDefault="006B1F76" w14:paraId="050CDC04" w14:textId="7777777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342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21D9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2BDE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32CD"/>
    <w:rsid w:val="001F4EA2"/>
    <w:rsid w:val="001F7031"/>
    <w:rsid w:val="001F7E89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4FE4"/>
    <w:rsid w:val="002C5391"/>
    <w:rsid w:val="002C65FE"/>
    <w:rsid w:val="002E7E84"/>
    <w:rsid w:val="002F1C2F"/>
    <w:rsid w:val="002F2DE5"/>
    <w:rsid w:val="002F6E5F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37108"/>
    <w:rsid w:val="004422F3"/>
    <w:rsid w:val="0045319F"/>
    <w:rsid w:val="0045716E"/>
    <w:rsid w:val="0048098C"/>
    <w:rsid w:val="00492056"/>
    <w:rsid w:val="004937DF"/>
    <w:rsid w:val="00494C39"/>
    <w:rsid w:val="00496D8B"/>
    <w:rsid w:val="004B12DA"/>
    <w:rsid w:val="004B5C60"/>
    <w:rsid w:val="004C40B5"/>
    <w:rsid w:val="004D4B02"/>
    <w:rsid w:val="004D59B1"/>
    <w:rsid w:val="004E65BC"/>
    <w:rsid w:val="004F131F"/>
    <w:rsid w:val="004F5C10"/>
    <w:rsid w:val="004F7808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51E11"/>
    <w:rsid w:val="00660DC1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1F76"/>
    <w:rsid w:val="006B32F6"/>
    <w:rsid w:val="006B7F9B"/>
    <w:rsid w:val="006D0ED8"/>
    <w:rsid w:val="006D4483"/>
    <w:rsid w:val="006E0054"/>
    <w:rsid w:val="006F3202"/>
    <w:rsid w:val="006F39C8"/>
    <w:rsid w:val="00700FE3"/>
    <w:rsid w:val="00711FB8"/>
    <w:rsid w:val="0071481F"/>
    <w:rsid w:val="007179A3"/>
    <w:rsid w:val="00724C7B"/>
    <w:rsid w:val="00726C64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5311A"/>
    <w:rsid w:val="00863429"/>
    <w:rsid w:val="008652F2"/>
    <w:rsid w:val="00865974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0940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D0AF3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D82"/>
    <w:rsid w:val="00BD5FC0"/>
    <w:rsid w:val="00BE2342"/>
    <w:rsid w:val="00BE2811"/>
    <w:rsid w:val="00BE37B9"/>
    <w:rsid w:val="00BE3A7A"/>
    <w:rsid w:val="00BE3BB1"/>
    <w:rsid w:val="00BE5F05"/>
    <w:rsid w:val="00BE7F34"/>
    <w:rsid w:val="00BF1C10"/>
    <w:rsid w:val="00BF52C8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B7555"/>
    <w:rsid w:val="00CC0188"/>
    <w:rsid w:val="00CC12C8"/>
    <w:rsid w:val="00CC510F"/>
    <w:rsid w:val="00CE45DE"/>
    <w:rsid w:val="00CE4844"/>
    <w:rsid w:val="00D01B0D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B3DE3"/>
    <w:rsid w:val="00DB3F54"/>
    <w:rsid w:val="00DB6E7B"/>
    <w:rsid w:val="00DC22E9"/>
    <w:rsid w:val="00DC5C4D"/>
    <w:rsid w:val="00DC7358"/>
    <w:rsid w:val="00DD2E2A"/>
    <w:rsid w:val="00DD32E5"/>
    <w:rsid w:val="00DD3B4F"/>
    <w:rsid w:val="00DE35B5"/>
    <w:rsid w:val="00DE67C6"/>
    <w:rsid w:val="00DE6EF0"/>
    <w:rsid w:val="00DF62AB"/>
    <w:rsid w:val="00DF6590"/>
    <w:rsid w:val="00E0265F"/>
    <w:rsid w:val="00E0267E"/>
    <w:rsid w:val="00E13A36"/>
    <w:rsid w:val="00E144C5"/>
    <w:rsid w:val="00E15091"/>
    <w:rsid w:val="00E15B6E"/>
    <w:rsid w:val="00E3001E"/>
    <w:rsid w:val="00E46C65"/>
    <w:rsid w:val="00E5752B"/>
    <w:rsid w:val="00E62F30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25E0"/>
    <w:rsid w:val="00F04430"/>
    <w:rsid w:val="00F04806"/>
    <w:rsid w:val="00F052C9"/>
    <w:rsid w:val="00F05AEC"/>
    <w:rsid w:val="00F201D6"/>
    <w:rsid w:val="00F2091D"/>
    <w:rsid w:val="00F23934"/>
    <w:rsid w:val="00F24081"/>
    <w:rsid w:val="00F27622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0FD6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7B88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25E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 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paragraph" w:styleId="AralkYok">
    <w:name w:val="No Spacing"/>
    <w:uiPriority w:val="1"/>
    <w:qFormat/>
    <w:rsid w:val="00182B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footer" Target="/word/footer3.xml" Id="rId13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header" Target="/word/header3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footer" Target="/word/footer2.xml" Id="rId11" /><Relationship Type="http://schemas.openxmlformats.org/officeDocument/2006/relationships/webSettings" Target="/word/webSettings.xml" Id="rId5" /><Relationship Type="http://schemas.openxmlformats.org/officeDocument/2006/relationships/theme" Target="/word/theme/theme1.xml" Id="rId15" /><Relationship Type="http://schemas.openxmlformats.org/officeDocument/2006/relationships/footer" Target="/word/footer1.xml" Id="rId10" /><Relationship Type="http://schemas.openxmlformats.org/officeDocument/2006/relationships/settings" Target="/word/settings.xml" Id="rId4" /><Relationship Type="http://schemas.openxmlformats.org/officeDocument/2006/relationships/header" Target="/word/header2.xml" Id="rId9" /><Relationship Type="http://schemas.openxmlformats.org/officeDocument/2006/relationships/fontTable" Target="/word/fontTable.xml" Id="rId14" /><Relationship Type="http://schemas.openxmlformats.org/officeDocument/2006/relationships/footer" Target="/word/footer4.xml" Id="R5997c709aa09471d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3DD15-0D24-4B2F-BF21-FF5CAE1C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Kayıt Dondurma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Hp</dc:creator>
  <cp:keywords/>
  <cp:lastModifiedBy>semra Başkan</cp:lastModifiedBy>
  <cp:revision>2</cp:revision>
  <cp:lastPrinted>2018-09-24T13:03:00Z</cp:lastPrinted>
  <dcterms:created xsi:type="dcterms:W3CDTF">2022-11-25T13:24:00Z</dcterms:created>
  <dcterms:modified xsi:type="dcterms:W3CDTF">2022-11-25T13:24:00Z</dcterms:modified>
</cp:coreProperties>
</file>