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283DEF64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914D1F" w:rsidR="008B031C" w:rsidTr="00C60BAB" w14:paraId="32290D36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14D1F" w:rsidR="008B031C" w:rsidP="001134F4" w:rsidRDefault="008B031C" w14:paraId="6B15A15F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14D1F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14D1F" w:rsidR="008B031C" w:rsidP="001134F4" w:rsidRDefault="008B031C" w14:paraId="37DCB5BE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14D1F">
              <w:rPr>
                <w:b/>
                <w:bCs/>
                <w:color w:val="FFFFFF" w:themeColor="background1"/>
                <w:sz w:val="18"/>
                <w:szCs w:val="18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14D1F" w:rsidR="008B031C" w:rsidP="001134F4" w:rsidRDefault="008B031C" w14:paraId="29351A28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14D1F">
              <w:rPr>
                <w:b/>
                <w:bCs/>
                <w:color w:val="FFFFFF" w:themeColor="background1"/>
                <w:sz w:val="18"/>
                <w:szCs w:val="18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914D1F" w:rsidR="008B031C" w:rsidP="001134F4" w:rsidRDefault="008B031C" w14:paraId="75394C17" w14:textId="77777777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14D1F">
              <w:rPr>
                <w:b/>
                <w:bCs/>
                <w:color w:val="FFFFFF" w:themeColor="background1"/>
                <w:sz w:val="18"/>
                <w:szCs w:val="18"/>
              </w:rPr>
              <w:t>DOKÜMAN / KAYIT</w:t>
            </w:r>
          </w:p>
        </w:tc>
      </w:tr>
      <w:tr w:rsidRPr="00914D1F" w:rsidR="008B031C" w:rsidTr="00C60BAB" w14:paraId="3E816D8D" w14:textId="77777777">
        <w:trPr>
          <w:trHeight w:val="2489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C60BAB" w:rsidP="001134F4" w:rsidRDefault="00C60BAB" w14:paraId="6BEC9806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Personel Daire Başkanlığı</w:t>
            </w:r>
          </w:p>
          <w:p w:rsidRPr="00914D1F" w:rsidR="00C60BAB" w:rsidP="001134F4" w:rsidRDefault="00C60BAB" w14:paraId="6E90FBFD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8B031C" w14:paraId="4B2002A2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2611E615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17B4765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Pr="00914D1F" w:rsidR="00C60BAB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14D1F" w:rsidR="008B031C" w:rsidP="001134F4" w:rsidRDefault="004033FF" w14:paraId="012BCE3B" w14:textId="77777777">
            <w:pPr>
              <w:rPr>
                <w:noProof/>
                <w:color w:val="000000"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72C4A7BE" wp14:anchorId="4573490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413385</wp:posOffset>
                      </wp:positionV>
                      <wp:extent cx="2314575" cy="923925"/>
                      <wp:effectExtent l="0" t="0" r="28575" b="28575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923925"/>
                              </a:xfrm>
                              <a:prstGeom prst="flowChartTerminator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C60BAB" w:rsidRDefault="00C60BAB" w14:paraId="69031C03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D1F">
                                    <w:rPr>
                                      <w:sz w:val="18"/>
                                      <w:szCs w:val="18"/>
                                    </w:rPr>
                                    <w:t>Personel Daire Başkanlığından maaş değişiklikleri ile ilgili evraklar birimimize gönderili</w:t>
                                  </w:r>
                                  <w:r w:rsidRPr="00914D1F" w:rsidR="008B031C">
                                    <w:rPr>
                                      <w:sz w:val="18"/>
                                      <w:szCs w:val="18"/>
                                    </w:rPr>
                                    <w:t>r.</w:t>
                                  </w:r>
                                </w:p>
                                <w:p w:rsidRPr="00EF70EA" w:rsidR="008B031C" w:rsidP="008B031C" w:rsidRDefault="008B031C" w14:paraId="37569BD9" w14:textId="77777777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45734902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3.45pt;margin-top:32.55pt;width:18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">
                      <v:textbox>
                        <w:txbxContent>
                          <w:p w:rsidRPr="00914D1F" w:rsidR="008B031C" w:rsidP="00C60BAB" w:rsidRDefault="00C60BAB" w14:paraId="69031C03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4D1F">
                              <w:rPr>
                                <w:sz w:val="18"/>
                                <w:szCs w:val="18"/>
                              </w:rPr>
                              <w:t>Personel Daire Başkanlığından maaş değişiklikleri ile ilgili evraklar birimimize gönderili</w:t>
                            </w:r>
                            <w:r w:rsidRPr="00914D1F" w:rsidR="008B031C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  <w:p w:rsidRPr="00EF70EA" w:rsidR="008B031C" w:rsidP="008B031C" w:rsidRDefault="008B031C" w14:paraId="37569BD9" w14:textId="777777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03113660" wp14:anchorId="7D6411F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1419225</wp:posOffset>
                      </wp:positionV>
                      <wp:extent cx="45085" cy="436880"/>
                      <wp:effectExtent l="19050" t="0" r="31115" b="39370"/>
                      <wp:wrapNone/>
                      <wp:docPr id="17" name="Ok: Aşağ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368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0AAF0C4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7" style="position:absolute;margin-left:99.2pt;margin-top:111.75pt;width:3.55pt;height:3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089367E2" w14:textId="77777777">
            <w:pPr>
              <w:jc w:val="both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1- İlk atamalarda atama onayı ve işe başlama yazısı.</w:t>
            </w:r>
          </w:p>
          <w:p w:rsidRPr="00914D1F" w:rsidR="008B031C" w:rsidP="001134F4" w:rsidRDefault="008B031C" w14:paraId="1A04F04B" w14:textId="77777777">
            <w:pPr>
              <w:jc w:val="both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2- Naklen atamalarda atama onayı, işe başlama yazısı ve Personel Nakil Bildirimi.</w:t>
            </w:r>
          </w:p>
          <w:p w:rsidRPr="00914D1F" w:rsidR="008B031C" w:rsidP="001134F4" w:rsidRDefault="008B031C" w14:paraId="4A832C26" w14:textId="77777777">
            <w:pPr>
              <w:jc w:val="both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3-Terfilerde</w:t>
            </w:r>
            <w:r w:rsidRPr="00914D1F" w:rsidR="004033FF">
              <w:rPr>
                <w:sz w:val="18"/>
                <w:szCs w:val="18"/>
              </w:rPr>
              <w:t xml:space="preserve"> </w:t>
            </w:r>
            <w:r w:rsidRPr="00914D1F">
              <w:rPr>
                <w:sz w:val="18"/>
                <w:szCs w:val="18"/>
              </w:rPr>
              <w:t>terfi onayı (otomatik olarak yapılan kademe ilerlemelerinde terfi onayı aranmaz).</w:t>
            </w:r>
          </w:p>
          <w:p w:rsidRPr="00914D1F" w:rsidR="008B031C" w:rsidP="001134F4" w:rsidRDefault="008B031C" w14:paraId="25418729" w14:textId="77777777">
            <w:pPr>
              <w:jc w:val="both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 xml:space="preserve">4-Kesintilere ilişkin bilgiler (icra, sendika, emekli borçlanması, kira, kefalet, hastalık raporu </w:t>
            </w:r>
            <w:proofErr w:type="spellStart"/>
            <w:r w:rsidRPr="00914D1F">
              <w:rPr>
                <w:sz w:val="18"/>
                <w:szCs w:val="18"/>
              </w:rPr>
              <w:t>vb</w:t>
            </w:r>
            <w:proofErr w:type="spellEnd"/>
            <w:r w:rsidRPr="00914D1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5DEAE77D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-Kıdem terfi listeleri</w:t>
            </w:r>
          </w:p>
          <w:p w:rsidRPr="00914D1F" w:rsidR="008B031C" w:rsidP="001134F4" w:rsidRDefault="008B031C" w14:paraId="17BF9E13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-Aile durum bildirimi Formu</w:t>
            </w:r>
          </w:p>
          <w:p w:rsidRPr="00914D1F" w:rsidR="008B031C" w:rsidP="001134F4" w:rsidRDefault="008B031C" w14:paraId="2D1FF574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-Aile yardımı bildirimi formu.</w:t>
            </w:r>
          </w:p>
          <w:p w:rsidRPr="00914D1F" w:rsidR="008B031C" w:rsidP="001134F4" w:rsidRDefault="008B031C" w14:paraId="3E181F9C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-Unvan, Derece,</w:t>
            </w:r>
            <w:r w:rsidRPr="00914D1F" w:rsidR="00A0774F">
              <w:rPr>
                <w:color w:val="000000"/>
                <w:sz w:val="18"/>
                <w:szCs w:val="18"/>
              </w:rPr>
              <w:t xml:space="preserve"> </w:t>
            </w:r>
            <w:r w:rsidRPr="00914D1F">
              <w:rPr>
                <w:color w:val="000000"/>
                <w:sz w:val="18"/>
                <w:szCs w:val="18"/>
              </w:rPr>
              <w:t>Terfi</w:t>
            </w:r>
            <w:r w:rsidRPr="00914D1F" w:rsidR="00A0774F">
              <w:rPr>
                <w:color w:val="000000"/>
                <w:sz w:val="18"/>
                <w:szCs w:val="18"/>
              </w:rPr>
              <w:t xml:space="preserve"> </w:t>
            </w:r>
            <w:r w:rsidRPr="00914D1F">
              <w:rPr>
                <w:color w:val="000000"/>
                <w:sz w:val="18"/>
                <w:szCs w:val="18"/>
              </w:rPr>
              <w:t>Kararnameleri.</w:t>
            </w:r>
          </w:p>
        </w:tc>
      </w:tr>
      <w:tr w:rsidRPr="00914D1F" w:rsidR="008B031C" w:rsidTr="00C60BAB" w14:paraId="72A8BFDF" w14:textId="77777777">
        <w:trPr>
          <w:trHeight w:val="232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065497D0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7650B504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113D4BF9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14D1F" w:rsidR="008B031C" w:rsidP="001134F4" w:rsidRDefault="008B031C" w14:paraId="77984A1F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62CA1905" wp14:anchorId="465FC30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43815</wp:posOffset>
                      </wp:positionV>
                      <wp:extent cx="1685925" cy="892175"/>
                      <wp:effectExtent l="19050" t="19050" r="28575" b="41275"/>
                      <wp:wrapNone/>
                      <wp:docPr id="59" name="Elm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5925" cy="892175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F70EA" w:rsidR="008B031C" w:rsidP="008B031C" w:rsidRDefault="008B031C" w14:paraId="3BBFF6CA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70E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Evraklar mevzuata uygun mu?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286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 w14:anchorId="465FC309">
                      <v:stroke joinstyle="miter"/>
                      <v:path textboxrect="5400,5400,16200,16200" gradientshapeok="t" o:connecttype="rect"/>
                    </v:shapetype>
                    <v:shape id="Elmas 58" style="position:absolute;margin-left:35.25pt;margin-top:3.45pt;width:132.75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.2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">
                      <v:textbox inset="2.16pt,1.8pt,0,0">
                        <w:txbxContent>
                          <w:p w:rsidRPr="00EF70EA" w:rsidR="008B031C" w:rsidP="008B031C" w:rsidRDefault="008B031C" w14:paraId="3BBFF6CA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70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Evraklar mevzuata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w:t xml:space="preserve">   </w:t>
            </w:r>
          </w:p>
          <w:p w:rsidRPr="00914D1F" w:rsidR="008B031C" w:rsidP="001134F4" w:rsidRDefault="008B031C" w14:paraId="28609015" w14:textId="77777777">
            <w:pPr>
              <w:rPr>
                <w:sz w:val="18"/>
                <w:szCs w:val="18"/>
              </w:rPr>
            </w:pPr>
          </w:p>
          <w:p w:rsidRPr="00914D1F" w:rsidR="008B031C" w:rsidP="001134F4" w:rsidRDefault="008B031C" w14:paraId="1B84432F" w14:textId="77777777">
            <w:pPr>
              <w:rPr>
                <w:sz w:val="18"/>
                <w:szCs w:val="18"/>
              </w:rPr>
            </w:pPr>
          </w:p>
          <w:p w:rsidRPr="00914D1F" w:rsidR="008B031C" w:rsidP="001134F4" w:rsidRDefault="008B031C" w14:paraId="3C12157A" w14:textId="77777777">
            <w:pPr>
              <w:rPr>
                <w:sz w:val="18"/>
                <w:szCs w:val="18"/>
              </w:rPr>
            </w:pPr>
          </w:p>
          <w:p w:rsidRPr="00914D1F" w:rsidR="008B031C" w:rsidP="001134F4" w:rsidRDefault="008B031C" w14:paraId="1CCEB407" w14:textId="77777777">
            <w:pPr>
              <w:rPr>
                <w:sz w:val="18"/>
                <w:szCs w:val="18"/>
              </w:rPr>
            </w:pPr>
          </w:p>
          <w:p w:rsidRPr="00914D1F" w:rsidR="008B031C" w:rsidP="001134F4" w:rsidRDefault="008B031C" w14:paraId="40DD27B1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62FFF165" wp14:anchorId="7E2EC31B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5080</wp:posOffset>
                      </wp:positionV>
                      <wp:extent cx="514350" cy="290195"/>
                      <wp:effectExtent l="38100" t="0" r="76200" b="52705"/>
                      <wp:wrapNone/>
                      <wp:docPr id="40" name="Bağlayıcı: Dirs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290195"/>
                              </a:xfrm>
                              <a:prstGeom prst="bentConnector4">
                                <a:avLst>
                                  <a:gd name="adj1" fmla="val -4081"/>
                                  <a:gd name="adj2" fmla="val 3937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5" coordsize="21600,21600" o:oned="t" filled="f" o:spt="35" adj="10800,10800" path="m,l@0,0@0@1,21600@1,21600,21600e" w14:anchorId="6BB42328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fillok="f" arrowok="t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Bağlayıcı: Dirsek 40" style="position:absolute;margin-left:146.35pt;margin-top:.4pt;width:40.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5" adj="-88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Pr="00914D1F" w:rsidR="008B031C" w:rsidP="001134F4" w:rsidRDefault="008B031C" w14:paraId="7F487F26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1E664C1C" wp14:anchorId="0FDCA30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142875</wp:posOffset>
                      </wp:positionV>
                      <wp:extent cx="504825" cy="273050"/>
                      <wp:effectExtent l="0" t="0" r="28575" b="12700"/>
                      <wp:wrapNone/>
                      <wp:docPr id="44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3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6092C" w:rsidR="008B031C" w:rsidP="008B031C" w:rsidRDefault="008B031C" w14:paraId="0E1CD4F5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031C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FDCA302">
                      <v:stroke joinstyle="miter"/>
                      <v:path gradientshapeok="t" o:connecttype="rect"/>
                    </v:shapetype>
                    <v:shape id="Metin kutusu 43" style="position:absolute;margin-left:12.8pt;margin-top:11.25pt;width:39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">
                      <v:textbox>
                        <w:txbxContent>
                          <w:p w:rsidRPr="00A6092C" w:rsidR="008B031C" w:rsidP="008B031C" w:rsidRDefault="008B031C" w14:paraId="0E1CD4F5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8B031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914D1F" w:rsidR="008B031C" w:rsidP="001134F4" w:rsidRDefault="004033FF" w14:paraId="1B42CA72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D60B033" wp14:anchorId="5582937B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63500</wp:posOffset>
                      </wp:positionV>
                      <wp:extent cx="600075" cy="269875"/>
                      <wp:effectExtent l="0" t="0" r="28575" b="15875"/>
                      <wp:wrapNone/>
                      <wp:docPr id="48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9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A6092C" w:rsidR="008B031C" w:rsidP="008B031C" w:rsidRDefault="008B031C" w14:paraId="5CF1FF77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031C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7" style="position:absolute;margin-left:158.3pt;margin-top:5pt;width:47.2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" w14:anchorId="5582937B">
                      <v:textbox>
                        <w:txbxContent>
                          <w:p w:rsidRPr="00A6092C" w:rsidR="008B031C" w:rsidP="008B031C" w:rsidRDefault="008B031C" w14:paraId="5CF1FF77" w14:textId="777777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8B031C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2BC8041A" wp14:anchorId="51545830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73025</wp:posOffset>
                      </wp:positionV>
                      <wp:extent cx="45085" cy="421005"/>
                      <wp:effectExtent l="19050" t="0" r="31115" b="3619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10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96.35pt;margin-top:5.75pt;width:3.55pt;height:3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" w14:anchorId="463E3F54"/>
                  </w:pict>
                </mc:Fallback>
              </mc:AlternateContent>
            </w:r>
          </w:p>
          <w:p w:rsidRPr="00914D1F" w:rsidR="008B031C" w:rsidP="001134F4" w:rsidRDefault="00A0774F" w14:paraId="6C5D31C8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editId="724A176A" wp14:anchorId="33522B0B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55245</wp:posOffset>
                      </wp:positionV>
                      <wp:extent cx="206375" cy="45085"/>
                      <wp:effectExtent l="0" t="19050" r="41275" b="31115"/>
                      <wp:wrapNone/>
                      <wp:docPr id="26" name="Ok: Sağ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3E02190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26" style="position:absolute;margin-left:212.15pt;margin-top:4.35pt;width:16.2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13" adj="1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"/>
                  </w:pict>
                </mc:Fallback>
              </mc:AlternateContent>
            </w:r>
          </w:p>
          <w:p w:rsidRPr="00914D1F" w:rsidR="008B031C" w:rsidP="001134F4" w:rsidRDefault="008B031C" w14:paraId="4E4BB29A" w14:textId="7777777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490F9BFB" w14:textId="77777777">
            <w:pPr>
              <w:pStyle w:val="NormalWeb"/>
              <w:jc w:val="both"/>
              <w:rPr>
                <w:color w:val="000000" w:themeColor="text1"/>
                <w:sz w:val="18"/>
                <w:szCs w:val="18"/>
              </w:rPr>
            </w:pPr>
          </w:p>
          <w:p w:rsidRPr="00914D1F" w:rsidR="008B031C" w:rsidP="00C60BAB" w:rsidRDefault="00C60BAB" w14:paraId="76DFC472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 xml:space="preserve">Personel Daire Başkanlığı </w:t>
            </w:r>
            <w:r w:rsidRPr="00914D1F" w:rsidR="008B031C">
              <w:rPr>
                <w:color w:val="000000" w:themeColor="text1"/>
                <w:sz w:val="18"/>
                <w:szCs w:val="18"/>
              </w:rPr>
              <w:t xml:space="preserve">iade </w:t>
            </w:r>
            <w:r w:rsidRPr="00914D1F">
              <w:rPr>
                <w:color w:val="000000" w:themeColor="text1"/>
                <w:sz w:val="18"/>
                <w:szCs w:val="18"/>
              </w:rPr>
              <w:t>e</w:t>
            </w:r>
            <w:r w:rsidRPr="00914D1F" w:rsidR="008B031C">
              <w:rPr>
                <w:color w:val="000000" w:themeColor="text1"/>
                <w:sz w:val="18"/>
                <w:szCs w:val="18"/>
              </w:rPr>
              <w:t>dilir</w:t>
            </w:r>
            <w:r w:rsidRPr="00914D1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01804892" w14:textId="77777777">
            <w:pPr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-657 Sayılı Kanun</w:t>
            </w:r>
          </w:p>
          <w:p w:rsidRPr="00914D1F" w:rsidR="008B031C" w:rsidP="001134F4" w:rsidRDefault="008B031C" w14:paraId="316CC5F5" w14:textId="77777777">
            <w:pPr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-5510 Sayılı Kanun</w:t>
            </w:r>
          </w:p>
          <w:p w:rsidRPr="00914D1F" w:rsidR="008B031C" w:rsidP="001134F4" w:rsidRDefault="008B031C" w14:paraId="34F31555" w14:textId="77777777">
            <w:pPr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>-5434 Sayılı Kanun</w:t>
            </w:r>
          </w:p>
          <w:p w:rsidRPr="00914D1F" w:rsidR="008B031C" w:rsidP="001134F4" w:rsidRDefault="008B031C" w14:paraId="6C862E3D" w14:textId="77777777">
            <w:pPr>
              <w:rPr>
                <w:sz w:val="18"/>
                <w:szCs w:val="18"/>
              </w:rPr>
            </w:pPr>
          </w:p>
        </w:tc>
      </w:tr>
      <w:tr w:rsidRPr="00914D1F" w:rsidR="008B031C" w:rsidTr="00C60BAB" w14:paraId="796684BB" w14:textId="77777777">
        <w:trPr>
          <w:trHeight w:val="168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4ED5D136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7BC7E08D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3DFE7C8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14D1F" w:rsidR="008B031C" w:rsidP="001134F4" w:rsidRDefault="004033FF" w14:paraId="66FD2CD3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5539CDCC" wp14:anchorId="1F71363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789940</wp:posOffset>
                      </wp:positionV>
                      <wp:extent cx="45085" cy="421005"/>
                      <wp:effectExtent l="19050" t="0" r="31115" b="36195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10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9" style="position:absolute;margin-left:92.25pt;margin-top:62.2pt;width:3.55pt;height:3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" w14:anchorId="12AC3369"/>
                  </w:pict>
                </mc:Fallback>
              </mc:AlternateContent>
            </w:r>
            <w:r w:rsidRPr="00914D1F" w:rsidR="008B03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7512B5C4" wp14:anchorId="2598E19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149225</wp:posOffset>
                      </wp:positionV>
                      <wp:extent cx="2628900" cy="495300"/>
                      <wp:effectExtent l="0" t="0" r="19050" b="19050"/>
                      <wp:wrapNone/>
                      <wp:docPr id="6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8B031C" w:rsidRDefault="008B031C" w14:paraId="674E06E5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Her ayın ilk haftası ilgili programlara (KBS) veri girişi yapılır.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style="position:absolute;margin-left:5.85pt;margin-top:11.75pt;width:20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.25pt" arcsize="0" w14:anchorId="2598E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">
                      <v:stroke joinstyle="miter"/>
                      <v:textbox inset="2.16pt,1.8pt,0,0">
                        <w:txbxContent>
                          <w:p w:rsidRPr="00914D1F" w:rsidR="008B031C" w:rsidP="008B031C" w:rsidRDefault="008B031C" w14:paraId="674E06E5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Her ayın ilk haftası ilgili programlara (KBS) veri girişi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19AD814F" w14:textId="77777777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 xml:space="preserve">-Gelen evraklar </w:t>
            </w:r>
            <w:r w:rsidRPr="00914D1F" w:rsidR="00A0774F">
              <w:rPr>
                <w:sz w:val="18"/>
                <w:szCs w:val="18"/>
              </w:rPr>
              <w:t>doğrultusunda</w:t>
            </w:r>
            <w:r w:rsidRPr="00914D1F">
              <w:rPr>
                <w:sz w:val="18"/>
                <w:szCs w:val="18"/>
              </w:rPr>
              <w:t xml:space="preserve"> derece, kademe ve terfi </w:t>
            </w:r>
            <w:r w:rsidRPr="00914D1F" w:rsidR="00A0774F">
              <w:rPr>
                <w:sz w:val="18"/>
                <w:szCs w:val="18"/>
              </w:rPr>
              <w:t>vb.</w:t>
            </w:r>
            <w:r w:rsidRPr="00914D1F">
              <w:rPr>
                <w:sz w:val="18"/>
                <w:szCs w:val="18"/>
              </w:rPr>
              <w:t xml:space="preserve"> bilgiler </w:t>
            </w:r>
            <w:proofErr w:type="spellStart"/>
            <w:r w:rsidRPr="00914D1F">
              <w:rPr>
                <w:sz w:val="18"/>
                <w:szCs w:val="18"/>
              </w:rPr>
              <w:t>KBS’ye</w:t>
            </w:r>
            <w:proofErr w:type="spellEnd"/>
            <w:r w:rsidRPr="00914D1F">
              <w:rPr>
                <w:sz w:val="18"/>
                <w:szCs w:val="18"/>
              </w:rPr>
              <w:t xml:space="preserve"> veri girişi yapılır.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30466155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-2914 Sayılı Kanun</w:t>
            </w:r>
            <w:r w:rsidRPr="00914D1F" w:rsidR="00C60BAB">
              <w:rPr>
                <w:color w:val="000000"/>
                <w:sz w:val="18"/>
                <w:szCs w:val="18"/>
              </w:rPr>
              <w:t xml:space="preserve"> </w:t>
            </w:r>
            <w:r w:rsidRPr="00914D1F">
              <w:rPr>
                <w:color w:val="000000"/>
                <w:sz w:val="18"/>
                <w:szCs w:val="18"/>
              </w:rPr>
              <w:t>(KBS-HYS) (2547)</w:t>
            </w:r>
          </w:p>
          <w:p w:rsidRPr="00914D1F" w:rsidR="008B031C" w:rsidP="001134F4" w:rsidRDefault="008B031C" w14:paraId="1710C51C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-5018 Sayılı Kanun</w:t>
            </w:r>
            <w:r w:rsidRPr="00914D1F" w:rsidR="00D61401">
              <w:rPr>
                <w:color w:val="000000"/>
                <w:sz w:val="18"/>
                <w:szCs w:val="18"/>
              </w:rPr>
              <w:t xml:space="preserve">, </w:t>
            </w:r>
            <w:r w:rsidRPr="00914D1F">
              <w:rPr>
                <w:color w:val="000000"/>
                <w:sz w:val="18"/>
                <w:szCs w:val="18"/>
              </w:rPr>
              <w:t>Merkezi Yönetim Sistemi.</w:t>
            </w:r>
          </w:p>
        </w:tc>
      </w:tr>
      <w:tr w:rsidRPr="00914D1F" w:rsidR="008B031C" w:rsidTr="00C60BAB" w14:paraId="3DD9171C" w14:textId="77777777">
        <w:trPr>
          <w:trHeight w:val="1689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6CFEF7A9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0C7006CF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40C1E2C7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914D1F" w:rsidR="004033FF" w:rsidP="001134F4" w:rsidRDefault="004033FF" w14:paraId="6925D33E" w14:textId="77777777">
            <w:pPr>
              <w:rPr>
                <w:noProof/>
                <w:sz w:val="18"/>
                <w:szCs w:val="18"/>
              </w:rPr>
            </w:pPr>
          </w:p>
          <w:p w:rsidRPr="00914D1F" w:rsidR="008B031C" w:rsidP="001134F4" w:rsidRDefault="00A0774F" w14:paraId="6B25E164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editId="08E6733A" wp14:anchorId="69D41996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637540</wp:posOffset>
                      </wp:positionV>
                      <wp:extent cx="45085" cy="294005"/>
                      <wp:effectExtent l="19050" t="0" r="31115" b="29845"/>
                      <wp:wrapNone/>
                      <wp:docPr id="20" name="Ok: Aşağ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40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0" style="position:absolute;margin-left:95.35pt;margin-top:50.2pt;width:3.5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" w14:anchorId="765C18A2"/>
                  </w:pict>
                </mc:Fallback>
              </mc:AlternateContent>
            </w:r>
            <w:r w:rsidRPr="00914D1F" w:rsidR="004033F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0A3A9B2F" wp14:anchorId="0BDF227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81280</wp:posOffset>
                      </wp:positionV>
                      <wp:extent cx="2628900" cy="495300"/>
                      <wp:effectExtent l="0" t="0" r="19050" b="190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8B031C" w:rsidRDefault="008B031C" w14:paraId="2D1DCFC0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D1F">
                                    <w:rPr>
                                      <w:sz w:val="18"/>
                                      <w:szCs w:val="18"/>
                                    </w:rPr>
                                    <w:t>Personel maaşları KBS tarafından hesaplanıp veri kontrolü sağlanır.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2.55pt;margin-top:6.4pt;width:20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.25pt" arcsize="0" w14:anchorId="0BDF22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">
                      <v:stroke joinstyle="miter"/>
                      <v:textbox inset="2.16pt,1.8pt,0,0">
                        <w:txbxContent>
                          <w:p w:rsidRPr="00914D1F" w:rsidR="008B031C" w:rsidP="008B031C" w:rsidRDefault="008B031C" w14:paraId="2D1DCFC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4D1F">
                              <w:rPr>
                                <w:sz w:val="18"/>
                                <w:szCs w:val="18"/>
                              </w:rPr>
                              <w:t>Personel maaşları KBS tarafından hesaplanıp veri kontrolü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27449A70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KBS üzerinden maaş hesaplanıp, maaşla ilgili raporlar çıkartılır.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0DE57DC0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 xml:space="preserve">2914 Sayılı </w:t>
            </w:r>
            <w:r w:rsidRPr="00914D1F" w:rsidR="00914D1F">
              <w:rPr>
                <w:color w:val="000000"/>
                <w:sz w:val="18"/>
                <w:szCs w:val="18"/>
              </w:rPr>
              <w:t>Kanun (</w:t>
            </w:r>
            <w:r w:rsidRPr="00914D1F">
              <w:rPr>
                <w:color w:val="000000"/>
                <w:sz w:val="18"/>
                <w:szCs w:val="18"/>
              </w:rPr>
              <w:t>KBS-HYS) (2547)</w:t>
            </w:r>
          </w:p>
          <w:p w:rsidRPr="00914D1F" w:rsidR="008B031C" w:rsidP="001134F4" w:rsidRDefault="008B031C" w14:paraId="3815F808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 xml:space="preserve">-5018 Sayılı </w:t>
            </w:r>
            <w:proofErr w:type="spellStart"/>
            <w:proofErr w:type="gramStart"/>
            <w:r w:rsidRPr="00914D1F">
              <w:rPr>
                <w:color w:val="000000"/>
                <w:sz w:val="18"/>
                <w:szCs w:val="18"/>
              </w:rPr>
              <w:t>Kanun</w:t>
            </w:r>
            <w:r w:rsidRPr="00914D1F" w:rsidR="00D61401">
              <w:rPr>
                <w:color w:val="000000"/>
                <w:sz w:val="18"/>
                <w:szCs w:val="18"/>
              </w:rPr>
              <w:t>,</w:t>
            </w:r>
            <w:r w:rsidRPr="00914D1F">
              <w:rPr>
                <w:color w:val="000000"/>
                <w:sz w:val="18"/>
                <w:szCs w:val="18"/>
              </w:rPr>
              <w:t>Merkezi</w:t>
            </w:r>
            <w:proofErr w:type="spellEnd"/>
            <w:proofErr w:type="gramEnd"/>
            <w:r w:rsidRPr="00914D1F">
              <w:rPr>
                <w:color w:val="000000"/>
                <w:sz w:val="18"/>
                <w:szCs w:val="18"/>
              </w:rPr>
              <w:t xml:space="preserve"> Yönetim Sistemi</w:t>
            </w:r>
          </w:p>
        </w:tc>
      </w:tr>
      <w:tr w:rsidRPr="00914D1F" w:rsidR="008B031C" w:rsidTr="00C60BAB" w14:paraId="41E3BEDB" w14:textId="77777777">
        <w:trPr>
          <w:trHeight w:val="183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4C585C98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74E521BC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154C266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4033FF" w14:paraId="256B0AA0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editId="50E08CCD" wp14:anchorId="05600D0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1038225</wp:posOffset>
                      </wp:positionV>
                      <wp:extent cx="312420" cy="45085"/>
                      <wp:effectExtent l="0" t="19050" r="30480" b="31115"/>
                      <wp:wrapNone/>
                      <wp:docPr id="25" name="Ok: Sağ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Sağ 25" style="position:absolute;margin-left:208.8pt;margin-top:81.75pt;width:24.6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" w14:anchorId="10444441"/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2BC475F0" wp14:anchorId="5186645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74295</wp:posOffset>
                      </wp:positionV>
                      <wp:extent cx="1685925" cy="809625"/>
                      <wp:effectExtent l="19050" t="19050" r="28575" b="47625"/>
                      <wp:wrapNone/>
                      <wp:docPr id="6" name="Elma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85925" cy="809625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F70EA" w:rsidR="008B031C" w:rsidP="008B031C" w:rsidRDefault="008B031C" w14:paraId="0514082C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Bilgiler doğru mu?</w:t>
                                  </w:r>
                                </w:p>
                              </w:txbxContent>
                            </wps:txbx>
                            <wps:bodyPr vertOverflow="clip" horzOverflow="clip" wrap="square" lIns="27432" tIns="2286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30.7pt;margin-top:5.85pt;width:132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.25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" w14:anchorId="51866458">
                      <v:textbox inset="2.16pt,1.8pt,0,0">
                        <w:txbxContent>
                          <w:p w:rsidRPr="00EF70EA" w:rsidR="008B031C" w:rsidP="008B031C" w:rsidRDefault="008B031C" w14:paraId="0514082C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editId="69463831" wp14:anchorId="2AED363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898525</wp:posOffset>
                      </wp:positionV>
                      <wp:extent cx="532765" cy="295275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31C" w:rsidP="008B031C" w:rsidRDefault="008B031C" w14:paraId="0AEB1E4E" w14:textId="7777777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style="position:absolute;margin-left:.9pt;margin-top:70.75pt;width:41.9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pt" w14:anchorId="2AED36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">
                      <v:textbox>
                        <w:txbxContent>
                          <w:p w:rsidR="008B031C" w:rsidP="008B031C" w:rsidRDefault="008B031C" w14:paraId="0AEB1E4E" w14:textId="77777777">
                            <w:pPr>
                              <w:jc w:val="center"/>
                            </w:pPr>
                            <w: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3D121283" wp14:anchorId="45E6A9EF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909320</wp:posOffset>
                      </wp:positionV>
                      <wp:extent cx="581025" cy="295275"/>
                      <wp:effectExtent l="0" t="0" r="0" b="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031C" w:rsidP="008B031C" w:rsidRDefault="00A0774F" w14:paraId="1AE508F6" w14:textId="77777777">
                                  <w:pPr>
                                    <w:jc w:val="center"/>
                                  </w:pPr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style="position:absolute;margin-left:158.2pt;margin-top:71.6pt;width:45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pt" w14:anchorId="45E6A9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">
                      <v:textbox>
                        <w:txbxContent>
                          <w:p w:rsidR="008B031C" w:rsidP="008B031C" w:rsidRDefault="00A0774F" w14:paraId="1AE508F6" w14:textId="77777777">
                            <w:pPr>
                              <w:jc w:val="center"/>
                            </w:pPr>
                            <w: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7EDD1331" wp14:anchorId="795CF983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518795</wp:posOffset>
                      </wp:positionV>
                      <wp:extent cx="398780" cy="278765"/>
                      <wp:effectExtent l="19050" t="0" r="96520" b="64135"/>
                      <wp:wrapNone/>
                      <wp:docPr id="9" name="Bağlayıcı: Dirs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8780" cy="278765"/>
                              </a:xfrm>
                              <a:prstGeom prst="bentConnector4">
                                <a:avLst>
                                  <a:gd name="adj1" fmla="val -4081"/>
                                  <a:gd name="adj2" fmla="val 557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40" style="position:absolute;margin-left:163.65pt;margin-top:40.85pt;width:31.4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5" adj="-881,1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" w14:anchorId="1FB50C8E">
                      <v:stroke endarrow="block"/>
                    </v:shape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editId="76835674" wp14:anchorId="023641B4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1276350</wp:posOffset>
                      </wp:positionV>
                      <wp:extent cx="295275" cy="365760"/>
                      <wp:effectExtent l="0" t="0" r="28575" b="3429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65760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8B031C" w:rsidP="008B031C" w:rsidRDefault="008B031C" w14:paraId="079CA1DD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023641B4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88.8pt;margin-top:100.5pt;width:23.2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">
                      <v:textbox>
                        <w:txbxContent>
                          <w:p w:rsidRPr="00E16789" w:rsidR="008B031C" w:rsidP="008B031C" w:rsidRDefault="008B031C" w14:paraId="079CA1DD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4033FF" w:rsidP="001134F4" w:rsidRDefault="004033FF" w14:paraId="16836C9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914D1F" w:rsidR="004033FF" w:rsidP="001134F4" w:rsidRDefault="004033FF" w14:paraId="4AEA0691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914D1F" w:rsidR="004033FF" w:rsidP="004033FF" w:rsidRDefault="004033FF" w14:paraId="0F0AD27A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Hesaplar uyuşmuyorsa girilen veriler kontrol edilir, düzeltilir ve tekrardan hesaplatılır.</w:t>
            </w:r>
          </w:p>
          <w:p w:rsidRPr="00914D1F" w:rsidR="004033FF" w:rsidP="001134F4" w:rsidRDefault="004033FF" w14:paraId="2D395814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914D1F" w:rsidR="004033FF" w:rsidP="001134F4" w:rsidRDefault="004033FF" w14:paraId="0BF4D53B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914D1F" w:rsidR="004033FF" w:rsidP="001134F4" w:rsidRDefault="004033FF" w14:paraId="4AA4E35E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  <w:p w:rsidRPr="00914D1F" w:rsidR="004033FF" w:rsidP="001134F4" w:rsidRDefault="004033FF" w14:paraId="32B36A1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27F8A448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 xml:space="preserve">2914 Sayılı </w:t>
            </w:r>
            <w:r w:rsidRPr="00914D1F" w:rsidR="00C60BAB">
              <w:rPr>
                <w:color w:val="000000"/>
                <w:sz w:val="18"/>
                <w:szCs w:val="18"/>
              </w:rPr>
              <w:t>Kanun,</w:t>
            </w:r>
            <w:r w:rsidRPr="00914D1F" w:rsidR="00A0774F">
              <w:rPr>
                <w:color w:val="000000"/>
                <w:sz w:val="18"/>
                <w:szCs w:val="18"/>
              </w:rPr>
              <w:t xml:space="preserve"> </w:t>
            </w:r>
            <w:r w:rsidRPr="00914D1F">
              <w:rPr>
                <w:color w:val="000000"/>
                <w:sz w:val="18"/>
                <w:szCs w:val="18"/>
              </w:rPr>
              <w:t>(KBS-HYS) (2547)</w:t>
            </w:r>
          </w:p>
          <w:p w:rsidRPr="00914D1F" w:rsidR="008B031C" w:rsidP="001134F4" w:rsidRDefault="008B031C" w14:paraId="08C3280A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-5018 Sayılı Kanun</w:t>
            </w:r>
            <w:r w:rsidRPr="00914D1F" w:rsidR="00D61401">
              <w:rPr>
                <w:color w:val="000000"/>
                <w:sz w:val="18"/>
                <w:szCs w:val="18"/>
              </w:rPr>
              <w:t xml:space="preserve">, </w:t>
            </w:r>
            <w:r w:rsidRPr="00914D1F">
              <w:rPr>
                <w:color w:val="000000"/>
                <w:sz w:val="18"/>
                <w:szCs w:val="18"/>
              </w:rPr>
              <w:t>Merkezi Yönetim Sistemi</w:t>
            </w:r>
          </w:p>
        </w:tc>
      </w:tr>
      <w:tr w:rsidRPr="00914D1F" w:rsidR="008B031C" w:rsidTr="00C60BAB" w14:paraId="524DFFA1" w14:textId="77777777">
        <w:trPr>
          <w:trHeight w:val="2117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4F3A70" w:rsidP="001134F4" w:rsidRDefault="004F3A70" w14:paraId="591DAC60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lastRenderedPageBreak/>
              <w:t>Harcama Yetkilisi</w:t>
            </w:r>
          </w:p>
          <w:p w:rsidRPr="00914D1F" w:rsidR="004F3A70" w:rsidP="001134F4" w:rsidRDefault="004F3A70" w14:paraId="626AD064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4A70B1" w14:paraId="36C96D49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Gerçekleştirme Görevlisi</w:t>
            </w:r>
            <w:r w:rsidRPr="00914D1F" w:rsidR="008B031C">
              <w:rPr>
                <w:color w:val="000000"/>
                <w:sz w:val="18"/>
                <w:szCs w:val="18"/>
              </w:rPr>
              <w:t xml:space="preserve"> </w:t>
            </w:r>
          </w:p>
          <w:p w:rsidRPr="00914D1F" w:rsidR="008B031C" w:rsidP="001134F4" w:rsidRDefault="008B031C" w14:paraId="68726501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0799CF41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4033FF" w14:paraId="32B095B4" w14:textId="77777777">
            <w:pPr>
              <w:rPr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editId="214A06E4" wp14:anchorId="27988599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1200150</wp:posOffset>
                      </wp:positionV>
                      <wp:extent cx="45085" cy="445135"/>
                      <wp:effectExtent l="19050" t="0" r="31115" b="31115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451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3" style="position:absolute;margin-left:100.95pt;margin-top:94.5pt;width:3.55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" w14:anchorId="099DA107"/>
                  </w:pict>
                </mc:Fallback>
              </mc:AlternateContent>
            </w:r>
            <w:r w:rsidRPr="00914D1F" w:rsidR="008B03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editId="3540AB42" wp14:anchorId="2FF7172B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64770</wp:posOffset>
                      </wp:positionV>
                      <wp:extent cx="323850" cy="333375"/>
                      <wp:effectExtent l="0" t="0" r="19050" b="47625"/>
                      <wp:wrapNone/>
                      <wp:docPr id="1" name="Akış Çizelgesi: Sayfa Dışı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8B031C" w:rsidP="008B031C" w:rsidRDefault="008B031C" w14:paraId="04C613D7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" style="position:absolute;margin-left:90.1pt;margin-top:5.1pt;width:25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" w14:anchorId="2FF7172B">
                      <v:textbox>
                        <w:txbxContent>
                          <w:p w:rsidRPr="00E16789" w:rsidR="008B031C" w:rsidP="008B031C" w:rsidRDefault="008B031C" w14:paraId="04C613D7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4D1F" w:rsidR="008B031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7220D686" wp14:anchorId="0CF6C64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490220</wp:posOffset>
                      </wp:positionV>
                      <wp:extent cx="2628900" cy="495300"/>
                      <wp:effectExtent l="0" t="0" r="19050" b="1905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8B031C" w:rsidRDefault="008B031C" w14:paraId="5088D147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KBS üzerinden ilgili ayın ödeme emri ve ekleri hazırlanarak gerçekleştirme görevlisi ve harcama yetkilisi tarafından imzala</w:t>
                                  </w:r>
                                  <w:r w:rsidRPr="00914D1F" w:rsidR="0077537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nır.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7" style="position:absolute;margin-left:5pt;margin-top:38.6pt;width:207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.25pt" arcsize="0" w14:anchorId="0CF6C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">
                      <v:stroke joinstyle="miter"/>
                      <v:textbox inset="2.16pt,1.8pt,0,0">
                        <w:txbxContent>
                          <w:p w:rsidRPr="00914D1F" w:rsidR="008B031C" w:rsidP="008B031C" w:rsidRDefault="008B031C" w14:paraId="5088D14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KBS üzerinden ilgili ayın ödeme emri ve ekleri hazırlanarak gerçekleştirme görevlisi ve harcama yetkilisi tarafından imzala</w:t>
                            </w:r>
                            <w:r w:rsidRPr="00914D1F" w:rsidR="007753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3B6BF0DC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 w:themeColor="text1"/>
                <w:sz w:val="18"/>
                <w:szCs w:val="18"/>
              </w:rPr>
              <w:t>Gerçekleştirme görevlisi ve harcama yetkilisi tarafından imzalanan evraklar muhasebe birimine gönderilir.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3703F2ED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2914 Sayılı Kanun</w:t>
            </w:r>
            <w:r w:rsidRPr="00914D1F" w:rsidR="00A0774F">
              <w:rPr>
                <w:color w:val="000000"/>
                <w:sz w:val="18"/>
                <w:szCs w:val="18"/>
              </w:rPr>
              <w:t xml:space="preserve">, </w:t>
            </w:r>
            <w:r w:rsidRPr="00914D1F">
              <w:rPr>
                <w:color w:val="000000"/>
                <w:sz w:val="18"/>
                <w:szCs w:val="18"/>
              </w:rPr>
              <w:t>(KBS-HYS) (2547)</w:t>
            </w:r>
          </w:p>
          <w:p w:rsidRPr="00914D1F" w:rsidR="008B031C" w:rsidP="001134F4" w:rsidRDefault="008B031C" w14:paraId="2D8B411F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-5018 Sayılı Kanun</w:t>
            </w:r>
            <w:r w:rsidRPr="00914D1F" w:rsidR="00D61401">
              <w:rPr>
                <w:color w:val="000000"/>
                <w:sz w:val="18"/>
                <w:szCs w:val="18"/>
              </w:rPr>
              <w:t xml:space="preserve">, </w:t>
            </w:r>
            <w:r w:rsidRPr="00914D1F">
              <w:rPr>
                <w:color w:val="000000"/>
                <w:sz w:val="18"/>
                <w:szCs w:val="18"/>
              </w:rPr>
              <w:t>Merkezi Yönetim Sistemi</w:t>
            </w:r>
          </w:p>
        </w:tc>
      </w:tr>
      <w:tr w:rsidRPr="00914D1F" w:rsidR="008B031C" w:rsidTr="00C60BAB" w14:paraId="1DECD016" w14:textId="77777777">
        <w:trPr>
          <w:trHeight w:val="226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15549444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Pr="00914D1F" w:rsidR="008B031C" w:rsidP="001134F4" w:rsidRDefault="008B031C" w14:paraId="68C8A0D5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73CF0B0E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Pr="00914D1F" w:rsidR="008B031C">
              <w:rPr>
                <w:color w:val="000000"/>
                <w:sz w:val="18"/>
                <w:szCs w:val="18"/>
              </w:rPr>
              <w:t xml:space="preserve"> 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4033FF" w14:paraId="68E805B4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editId="5F0B86A6" wp14:anchorId="70D2B8E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354330</wp:posOffset>
                      </wp:positionV>
                      <wp:extent cx="2628900" cy="685800"/>
                      <wp:effectExtent l="0" t="0" r="19050" b="1905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6858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8B031C" w:rsidRDefault="008B031C" w14:paraId="1F9DB05E" w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İmza</w:t>
                                  </w:r>
                                  <w:r w:rsidRPr="00914D1F" w:rsidR="0086667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lanan</w:t>
                                  </w: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evraklar</w:t>
                                  </w:r>
                                  <w:r w:rsidRPr="00914D1F" w:rsidR="00CF37B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dan bir</w:t>
                                  </w:r>
                                  <w:r w:rsidRPr="00914D1F" w:rsidR="00793BD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14D1F" w:rsidR="00A2494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r w:rsidRPr="00914D1F" w:rsidR="00793BD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Strateji </w:t>
                                  </w:r>
                                  <w:r w:rsidRPr="00914D1F" w:rsidR="00CF58E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Geliştirme Daire Başkanlığı</w:t>
                                  </w:r>
                                  <w:r w:rsidRPr="00914D1F" w:rsidR="00793BD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na teslim edilir, </w:t>
                                  </w:r>
                                  <w:r w:rsidRPr="00914D1F" w:rsidR="00A2494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bir nüshası da </w:t>
                                  </w: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birim arşivi</w:t>
                                  </w:r>
                                  <w:r w:rsidRPr="00914D1F" w:rsidR="00A2494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nde </w:t>
                                  </w:r>
                                  <w:r w:rsidRPr="00914D1F" w:rsidR="00E8424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muhafaza edilir</w:t>
                                  </w:r>
                                  <w:r w:rsidRPr="00914D1F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8" style="position:absolute;margin-left:4.95pt;margin-top:27.9pt;width:20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color="black [3200]" strokeweight=".25pt" arcsize="0" w14:anchorId="70D2B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">
                      <v:stroke joinstyle="miter"/>
                      <v:textbox inset="2.16pt,1.8pt,0,0">
                        <w:txbxContent>
                          <w:p w:rsidRPr="00914D1F" w:rsidR="008B031C" w:rsidP="008B031C" w:rsidRDefault="008B031C" w14:paraId="1F9DB05E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İmza</w:t>
                            </w:r>
                            <w:r w:rsidRPr="00914D1F" w:rsidR="0086667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lanan</w:t>
                            </w: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evraklar</w:t>
                            </w:r>
                            <w:r w:rsidRPr="00914D1F" w:rsidR="00CF37B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dan bir</w:t>
                            </w:r>
                            <w:r w:rsidRPr="00914D1F" w:rsidR="00793B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1F" w:rsidR="00A249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nüshası</w:t>
                            </w:r>
                            <w:r w:rsidRPr="00914D1F" w:rsidR="00793B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Strateji </w:t>
                            </w:r>
                            <w:r w:rsidRPr="00914D1F" w:rsidR="00CF58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Geliştirme Daire Başkanlığı</w:t>
                            </w:r>
                            <w:r w:rsidRPr="00914D1F" w:rsidR="00793BD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teslim edilir, </w:t>
                            </w:r>
                            <w:r w:rsidRPr="00914D1F" w:rsidR="00A249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bir nüshası da </w:t>
                            </w: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birim arşivi</w:t>
                            </w:r>
                            <w:r w:rsidRPr="00914D1F" w:rsidR="00A2494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nde </w:t>
                            </w:r>
                            <w:r w:rsidRPr="00914D1F" w:rsidR="00E8424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muhafaza edilir</w:t>
                            </w:r>
                            <w:r w:rsidRPr="00914D1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editId="2EE41387" wp14:anchorId="58397255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1240790</wp:posOffset>
                      </wp:positionV>
                      <wp:extent cx="45085" cy="381635"/>
                      <wp:effectExtent l="19050" t="0" r="31115" b="37465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816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4" style="position:absolute;margin-left:100.7pt;margin-top:97.7pt;width:3.5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2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" w14:anchorId="1ED691CA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282FC0B4" w14:textId="77777777">
            <w:pPr>
              <w:jc w:val="both"/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Ödeme emri ve ekleri kontrol edilerek tahakkuk teslim formu ile Strateji Geliştirme Daire B</w:t>
            </w:r>
            <w:r w:rsidRPr="00914D1F" w:rsidR="00A0774F">
              <w:rPr>
                <w:color w:val="000000"/>
                <w:sz w:val="18"/>
                <w:szCs w:val="18"/>
              </w:rPr>
              <w:t>aşkanlığı’na</w:t>
            </w:r>
            <w:r w:rsidRP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A0774F">
              <w:rPr>
                <w:color w:val="000000"/>
                <w:sz w:val="18"/>
                <w:szCs w:val="18"/>
              </w:rPr>
              <w:t>t</w:t>
            </w:r>
            <w:r w:rsidRPr="00914D1F">
              <w:rPr>
                <w:color w:val="000000"/>
                <w:sz w:val="18"/>
                <w:szCs w:val="18"/>
              </w:rPr>
              <w:t>eslim edilir.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4B008BF6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-Evrak zimmet defteri 2547 sayılı kanun.</w:t>
            </w:r>
          </w:p>
          <w:p w:rsidRPr="00914D1F" w:rsidR="008B031C" w:rsidP="001134F4" w:rsidRDefault="008B031C" w14:paraId="6F063CA6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-291</w:t>
            </w:r>
            <w:r w:rsidRPr="00914D1F" w:rsidR="004E14E4">
              <w:rPr>
                <w:color w:val="000000"/>
                <w:sz w:val="18"/>
                <w:szCs w:val="18"/>
              </w:rPr>
              <w:t xml:space="preserve">4 </w:t>
            </w:r>
            <w:r w:rsidRPr="00914D1F">
              <w:rPr>
                <w:color w:val="000000"/>
                <w:sz w:val="18"/>
                <w:szCs w:val="18"/>
              </w:rPr>
              <w:t>sayılı kanun,</w:t>
            </w:r>
          </w:p>
          <w:p w:rsidRPr="00914D1F" w:rsidR="008B031C" w:rsidP="001134F4" w:rsidRDefault="008B031C" w14:paraId="5D5195CD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-KBS – HYS Sistemi</w:t>
            </w:r>
          </w:p>
        </w:tc>
      </w:tr>
      <w:tr w:rsidRPr="00914D1F" w:rsidR="008B031C" w:rsidTr="00C60BAB" w14:paraId="095BBC1B" w14:textId="77777777">
        <w:trPr>
          <w:trHeight w:val="2115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20F7A413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Fakü</w:t>
            </w:r>
            <w:r w:rsidRPr="00914D1F" w:rsidR="00A0774F">
              <w:rPr>
                <w:color w:val="000000"/>
                <w:sz w:val="18"/>
                <w:szCs w:val="18"/>
              </w:rPr>
              <w:t>l</w:t>
            </w:r>
            <w:r w:rsidRPr="00914D1F">
              <w:rPr>
                <w:color w:val="000000"/>
                <w:sz w:val="18"/>
                <w:szCs w:val="18"/>
              </w:rPr>
              <w:t xml:space="preserve">te Sekreteri </w:t>
            </w:r>
          </w:p>
          <w:p w:rsidR="00236815" w:rsidP="001134F4" w:rsidRDefault="00236815" w14:paraId="575E3CB3" w14:textId="77777777">
            <w:pPr>
              <w:rPr>
                <w:color w:val="000000"/>
                <w:sz w:val="18"/>
                <w:szCs w:val="18"/>
              </w:rPr>
            </w:pPr>
          </w:p>
          <w:p w:rsidRPr="00914D1F" w:rsidR="008B031C" w:rsidP="001134F4" w:rsidRDefault="00236815" w14:paraId="554B8A06" w14:textId="777777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Birim </w:t>
            </w:r>
            <w:r w:rsidRPr="00914D1F" w:rsidR="008B031C">
              <w:rPr>
                <w:color w:val="000000"/>
                <w:sz w:val="18"/>
                <w:szCs w:val="18"/>
              </w:rPr>
              <w:t>Personel</w:t>
            </w:r>
            <w:r>
              <w:rPr>
                <w:color w:val="000000"/>
                <w:sz w:val="18"/>
                <w:szCs w:val="18"/>
              </w:rPr>
              <w:t>i</w:t>
            </w:r>
            <w:r w:rsidR="00914D1F">
              <w:rPr>
                <w:color w:val="000000"/>
                <w:sz w:val="18"/>
                <w:szCs w:val="18"/>
              </w:rPr>
              <w:t xml:space="preserve"> </w:t>
            </w:r>
            <w:r w:rsidRPr="00914D1F" w:rsidR="008B031C">
              <w:rPr>
                <w:color w:val="000000"/>
                <w:sz w:val="18"/>
                <w:szCs w:val="18"/>
              </w:rPr>
              <w:t>(</w:t>
            </w:r>
            <w:r w:rsidRPr="00914D1F" w:rsidR="00A0774F">
              <w:rPr>
                <w:color w:val="000000"/>
                <w:sz w:val="18"/>
                <w:szCs w:val="18"/>
              </w:rPr>
              <w:t>Mutemet</w:t>
            </w:r>
            <w:r w:rsidRPr="00914D1F" w:rsidR="008B031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4DFAF0B4" w14:textId="77777777">
            <w:pPr>
              <w:rPr>
                <w:noProof/>
                <w:sz w:val="18"/>
                <w:szCs w:val="18"/>
              </w:rPr>
            </w:pPr>
            <w:r w:rsidRPr="00914D1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editId="3BB2C7E6" wp14:anchorId="7ECDE40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81280</wp:posOffset>
                      </wp:positionV>
                      <wp:extent cx="2277110" cy="800735"/>
                      <wp:effectExtent l="0" t="0" r="0" b="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800735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914D1F" w:rsidR="008B031C" w:rsidP="008B031C" w:rsidRDefault="008B031C" w14:paraId="7B4702DD" w14:textId="77777777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14D1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Kesenekler S</w:t>
                                  </w:r>
                                  <w:r w:rsidRPr="00914D1F" w:rsidR="00A0774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GK</w:t>
                                  </w:r>
                                  <w:r w:rsidRPr="00914D1F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sistemi üzerinden gönderilip, Strateji Geliştirme Daire Başkanlığına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9.35pt;margin-top:6.4pt;width:179.3pt;height:6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" w14:anchorId="7ECDE40D">
                      <v:textbox>
                        <w:txbxContent>
                          <w:p w:rsidRPr="00914D1F" w:rsidR="008B031C" w:rsidP="008B031C" w:rsidRDefault="008B031C" w14:paraId="7B4702DD" w14:textId="77777777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14D1F">
                              <w:rPr>
                                <w:color w:val="000000"/>
                                <w:sz w:val="18"/>
                                <w:szCs w:val="18"/>
                              </w:rPr>
                              <w:t>Kesenekler S</w:t>
                            </w:r>
                            <w:r w:rsidRPr="00914D1F" w:rsidR="00A0774F">
                              <w:rPr>
                                <w:color w:val="000000"/>
                                <w:sz w:val="18"/>
                                <w:szCs w:val="18"/>
                              </w:rPr>
                              <w:t>GK</w:t>
                            </w:r>
                            <w:r w:rsidRPr="00914D1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sistemi üzerinden gönderilip, Strateji Geliştirme Daire Başkanlığına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A0774F" w:rsidRDefault="008B031C" w14:paraId="2EF11224" w14:textId="77777777">
            <w:pPr>
              <w:pStyle w:val="AralkYok"/>
              <w:rPr>
                <w:sz w:val="18"/>
                <w:szCs w:val="18"/>
              </w:rPr>
            </w:pPr>
            <w:r w:rsidRPr="00914D1F">
              <w:rPr>
                <w:sz w:val="18"/>
                <w:szCs w:val="18"/>
              </w:rPr>
              <w:t xml:space="preserve">Kamu çalışanlarının aylık maaşlarından emekli keseneğine esas matrah tutarının kesinti işlemleri için maaş ödemeleri gerçekleştikten sonra 5 iş günü içerisinde Kesenek Bilgi Sistemine giriş yapılır. Kesenek veri girişi işlemleri yapılır. 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914D1F" w:rsidR="008B031C" w:rsidP="001134F4" w:rsidRDefault="008B031C" w14:paraId="7151C65E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 xml:space="preserve">-5510 sayılı kanun 4/c mad. </w:t>
            </w:r>
          </w:p>
          <w:p w:rsidRPr="00914D1F" w:rsidR="008B031C" w:rsidP="001134F4" w:rsidRDefault="008B031C" w14:paraId="6933F570" w14:textId="77777777">
            <w:pPr>
              <w:rPr>
                <w:color w:val="000000"/>
                <w:sz w:val="18"/>
                <w:szCs w:val="18"/>
              </w:rPr>
            </w:pPr>
            <w:r w:rsidRPr="00914D1F">
              <w:rPr>
                <w:color w:val="000000"/>
                <w:sz w:val="18"/>
                <w:szCs w:val="18"/>
              </w:rPr>
              <w:t>-5434 sayılı kanun.</w:t>
            </w:r>
          </w:p>
        </w:tc>
      </w:tr>
    </w:tbl>
    <w:p w:rsidR="00A40877" w:rsidP="001B4140" w:rsidRDefault="00A40877" w14:paraId="1F4C194C" w14:textId="77777777">
      <w:r>
        <w:t xml:space="preserve">                                               </w:t>
      </w:r>
    </w:p>
    <w:sectPr w:rsidR="00A40877" w:rsidSect="00224FD7">
      <w:footerReference r:id="R18652e6699da4187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3606" w14:textId="77777777" w:rsidR="00C539DF" w:rsidRDefault="00C539DF">
      <w:r>
        <w:separator/>
      </w:r>
    </w:p>
  </w:endnote>
  <w:endnote w:type="continuationSeparator" w:id="0">
    <w:p w14:paraId="1A819D75" w14:textId="77777777" w:rsidR="00C539DF" w:rsidRDefault="00C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12DA2A42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D3B6E" w14:textId="77777777" w:rsidR="00C539DF" w:rsidRDefault="00C539DF">
      <w:r>
        <w:separator/>
      </w:r>
    </w:p>
  </w:footnote>
  <w:footnote w:type="continuationSeparator" w:id="0">
    <w:p w14:paraId="4552AEAF" w14:textId="77777777" w:rsidR="00C539DF" w:rsidRDefault="00C539DF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CBE264A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2C2B645D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1BAD78E1" wp14:anchorId="39B624C5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17B5FE8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3BF26A78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DEB46DF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260ACB94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0730BC32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İA/015/15</w:t>
          </w:r>
        </w:p>
        <w:p w:rsidRPr="006A0EAB" w:rsidR="00236C68" w:rsidP="0054734C" w:rsidRDefault="00236C68" w14:paraId="73B06BF4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20.10.2022</w:t>
          </w:r>
        </w:p>
        <w:p w:rsidRPr="006A0EAB" w:rsidR="00236C68" w:rsidP="0054734C" w:rsidRDefault="00236C68" w14:paraId="522A6CC5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409BA89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B031C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8B031C">
            <w:rPr>
              <w:rFonts w:ascii="Times New Roman" w:hAnsi="Times New Roman"/>
              <w:b/>
              <w:noProof/>
            </w:rPr>
            <w:t>2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2E9F9FB1" w14:textId="77777777">
          <w:pPr>
            <w:rPr>
              <w:lang w:val="en-US"/>
            </w:rPr>
          </w:pPr>
        </w:p>
      </w:tc>
    </w:tr>
    <w:tr w:rsidRPr="006A0EAB" w:rsidR="00236C68" w:rsidTr="00236C68" w14:paraId="2495D097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65CFA851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6A79178C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MAAŞ ÖDEMESİ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428933D2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226FE768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07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96047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5E07"/>
    <w:rsid w:val="00236815"/>
    <w:rsid w:val="00236C68"/>
    <w:rsid w:val="00237835"/>
    <w:rsid w:val="0024700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26779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033FF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7028E"/>
    <w:rsid w:val="00492056"/>
    <w:rsid w:val="004937DF"/>
    <w:rsid w:val="00494C39"/>
    <w:rsid w:val="00496D8B"/>
    <w:rsid w:val="004A70B1"/>
    <w:rsid w:val="004B12DA"/>
    <w:rsid w:val="004B5C60"/>
    <w:rsid w:val="004D59B1"/>
    <w:rsid w:val="004E14E4"/>
    <w:rsid w:val="004E65BC"/>
    <w:rsid w:val="004F131F"/>
    <w:rsid w:val="004F3A70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376EC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5375"/>
    <w:rsid w:val="00777CD9"/>
    <w:rsid w:val="00792B6C"/>
    <w:rsid w:val="00793BD0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6667D"/>
    <w:rsid w:val="00873BCF"/>
    <w:rsid w:val="00886B88"/>
    <w:rsid w:val="00892D7F"/>
    <w:rsid w:val="008A45DE"/>
    <w:rsid w:val="008A5F9F"/>
    <w:rsid w:val="008B031C"/>
    <w:rsid w:val="008B08B1"/>
    <w:rsid w:val="008C23DD"/>
    <w:rsid w:val="008C53C8"/>
    <w:rsid w:val="008D315B"/>
    <w:rsid w:val="008E3E1F"/>
    <w:rsid w:val="00905D19"/>
    <w:rsid w:val="00914D1F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0774F"/>
    <w:rsid w:val="00A115A8"/>
    <w:rsid w:val="00A2494C"/>
    <w:rsid w:val="00A35DC0"/>
    <w:rsid w:val="00A36E3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3D2D"/>
    <w:rsid w:val="00B243FD"/>
    <w:rsid w:val="00B2465E"/>
    <w:rsid w:val="00B260A3"/>
    <w:rsid w:val="00B26106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39DF"/>
    <w:rsid w:val="00C57EC6"/>
    <w:rsid w:val="00C60BAB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CF37B1"/>
    <w:rsid w:val="00CF58E9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401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09E7"/>
    <w:rsid w:val="00E0267E"/>
    <w:rsid w:val="00E13A36"/>
    <w:rsid w:val="00E144C5"/>
    <w:rsid w:val="00E15091"/>
    <w:rsid w:val="00E15B6E"/>
    <w:rsid w:val="00E3001E"/>
    <w:rsid w:val="00E46C65"/>
    <w:rsid w:val="00E5752B"/>
    <w:rsid w:val="00E62C72"/>
    <w:rsid w:val="00E64E64"/>
    <w:rsid w:val="00E71B83"/>
    <w:rsid w:val="00E80B5E"/>
    <w:rsid w:val="00E84242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E09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3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A07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18652e6699da41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277E-EEA9-4F3C-BF69-CC09B16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Maaş İş Akış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2022-10-20T08:10:00Z</dcterms:created>
  <dcterms:modified xsi:type="dcterms:W3CDTF">2022-10-20T08:10:00Z</dcterms:modified>
</cp:coreProperties>
</file>