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3D6AC4E1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6924C351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440FCCD8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2D3263E5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012F117A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05BE1B2A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4354D3" w14:paraId="0C6E332E" w14:textId="77777777">
        <w:trPr>
          <w:trHeight w:val="2489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821F3" w:rsidP="00FF572D" w:rsidRDefault="008F145B" w14:paraId="4265F471" w14:textId="113825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Bölüm </w:t>
            </w:r>
            <w:r w:rsidR="00A457E6">
              <w:rPr>
                <w:color w:val="000000"/>
                <w:sz w:val="18"/>
                <w:szCs w:val="18"/>
              </w:rPr>
              <w:t>Başkanlığı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4354D3" w14:paraId="5C5F70DC" w14:textId="7777777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5A922619" wp14:anchorId="38A3007B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1360805</wp:posOffset>
                      </wp:positionV>
                      <wp:extent cx="161925" cy="266700"/>
                      <wp:effectExtent l="19050" t="0" r="28575" b="3810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497BE4C5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9" style="position:absolute;margin-left:101.95pt;margin-top:107.15pt;width:12.75pt;height:2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editId="7F6677D2" wp14:anchorId="496731C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270510</wp:posOffset>
                      </wp:positionV>
                      <wp:extent cx="2162175" cy="1028700"/>
                      <wp:effectExtent l="0" t="0" r="28575" b="19050"/>
                      <wp:wrapNone/>
                      <wp:docPr id="13" name="Akış Çizelgesi: Sonlandır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0287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AC169F" w:rsidR="004354D3" w:rsidP="004354D3" w:rsidRDefault="004354D3" w14:paraId="3CD88765" w14:textId="7777777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C169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Dönem sonu, Bütünleme ve Tek- Çift sınavları sonunda ayrı ayrı mezun listeleri oluşturulur ve Danışmanlara onaylattırılır.</w:t>
                                  </w:r>
                                </w:p>
                                <w:p w:rsidR="004354D3" w:rsidP="004354D3" w:rsidRDefault="004354D3" w14:paraId="59CF0E1F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116" coordsize="21600,21600" o:spt="116" path="m3475,qx,10800,3475,21600l18125,21600qx21600,10800,18125,xe" w14:anchorId="496731C4">
                      <v:stroke joinstyle="miter"/>
                      <v:path textboxrect="1018,3163,20582,18437" gradientshapeok="t" o:connecttype="rect"/>
                    </v:shapetype>
                    <v:shape id="Akış Çizelgesi: Sonlandırıcı 13" style="position:absolute;margin-left:22.55pt;margin-top:21.3pt;width:170.2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">
                      <v:textbox>
                        <w:txbxContent>
                          <w:p w:rsidRPr="00AC169F" w:rsidR="004354D3" w:rsidP="004354D3" w:rsidRDefault="004354D3" w14:paraId="3CD88765" w14:textId="7777777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169F">
                              <w:rPr>
                                <w:color w:val="000000"/>
                                <w:sz w:val="18"/>
                                <w:szCs w:val="18"/>
                              </w:rPr>
                              <w:t>Dönem sonu, Bütünleme ve Tek- Çift sınavları sonunda ayrı ayrı mezun listeleri oluşturulur ve Danışmanlara onaylattırılır.</w:t>
                            </w:r>
                          </w:p>
                          <w:p w:rsidR="004354D3" w:rsidP="004354D3" w:rsidRDefault="004354D3" w14:paraId="59CF0E1F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C169F" w:rsidR="007A2926" w:rsidP="00083626" w:rsidRDefault="00100D1C" w14:paraId="775DB2B2" w14:textId="620B06A6">
            <w:pPr>
              <w:rPr>
                <w:sz w:val="18"/>
                <w:szCs w:val="18"/>
              </w:rPr>
            </w:pPr>
            <w:r w:rsidRPr="00AC169F">
              <w:rPr>
                <w:sz w:val="18"/>
                <w:szCs w:val="18"/>
              </w:rPr>
              <w:t xml:space="preserve">Akademik </w:t>
            </w:r>
            <w:r w:rsidRPr="00AC169F" w:rsidR="00AC169F">
              <w:rPr>
                <w:sz w:val="18"/>
                <w:szCs w:val="18"/>
              </w:rPr>
              <w:t>takvi</w:t>
            </w:r>
            <w:r w:rsidRPr="00AC169F">
              <w:rPr>
                <w:sz w:val="18"/>
                <w:szCs w:val="18"/>
              </w:rPr>
              <w:t xml:space="preserve">mde </w:t>
            </w:r>
            <w:r w:rsidRPr="00AC169F" w:rsidR="00083626">
              <w:rPr>
                <w:sz w:val="18"/>
                <w:szCs w:val="18"/>
              </w:rPr>
              <w:t>b</w:t>
            </w:r>
            <w:r w:rsidRPr="00AC169F">
              <w:rPr>
                <w:sz w:val="18"/>
                <w:szCs w:val="18"/>
              </w:rPr>
              <w:t>elirlen</w:t>
            </w:r>
            <w:r w:rsidRPr="00AC169F" w:rsidR="00083626">
              <w:rPr>
                <w:sz w:val="18"/>
                <w:szCs w:val="18"/>
              </w:rPr>
              <w:t>en</w:t>
            </w:r>
            <w:r w:rsidRPr="00AC169F">
              <w:rPr>
                <w:sz w:val="18"/>
                <w:szCs w:val="18"/>
              </w:rPr>
              <w:t xml:space="preserve"> tarihlerde</w:t>
            </w:r>
            <w:r w:rsidRPr="00AC169F" w:rsidR="00083626">
              <w:rPr>
                <w:sz w:val="18"/>
                <w:szCs w:val="18"/>
              </w:rPr>
              <w:t xml:space="preserve"> gerçekleştirilir.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C169F" w:rsidR="007A2926" w:rsidP="00FF572D" w:rsidRDefault="00D20B93" w14:paraId="609D4508" w14:textId="2A6F3CEA">
            <w:pPr>
              <w:rPr>
                <w:color w:val="000000"/>
                <w:sz w:val="18"/>
                <w:szCs w:val="18"/>
              </w:rPr>
            </w:pPr>
            <w:r w:rsidRPr="00AC169F">
              <w:rPr>
                <w:sz w:val="18"/>
                <w:szCs w:val="18"/>
              </w:rPr>
              <w:t>Bolu Abant İzzet Baysal Üniversitesi Öğrenci Kayıt Kabul İşleri Yönetmeliği</w:t>
            </w:r>
          </w:p>
        </w:tc>
      </w:tr>
      <w:tr w:rsidR="00096103" w:rsidTr="004354D3" w14:paraId="4CF0C343" w14:textId="77777777">
        <w:trPr>
          <w:trHeight w:val="196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96103" w:rsidP="00096103" w:rsidRDefault="008F145B" w14:paraId="7AAE1511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Bölük Başkanı</w:t>
            </w:r>
          </w:p>
          <w:p w:rsidR="008F145B" w:rsidP="00096103" w:rsidRDefault="008F145B" w14:paraId="036B3793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Kurulu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096103" w:rsidP="00096103" w:rsidRDefault="004354D3" w14:paraId="433FA266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7401BF4A" wp14:anchorId="2922D823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1000760</wp:posOffset>
                      </wp:positionV>
                      <wp:extent cx="152400" cy="304800"/>
                      <wp:effectExtent l="19050" t="0" r="19050" b="38100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10" style="position:absolute;margin-left:100.75pt;margin-top:78.8pt;width:12pt;height:2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" w14:anchorId="7DEB9CE5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1C6574D2" wp14:anchorId="69FDC4C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128270</wp:posOffset>
                      </wp:positionV>
                      <wp:extent cx="2352675" cy="7715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AC169F" w:rsidR="00096103" w:rsidP="00E821F3" w:rsidRDefault="008F145B" w14:paraId="07751C5B" w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169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Danışman onaylı mezun listeleri</w:t>
                                  </w:r>
                                  <w:r w:rsidRPr="00AC169F" w:rsidR="00227AA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C169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Bölüm </w:t>
                                  </w:r>
                                  <w:r w:rsidRPr="00AC169F" w:rsidR="00227AA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AC169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urulu ile karara bağlanır. </w:t>
                                  </w:r>
                                  <w:r w:rsidRPr="00AC169F" w:rsidR="0009610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1" style="position:absolute;margin-left:13.6pt;margin-top:10.1pt;width:185.2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w14:anchorId="69FDC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">
                      <v:textbox>
                        <w:txbxContent>
                          <w:p w:rsidRPr="00AC169F" w:rsidR="00096103" w:rsidP="00E821F3" w:rsidRDefault="008F145B" w14:paraId="07751C5B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169F">
                              <w:rPr>
                                <w:color w:val="000000"/>
                                <w:sz w:val="18"/>
                                <w:szCs w:val="18"/>
                              </w:rPr>
                              <w:t>Danışman onaylı mezun listeleri</w:t>
                            </w:r>
                            <w:r w:rsidRPr="00AC169F" w:rsidR="00227AA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169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Bölüm </w:t>
                            </w:r>
                            <w:r w:rsidRPr="00AC169F" w:rsidR="00227AA1">
                              <w:rPr>
                                <w:color w:val="000000"/>
                                <w:sz w:val="18"/>
                                <w:szCs w:val="18"/>
                              </w:rPr>
                              <w:t>K</w:t>
                            </w:r>
                            <w:r w:rsidRPr="00AC169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urulu ile karara bağlanır. </w:t>
                            </w:r>
                            <w:r w:rsidRPr="00AC169F" w:rsidR="0009610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354D3" w:rsidR="00096103" w:rsidP="004354D3" w:rsidRDefault="00D20B93" w14:paraId="32CD7652" w14:textId="03F335AF">
            <w:pPr>
              <w:pStyle w:val="AralkYok"/>
              <w:rPr>
                <w:sz w:val="20"/>
                <w:szCs w:val="20"/>
              </w:rPr>
            </w:pPr>
            <w:r w:rsidRPr="002D6CD0">
              <w:rPr>
                <w:sz w:val="18"/>
                <w:szCs w:val="18"/>
              </w:rPr>
              <w:t>Danışmanlardan mezuniyetlerine 240 ECTS tamamlama ve ilişik kesmelerinde sakınca yoktur amaçlı ıslak imza alınır</w:t>
            </w:r>
            <w:r w:rsidRPr="002D6CD0" w:rsidR="00083626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96103" w:rsidP="00096103" w:rsidRDefault="00096103" w14:paraId="0F410886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="00096103" w:rsidTr="004354D3" w14:paraId="198BEBF7" w14:textId="77777777">
        <w:trPr>
          <w:trHeight w:val="212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933242" w:rsidP="00096103" w:rsidRDefault="00933242" w14:paraId="559E4B64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Başkanlığı</w:t>
            </w:r>
          </w:p>
          <w:p w:rsidR="008F145B" w:rsidP="00096103" w:rsidRDefault="008F145B" w14:paraId="7ED7DE65" w14:textId="0C7BF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096103" w:rsidP="00096103" w:rsidRDefault="004354D3" w14:paraId="3A7BD016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65F4BA68" wp14:anchorId="4CED76B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108585</wp:posOffset>
                      </wp:positionV>
                      <wp:extent cx="2352675" cy="8477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2D6CD0" w:rsidR="00096103" w:rsidP="00100D1C" w:rsidRDefault="008F145B" w14:paraId="2B2E8D6E" w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D6CD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Bölüm Kurulu Kararı Fakülte Yönetim Kurulunda görüşülmesi için Dekanlık Makamına sunulur.</w:t>
                                  </w:r>
                                </w:p>
                                <w:p w:rsidR="00096103" w:rsidP="00E821F3" w:rsidRDefault="00096103" w14:paraId="33F48848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2" style="position:absolute;margin-left:12.7pt;margin-top:8.55pt;width:185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w14:anchorId="4CED76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">
                      <v:textbox>
                        <w:txbxContent>
                          <w:p w:rsidRPr="002D6CD0" w:rsidR="00096103" w:rsidP="00100D1C" w:rsidRDefault="008F145B" w14:paraId="2B2E8D6E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D6CD0">
                              <w:rPr>
                                <w:color w:val="000000"/>
                                <w:sz w:val="18"/>
                                <w:szCs w:val="18"/>
                              </w:rPr>
                              <w:t>Bölüm Kurulu Kararı Fakülte Yönetim Kurulunda görüşülmesi için Dekanlık Makamına sunulur.</w:t>
                            </w:r>
                          </w:p>
                          <w:p w:rsidR="00096103" w:rsidP="00E821F3" w:rsidRDefault="00096103" w14:paraId="33F48848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3BA2A42B" wp14:anchorId="23068539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1101090</wp:posOffset>
                      </wp:positionV>
                      <wp:extent cx="133350" cy="323850"/>
                      <wp:effectExtent l="19050" t="0" r="38100" b="38100"/>
                      <wp:wrapNone/>
                      <wp:docPr id="3" name="Aşağ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3" style="position:absolute;margin-left:101.95pt;margin-top:86.7pt;width:10.5pt;height:25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" w14:anchorId="1806E54C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96103" w:rsidP="00096103" w:rsidRDefault="00096103" w14:paraId="471D0B65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96103" w:rsidP="00096103" w:rsidRDefault="000926C9" w14:paraId="404B0858" w14:textId="20DC8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227AA1" w:rsidTr="004354D3" w14:paraId="16C14853" w14:textId="77777777">
        <w:trPr>
          <w:trHeight w:val="226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933242" w:rsidP="00933242" w:rsidRDefault="00933242" w14:paraId="0BD23BD2" w14:textId="217C64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933242" w:rsidP="00933242" w:rsidRDefault="00933242" w14:paraId="6161F345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Fakülte Yönetim Kurulu </w:t>
            </w:r>
          </w:p>
          <w:p w:rsidR="00227AA1" w:rsidP="00933242" w:rsidRDefault="00D20B93" w14:paraId="27E82DF6" w14:textId="45762B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 İşleri Daire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27AA1" w:rsidP="00227AA1" w:rsidRDefault="004354D3" w14:paraId="1137F7EF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editId="02746C96" wp14:anchorId="291A694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175260</wp:posOffset>
                      </wp:positionV>
                      <wp:extent cx="2352675" cy="8858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2D6CD0" w:rsidR="00227AA1" w:rsidP="00E821F3" w:rsidRDefault="00D20B93" w14:paraId="240872F1" w14:textId="4C7ED68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D6CD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Fakülte Yönetim </w:t>
                                  </w:r>
                                  <w:r w:rsidRPr="002D6CD0" w:rsidR="00227AA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Kurulu </w:t>
                                  </w:r>
                                  <w:r w:rsidR="002D6CD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2D6CD0" w:rsidR="00227AA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ararı </w:t>
                                  </w:r>
                                  <w:r w:rsidRPr="002D6CD0" w:rsidR="004354D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Öğrenci İşleri Daire Başkanlığına </w:t>
                                  </w:r>
                                  <w:r w:rsidRPr="002D6CD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bildirilir ve ÜBYS modülü üzerinde mezun işlemleri tamamlanır. Öğrenci </w:t>
                                  </w:r>
                                  <w:r w:rsidRPr="002D6CD0" w:rsidR="002D6CD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ilişik kesme konumuna getirilir.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5" style="position:absolute;margin-left:12.85pt;margin-top:13.8pt;width:185.25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1pt" w14:anchorId="291A69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">
                      <v:textbox>
                        <w:txbxContent>
                          <w:p w:rsidRPr="002D6CD0" w:rsidR="00227AA1" w:rsidP="00E821F3" w:rsidRDefault="00D20B93" w14:paraId="240872F1" w14:textId="4C7ED6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6CD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Fakülte Yönetim </w:t>
                            </w:r>
                            <w:r w:rsidRPr="002D6CD0" w:rsidR="00227AA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Kurulu </w:t>
                            </w:r>
                            <w:r w:rsidR="002D6CD0">
                              <w:rPr>
                                <w:color w:val="000000"/>
                                <w:sz w:val="18"/>
                                <w:szCs w:val="18"/>
                              </w:rPr>
                              <w:t>k</w:t>
                            </w:r>
                            <w:r w:rsidRPr="002D6CD0" w:rsidR="00227AA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ararı </w:t>
                            </w:r>
                            <w:r w:rsidRPr="002D6CD0" w:rsidR="004354D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Öğrenci İşleri Daire Başkanlığına </w:t>
                            </w:r>
                            <w:r w:rsidRPr="002D6CD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bildirilir ve ÜBYS modülü üzerinde mezun işlemleri tamamlanır. Öğrenci </w:t>
                            </w:r>
                            <w:r w:rsidRPr="002D6CD0" w:rsidR="002D6CD0">
                              <w:rPr>
                                <w:color w:val="000000"/>
                                <w:sz w:val="18"/>
                                <w:szCs w:val="18"/>
                              </w:rPr>
                              <w:t>ilişik kesme konumuna getirilir.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08BC6B9B" wp14:anchorId="1804E233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1116965</wp:posOffset>
                      </wp:positionV>
                      <wp:extent cx="142875" cy="352425"/>
                      <wp:effectExtent l="19050" t="0" r="4762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3524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6" style="position:absolute;margin-left:102.4pt;margin-top:87.95pt;width:11.25pt;height:27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" w14:anchorId="046B4D57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D6CD0" w:rsidR="00227AA1" w:rsidP="00645E62" w:rsidRDefault="00D20B93" w14:paraId="732E4969" w14:textId="740973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2D6CD0">
              <w:rPr>
                <w:sz w:val="18"/>
                <w:szCs w:val="18"/>
              </w:rPr>
              <w:t xml:space="preserve">Öğrenci </w:t>
            </w:r>
            <w:r w:rsidR="002D6CD0">
              <w:rPr>
                <w:sz w:val="18"/>
                <w:szCs w:val="18"/>
              </w:rPr>
              <w:t>z</w:t>
            </w:r>
            <w:r w:rsidRPr="002D6CD0">
              <w:rPr>
                <w:sz w:val="18"/>
                <w:szCs w:val="18"/>
              </w:rPr>
              <w:t>orunlu ve seçmeli ders olarak toplamda 240 ECTS tamamlamış olması şarttır.</w:t>
            </w:r>
          </w:p>
          <w:p w:rsidR="004354D3" w:rsidP="00227AA1" w:rsidRDefault="004354D3" w14:paraId="51C33462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354D3" w:rsidP="00227AA1" w:rsidRDefault="004354D3" w14:paraId="48BD7B87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D20B93" w:rsidR="004354D3" w:rsidP="004354D3" w:rsidRDefault="004354D3" w14:paraId="2838C169" w14:textId="77777777">
            <w:pPr>
              <w:jc w:val="center"/>
              <w:rPr>
                <w:sz w:val="20"/>
                <w:szCs w:val="20"/>
              </w:rPr>
            </w:pPr>
          </w:p>
          <w:p w:rsidR="004354D3" w:rsidP="00227AA1" w:rsidRDefault="004354D3" w14:paraId="2460AB0B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E35B5" w:rsidR="00227AA1" w:rsidP="00227AA1" w:rsidRDefault="000926C9" w14:paraId="2B8E8CEE" w14:textId="121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227AA1" w:rsidTr="00100D1C" w14:paraId="4091ED6A" w14:textId="77777777">
        <w:trPr>
          <w:trHeight w:val="193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27AA1" w:rsidP="00227AA1" w:rsidRDefault="00D20B93" w14:paraId="1000650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 İşleri Daire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27AA1" w:rsidP="00227AA1" w:rsidRDefault="004354D3" w14:paraId="7A30A551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editId="44BFBCFA" wp14:anchorId="4353466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-92075</wp:posOffset>
                      </wp:positionV>
                      <wp:extent cx="2076450" cy="942975"/>
                      <wp:effectExtent l="0" t="0" r="19050" b="28575"/>
                      <wp:wrapNone/>
                      <wp:docPr id="12" name="Akış Çizelgesi: Sonlandır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9429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A334D7" w:rsidR="004354D3" w:rsidP="004354D3" w:rsidRDefault="004354D3" w14:paraId="729D063A" w14:textId="6D12469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34D7">
                                    <w:rPr>
                                      <w:sz w:val="18"/>
                                      <w:szCs w:val="18"/>
                                    </w:rPr>
                                    <w:t xml:space="preserve">Mezun </w:t>
                                  </w:r>
                                  <w:r w:rsidRPr="00A334D7" w:rsidR="00A334D7">
                                    <w:rPr>
                                      <w:sz w:val="18"/>
                                      <w:szCs w:val="18"/>
                                    </w:rPr>
                                    <w:t>işlemlerine müteakip diplomalar v</w:t>
                                  </w:r>
                                  <w:r w:rsidRPr="00A334D7">
                                    <w:rPr>
                                      <w:sz w:val="18"/>
                                      <w:szCs w:val="18"/>
                                    </w:rPr>
                                    <w:t>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kış Çizelgesi: Sonlandırıcı 12" style="position:absolute;margin-left:18.6pt;margin-top:-7.25pt;width:163.5pt;height:7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" w14:anchorId="43534668">
                      <v:textbox>
                        <w:txbxContent>
                          <w:p w:rsidRPr="00A334D7" w:rsidR="004354D3" w:rsidP="004354D3" w:rsidRDefault="004354D3" w14:paraId="729D063A" w14:textId="6D1246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34D7">
                              <w:rPr>
                                <w:sz w:val="18"/>
                                <w:szCs w:val="18"/>
                              </w:rPr>
                              <w:t xml:space="preserve">Mezun </w:t>
                            </w:r>
                            <w:r w:rsidRPr="00A334D7" w:rsidR="00A334D7">
                              <w:rPr>
                                <w:sz w:val="18"/>
                                <w:szCs w:val="18"/>
                              </w:rPr>
                              <w:t>işlemlerine müteakip diplomalar v</w:t>
                            </w:r>
                            <w:r w:rsidRPr="00A334D7">
                              <w:rPr>
                                <w:sz w:val="18"/>
                                <w:szCs w:val="18"/>
                              </w:rPr>
                              <w:t>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27AA1" w:rsidP="004354D3" w:rsidRDefault="00227AA1" w14:paraId="0D04CE5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E35B5" w:rsidR="00227AA1" w:rsidP="00227AA1" w:rsidRDefault="00EA231A" w14:paraId="0C6CAF68" w14:textId="1484C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ÜBYS/Belge</w:t>
            </w:r>
          </w:p>
        </w:tc>
      </w:tr>
    </w:tbl>
    <w:p w:rsidR="00A40877" w:rsidP="001B4140" w:rsidRDefault="00A40877" w14:paraId="394DE409" w14:textId="77777777">
      <w:r>
        <w:t xml:space="preserve">                                               </w:t>
      </w:r>
    </w:p>
    <w:sectPr w:rsidR="00A40877" w:rsidSect="00224FD7">
      <w:footerReference r:id="R1629e2e2724a47ab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4F92A" w14:textId="77777777" w:rsidR="00612FAB" w:rsidRDefault="00612FAB">
      <w:r>
        <w:separator/>
      </w:r>
    </w:p>
  </w:endnote>
  <w:endnote w:type="continuationSeparator" w:id="0">
    <w:p w14:paraId="309548A6" w14:textId="77777777" w:rsidR="00612FAB" w:rsidRDefault="0061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6BF75375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A3B7" w14:textId="77777777" w:rsidR="00612FAB" w:rsidRDefault="00612FAB">
      <w:r>
        <w:separator/>
      </w:r>
    </w:p>
  </w:footnote>
  <w:footnote w:type="continuationSeparator" w:id="0">
    <w:p w14:paraId="6731253D" w14:textId="77777777" w:rsidR="00612FAB" w:rsidRDefault="00612FAB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27DFC8D1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22C3D753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10782F8" wp14:anchorId="486E0D78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4E285628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7C7E0F8C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0B2777F5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04319C7E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E4D40DF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İA/015/25</w:t>
          </w:r>
        </w:p>
        <w:p w:rsidRPr="006A0EAB" w:rsidR="00236C68" w:rsidP="0054734C" w:rsidRDefault="00236C68" w14:paraId="74BEA691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25.11.2022</w:t>
          </w:r>
        </w:p>
        <w:p w:rsidRPr="006A0EAB" w:rsidR="00236C68" w:rsidP="0054734C" w:rsidRDefault="00236C68" w14:paraId="5108F6BF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5FEED0C8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D61C80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D61C80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67CC68DD" w14:textId="77777777">
          <w:pPr>
            <w:rPr>
              <w:lang w:val="en-US"/>
            </w:rPr>
          </w:pPr>
        </w:p>
      </w:tc>
    </w:tr>
    <w:tr w:rsidRPr="006A0EAB" w:rsidR="00236C68" w:rsidTr="00236C68" w14:paraId="492E9FA0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4F27CE4B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45220151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MEZUN İŞLERİ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449953BF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1CAEA3C7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80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626"/>
    <w:rsid w:val="00083A7F"/>
    <w:rsid w:val="00085C1F"/>
    <w:rsid w:val="0008769F"/>
    <w:rsid w:val="000926C9"/>
    <w:rsid w:val="0009420B"/>
    <w:rsid w:val="00095C5A"/>
    <w:rsid w:val="00096103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1D46"/>
    <w:rsid w:val="000F5738"/>
    <w:rsid w:val="00100D1C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B6C99"/>
    <w:rsid w:val="001C4693"/>
    <w:rsid w:val="001D59C1"/>
    <w:rsid w:val="001E1095"/>
    <w:rsid w:val="001E56BC"/>
    <w:rsid w:val="001E6D6A"/>
    <w:rsid w:val="001E7AC7"/>
    <w:rsid w:val="001F0907"/>
    <w:rsid w:val="001F4EA2"/>
    <w:rsid w:val="001F7031"/>
    <w:rsid w:val="00202B4C"/>
    <w:rsid w:val="002165DA"/>
    <w:rsid w:val="00223AD3"/>
    <w:rsid w:val="00224FD7"/>
    <w:rsid w:val="0022675E"/>
    <w:rsid w:val="00227AA1"/>
    <w:rsid w:val="002356F4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D6CD0"/>
    <w:rsid w:val="002F1C2F"/>
    <w:rsid w:val="002F6D27"/>
    <w:rsid w:val="002F6E5F"/>
    <w:rsid w:val="0030397E"/>
    <w:rsid w:val="00325D62"/>
    <w:rsid w:val="00344D22"/>
    <w:rsid w:val="003472FD"/>
    <w:rsid w:val="00355F8F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03473"/>
    <w:rsid w:val="00411D18"/>
    <w:rsid w:val="0041270E"/>
    <w:rsid w:val="0041297C"/>
    <w:rsid w:val="00423718"/>
    <w:rsid w:val="004273F7"/>
    <w:rsid w:val="00431A80"/>
    <w:rsid w:val="004354D3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3C6F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A6760"/>
    <w:rsid w:val="005B33F4"/>
    <w:rsid w:val="005B4F45"/>
    <w:rsid w:val="005C1F15"/>
    <w:rsid w:val="005F006B"/>
    <w:rsid w:val="005F54B2"/>
    <w:rsid w:val="005F6305"/>
    <w:rsid w:val="006016A8"/>
    <w:rsid w:val="006027B1"/>
    <w:rsid w:val="00605E05"/>
    <w:rsid w:val="00612FAB"/>
    <w:rsid w:val="00614381"/>
    <w:rsid w:val="00614806"/>
    <w:rsid w:val="00614BA2"/>
    <w:rsid w:val="006169D1"/>
    <w:rsid w:val="00621EFE"/>
    <w:rsid w:val="00625987"/>
    <w:rsid w:val="006360FA"/>
    <w:rsid w:val="0064234B"/>
    <w:rsid w:val="00645E62"/>
    <w:rsid w:val="00663645"/>
    <w:rsid w:val="0066508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7F6E5E"/>
    <w:rsid w:val="008027FA"/>
    <w:rsid w:val="00811215"/>
    <w:rsid w:val="0081145F"/>
    <w:rsid w:val="00811C9C"/>
    <w:rsid w:val="00812F84"/>
    <w:rsid w:val="00820235"/>
    <w:rsid w:val="0082057C"/>
    <w:rsid w:val="00842196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8F145B"/>
    <w:rsid w:val="00905D19"/>
    <w:rsid w:val="00917FCC"/>
    <w:rsid w:val="009305C9"/>
    <w:rsid w:val="00933242"/>
    <w:rsid w:val="009367E7"/>
    <w:rsid w:val="00951FAA"/>
    <w:rsid w:val="00964780"/>
    <w:rsid w:val="00965356"/>
    <w:rsid w:val="00976399"/>
    <w:rsid w:val="00981584"/>
    <w:rsid w:val="0099760F"/>
    <w:rsid w:val="00997AED"/>
    <w:rsid w:val="009A4487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05150"/>
    <w:rsid w:val="00A115A8"/>
    <w:rsid w:val="00A334D7"/>
    <w:rsid w:val="00A35DC0"/>
    <w:rsid w:val="00A40877"/>
    <w:rsid w:val="00A440C1"/>
    <w:rsid w:val="00A457E6"/>
    <w:rsid w:val="00A57573"/>
    <w:rsid w:val="00A575EC"/>
    <w:rsid w:val="00A6507F"/>
    <w:rsid w:val="00A77709"/>
    <w:rsid w:val="00A809A6"/>
    <w:rsid w:val="00A84055"/>
    <w:rsid w:val="00AB048E"/>
    <w:rsid w:val="00AB753F"/>
    <w:rsid w:val="00AC169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54FEB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97901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0B93"/>
    <w:rsid w:val="00D255DA"/>
    <w:rsid w:val="00D25AD6"/>
    <w:rsid w:val="00D3282F"/>
    <w:rsid w:val="00D37604"/>
    <w:rsid w:val="00D378B1"/>
    <w:rsid w:val="00D506F4"/>
    <w:rsid w:val="00D53AA9"/>
    <w:rsid w:val="00D61B45"/>
    <w:rsid w:val="00D61C80"/>
    <w:rsid w:val="00D66507"/>
    <w:rsid w:val="00D66B9D"/>
    <w:rsid w:val="00D66BBC"/>
    <w:rsid w:val="00D6791E"/>
    <w:rsid w:val="00D757A5"/>
    <w:rsid w:val="00D9061A"/>
    <w:rsid w:val="00DA4B2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821F3"/>
    <w:rsid w:val="00EA231A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5F56"/>
    <w:rsid w:val="00F46C3B"/>
    <w:rsid w:val="00F47EF0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10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D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435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1629e2e2724a47a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2019-806D-4F20-B56E-A0D4145C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Mezun İşleri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semra Başkan</cp:lastModifiedBy>
  <cp:revision>2</cp:revision>
  <cp:lastPrinted>2018-09-24T13:03:00Z</cp:lastPrinted>
  <dcterms:created xsi:type="dcterms:W3CDTF">2022-11-25T13:28:00Z</dcterms:created>
  <dcterms:modified xsi:type="dcterms:W3CDTF">2022-11-25T13:28:00Z</dcterms:modified>
</cp:coreProperties>
</file>