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4DFC1275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5EEC0FFF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A5CE9CB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3982020A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B9505A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F07F26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0C7F89" w14:paraId="2885F0B9" w14:textId="77777777">
        <w:trPr>
          <w:trHeight w:val="1922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431E1" w:rsidP="00FF572D" w:rsidRDefault="000431E1" w14:paraId="212E7FA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  <w:p w:rsidR="000C7F89" w:rsidP="00FF572D" w:rsidRDefault="000C7F89" w14:paraId="0FE41797" w14:textId="3D8435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0C7F89" w14:paraId="3C69C13D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2B72AD8" wp14:anchorId="00BAA0C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5715</wp:posOffset>
                      </wp:positionV>
                      <wp:extent cx="2371090" cy="837565"/>
                      <wp:effectExtent l="0" t="0" r="0" b="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7F89" w:rsidP="000C7F89" w:rsidRDefault="00E85AD1" w14:paraId="38106981" w14:textId="49F577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r w:rsidR="001A6AA2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kimliği ile beraber </w:t>
                                  </w:r>
                                  <w:r w:rsidR="001A6AA2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Bölüm Sekterliğine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veya ÜBYS</w:t>
                                  </w:r>
                                  <w:r w:rsidR="00DA7D46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üzerinden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A7D46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aşvu</w:t>
                                  </w:r>
                                  <w:r w:rsidR="00DA7D46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ru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6" coordsize="21600,21600" o:spt="116" path="m3475,qx,10800,3475,21600l18125,21600qx21600,10800,18125,xe" w14:anchorId="00BAA0CB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4pt;margin-top:.45pt;width:186.7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">
                      <v:textbox>
                        <w:txbxContent>
                          <w:p w:rsidR="000C7F89" w:rsidP="000C7F89" w:rsidRDefault="00E85AD1" w14:paraId="38106981" w14:textId="49F577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Öğrenci</w:t>
                            </w:r>
                            <w:r w:rsidR="001A6AA2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kimliği ile beraber </w:t>
                            </w:r>
                            <w:r w:rsidR="001A6AA2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Bölüm Sekterliğine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veya ÜBYS</w:t>
                            </w:r>
                            <w:r w:rsidR="00DA7D46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üzerinden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D46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aşvu</w:t>
                            </w:r>
                            <w:r w:rsidR="00DA7D46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ru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0431E1" w:rsidRDefault="007A2926" w14:paraId="402722A4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21B5F" w14:paraId="3868D37B" w14:textId="1EC35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7A2926" w:rsidTr="00236C68" w14:paraId="6BD1FC2A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C7F89" w14:paraId="3570B749" w14:textId="623FCA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0C7F89" w:rsidP="00FF572D" w:rsidRDefault="000C7F89" w14:paraId="40342956" w14:textId="444C5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  <w:p w:rsidR="000431E1" w:rsidP="00FF572D" w:rsidRDefault="000431E1" w14:paraId="2C229C77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0C7F89" w14:paraId="46D93B0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6F18CEDE" wp14:anchorId="17F3628F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-246380</wp:posOffset>
                      </wp:positionV>
                      <wp:extent cx="152400" cy="247650"/>
                      <wp:effectExtent l="19050" t="0" r="19050" b="3810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56AA10D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1" style="position:absolute;margin-left:94.25pt;margin-top:-19.4pt;width:12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12528520" wp14:anchorId="25C504B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6985</wp:posOffset>
                      </wp:positionV>
                      <wp:extent cx="2371090" cy="704850"/>
                      <wp:effectExtent l="0" t="0" r="10160" b="19050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704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7F89" w:rsidP="000C7F89" w:rsidRDefault="000C7F89" w14:paraId="35F1739E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Belge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23" style="position:absolute;margin-left:14.35pt;margin-top:.55pt;width:186.7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" w14:anchorId="25C504B6">
                      <v:textbox>
                        <w:txbxContent>
                          <w:p w:rsidR="000C7F89" w:rsidP="000C7F89" w:rsidRDefault="000C7F89" w14:paraId="35F1739E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Belge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18510C" w:rsidRDefault="000431E1" w14:paraId="16B94A91" w14:textId="4036503C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ÜBYS </w:t>
            </w:r>
            <w:r w:rsidR="007E7C3C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 xml:space="preserve">ıktısı </w:t>
            </w:r>
            <w:r w:rsidR="0018510C">
              <w:rPr>
                <w:sz w:val="20"/>
                <w:szCs w:val="20"/>
              </w:rPr>
              <w:t>v</w:t>
            </w:r>
            <w:r w:rsidR="00BA7A4A">
              <w:rPr>
                <w:sz w:val="20"/>
                <w:szCs w:val="20"/>
              </w:rPr>
              <w:t xml:space="preserve">eya ıslak </w:t>
            </w:r>
            <w:r w:rsidR="007E7C3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mza ve </w:t>
            </w:r>
            <w:r w:rsidR="007E7C3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ühür.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21B5F" w14:paraId="5D6E4ECD" w14:textId="70F9D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Belge</w:t>
            </w:r>
            <w:r w:rsidR="00BA7A4A">
              <w:rPr>
                <w:sz w:val="20"/>
                <w:szCs w:val="20"/>
              </w:rPr>
              <w:t xml:space="preserve"> veya ÜBYS</w:t>
            </w:r>
          </w:p>
        </w:tc>
      </w:tr>
    </w:tbl>
    <w:p w:rsidR="00A40877" w:rsidP="001B4140" w:rsidRDefault="00A40877" w14:paraId="71C3D476" w14:textId="77777777">
      <w:r>
        <w:t xml:space="preserve">                                               </w:t>
      </w:r>
    </w:p>
    <w:sectPr w:rsidR="00A40877" w:rsidSect="00224FD7">
      <w:footerReference r:id="R7c0503f4341442fe"/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8A47" w14:textId="77777777" w:rsidR="00AF5C73" w:rsidRDefault="00AF5C73">
      <w:r>
        <w:separator/>
      </w:r>
    </w:p>
  </w:endnote>
  <w:endnote w:type="continuationSeparator" w:id="0">
    <w:p w14:paraId="01552A62" w14:textId="77777777" w:rsidR="00AF5C73" w:rsidRDefault="00AF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156" w:rsidRDefault="002E6156" w14:paraId="4185339D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55AC8BE6" w14:textId="77777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156" w:rsidRDefault="002E6156" w14:paraId="2AC87C6E" w14:textId="7777777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9E2C3" w14:textId="77777777" w:rsidR="00AF5C73" w:rsidRDefault="00AF5C73">
      <w:r>
        <w:separator/>
      </w:r>
    </w:p>
  </w:footnote>
  <w:footnote w:type="continuationSeparator" w:id="0">
    <w:p w14:paraId="5B5BCE51" w14:textId="77777777" w:rsidR="00AF5C73" w:rsidRDefault="00AF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156" w:rsidRDefault="002E6156" w14:paraId="1F332174" w14:textId="77777777">
    <w:pPr>
      <w:pStyle w:val="stBilgi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73A05452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4BEE0F56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0CBC8A40" wp14:anchorId="4CA5B924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06CF212D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5338610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E6156" w:rsidP="002E6156" w:rsidRDefault="002E6156" w14:paraId="34EF7E1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62C63BA8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9EB9869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İA/015/26</w:t>
          </w:r>
        </w:p>
        <w:p w:rsidRPr="006A0EAB" w:rsidR="00236C68" w:rsidP="0054734C" w:rsidRDefault="00236C68" w14:paraId="0E42E21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36E76B8F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67162E6E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E85AD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E85AD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590017DD" w14:textId="77777777">
          <w:pPr>
            <w:rPr>
              <w:lang w:val="en-US"/>
            </w:rPr>
          </w:pPr>
        </w:p>
      </w:tc>
    </w:tr>
    <w:tr w:rsidRPr="006A0EAB" w:rsidR="002E6156" w:rsidTr="00236C68" w14:paraId="42445582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E6156" w:rsidP="002E6156" w:rsidRDefault="002E6156" w14:paraId="68CFC23A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E6156" w:rsidP="002E6156" w:rsidRDefault="002E6156" w14:paraId="055B0F6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ÖĞRENCİ BELGESİ VERME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E6156" w:rsidP="002E6156" w:rsidRDefault="002E6156" w14:paraId="116A9E37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5291388A" w14:textId="77777777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156" w:rsidRDefault="002E6156" w14:paraId="5E2B2729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D1"/>
    <w:rsid w:val="000300DC"/>
    <w:rsid w:val="000412C1"/>
    <w:rsid w:val="000431E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C7F89"/>
    <w:rsid w:val="000D109A"/>
    <w:rsid w:val="000D2A74"/>
    <w:rsid w:val="000D30B8"/>
    <w:rsid w:val="000D678C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510C"/>
    <w:rsid w:val="00187A7A"/>
    <w:rsid w:val="00187BC9"/>
    <w:rsid w:val="00191CBC"/>
    <w:rsid w:val="001968E4"/>
    <w:rsid w:val="001A6AA2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E6156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178B2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47B24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7E7C3C"/>
    <w:rsid w:val="008027FA"/>
    <w:rsid w:val="00811215"/>
    <w:rsid w:val="0081145F"/>
    <w:rsid w:val="00811C9C"/>
    <w:rsid w:val="00812F84"/>
    <w:rsid w:val="00820235"/>
    <w:rsid w:val="0082057C"/>
    <w:rsid w:val="00821B5F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AF5C73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4370D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A7A4A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49A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D5A5A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A7D46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819C0"/>
    <w:rsid w:val="00E85AD1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27943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97E5D"/>
    <w:rsid w:val="00FB0BDF"/>
    <w:rsid w:val="00FC179F"/>
    <w:rsid w:val="00FC1863"/>
    <w:rsid w:val="00FC6ECE"/>
    <w:rsid w:val="00FD3D11"/>
    <w:rsid w:val="00FD50D2"/>
    <w:rsid w:val="00FD66EB"/>
    <w:rsid w:val="00FE0DC0"/>
    <w:rsid w:val="00FE1A01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A7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5" /><Relationship Type="http://schemas.openxmlformats.org/officeDocument/2006/relationships/footer" Target="/word/footer1.xml" Id="rId10" /><Relationship Type="http://schemas.openxmlformats.org/officeDocument/2006/relationships/settings" Target="/word/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Relationship Type="http://schemas.openxmlformats.org/officeDocument/2006/relationships/footer" Target="/word/footer4.xml" Id="R7c0503f4341442f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2332-1093-424D-B411-501907B5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Belgesi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2022-11-25T13:31:00Z</dcterms:created>
  <dcterms:modified xsi:type="dcterms:W3CDTF">2022-11-25T13:31:00Z</dcterms:modified>
</cp:coreProperties>
</file>