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6B51BA89" w14:textId="77777777">
      <w:pPr>
        <w:rPr>
          <w:sz w:val="8"/>
        </w:rPr>
      </w:pPr>
    </w:p>
    <w:p w:rsidR="008703AA" w:rsidP="001B4140" w:rsidRDefault="00A40877" w14:paraId="396E0032" w14:textId="77777777">
      <w:r>
        <w:t xml:space="preserve">                                               </w:t>
      </w: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268"/>
        <w:gridCol w:w="1984"/>
      </w:tblGrid>
      <w:tr w:rsidR="008703AA" w:rsidTr="007B5AB9" w14:paraId="00D1CC15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03AA" w:rsidP="007B5AB9" w:rsidRDefault="008703AA" w14:paraId="4C0A63B1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03AA" w:rsidP="007B5AB9" w:rsidRDefault="008703AA" w14:paraId="459F5BDC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03AA" w:rsidP="007B5AB9" w:rsidRDefault="008703AA" w14:paraId="0D93E99B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554A6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703AA" w:rsidP="007B5AB9" w:rsidRDefault="008703AA" w14:paraId="7E759B3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8703AA" w:rsidTr="007B5AB9" w14:paraId="3BF4ED3D" w14:textId="77777777">
        <w:trPr>
          <w:trHeight w:val="3623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0B8EEF6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  <w:p w:rsidRPr="00CB0518" w:rsidR="008703AA" w:rsidP="007B5AB9" w:rsidRDefault="008703AA" w14:paraId="0583685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Danışan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CB0518" w:rsidR="008703AA" w:rsidP="007B5AB9" w:rsidRDefault="008703AA" w14:paraId="1D4589E3" w14:textId="77777777">
            <w:pPr>
              <w:rPr>
                <w:noProof/>
                <w:color w:val="000000"/>
                <w:sz w:val="20"/>
                <w:szCs w:val="20"/>
              </w:rPr>
            </w:pPr>
            <w:r w:rsidRPr="00CB051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42936EC5" wp14:anchorId="48821CB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38735</wp:posOffset>
                      </wp:positionV>
                      <wp:extent cx="2552700" cy="1053465"/>
                      <wp:effectExtent l="0" t="0" r="12700" b="1333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05346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9156A" w:rsidR="008703AA" w:rsidP="008703AA" w:rsidRDefault="008703AA" w14:paraId="65E21A5A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>Bireysel Sağlık Danışmanlığı fizyoterapi, hemşirelik, beslenme ve diyet hizmetlerini içermektedir. Danışan birey, sağlık danışmanlığına ihtiyaç duyduğu öğretim elemanına ulaşır ve randevu oluşturulur.</w:t>
                                  </w:r>
                                </w:p>
                                <w:p w:rsidRPr="00F10F2B" w:rsidR="008703AA" w:rsidP="008703AA" w:rsidRDefault="008703AA" w14:paraId="2E19CCE2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48821CB0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.75pt;margin-top:3.05pt;width:201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">
                      <v:textbox>
                        <w:txbxContent>
                          <w:p w:rsidRPr="0009156A" w:rsidR="008703AA" w:rsidP="008703AA" w:rsidRDefault="008703AA" w14:paraId="65E21A5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156A">
                              <w:rPr>
                                <w:sz w:val="18"/>
                                <w:szCs w:val="18"/>
                              </w:rPr>
                              <w:t>Bireysel Sağlık Danışmanlığı fizyoterapi, hemşirelik, beslenme ve diyet hizmetlerini içermektedir. Danışan birey, sağlık danışmanlığına ihtiyaç duyduğu öğretim elemanına ulaşır ve randevu oluşturulur.</w:t>
                            </w:r>
                          </w:p>
                          <w:p w:rsidRPr="00F10F2B" w:rsidR="008703AA" w:rsidP="008703AA" w:rsidRDefault="008703AA" w14:paraId="2E19CCE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12E03FF" wp14:anchorId="2D0D457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1092835</wp:posOffset>
                      </wp:positionV>
                      <wp:extent cx="115570" cy="339090"/>
                      <wp:effectExtent l="19050" t="0" r="36830" b="4191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33909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73F19BE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12" style="position:absolute;margin-left:94.05pt;margin-top:86.05pt;width:9.1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1439E" w:rsidR="008703AA" w:rsidP="007B5AB9" w:rsidRDefault="008703AA" w14:paraId="0FC789DE" w14:textId="77777777">
            <w:pPr>
              <w:pStyle w:val="AralkYok"/>
              <w:rPr>
                <w:sz w:val="20"/>
                <w:szCs w:val="20"/>
              </w:rPr>
            </w:pPr>
            <w:r w:rsidRPr="0081439E">
              <w:rPr>
                <w:sz w:val="16"/>
                <w:szCs w:val="16"/>
                <w:shd w:val="clear" w:color="auto" w:fill="FFFFFF"/>
              </w:rPr>
              <w:t xml:space="preserve">Fakültemiz Yönetim Kurulu (24.02.2022 tarih ve 2022/24 sayı) ve Üniversitemiz Yönetim Kurulu (10.03.2022 tarih ve 2022/83 sayı) kararı ile oybirliğiyle kabul edilerek başlayan süreç, fiyatlandırma teklifinin Üniversitemiz Döner Sermaye İşletmesi Yürütme Kurulu (15.04.2022 tarih ve 2022/3 sayılı) ve “Bireysel Sağlık Danışmanlığı Faaliyetiyle İlgili Usul ve </w:t>
            </w:r>
            <w:proofErr w:type="spellStart"/>
            <w:r w:rsidRPr="0081439E">
              <w:rPr>
                <w:sz w:val="16"/>
                <w:szCs w:val="16"/>
                <w:shd w:val="clear" w:color="auto" w:fill="FFFFFF"/>
              </w:rPr>
              <w:t>Esaslar"ın</w:t>
            </w:r>
            <w:proofErr w:type="spellEnd"/>
            <w:r w:rsidRPr="0081439E">
              <w:rPr>
                <w:sz w:val="16"/>
                <w:szCs w:val="16"/>
                <w:shd w:val="clear" w:color="auto" w:fill="FFFFFF"/>
              </w:rPr>
              <w:t xml:space="preserve"> Üniversitemiz Yönetim Kurulu (26.05.2022 tarih ve 2022/166 sayılı) tarafından kabul edilm</w:t>
            </w:r>
            <w:r>
              <w:rPr>
                <w:sz w:val="16"/>
                <w:szCs w:val="16"/>
                <w:shd w:val="clear" w:color="auto" w:fill="FFFFFF"/>
              </w:rPr>
              <w:t>iştir.</w:t>
            </w:r>
          </w:p>
        </w:tc>
        <w:tc>
          <w:tcPr>
            <w:tcW w:w="1984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7500D4E9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703AA" w:rsidTr="007B5AB9" w14:paraId="7D687412" w14:textId="77777777">
        <w:trPr>
          <w:trHeight w:val="367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0518" w:rsidR="008703AA" w:rsidP="007B5AB9" w:rsidRDefault="008703AA" w14:paraId="3E3DFF5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Danışan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703AA" w:rsidP="007B5AB9" w:rsidRDefault="00220AB4" w14:paraId="6B78D58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28626B72" wp14:anchorId="0D5C48D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303530</wp:posOffset>
                      </wp:positionV>
                      <wp:extent cx="2715895" cy="1511300"/>
                      <wp:effectExtent l="0" t="0" r="1460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895" cy="151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9156A" w:rsidR="008703AA" w:rsidP="008703AA" w:rsidRDefault="008703AA" w14:paraId="584B2319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>Randevu gün ve saatinde danışan, öğretim elemanı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>tarafından sunulan taahhütnameyi imzalar ve danışmanlık ücretini Bolu Abant İzzet Baysal Üniversitesi Döner Sermaye Saymanlığı birimine veya</w:t>
                                  </w:r>
                                  <w:r w:rsidRPr="0009156A">
                                    <w:t xml:space="preserve"> </w:t>
                                  </w: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>hesabına yatırır.</w:t>
                                  </w:r>
                                </w:p>
                                <w:p w:rsidRPr="0009156A" w:rsidR="008703AA" w:rsidP="008703AA" w:rsidRDefault="008703AA" w14:paraId="558E5A09" w14:textId="77777777">
                                  <w:pPr>
                                    <w:jc w:val="center"/>
                                  </w:pP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>Ücreti yatırırken banka görevlisine veya EFT açıklamasına </w:t>
                                  </w:r>
                                  <w:r w:rsidRPr="0009156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“Danışan Adı Soyadı, Bireysel Sağlık Danışmanlığı, Danışman Adı Soyadı” </w:t>
                                  </w: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>şeklinde bir açıklama</w:t>
                                  </w:r>
                                  <w:r w:rsidRPr="0009156A">
                                    <w:t xml:space="preserve"> </w:t>
                                  </w: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>yazılması gerekir.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Danışan işlem dekontunun bir nüshasını öğretim elemanına verir.</w:t>
                                  </w:r>
                                </w:p>
                                <w:p w:rsidR="008703AA" w:rsidP="008703AA" w:rsidRDefault="008703AA" w14:paraId="5120F0F2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-1.3pt;margin-top:23.9pt;width:213.85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0D5C48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">
                      <v:textbox>
                        <w:txbxContent>
                          <w:p w:rsidRPr="0009156A" w:rsidR="008703AA" w:rsidP="008703AA" w:rsidRDefault="008703AA" w14:paraId="584B2319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156A">
                              <w:rPr>
                                <w:sz w:val="18"/>
                                <w:szCs w:val="18"/>
                              </w:rPr>
                              <w:t>Randevu gün ve saatinde danışan, öğretim elemanı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56A">
                              <w:rPr>
                                <w:sz w:val="18"/>
                                <w:szCs w:val="18"/>
                              </w:rPr>
                              <w:t>tarafından sunulan taahhütnameyi imzalar ve danışmanlık ücretini Bolu Abant İzzet Baysal Üniversitesi Döner Sermaye Saymanlığı birimine veya</w:t>
                            </w:r>
                            <w:r w:rsidRPr="0009156A">
                              <w:t xml:space="preserve"> </w:t>
                            </w:r>
                            <w:r w:rsidRPr="0009156A">
                              <w:rPr>
                                <w:sz w:val="18"/>
                                <w:szCs w:val="18"/>
                              </w:rPr>
                              <w:t>hesabına yatırır.</w:t>
                            </w:r>
                          </w:p>
                          <w:p w:rsidRPr="0009156A" w:rsidR="008703AA" w:rsidP="008703AA" w:rsidRDefault="008703AA" w14:paraId="558E5A09" w14:textId="77777777">
                            <w:pPr>
                              <w:jc w:val="center"/>
                            </w:pPr>
                            <w:r w:rsidRPr="0009156A">
                              <w:rPr>
                                <w:sz w:val="18"/>
                                <w:szCs w:val="18"/>
                              </w:rPr>
                              <w:t>Ücreti yatırırken banka görevlisine veya EFT açıklamasına </w:t>
                            </w:r>
                            <w:r w:rsidRPr="0009156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“Danışan Adı Soyadı, Bireysel Sağlık Danışmanlığı, Danışman Adı Soyadı” </w:t>
                            </w:r>
                            <w:r w:rsidRPr="0009156A">
                              <w:rPr>
                                <w:sz w:val="18"/>
                                <w:szCs w:val="18"/>
                              </w:rPr>
                              <w:t>şeklinde bir açıklama</w:t>
                            </w:r>
                            <w:r w:rsidRPr="0009156A">
                              <w:t xml:space="preserve"> </w:t>
                            </w:r>
                            <w:r w:rsidRPr="0009156A">
                              <w:rPr>
                                <w:sz w:val="18"/>
                                <w:szCs w:val="18"/>
                              </w:rPr>
                              <w:t>yazılması gerekir.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Danışan işlem dekontunun bir nüshasını öğretim elemanına verir.</w:t>
                            </w:r>
                          </w:p>
                          <w:p w:rsidR="008703AA" w:rsidP="008703AA" w:rsidRDefault="008703AA" w14:paraId="5120F0F2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506BB38" wp14:anchorId="62C0AF02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2250440</wp:posOffset>
                      </wp:positionV>
                      <wp:extent cx="115570" cy="271780"/>
                      <wp:effectExtent l="19050" t="0" r="36830" b="33020"/>
                      <wp:wrapNone/>
                      <wp:docPr id="14" name="Ok: Aşağ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2717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4" style="position:absolute;margin-left:99.2pt;margin-top:177.2pt;width:9.1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" w14:anchorId="4535CF4B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3729BD" w:rsidP="007B5AB9" w:rsidRDefault="003729BD" w14:paraId="005BFAAE" w14:textId="77777777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3729BD" w:rsidP="003729BD" w:rsidRDefault="003729BD" w14:paraId="2E6C0B13" w14:textId="77777777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Güncel danışmanlık ücreti Fakülte web sayfasından duyurulur.</w:t>
            </w:r>
          </w:p>
          <w:p w:rsidR="003729BD" w:rsidP="007B5AB9" w:rsidRDefault="003729BD" w14:paraId="3FE1E3B2" w14:textId="77777777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703AA" w:rsidP="007B5AB9" w:rsidRDefault="008703AA" w14:paraId="15A4E66D" w14:textId="3BA4E494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9156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T.C. Ziraat Bankası Bolu Şubesi Bolu Abant İzzet Baysal Üniversitesi Döner Sermaye Saymanlığı 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hesabına danışmanlık ücreti danışan tarafından yatırılır.</w:t>
            </w:r>
          </w:p>
          <w:p w:rsidRPr="003729BD" w:rsidR="008703AA" w:rsidP="007B5AB9" w:rsidRDefault="008703AA" w14:paraId="1DBF1CF8" w14:textId="6C1C241C">
            <w:pPr>
              <w:rPr>
                <w:rFonts w:ascii="Ubuntu" w:hAnsi="Ubuntu"/>
                <w:color w:val="777777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Iban</w:t>
            </w:r>
            <w:proofErr w:type="spellEnd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no</w:t>
            </w:r>
            <w:proofErr w:type="spellEnd"/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r w:rsidRPr="0009156A">
              <w:rPr>
                <w:color w:val="000000" w:themeColor="text1"/>
                <w:sz w:val="18"/>
                <w:szCs w:val="18"/>
                <w:shd w:val="clear" w:color="auto" w:fill="FFFFFF"/>
              </w:rPr>
              <w:t>TR 9300 0100 2564 4703 4774 5015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09156A">
              <w:rPr>
                <w:rFonts w:ascii="Ubuntu" w:hAnsi="Ubuntu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8703AA" w:rsidP="007B5AB9" w:rsidRDefault="008703AA" w14:paraId="47C71376" w14:textId="3740DD92">
            <w:pPr>
              <w:shd w:val="clear" w:color="auto" w:fill="FFFFFF"/>
              <w:rPr>
                <w:sz w:val="18"/>
                <w:szCs w:val="18"/>
              </w:rPr>
            </w:pPr>
          </w:p>
          <w:p w:rsidR="003729BD" w:rsidP="007B5AB9" w:rsidRDefault="003729BD" w14:paraId="4E8106A6" w14:textId="46E8FBA0">
            <w:pPr>
              <w:shd w:val="clear" w:color="auto" w:fill="FFFFFF"/>
              <w:rPr>
                <w:sz w:val="18"/>
                <w:szCs w:val="18"/>
              </w:rPr>
            </w:pPr>
          </w:p>
          <w:p w:rsidR="003729BD" w:rsidP="007B5AB9" w:rsidRDefault="003729BD" w14:paraId="730A037C" w14:textId="6234AE7F">
            <w:pPr>
              <w:shd w:val="clear" w:color="auto" w:fill="FFFFFF"/>
              <w:rPr>
                <w:sz w:val="18"/>
                <w:szCs w:val="18"/>
              </w:rPr>
            </w:pPr>
          </w:p>
          <w:p w:rsidR="003729BD" w:rsidP="007B5AB9" w:rsidRDefault="003729BD" w14:paraId="1A17211F" w14:textId="045E53B8">
            <w:pPr>
              <w:shd w:val="clear" w:color="auto" w:fill="FFFFFF"/>
              <w:rPr>
                <w:sz w:val="18"/>
                <w:szCs w:val="18"/>
              </w:rPr>
            </w:pPr>
          </w:p>
          <w:p w:rsidR="003729BD" w:rsidP="007B5AB9" w:rsidRDefault="003729BD" w14:paraId="31BE68D3" w14:textId="70C83C38">
            <w:pPr>
              <w:shd w:val="clear" w:color="auto" w:fill="FFFFFF"/>
              <w:rPr>
                <w:sz w:val="18"/>
                <w:szCs w:val="18"/>
              </w:rPr>
            </w:pPr>
          </w:p>
          <w:p w:rsidR="003729BD" w:rsidP="007B5AB9" w:rsidRDefault="003729BD" w14:paraId="4CBB1AD1" w14:textId="77777777">
            <w:pPr>
              <w:shd w:val="clear" w:color="auto" w:fill="FFFFFF"/>
              <w:rPr>
                <w:sz w:val="18"/>
                <w:szCs w:val="18"/>
              </w:rPr>
            </w:pPr>
          </w:p>
          <w:p w:rsidRPr="00CB0518" w:rsidR="008703AA" w:rsidP="007B5AB9" w:rsidRDefault="008703AA" w14:paraId="3B4266A4" w14:textId="777777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</w:t>
            </w:r>
          </w:p>
        </w:tc>
      </w:tr>
      <w:tr w:rsidR="008703AA" w:rsidTr="007B5AB9" w14:paraId="084D2E3C" w14:textId="77777777">
        <w:trPr>
          <w:trHeight w:val="212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AE4" w:rsidR="008703AA" w:rsidP="007B5AB9" w:rsidRDefault="008703AA" w14:paraId="2B39D63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703AA" w:rsidP="007B5AB9" w:rsidRDefault="00220AB4" w14:paraId="64DBE99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11586652" wp14:anchorId="3E48FE8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978535</wp:posOffset>
                      </wp:positionV>
                      <wp:extent cx="371475" cy="438150"/>
                      <wp:effectExtent l="0" t="0" r="28575" b="38100"/>
                      <wp:wrapNone/>
                      <wp:docPr id="8" name="Akış Çizelgesi: Sayfa Dışı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381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220AB4" w:rsidP="00220AB4" w:rsidRDefault="00220AB4" w14:paraId="5D27769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3E48FE81">
                      <v:stroke joinstyle="miter"/>
                      <v:path textboxrect="0,0,21600,17255" gradientshapeok="t" o:connecttype="rect"/>
                    </v:shapetype>
                    <v:shape id="Akış Çizelgesi: Sayfa Dışı Bağlayıcısı 8" style="position:absolute;margin-left:94.9pt;margin-top:77.05pt;width:2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">
                      <v:textbox>
                        <w:txbxContent>
                          <w:p w:rsidRPr="00E16789" w:rsidR="00220AB4" w:rsidP="00220AB4" w:rsidRDefault="00220AB4" w14:paraId="5D27769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23EDA732" wp14:anchorId="075A07E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304800</wp:posOffset>
                      </wp:positionV>
                      <wp:extent cx="2715260" cy="579120"/>
                      <wp:effectExtent l="0" t="0" r="15240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260" cy="579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9156A" w:rsidR="008703AA" w:rsidP="008703AA" w:rsidRDefault="008703AA" w14:paraId="01256ABC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156A">
                                    <w:rPr>
                                      <w:sz w:val="18"/>
                                      <w:szCs w:val="18"/>
                                    </w:rPr>
                                    <w:t xml:space="preserve">İlgili öğretim elemanı danışana bireysel sağlık danışmanlığı hizmetini sunar. </w:t>
                                  </w:r>
                                </w:p>
                                <w:p w:rsidRPr="000426F1" w:rsidR="003729BD" w:rsidP="003729BD" w:rsidRDefault="003729BD" w14:paraId="0E993959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6F1">
                                    <w:rPr>
                                      <w:sz w:val="18"/>
                                      <w:szCs w:val="18"/>
                                    </w:rPr>
                                    <w:t>Danışan memnuniyeti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değerlendirilir.</w:t>
                                  </w:r>
                                </w:p>
                                <w:p w:rsidR="008703AA" w:rsidP="008703AA" w:rsidRDefault="008703AA" w14:paraId="137C550A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style="position:absolute;margin-left:2.05pt;margin-top:24pt;width:213.8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w14:anchorId="075A07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">
                      <v:textbox>
                        <w:txbxContent>
                          <w:p w:rsidRPr="0009156A" w:rsidR="008703AA" w:rsidP="008703AA" w:rsidRDefault="008703AA" w14:paraId="01256ABC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156A">
                              <w:rPr>
                                <w:sz w:val="18"/>
                                <w:szCs w:val="18"/>
                              </w:rPr>
                              <w:t xml:space="preserve">İlgili öğretim elemanı danışana bireysel sağlık danışmanlığı hizmetini sunar. </w:t>
                            </w:r>
                          </w:p>
                          <w:p w:rsidRPr="000426F1" w:rsidR="003729BD" w:rsidP="003729BD" w:rsidRDefault="003729BD" w14:paraId="0E993959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26F1">
                              <w:rPr>
                                <w:sz w:val="18"/>
                                <w:szCs w:val="18"/>
                              </w:rPr>
                              <w:t>Danışan memnuniyeti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değerlendirilir.</w:t>
                            </w:r>
                          </w:p>
                          <w:p w:rsidR="008703AA" w:rsidP="008703AA" w:rsidRDefault="008703AA" w14:paraId="137C550A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AE4" w:rsidR="008703AA" w:rsidP="007B5AB9" w:rsidRDefault="008703AA" w14:paraId="639D88D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2D96ABE5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703AA" w:rsidTr="007B5AB9" w14:paraId="2CE4937C" w14:textId="77777777">
        <w:trPr>
          <w:trHeight w:val="296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AE4" w:rsidR="008703AA" w:rsidP="007B5AB9" w:rsidRDefault="008703AA" w14:paraId="13F3769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Öğretim Elemanı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703AA" w:rsidP="007B5AB9" w:rsidRDefault="00220AB4" w14:paraId="7E181FB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385E7ACE" wp14:anchorId="6F33FC2F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-118110</wp:posOffset>
                      </wp:positionV>
                      <wp:extent cx="371475" cy="466725"/>
                      <wp:effectExtent l="0" t="0" r="28575" b="47625"/>
                      <wp:wrapNone/>
                      <wp:docPr id="1" name="Akış Çizelgesi: Sayfa Dışı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667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8703AA" w:rsidP="008703AA" w:rsidRDefault="008703AA" w14:paraId="0CA4396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" style="position:absolute;margin-left:80.4pt;margin-top:-9.3pt;width:29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" w14:anchorId="6F33FC2F">
                      <v:textbox>
                        <w:txbxContent>
                          <w:p w:rsidRPr="00E16789" w:rsidR="008703AA" w:rsidP="008703AA" w:rsidRDefault="008703AA" w14:paraId="0CA4396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3AA" w:rsidP="007B5AB9" w:rsidRDefault="00220AB4" w14:paraId="7E85B28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7E3F7009" wp14:anchorId="1B9A01B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400050</wp:posOffset>
                      </wp:positionV>
                      <wp:extent cx="2449830" cy="1076960"/>
                      <wp:effectExtent l="0" t="0" r="13970" b="1524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830" cy="1076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E593B" w:rsidR="008703AA" w:rsidP="008703AA" w:rsidRDefault="008703AA" w14:paraId="786044D5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Danışmanlık hizmetinin verildiği zamanı takip eden ayın ilk haftasında</w:t>
                                  </w:r>
                                  <w:r w:rsidRPr="008E593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ilgili ayda verilmiş olan danışmanlıklara ait bilgiler </w:t>
                                  </w:r>
                                  <w:r w:rsidRPr="008E593B">
                                    <w:rPr>
                                      <w:sz w:val="18"/>
                                      <w:szCs w:val="18"/>
                                    </w:rPr>
                                    <w:t xml:space="preserve">“Bireysel Sağlık Danışmanlığı Bildirim </w:t>
                                  </w:r>
                                  <w:proofErr w:type="spellStart"/>
                                  <w:r w:rsidRPr="008E593B">
                                    <w:rPr>
                                      <w:sz w:val="18"/>
                                      <w:szCs w:val="18"/>
                                    </w:rPr>
                                    <w:t>Tablosu”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işlenip </w:t>
                                  </w:r>
                                  <w:r w:rsidRPr="008E593B">
                                    <w:rPr>
                                      <w:sz w:val="18"/>
                                      <w:szCs w:val="18"/>
                                    </w:rPr>
                                    <w:t>dekontlar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la birlikte </w:t>
                                  </w:r>
                                  <w:r w:rsidRPr="008E593B">
                                    <w:rPr>
                                      <w:sz w:val="18"/>
                                      <w:szCs w:val="18"/>
                                    </w:rPr>
                                    <w:t xml:space="preserve">öğretim elemanı tarafından bölüm başkanlığına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8E593B">
                                    <w:rPr>
                                      <w:sz w:val="18"/>
                                      <w:szCs w:val="18"/>
                                    </w:rPr>
                                    <w:t>BYS sistemi üzerinden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margin-left:10.35pt;margin-top:31.5pt;width:192.9pt;height: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pt" w14:anchorId="1B9A01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">
                      <v:textbox>
                        <w:txbxContent>
                          <w:p w:rsidRPr="008E593B" w:rsidR="008703AA" w:rsidP="008703AA" w:rsidRDefault="008703AA" w14:paraId="786044D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Danışmanlık hizmetinin verildiği zamanı takip eden ayın ilk haftasında</w:t>
                            </w:r>
                            <w:r w:rsidRPr="008E59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ilgili ayda verilmiş olan danışmanlıklara ait bilgiler </w:t>
                            </w:r>
                            <w:r w:rsidRPr="008E593B">
                              <w:rPr>
                                <w:sz w:val="18"/>
                                <w:szCs w:val="18"/>
                              </w:rPr>
                              <w:t xml:space="preserve">“Bireysel Sağlık Danışmanlığı Bildirim </w:t>
                            </w:r>
                            <w:proofErr w:type="spellStart"/>
                            <w:r w:rsidRPr="008E593B">
                              <w:rPr>
                                <w:sz w:val="18"/>
                                <w:szCs w:val="18"/>
                              </w:rPr>
                              <w:t>Tablosu”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işlenip </w:t>
                            </w:r>
                            <w:r w:rsidRPr="008E593B">
                              <w:rPr>
                                <w:sz w:val="18"/>
                                <w:szCs w:val="18"/>
                              </w:rPr>
                              <w:t>dekontlar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 birlikte </w:t>
                            </w:r>
                            <w:r w:rsidRPr="008E593B">
                              <w:rPr>
                                <w:sz w:val="18"/>
                                <w:szCs w:val="18"/>
                              </w:rPr>
                              <w:t xml:space="preserve">öğretim elemanı tarafından bölüm başkanlığına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 w:rsidRPr="008E593B">
                              <w:rPr>
                                <w:sz w:val="18"/>
                                <w:szCs w:val="18"/>
                              </w:rPr>
                              <w:t>BYS sistemi üzerinden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AE4" w:rsidR="008703AA" w:rsidP="007B5AB9" w:rsidRDefault="008703AA" w14:paraId="6A1ED968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8E593B">
              <w:rPr>
                <w:sz w:val="18"/>
                <w:szCs w:val="18"/>
              </w:rPr>
              <w:t xml:space="preserve">Bireysel Sağlık Danışmanlığı Bildirim </w:t>
            </w:r>
            <w:proofErr w:type="spellStart"/>
            <w:r w:rsidRPr="008E593B">
              <w:rPr>
                <w:sz w:val="18"/>
                <w:szCs w:val="18"/>
              </w:rPr>
              <w:t>Tablosu</w:t>
            </w:r>
            <w:r>
              <w:rPr>
                <w:sz w:val="18"/>
                <w:szCs w:val="18"/>
              </w:rPr>
              <w:t>’na</w:t>
            </w:r>
            <w:proofErr w:type="spellEnd"/>
            <w:r>
              <w:rPr>
                <w:sz w:val="18"/>
                <w:szCs w:val="18"/>
              </w:rPr>
              <w:t xml:space="preserve"> danışan ismi, danışmanlık verilen yer, saat, danışmanlık ücreti ve ücreti yatıran kişinin adı soyadı gibi bilgiler her bir danışmanlık için ayrı olarak tabloya yazılır.</w:t>
            </w: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3C874811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8703AA" w:rsidTr="007B5AB9" w14:paraId="751F72E0" w14:textId="77777777">
        <w:trPr>
          <w:trHeight w:val="296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AE4" w:rsidR="008703AA" w:rsidP="007B5AB9" w:rsidRDefault="008703AA" w14:paraId="57FAD7A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Bölüm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220AB4" w14:paraId="4D313408" w14:textId="77777777">
            <w:p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155800BA" wp14:anchorId="62BA04D3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0</wp:posOffset>
                      </wp:positionV>
                      <wp:extent cx="102870" cy="285750"/>
                      <wp:effectExtent l="38100" t="0" r="0" b="38100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style="position:absolute;margin-left:98.75pt;margin-top:0;width:8.1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" w14:anchorId="5665E6A0"/>
                  </w:pict>
                </mc:Fallback>
              </mc:AlternateContent>
            </w:r>
            <w:r w:rsidR="008703AA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7BBF049" wp14:anchorId="6C208C86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1634490</wp:posOffset>
                      </wp:positionV>
                      <wp:extent cx="102870" cy="285750"/>
                      <wp:effectExtent l="19050" t="0" r="30480" b="3810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9" style="position:absolute;margin-left:101.3pt;margin-top:128.7pt;width:8.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" w14:anchorId="69301F13"/>
                  </w:pict>
                </mc:Fallback>
              </mc:AlternateContent>
            </w:r>
            <w:r w:rsidR="008703AA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09A91911" wp14:anchorId="3FFDE0E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476885</wp:posOffset>
                      </wp:positionV>
                      <wp:extent cx="2410460" cy="977900"/>
                      <wp:effectExtent l="0" t="0" r="27940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0460" cy="977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96D5E" w:rsidR="008703AA" w:rsidP="008703AA" w:rsidRDefault="008703AA" w14:paraId="73F0FD80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6D5E">
                                    <w:rPr>
                                      <w:sz w:val="18"/>
                                      <w:szCs w:val="18"/>
                                    </w:rPr>
                                    <w:t xml:space="preserve">Öğretim elemanlarından gelen danışmanlık bilgilerini Fakülte Dekanlığına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A96D5E">
                                    <w:rPr>
                                      <w:sz w:val="18"/>
                                      <w:szCs w:val="18"/>
                                    </w:rPr>
                                    <w:t>BYS üzerinden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style="position:absolute;margin-left:12.7pt;margin-top:37.55pt;width:189.8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pt" w14:anchorId="3FFDE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">
                      <v:textbox>
                        <w:txbxContent>
                          <w:p w:rsidRPr="00A96D5E" w:rsidR="008703AA" w:rsidP="008703AA" w:rsidRDefault="008703AA" w14:paraId="73F0FD8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D5E">
                              <w:rPr>
                                <w:sz w:val="18"/>
                                <w:szCs w:val="18"/>
                              </w:rPr>
                              <w:t xml:space="preserve">Öğretim elemanlarından gelen danışmanlık bilgilerini Fakülte Dekanlığına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 w:rsidRPr="00A96D5E">
                              <w:rPr>
                                <w:sz w:val="18"/>
                                <w:szCs w:val="18"/>
                              </w:rPr>
                              <w:t>BYS üzerinden iletir.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AE4" w:rsidR="008703AA" w:rsidP="007B5AB9" w:rsidRDefault="008703AA" w14:paraId="73A6007A" w14:textId="77777777">
            <w:pPr>
              <w:pStyle w:val="AralkYok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426D45E6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8703AA" w:rsidTr="007B5AB9" w14:paraId="67E8D9C6" w14:textId="77777777">
        <w:trPr>
          <w:trHeight w:val="224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5286F1E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Dekan/ </w:t>
            </w:r>
          </w:p>
          <w:p w:rsidR="008703AA" w:rsidP="007B5AB9" w:rsidRDefault="008703AA" w14:paraId="1DFB5F4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Harcama Yetkilisi </w:t>
            </w:r>
          </w:p>
          <w:p w:rsidR="008703AA" w:rsidP="007B5AB9" w:rsidRDefault="008703AA" w14:paraId="4F82BBE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Sekreterliği/ Gerçekleştirme Görevlisi</w:t>
            </w:r>
          </w:p>
          <w:p w:rsidRPr="008C6AE4" w:rsidR="008703AA" w:rsidP="007B5AB9" w:rsidRDefault="008703AA" w14:paraId="65702F1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Mutemet/ Veri Giriş Yetkilisi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1BCC5855" w14:textId="77777777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A347A75" wp14:anchorId="3733684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158115</wp:posOffset>
                      </wp:positionV>
                      <wp:extent cx="2534285" cy="914400"/>
                      <wp:effectExtent l="0" t="0" r="1841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428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25562" w:rsidR="008703AA" w:rsidP="008703AA" w:rsidRDefault="008703AA" w14:paraId="6FFD24F8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A25562">
                                    <w:rPr>
                                      <w:sz w:val="18"/>
                                      <w:szCs w:val="18"/>
                                    </w:rPr>
                                    <w:t>üm Bireysel Sağlık Danışmanlığı Bildirim Tabloları ile dekontlar karşılaştırılarak kontrol edilir, ödeme işleminin yapılması için Döner Sermaye Birimine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style="position:absolute;left:0;text-align:left;margin-left:3.1pt;margin-top:12.45pt;width:199.5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w14:anchorId="3733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">
                      <v:textbox>
                        <w:txbxContent>
                          <w:p w:rsidRPr="00A25562" w:rsidR="008703AA" w:rsidP="008703AA" w:rsidRDefault="008703AA" w14:paraId="6FFD24F8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A25562">
                              <w:rPr>
                                <w:sz w:val="18"/>
                                <w:szCs w:val="18"/>
                              </w:rPr>
                              <w:t>üm Bireysel Sağlık Danışmanlığı Bildirim Tabloları ile dekontlar karşılaştırılarak kontrol edilir, ödeme işleminin yapılması için Döner Sermaye Birimine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7E0F6FFC" wp14:anchorId="5A4AAE5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1226185</wp:posOffset>
                      </wp:positionV>
                      <wp:extent cx="102870" cy="245745"/>
                      <wp:effectExtent l="19050" t="0" r="30480" b="40005"/>
                      <wp:wrapNone/>
                      <wp:docPr id="13" name="Ok: Aşağ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3" style="position:absolute;margin-left:99.05pt;margin-top:96.55pt;width:8.1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" w14:anchorId="29DDEF2F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096584D5" w14:textId="7777777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16A58B97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8703AA" w:rsidTr="007B5AB9" w14:paraId="0480EA8B" w14:textId="77777777">
        <w:trPr>
          <w:trHeight w:val="224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AE4" w:rsidR="008703AA" w:rsidP="007B5AB9" w:rsidRDefault="008703AA" w14:paraId="6AF76A6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Döner Sermaye İşletmesi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220AB4" w14:paraId="30BACE3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3336712C" wp14:anchorId="314806B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1278255</wp:posOffset>
                      </wp:positionV>
                      <wp:extent cx="371475" cy="428625"/>
                      <wp:effectExtent l="0" t="0" r="0" b="0"/>
                      <wp:wrapNone/>
                      <wp:docPr id="7" name="Akış Çizelgesi: Sayfa Dışı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8703AA" w:rsidP="008703AA" w:rsidRDefault="008703AA" w14:paraId="19F4519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7" style="position:absolute;left:0;text-align:left;margin-left:95.05pt;margin-top:100.65pt;width:29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" w14:anchorId="314806B7">
                      <v:textbox>
                        <w:txbxContent>
                          <w:p w:rsidRPr="00E16789" w:rsidR="008703AA" w:rsidP="008703AA" w:rsidRDefault="008703AA" w14:paraId="19F4519A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3AA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B170BDA" wp14:anchorId="4AA084E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149225</wp:posOffset>
                      </wp:positionV>
                      <wp:extent cx="2354580" cy="1009650"/>
                      <wp:effectExtent l="0" t="0" r="2667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1009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25562" w:rsidR="008703AA" w:rsidP="008703AA" w:rsidRDefault="008703AA" w14:paraId="79FE5A19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562">
                                    <w:rPr>
                                      <w:sz w:val="18"/>
                                      <w:szCs w:val="18"/>
                                    </w:rPr>
                                    <w:t xml:space="preserve">Bildirim ile banka hesapları karşılaştırılarak, </w:t>
                                  </w:r>
                                  <w:r w:rsidRPr="00A25562">
                                    <w:rPr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“Bireysel Sağlık Danışmanlığı Faaliyetiyle İlgili Usul ve </w:t>
                                  </w:r>
                                  <w:proofErr w:type="spellStart"/>
                                  <w:r w:rsidRPr="00A25562">
                                    <w:rPr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Esaslar"na</w:t>
                                  </w:r>
                                  <w:proofErr w:type="spellEnd"/>
                                  <w:r w:rsidRPr="00A25562">
                                    <w:rPr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göre </w:t>
                                  </w:r>
                                  <w:r w:rsidRPr="00A25562">
                                    <w:rPr>
                                      <w:sz w:val="18"/>
                                      <w:szCs w:val="18"/>
                                    </w:rPr>
                                    <w:t>danışmanlık ücretinin dağılımı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style="position:absolute;left:0;text-align:left;margin-left:12.25pt;margin-top:11.75pt;width:185.4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w14:anchorId="4AA08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">
                      <v:textbox>
                        <w:txbxContent>
                          <w:p w:rsidRPr="00A25562" w:rsidR="008703AA" w:rsidP="008703AA" w:rsidRDefault="008703AA" w14:paraId="79FE5A19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562">
                              <w:rPr>
                                <w:sz w:val="18"/>
                                <w:szCs w:val="18"/>
                              </w:rPr>
                              <w:t xml:space="preserve">Bildirim ile banka hesapları karşılaştırılarak, </w:t>
                            </w:r>
                            <w:r w:rsidRPr="00A2556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“Bireysel Sağlık Danışmanlığı Faaliyetiyle İlgili Usul ve </w:t>
                            </w:r>
                            <w:proofErr w:type="spellStart"/>
                            <w:r w:rsidRPr="00A2556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Esaslar"na</w:t>
                            </w:r>
                            <w:proofErr w:type="spellEnd"/>
                            <w:r w:rsidRPr="00A25562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göre </w:t>
                            </w:r>
                            <w:r w:rsidRPr="00A25562">
                              <w:rPr>
                                <w:sz w:val="18"/>
                                <w:szCs w:val="18"/>
                              </w:rPr>
                              <w:t>danışmanlık ücretinin dağılımı gerçekleştirilir.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0985B5C7" w14:textId="7777777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699B43B2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703AA" w:rsidTr="00220AB4" w14:paraId="594B1A7F" w14:textId="77777777">
        <w:trPr>
          <w:trHeight w:val="296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60B2990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Döner Sermaye İşletmesi</w:t>
            </w:r>
          </w:p>
          <w:p w:rsidRPr="00D1583A" w:rsidR="008703AA" w:rsidP="007B5AB9" w:rsidRDefault="008703AA" w14:paraId="3EA5AD23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220AB4" w14:paraId="74EFDA6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2572EE26" wp14:anchorId="0E2E68B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427355</wp:posOffset>
                      </wp:positionV>
                      <wp:extent cx="2385060" cy="1057275"/>
                      <wp:effectExtent l="0" t="0" r="1524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060" cy="1057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25562" w:rsidR="008703AA" w:rsidP="008703AA" w:rsidRDefault="008703AA" w14:paraId="206954D4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562">
                                    <w:rPr>
                                      <w:sz w:val="18"/>
                                      <w:szCs w:val="18"/>
                                    </w:rPr>
                                    <w:t>Ödeme Emri Belgesine bağlanarak Harcama Yetkilisinin imzası sonrası ödeme yapılmak üzere Hazine ve Maliye Bakanlığı Döner Sermaye Saymanlığına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style="position:absolute;left:0;text-align:left;margin-left:12.7pt;margin-top:33.65pt;width:187.8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1pt" w14:anchorId="0E2E68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">
                      <v:textbox>
                        <w:txbxContent>
                          <w:p w:rsidRPr="00A25562" w:rsidR="008703AA" w:rsidP="008703AA" w:rsidRDefault="008703AA" w14:paraId="206954D4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562">
                              <w:rPr>
                                <w:sz w:val="18"/>
                                <w:szCs w:val="18"/>
                              </w:rPr>
                              <w:t>Ödeme Emri Belgesine bağlanarak Harcama Yetkilisinin imzası sonrası ödeme yapılmak üzere Hazine ve Maliye Bakanlığı Döner Sermaye Saymanlığına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03AA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FD97DC3" wp14:anchorId="4526E2D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1725930</wp:posOffset>
                      </wp:positionV>
                      <wp:extent cx="102870" cy="285750"/>
                      <wp:effectExtent l="19050" t="0" r="30480" b="38100"/>
                      <wp:wrapNone/>
                      <wp:docPr id="21" name="Ok: Aşağ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1" style="position:absolute;margin-left:107.35pt;margin-top:135.9pt;width:8.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" w14:anchorId="30DD9DB1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309A6E39" w14:textId="77777777">
            <w:pPr>
              <w:jc w:val="center"/>
              <w:rPr>
                <w:sz w:val="18"/>
                <w:szCs w:val="18"/>
              </w:rPr>
            </w:pPr>
          </w:p>
          <w:p w:rsidRPr="004009B2" w:rsidR="008703AA" w:rsidP="007B5AB9" w:rsidRDefault="008703AA" w14:paraId="2F833B3A" w14:textId="77777777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1583A" w:rsidR="008703AA" w:rsidP="007B5AB9" w:rsidRDefault="008703AA" w14:paraId="5883F497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Belge </w:t>
            </w:r>
          </w:p>
        </w:tc>
      </w:tr>
      <w:tr w:rsidR="008703AA" w:rsidTr="007B5AB9" w14:paraId="4B099EFA" w14:textId="77777777">
        <w:trPr>
          <w:trHeight w:val="243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31446B9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Döner Sermaye İşletmesi</w:t>
            </w:r>
          </w:p>
          <w:p w:rsidR="008703AA" w:rsidP="007B5AB9" w:rsidRDefault="008703AA" w14:paraId="28DFE6C2" w14:textId="7777777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30A459B9" w14:textId="7777777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74B368A2" wp14:anchorId="55BAA75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253365</wp:posOffset>
                      </wp:positionV>
                      <wp:extent cx="2397760" cy="914400"/>
                      <wp:effectExtent l="0" t="0" r="2159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776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3AA" w:rsidP="008703AA" w:rsidRDefault="008703AA" w14:paraId="773B4F05" w14:textId="77777777">
                                  <w:pPr>
                                    <w:pStyle w:val="AralkYok"/>
                                    <w:jc w:val="center"/>
                                  </w:pPr>
                                  <w:r w:rsidRPr="00A25562">
                                    <w:rPr>
                                      <w:sz w:val="18"/>
                                      <w:szCs w:val="18"/>
                                    </w:rPr>
                                    <w:t>Ödeme yapılan öğretim elemanlarının hakkediş tutarları gelir vergisi hesaplanmasına esas olmak üzere Sağlık Bilimleri Fakültesi’ne ÜBYS üzerinden bildirimi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style="position:absolute;left:0;text-align:left;margin-left:22.3pt;margin-top:19.95pt;width:188.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hite [3201]" strokecolor="black [3200]" strokeweight="1pt" w14:anchorId="55BAA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">
                      <v:textbox>
                        <w:txbxContent>
                          <w:p w:rsidR="008703AA" w:rsidP="008703AA" w:rsidRDefault="008703AA" w14:paraId="773B4F05" w14:textId="77777777">
                            <w:pPr>
                              <w:pStyle w:val="AralkYok"/>
                              <w:jc w:val="center"/>
                            </w:pPr>
                            <w:r w:rsidRPr="00A25562">
                              <w:rPr>
                                <w:sz w:val="18"/>
                                <w:szCs w:val="18"/>
                              </w:rPr>
                              <w:t>Ödeme yapılan öğretim elemanlarının hakkediş tutarları gelir vergisi hesaplanmasına esas olmak üzere Sağlık Bilimleri Fakültesi’ne ÜBYS üzerinden bildirimi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2C12DF5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6B0F7508" w14:textId="7777777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8703AA" w:rsidTr="007B5AB9" w14:paraId="32ADAF53" w14:textId="77777777">
        <w:trPr>
          <w:trHeight w:val="339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4B24CC6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Sekreterliği</w:t>
            </w:r>
          </w:p>
          <w:p w:rsidR="008703AA" w:rsidP="007B5AB9" w:rsidRDefault="008703AA" w14:paraId="5DC1DD8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Mutemet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220AB4" w14:paraId="715DB0DB" w14:textId="77777777">
            <w:pPr>
              <w:rPr>
                <w:noProof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2B331025" wp14:anchorId="21C2047E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-573405</wp:posOffset>
                      </wp:positionV>
                      <wp:extent cx="102870" cy="285750"/>
                      <wp:effectExtent l="19050" t="0" r="38100" b="47625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3" style="position:absolute;margin-left:105.4pt;margin-top:-45.15pt;width:8.1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" w14:anchorId="7F59DEA3"/>
                  </w:pict>
                </mc:Fallback>
              </mc:AlternateContent>
            </w:r>
            <w:r w:rsidR="008703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6C91E11" wp14:anchorId="60FF220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-635</wp:posOffset>
                      </wp:positionV>
                      <wp:extent cx="2447925" cy="1144905"/>
                      <wp:effectExtent l="19050" t="19050" r="28575" b="1714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1449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BB76A2" w:rsidR="008703AA" w:rsidP="008703AA" w:rsidRDefault="008703AA" w14:paraId="4DAD63D0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76A2">
                                    <w:rPr>
                                      <w:sz w:val="18"/>
                                      <w:szCs w:val="18"/>
                                    </w:rPr>
                                    <w:t>Fakülte sekreteri hakkediş tutarlarını Mutemet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görevlisine</w:t>
                                  </w:r>
                                  <w:r w:rsidRPr="00BB76A2">
                                    <w:rPr>
                                      <w:sz w:val="18"/>
                                      <w:szCs w:val="18"/>
                                    </w:rPr>
                                    <w:t xml:space="preserve"> havale eder. Mutemet bu tutarları KBS üzerinden kişilerin matrahına ekler.</w:t>
                                  </w:r>
                                </w:p>
                                <w:p w:rsidRPr="00887D49" w:rsidR="008703AA" w:rsidP="008703AA" w:rsidRDefault="008703AA" w14:paraId="0FDAFB6E" w14:textId="77777777">
                                  <w:pPr>
                                    <w:pStyle w:val="AralkYok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" style="position:absolute;margin-left:1.95pt;margin-top:-.05pt;width:192.75pt;height:9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" w14:anchorId="60FF2206">
                      <v:textbox>
                        <w:txbxContent>
                          <w:p w:rsidRPr="00BB76A2" w:rsidR="008703AA" w:rsidP="008703AA" w:rsidRDefault="008703AA" w14:paraId="4DAD63D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76A2">
                              <w:rPr>
                                <w:sz w:val="18"/>
                                <w:szCs w:val="18"/>
                              </w:rPr>
                              <w:t>Fakülte sekreteri hakkediş tutarlarını Mutemet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görevlisine</w:t>
                            </w:r>
                            <w:r w:rsidRPr="00BB76A2">
                              <w:rPr>
                                <w:sz w:val="18"/>
                                <w:szCs w:val="18"/>
                              </w:rPr>
                              <w:t xml:space="preserve"> havale eder. Mutemet bu tutarları KBS üzerinden kişilerin matrahına ekler.</w:t>
                            </w:r>
                          </w:p>
                          <w:p w:rsidRPr="00887D49" w:rsidR="008703AA" w:rsidP="008703AA" w:rsidRDefault="008703AA" w14:paraId="0FDAFB6E" w14:textId="77777777">
                            <w:pPr>
                              <w:pStyle w:val="AralkYok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3256AFB4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03AA" w:rsidP="007B5AB9" w:rsidRDefault="008703AA" w14:paraId="429F66D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  <w:p w:rsidR="008703AA" w:rsidP="007B5AB9" w:rsidRDefault="008703AA" w14:paraId="7838B611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KBS</w:t>
            </w:r>
          </w:p>
        </w:tc>
      </w:tr>
    </w:tbl>
    <w:p w:rsidR="00A40877" w:rsidP="001B4140" w:rsidRDefault="00220AB4" w14:paraId="4C2BD47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78501E6" wp14:anchorId="5C933C81">
                <wp:simplePos x="0" y="0"/>
                <wp:positionH relativeFrom="column">
                  <wp:posOffset>2355850</wp:posOffset>
                </wp:positionH>
                <wp:positionV relativeFrom="paragraph">
                  <wp:posOffset>-62230</wp:posOffset>
                </wp:positionV>
                <wp:extent cx="371475" cy="428625"/>
                <wp:effectExtent l="0" t="0" r="0" b="0"/>
                <wp:wrapNone/>
                <wp:docPr id="42" name="Akış Çizelgesi: Sayfa Dışı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6789" w:rsidR="008703AA" w:rsidP="008703AA" w:rsidRDefault="008703AA" w14:paraId="2F62642B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ayfa Dışı Bağlayıcısı 42" style="position:absolute;margin-left:185.5pt;margin-top:-4.9pt;width:29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" w14:anchorId="5C933C81">
                <v:textbox>
                  <w:txbxContent>
                    <w:p w:rsidRPr="00E16789" w:rsidR="008703AA" w:rsidP="008703AA" w:rsidRDefault="008703AA" w14:paraId="2F62642B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877" w:rsidSect="00224FD7">
      <w:footerReference r:id="Rb089dc33d9d0423a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32FA" w14:textId="77777777" w:rsidR="007A63B7" w:rsidRDefault="007A63B7">
      <w:r>
        <w:separator/>
      </w:r>
    </w:p>
  </w:endnote>
  <w:endnote w:type="continuationSeparator" w:id="0">
    <w:p w14:paraId="1E58910C" w14:textId="77777777" w:rsidR="007A63B7" w:rsidRDefault="007A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071E6E8E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2082" w14:textId="77777777" w:rsidR="007A63B7" w:rsidRDefault="007A63B7">
      <w:r>
        <w:separator/>
      </w:r>
    </w:p>
  </w:footnote>
  <w:footnote w:type="continuationSeparator" w:id="0">
    <w:p w14:paraId="6C901844" w14:textId="77777777" w:rsidR="007A63B7" w:rsidRDefault="007A63B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C7B601A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8B12392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53470044" wp14:anchorId="140D0A0B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EAE9E2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4BF66A2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475248A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3ABA389D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51AA1E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İA/015/01</w:t>
          </w:r>
        </w:p>
        <w:p w:rsidRPr="006A0EAB" w:rsidR="00236C68" w:rsidP="0054734C" w:rsidRDefault="00236C68" w14:paraId="39C0C2C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24.11.2022</w:t>
          </w:r>
        </w:p>
        <w:p w:rsidRPr="006A0EAB" w:rsidR="00236C68" w:rsidP="0054734C" w:rsidRDefault="00236C68" w14:paraId="32FC1851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01/6.12.2023</w:t>
          </w:r>
        </w:p>
        <w:p w:rsidR="00236C68" w:rsidP="0054734C" w:rsidRDefault="00236C68" w14:paraId="0C3DA9BB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4A5174B" w14:textId="77777777">
          <w:pPr>
            <w:rPr>
              <w:lang w:val="en-US"/>
            </w:rPr>
          </w:pPr>
        </w:p>
      </w:tc>
    </w:tr>
    <w:tr w:rsidRPr="006A0EAB" w:rsidR="00236C68" w:rsidTr="00236C68" w14:paraId="52F96419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422A6B3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20621864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BİREYSEL SAĞLIK DANIŞMANLIĞI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E4E755D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448201E7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BD"/>
    <w:rsid w:val="00010296"/>
    <w:rsid w:val="000300DC"/>
    <w:rsid w:val="000412C1"/>
    <w:rsid w:val="00043B6C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5E72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0AB4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29BD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A63B7"/>
    <w:rsid w:val="007B5569"/>
    <w:rsid w:val="007B586A"/>
    <w:rsid w:val="007B75E0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2114F"/>
    <w:rsid w:val="00846159"/>
    <w:rsid w:val="0084788F"/>
    <w:rsid w:val="008500E1"/>
    <w:rsid w:val="00863429"/>
    <w:rsid w:val="008652F2"/>
    <w:rsid w:val="008703AA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37B36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45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70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b089dc33d9d042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Bireysel Sağ. Danışmanlığı</Template>
  <TotalTime>3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2</cp:revision>
  <cp:lastPrinted>2018-09-24T13:03:00Z</cp:lastPrinted>
  <dcterms:created xsi:type="dcterms:W3CDTF">2023-12-06T08:18:00Z</dcterms:created>
  <dcterms:modified xsi:type="dcterms:W3CDTF">2023-12-06T08:18:00Z</dcterms:modified>
</cp:coreProperties>
</file>