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7A1CD35F" w14:textId="77777777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Pr="001102E4" w:rsidR="00776E94" w:rsidTr="001134F4" w14:paraId="7F1519B9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1102E4" w:rsidR="00776E94" w:rsidP="001134F4" w:rsidRDefault="00776E94" w14:paraId="3EE5EDFB" w14:textId="7777777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02E4">
              <w:rPr>
                <w:b/>
                <w:bCs/>
                <w:color w:val="FFFFFF" w:themeColor="background1"/>
                <w:sz w:val="18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1102E4" w:rsidR="00776E94" w:rsidP="001134F4" w:rsidRDefault="00776E94" w14:paraId="15E78370" w14:textId="7777777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02E4">
              <w:rPr>
                <w:b/>
                <w:bCs/>
                <w:color w:val="FFFFFF" w:themeColor="background1"/>
                <w:sz w:val="18"/>
                <w:szCs w:val="18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1102E4" w:rsidR="00776E94" w:rsidP="001134F4" w:rsidRDefault="00776E94" w14:paraId="6DAA1D93" w14:textId="7777777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02E4">
              <w:rPr>
                <w:b/>
                <w:bCs/>
                <w:color w:val="FFFFFF" w:themeColor="background1"/>
                <w:sz w:val="18"/>
                <w:szCs w:val="18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1102E4" w:rsidR="00776E94" w:rsidP="001134F4" w:rsidRDefault="00776E94" w14:paraId="323D91F4" w14:textId="7777777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02E4">
              <w:rPr>
                <w:b/>
                <w:bCs/>
                <w:color w:val="FFFFFF" w:themeColor="background1"/>
                <w:sz w:val="18"/>
                <w:szCs w:val="18"/>
              </w:rPr>
              <w:t>DOKÜMAN / KAYIT</w:t>
            </w:r>
          </w:p>
        </w:tc>
      </w:tr>
      <w:tr w:rsidRPr="001102E4" w:rsidR="00776E94" w:rsidTr="001134F4" w14:paraId="05405331" w14:textId="77777777">
        <w:trPr>
          <w:trHeight w:val="1474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1102E4" w:rsidR="00776E94" w:rsidP="001134F4" w:rsidRDefault="00776E94" w14:paraId="6788D779" w14:textId="77777777">
            <w:pPr>
              <w:rPr>
                <w:color w:val="000000"/>
                <w:sz w:val="18"/>
                <w:szCs w:val="18"/>
              </w:rPr>
            </w:pPr>
            <w:r w:rsidRPr="001102E4">
              <w:rPr>
                <w:color w:val="000000"/>
                <w:sz w:val="18"/>
                <w:szCs w:val="18"/>
              </w:rPr>
              <w:t>Fakülte Sekreteri</w:t>
            </w:r>
          </w:p>
          <w:p w:rsidRPr="001102E4" w:rsidR="00776E94" w:rsidP="001134F4" w:rsidRDefault="00776E94" w14:paraId="07BF342C" w14:textId="77777777">
            <w:pPr>
              <w:rPr>
                <w:color w:val="000000"/>
                <w:sz w:val="18"/>
                <w:szCs w:val="18"/>
              </w:rPr>
            </w:pPr>
            <w:r w:rsidRPr="001102E4">
              <w:rPr>
                <w:color w:val="000000"/>
                <w:sz w:val="18"/>
                <w:szCs w:val="18"/>
              </w:rPr>
              <w:t>Birim Personeli</w:t>
            </w:r>
          </w:p>
          <w:p w:rsidRPr="001102E4" w:rsidR="00776E94" w:rsidP="001134F4" w:rsidRDefault="00776E94" w14:paraId="4D412F16" w14:textId="77777777">
            <w:pPr>
              <w:rPr>
                <w:color w:val="000000"/>
                <w:sz w:val="18"/>
                <w:szCs w:val="18"/>
              </w:rPr>
            </w:pPr>
            <w:r w:rsidRPr="001102E4">
              <w:rPr>
                <w:color w:val="000000"/>
                <w:sz w:val="18"/>
                <w:szCs w:val="18"/>
              </w:rPr>
              <w:t xml:space="preserve">İstemde bulunan </w:t>
            </w:r>
            <w:r w:rsidR="00686EA8">
              <w:rPr>
                <w:color w:val="000000"/>
                <w:sz w:val="18"/>
                <w:szCs w:val="18"/>
              </w:rPr>
              <w:t xml:space="preserve">akademik veya idari </w:t>
            </w:r>
            <w:r w:rsidRPr="001102E4">
              <w:rPr>
                <w:color w:val="000000"/>
                <w:sz w:val="18"/>
                <w:szCs w:val="18"/>
              </w:rPr>
              <w:t>personel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1102E4" w:rsidR="00776E94" w:rsidP="001134F4" w:rsidRDefault="00B626FD" w14:paraId="58B8342F" w14:textId="77777777">
            <w:pPr>
              <w:rPr>
                <w:noProof/>
                <w:color w:val="000000"/>
                <w:sz w:val="18"/>
                <w:szCs w:val="18"/>
              </w:rPr>
            </w:pPr>
            <w:r w:rsidRPr="001102E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05A29DAB" wp14:anchorId="5D64F89E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690245</wp:posOffset>
                      </wp:positionV>
                      <wp:extent cx="9525" cy="463550"/>
                      <wp:effectExtent l="76200" t="0" r="66675" b="50800"/>
                      <wp:wrapNone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63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015755E1">
                      <v:path fillok="f" arrowok="t" o:connecttype="none"/>
                      <o:lock v:ext="edit" shapetype="t"/>
                    </v:shapetype>
                    <v:shape id="Düz Ok Bağlayıcısı 46" style="position:absolute;margin-left:101.85pt;margin-top:54.35pt;width:.75pt;height:36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">
                      <v:stroke joinstyle="miter" endarrow="block"/>
                    </v:shape>
                  </w:pict>
                </mc:Fallback>
              </mc:AlternateContent>
            </w:r>
            <w:r w:rsidRPr="001102E4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45CFED10" wp14:anchorId="4A875B8C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156210</wp:posOffset>
                      </wp:positionV>
                      <wp:extent cx="2314575" cy="533400"/>
                      <wp:effectExtent l="0" t="0" r="28575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533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1102E4" w:rsidR="00776E94" w:rsidP="00776E94" w:rsidRDefault="00776E94" w14:paraId="61DECF22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02E4">
                                    <w:rPr>
                                      <w:sz w:val="18"/>
                                      <w:szCs w:val="18"/>
                                    </w:rPr>
                                    <w:t>Naklen atanan personel</w:t>
                                  </w:r>
                                  <w:r w:rsidR="00686EA8">
                                    <w:rPr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Pr="001102E4">
                                    <w:rPr>
                                      <w:sz w:val="18"/>
                                      <w:szCs w:val="18"/>
                                    </w:rPr>
                                    <w:t xml:space="preserve"> dilekçesinin kabulü</w:t>
                                  </w:r>
                                  <w:r w:rsidR="00686EA8">
                                    <w:rPr>
                                      <w:sz w:val="18"/>
                                      <w:szCs w:val="18"/>
                                    </w:rPr>
                                    <w:t xml:space="preserve"> ile süreç başlar.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" style="position:absolute;margin-left:13.55pt;margin-top:12.3pt;width:182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pt" arcsize="10923f" w14:anchorId="4A875B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">
                      <v:stroke joinstyle="miter"/>
                      <v:textbox>
                        <w:txbxContent>
                          <w:p w:rsidRPr="001102E4" w:rsidR="00776E94" w:rsidP="00776E94" w:rsidRDefault="00776E94" w14:paraId="61DECF22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02E4">
                              <w:rPr>
                                <w:sz w:val="18"/>
                                <w:szCs w:val="18"/>
                              </w:rPr>
                              <w:t>Naklen atanan personel</w:t>
                            </w:r>
                            <w:r w:rsidR="00686EA8"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 w:rsidRPr="001102E4">
                              <w:rPr>
                                <w:sz w:val="18"/>
                                <w:szCs w:val="18"/>
                              </w:rPr>
                              <w:t xml:space="preserve"> dilekçesinin kabulü</w:t>
                            </w:r>
                            <w:r w:rsidR="00686EA8">
                              <w:rPr>
                                <w:sz w:val="18"/>
                                <w:szCs w:val="18"/>
                              </w:rPr>
                              <w:t xml:space="preserve"> ile süreç başlar.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1102E4" w:rsidR="00776E94" w:rsidP="001134F4" w:rsidRDefault="00776E94" w14:paraId="2DB6DD12" w14:textId="77777777">
            <w:pPr>
              <w:jc w:val="both"/>
              <w:rPr>
                <w:sz w:val="18"/>
                <w:szCs w:val="18"/>
              </w:rPr>
            </w:pPr>
            <w:r w:rsidRPr="001102E4">
              <w:rPr>
                <w:sz w:val="18"/>
                <w:szCs w:val="18"/>
              </w:rPr>
              <w:t xml:space="preserve">Fakülte Sekreteri </w:t>
            </w:r>
            <w:r w:rsidRPr="001102E4" w:rsidR="00B626FD">
              <w:rPr>
                <w:sz w:val="18"/>
                <w:szCs w:val="18"/>
              </w:rPr>
              <w:t>d</w:t>
            </w:r>
            <w:r w:rsidRPr="001102E4">
              <w:rPr>
                <w:sz w:val="18"/>
                <w:szCs w:val="18"/>
              </w:rPr>
              <w:t>ilekçeyi birim personeline sevk eder.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1102E4" w:rsidR="00776E94" w:rsidP="001134F4" w:rsidRDefault="00776E94" w14:paraId="5B4BC7E4" w14:textId="77777777">
            <w:pPr>
              <w:rPr>
                <w:color w:val="000000"/>
                <w:sz w:val="18"/>
                <w:szCs w:val="18"/>
              </w:rPr>
            </w:pPr>
            <w:r w:rsidRPr="001102E4">
              <w:rPr>
                <w:color w:val="000000"/>
                <w:sz w:val="18"/>
                <w:szCs w:val="18"/>
              </w:rPr>
              <w:t>Yükseköğretim üst kuruluşları ile Yükseköğretim Kurumlarının idari teşkilatı Hakk</w:t>
            </w:r>
            <w:r w:rsidR="00686EA8">
              <w:rPr>
                <w:color w:val="000000"/>
                <w:sz w:val="18"/>
                <w:szCs w:val="18"/>
              </w:rPr>
              <w:t>ında</w:t>
            </w:r>
            <w:r w:rsidRPr="001102E4">
              <w:rPr>
                <w:color w:val="000000"/>
                <w:sz w:val="18"/>
                <w:szCs w:val="18"/>
              </w:rPr>
              <w:t xml:space="preserve"> Kanun Hük</w:t>
            </w:r>
            <w:r w:rsidR="00686EA8">
              <w:rPr>
                <w:color w:val="000000"/>
                <w:sz w:val="18"/>
                <w:szCs w:val="18"/>
              </w:rPr>
              <w:t xml:space="preserve">münde </w:t>
            </w:r>
            <w:r w:rsidRPr="001102E4">
              <w:rPr>
                <w:color w:val="000000"/>
                <w:sz w:val="18"/>
                <w:szCs w:val="18"/>
              </w:rPr>
              <w:t>Kararname</w:t>
            </w:r>
          </w:p>
        </w:tc>
      </w:tr>
      <w:tr w:rsidRPr="001102E4" w:rsidR="00776E94" w:rsidTr="001134F4" w14:paraId="04FEEAED" w14:textId="77777777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1102E4" w:rsidR="00776E94" w:rsidP="001134F4" w:rsidRDefault="00776E94" w14:paraId="0FC43EB8" w14:textId="77777777">
            <w:pPr>
              <w:rPr>
                <w:color w:val="000000"/>
                <w:sz w:val="18"/>
                <w:szCs w:val="18"/>
              </w:rPr>
            </w:pPr>
            <w:r w:rsidRPr="001102E4">
              <w:rPr>
                <w:color w:val="000000"/>
                <w:sz w:val="18"/>
                <w:szCs w:val="18"/>
              </w:rPr>
              <w:t>Fakülte Sekreteri</w:t>
            </w:r>
          </w:p>
          <w:p w:rsidRPr="001102E4" w:rsidR="00776E94" w:rsidP="001134F4" w:rsidRDefault="00776E94" w14:paraId="76A6C9FE" w14:textId="77777777">
            <w:pPr>
              <w:rPr>
                <w:color w:val="000000"/>
                <w:sz w:val="18"/>
                <w:szCs w:val="18"/>
              </w:rPr>
            </w:pPr>
            <w:r w:rsidRPr="001102E4">
              <w:rPr>
                <w:color w:val="000000"/>
                <w:sz w:val="18"/>
                <w:szCs w:val="18"/>
              </w:rPr>
              <w:t>Birim Personeli</w:t>
            </w:r>
          </w:p>
          <w:p w:rsidRPr="001102E4" w:rsidR="00776E94" w:rsidP="001134F4" w:rsidRDefault="00776E94" w14:paraId="77A01B78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1102E4" w:rsidR="00776E94" w:rsidP="001134F4" w:rsidRDefault="00B626FD" w14:paraId="544AB0B8" w14:textId="77777777">
            <w:pPr>
              <w:rPr>
                <w:color w:val="000000"/>
                <w:sz w:val="18"/>
                <w:szCs w:val="18"/>
              </w:rPr>
            </w:pPr>
            <w:r w:rsidRPr="001102E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5B182FC0" wp14:anchorId="54C66B88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204470</wp:posOffset>
                      </wp:positionV>
                      <wp:extent cx="2486025" cy="457200"/>
                      <wp:effectExtent l="0" t="0" r="28575" b="19050"/>
                      <wp:wrapNone/>
                      <wp:docPr id="34" name="Akış Çizelgesi: İşlem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45720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1102E4" w:rsidR="00776E94" w:rsidP="00776E94" w:rsidRDefault="00776E94" w14:paraId="6661CB44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102E4">
                                    <w:rPr>
                                      <w:sz w:val="18"/>
                                      <w:szCs w:val="18"/>
                                    </w:rPr>
                                    <w:t xml:space="preserve">Sürekli Görev Yolluğu </w:t>
                                  </w:r>
                                  <w:r w:rsidRPr="001102E4" w:rsidR="001102E4">
                                    <w:rPr>
                                      <w:sz w:val="18"/>
                                      <w:szCs w:val="18"/>
                                    </w:rPr>
                                    <w:t>Tahakkuk Formu</w:t>
                                  </w:r>
                                  <w:r w:rsidR="001102E4">
                                    <w:rPr>
                                      <w:sz w:val="18"/>
                                      <w:szCs w:val="18"/>
                                    </w:rPr>
                                    <w:t xml:space="preserve"> h</w:t>
                                  </w:r>
                                  <w:r w:rsidRPr="001102E4" w:rsidR="001102E4">
                                    <w:rPr>
                                      <w:rStyle w:val="Vurgu"/>
                                      <w:i w:val="0"/>
                                      <w:sz w:val="18"/>
                                      <w:szCs w:val="18"/>
                                    </w:rPr>
                                    <w:t>azırlanır</w:t>
                                  </w:r>
                                  <w:r w:rsidR="001102E4">
                                    <w:rPr>
                                      <w:rStyle w:val="Vurgu"/>
                                      <w:i w:val="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:rsidR="00776E94" w:rsidP="00776E94" w:rsidRDefault="00776E94" w14:paraId="50BFE770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76E94" w:rsidP="00776E94" w:rsidRDefault="00776E94" w14:paraId="6D1E9791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76E94" w:rsidP="00776E94" w:rsidRDefault="00776E94" w14:paraId="49A97463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76E94" w:rsidP="00776E94" w:rsidRDefault="00776E94" w14:paraId="04E2C439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 w14:anchorId="54C66B88">
                      <v:stroke joinstyle="miter"/>
                      <v:path gradientshapeok="t" o:connecttype="rect"/>
                    </v:shapetype>
                    <v:shape id="Akış Çizelgesi: İşlem 34" style="position:absolute;margin-left:9.85pt;margin-top:16.1pt;width:195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">
                      <v:textbox>
                        <w:txbxContent>
                          <w:p w:rsidRPr="001102E4" w:rsidR="00776E94" w:rsidP="00776E94" w:rsidRDefault="00776E94" w14:paraId="6661CB44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102E4">
                              <w:rPr>
                                <w:sz w:val="18"/>
                                <w:szCs w:val="18"/>
                              </w:rPr>
                              <w:t xml:space="preserve">Sürekli Görev Yolluğu </w:t>
                            </w:r>
                            <w:r w:rsidRPr="001102E4" w:rsidR="001102E4">
                              <w:rPr>
                                <w:sz w:val="18"/>
                                <w:szCs w:val="18"/>
                              </w:rPr>
                              <w:t>Tahakkuk Formu</w:t>
                            </w:r>
                            <w:r w:rsidR="001102E4">
                              <w:rPr>
                                <w:sz w:val="18"/>
                                <w:szCs w:val="18"/>
                              </w:rPr>
                              <w:t xml:space="preserve"> h</w:t>
                            </w:r>
                            <w:r w:rsidRPr="001102E4" w:rsidR="001102E4">
                              <w:rPr>
                                <w:rStyle w:val="Vurgu"/>
                                <w:i w:val="0"/>
                                <w:sz w:val="18"/>
                                <w:szCs w:val="18"/>
                              </w:rPr>
                              <w:t>azırlanır</w:t>
                            </w:r>
                            <w:r w:rsidR="001102E4">
                              <w:rPr>
                                <w:rStyle w:val="Vurgu"/>
                                <w:i w:val="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776E94" w:rsidP="00776E94" w:rsidRDefault="00776E94" w14:paraId="50BFE770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76E94" w:rsidP="00776E94" w:rsidRDefault="00776E94" w14:paraId="6D1E9791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76E94" w:rsidP="00776E94" w:rsidRDefault="00776E94" w14:paraId="49A97463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76E94" w:rsidP="00776E94" w:rsidRDefault="00776E94" w14:paraId="04E2C439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02E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editId="181361F6" wp14:anchorId="49ECAF7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671195</wp:posOffset>
                      </wp:positionV>
                      <wp:extent cx="8890" cy="333375"/>
                      <wp:effectExtent l="0" t="0" r="0" b="0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8" style="position:absolute;margin-left:99.75pt;margin-top:52.85pt;width:.7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" w14:anchorId="691B3C06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1102E4" w:rsidR="00776E94" w:rsidP="001134F4" w:rsidRDefault="00776E94" w14:paraId="506A72DC" w14:textId="77777777">
            <w:pPr>
              <w:rPr>
                <w:rStyle w:val="Vurgu"/>
                <w:i w:val="0"/>
                <w:sz w:val="18"/>
                <w:szCs w:val="18"/>
              </w:rPr>
            </w:pPr>
            <w:r w:rsidRPr="001102E4">
              <w:rPr>
                <w:rStyle w:val="Vurgu"/>
                <w:i w:val="0"/>
                <w:sz w:val="18"/>
                <w:szCs w:val="18"/>
              </w:rPr>
              <w:t>Tahakkuk formu,</w:t>
            </w:r>
          </w:p>
          <w:p w:rsidRPr="001102E4" w:rsidR="00776E94" w:rsidP="001134F4" w:rsidRDefault="00776E94" w14:paraId="1EC550F8" w14:textId="77777777">
            <w:pPr>
              <w:rPr>
                <w:rStyle w:val="Vurgu"/>
                <w:i w:val="0"/>
                <w:sz w:val="18"/>
                <w:szCs w:val="18"/>
              </w:rPr>
            </w:pPr>
            <w:r w:rsidRPr="001102E4">
              <w:rPr>
                <w:rStyle w:val="Vurgu"/>
                <w:i w:val="0"/>
                <w:sz w:val="18"/>
                <w:szCs w:val="18"/>
              </w:rPr>
              <w:t>Yolluk isteme dilekçesi</w:t>
            </w:r>
            <w:r w:rsidR="00686EA8">
              <w:rPr>
                <w:rStyle w:val="Vurgu"/>
                <w:i w:val="0"/>
                <w:sz w:val="18"/>
                <w:szCs w:val="18"/>
              </w:rPr>
              <w:t>,</w:t>
            </w:r>
          </w:p>
          <w:p w:rsidRPr="001102E4" w:rsidR="00776E94" w:rsidP="001134F4" w:rsidRDefault="00776E94" w14:paraId="12BFF4EA" w14:textId="77777777">
            <w:pPr>
              <w:rPr>
                <w:rStyle w:val="Vurgu"/>
                <w:i w:val="0"/>
                <w:sz w:val="18"/>
                <w:szCs w:val="18"/>
              </w:rPr>
            </w:pPr>
            <w:r w:rsidRPr="001102E4">
              <w:rPr>
                <w:rStyle w:val="Vurgu"/>
                <w:i w:val="0"/>
                <w:sz w:val="18"/>
                <w:szCs w:val="18"/>
              </w:rPr>
              <w:t>Aile durum bildirim formu</w:t>
            </w:r>
            <w:r w:rsidR="00686EA8">
              <w:rPr>
                <w:rStyle w:val="Vurgu"/>
                <w:i w:val="0"/>
                <w:sz w:val="18"/>
                <w:szCs w:val="18"/>
              </w:rPr>
              <w:t>,</w:t>
            </w:r>
            <w:r w:rsidRPr="001102E4" w:rsidR="001102E4">
              <w:rPr>
                <w:rStyle w:val="Vurgu"/>
                <w:i w:val="0"/>
                <w:sz w:val="18"/>
                <w:szCs w:val="18"/>
              </w:rPr>
              <w:t xml:space="preserve"> </w:t>
            </w:r>
          </w:p>
          <w:p w:rsidRPr="001102E4" w:rsidR="00776E94" w:rsidP="001134F4" w:rsidRDefault="00776E94" w14:paraId="69237F09" w14:textId="77777777">
            <w:pPr>
              <w:rPr>
                <w:rStyle w:val="Vurgu"/>
                <w:i w:val="0"/>
                <w:sz w:val="18"/>
                <w:szCs w:val="18"/>
              </w:rPr>
            </w:pPr>
            <w:r w:rsidRPr="001102E4">
              <w:rPr>
                <w:rStyle w:val="Vurgu"/>
                <w:i w:val="0"/>
                <w:sz w:val="18"/>
                <w:szCs w:val="18"/>
              </w:rPr>
              <w:t>Atama kararı</w:t>
            </w:r>
            <w:r w:rsidR="00686EA8">
              <w:rPr>
                <w:rStyle w:val="Vurgu"/>
                <w:i w:val="0"/>
                <w:sz w:val="18"/>
                <w:szCs w:val="18"/>
              </w:rPr>
              <w:t>,</w:t>
            </w:r>
          </w:p>
          <w:p w:rsidRPr="001102E4" w:rsidR="00776E94" w:rsidP="001134F4" w:rsidRDefault="00776E94" w14:paraId="11CD67CB" w14:textId="77777777">
            <w:pPr>
              <w:rPr>
                <w:rStyle w:val="Vurgu"/>
                <w:i w:val="0"/>
                <w:sz w:val="18"/>
                <w:szCs w:val="18"/>
              </w:rPr>
            </w:pPr>
            <w:r w:rsidRPr="001102E4">
              <w:rPr>
                <w:rStyle w:val="Vurgu"/>
                <w:i w:val="0"/>
                <w:sz w:val="18"/>
                <w:szCs w:val="18"/>
              </w:rPr>
              <w:t>Göreve başlama yazısı</w:t>
            </w:r>
            <w:r w:rsidR="00686EA8">
              <w:rPr>
                <w:rStyle w:val="Vurgu"/>
                <w:i w:val="0"/>
                <w:sz w:val="18"/>
                <w:szCs w:val="18"/>
              </w:rPr>
              <w:t>,</w:t>
            </w:r>
          </w:p>
          <w:p w:rsidRPr="001102E4" w:rsidR="00776E94" w:rsidP="001134F4" w:rsidRDefault="00776E94" w14:paraId="1013A353" w14:textId="77777777">
            <w:pPr>
              <w:rPr>
                <w:sz w:val="18"/>
                <w:szCs w:val="18"/>
              </w:rPr>
            </w:pPr>
            <w:r w:rsidRPr="001102E4">
              <w:rPr>
                <w:rStyle w:val="Vurgu"/>
                <w:i w:val="0"/>
                <w:sz w:val="18"/>
                <w:szCs w:val="18"/>
              </w:rPr>
              <w:t xml:space="preserve">Personel nakil bildirimi formu </w:t>
            </w:r>
            <w:r w:rsidR="00686EA8">
              <w:rPr>
                <w:rStyle w:val="Vurgu"/>
                <w:i w:val="0"/>
                <w:sz w:val="18"/>
                <w:szCs w:val="18"/>
              </w:rPr>
              <w:t>hazırlanır</w:t>
            </w:r>
            <w:r w:rsidR="00691668">
              <w:rPr>
                <w:rStyle w:val="Vurgu"/>
                <w:i w:val="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1102E4" w:rsidR="00776E94" w:rsidP="001134F4" w:rsidRDefault="00776E94" w14:paraId="5C6D730E" w14:textId="77777777">
            <w:pPr>
              <w:rPr>
                <w:sz w:val="18"/>
                <w:szCs w:val="18"/>
              </w:rPr>
            </w:pPr>
            <w:r w:rsidRPr="001102E4">
              <w:rPr>
                <w:sz w:val="18"/>
                <w:szCs w:val="18"/>
              </w:rPr>
              <w:t>6245 Sayılı Harcırah Kanunu</w:t>
            </w:r>
          </w:p>
          <w:p w:rsidRPr="001102E4" w:rsidR="00B626FD" w:rsidP="001134F4" w:rsidRDefault="00776E94" w14:paraId="6DE3B9FF" w14:textId="77777777">
            <w:pPr>
              <w:rPr>
                <w:sz w:val="18"/>
                <w:szCs w:val="18"/>
              </w:rPr>
            </w:pPr>
            <w:r w:rsidRPr="001102E4">
              <w:rPr>
                <w:sz w:val="18"/>
                <w:szCs w:val="18"/>
              </w:rPr>
              <w:t xml:space="preserve"> </w:t>
            </w:r>
          </w:p>
          <w:p w:rsidRPr="001102E4" w:rsidR="00776E94" w:rsidP="001134F4" w:rsidRDefault="00776E94" w14:paraId="54636AA4" w14:textId="77777777">
            <w:pPr>
              <w:rPr>
                <w:sz w:val="18"/>
                <w:szCs w:val="18"/>
              </w:rPr>
            </w:pPr>
            <w:r w:rsidRPr="001102E4">
              <w:rPr>
                <w:sz w:val="18"/>
                <w:szCs w:val="18"/>
              </w:rPr>
              <w:t>H Cetveli</w:t>
            </w:r>
          </w:p>
        </w:tc>
      </w:tr>
      <w:tr w:rsidRPr="001102E4" w:rsidR="00776E94" w:rsidTr="001134F4" w14:paraId="792919D8" w14:textId="77777777">
        <w:trPr>
          <w:trHeight w:val="2216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1102E4" w:rsidR="00776E94" w:rsidP="001134F4" w:rsidRDefault="00776E94" w14:paraId="4287354D" w14:textId="77777777">
            <w:pPr>
              <w:rPr>
                <w:color w:val="000000"/>
                <w:sz w:val="18"/>
                <w:szCs w:val="18"/>
              </w:rPr>
            </w:pPr>
            <w:r w:rsidRPr="001102E4">
              <w:rPr>
                <w:color w:val="000000"/>
                <w:sz w:val="18"/>
                <w:szCs w:val="18"/>
              </w:rPr>
              <w:t>Dekan</w:t>
            </w:r>
          </w:p>
          <w:p w:rsidRPr="001102E4" w:rsidR="00776E94" w:rsidP="001134F4" w:rsidRDefault="00776E94" w14:paraId="5814B572" w14:textId="77777777">
            <w:pPr>
              <w:rPr>
                <w:color w:val="000000"/>
                <w:sz w:val="18"/>
                <w:szCs w:val="18"/>
              </w:rPr>
            </w:pPr>
            <w:r w:rsidRPr="001102E4">
              <w:rPr>
                <w:color w:val="000000"/>
                <w:sz w:val="18"/>
                <w:szCs w:val="18"/>
              </w:rPr>
              <w:t>Fakülte Sekreteri</w:t>
            </w:r>
          </w:p>
          <w:p w:rsidRPr="001102E4" w:rsidR="00776E94" w:rsidP="001134F4" w:rsidRDefault="00776E94" w14:paraId="2D81B487" w14:textId="77777777">
            <w:pPr>
              <w:rPr>
                <w:color w:val="000000"/>
                <w:sz w:val="18"/>
                <w:szCs w:val="18"/>
              </w:rPr>
            </w:pPr>
            <w:r w:rsidRPr="001102E4">
              <w:rPr>
                <w:color w:val="000000"/>
                <w:sz w:val="18"/>
                <w:szCs w:val="18"/>
              </w:rPr>
              <w:t>Birim Personeli</w:t>
            </w:r>
          </w:p>
          <w:p w:rsidRPr="001102E4" w:rsidR="00776E94" w:rsidP="001134F4" w:rsidRDefault="00776E94" w14:paraId="63F757E9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1102E4" w:rsidR="00776E94" w:rsidP="001134F4" w:rsidRDefault="00776E94" w14:paraId="22F480AE" w14:textId="77777777">
            <w:pPr>
              <w:rPr>
                <w:color w:val="000000"/>
                <w:sz w:val="18"/>
                <w:szCs w:val="18"/>
              </w:rPr>
            </w:pPr>
            <w:r w:rsidRPr="001102E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6F428808" wp14:anchorId="3AA1E106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1165225</wp:posOffset>
                      </wp:positionV>
                      <wp:extent cx="285750" cy="9525"/>
                      <wp:effectExtent l="0" t="57150" r="38100" b="85725"/>
                      <wp:wrapNone/>
                      <wp:docPr id="40" name="Düz Ok Bağlayıcıs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40" style="position:absolute;margin-left:191.3pt;margin-top:91.75pt;width:22.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8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" w14:anchorId="4CB43F3E">
                      <v:stroke joinstyle="miter" endarrow="block"/>
                    </v:shape>
                  </w:pict>
                </mc:Fallback>
              </mc:AlternateContent>
            </w:r>
            <w:r w:rsidRPr="001102E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797F34CD" wp14:anchorId="6669877A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1063625</wp:posOffset>
                      </wp:positionV>
                      <wp:extent cx="581025" cy="295275"/>
                      <wp:effectExtent l="0" t="0" r="28575" b="28575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1102E4" w:rsidR="00776E94" w:rsidP="00776E94" w:rsidRDefault="00B626FD" w14:paraId="15C7E65C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102E4">
                                    <w:rPr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" style="position:absolute;margin-left:139.55pt;margin-top:83.75pt;width:45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black [3200]" strokeweight="1pt" w14:anchorId="666987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">
                      <v:textbox>
                        <w:txbxContent>
                          <w:p w:rsidRPr="001102E4" w:rsidR="00776E94" w:rsidP="00776E94" w:rsidRDefault="00B626FD" w14:paraId="15C7E65C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02E4">
                              <w:rPr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02E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0DAB77EB" wp14:anchorId="2019826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45720</wp:posOffset>
                      </wp:positionV>
                      <wp:extent cx="1964055" cy="1219200"/>
                      <wp:effectExtent l="19050" t="19050" r="36195" b="38100"/>
                      <wp:wrapNone/>
                      <wp:docPr id="35" name="Akış Çizelgesi: Kara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4055" cy="1219200"/>
                              </a:xfrm>
                              <a:prstGeom prst="flowChartDecision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6E94" w:rsidP="00776E94" w:rsidRDefault="00776E94" w14:paraId="2ECC1F21" w14:textId="7777777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Tahakkuk formu ve ekler kontrol edilir. Tahakkuk miktarı doğru </w:t>
                                  </w:r>
                                  <w:r w:rsidR="00B626FD">
                                    <w:rPr>
                                      <w:sz w:val="16"/>
                                      <w:szCs w:val="16"/>
                                    </w:rPr>
                                    <w:t>mu?</w:t>
                                  </w:r>
                                </w:p>
                                <w:p w:rsidR="00776E94" w:rsidP="00776E94" w:rsidRDefault="00776E94" w14:paraId="67D2F62C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 w14:anchorId="20198261">
                      <v:stroke joinstyle="miter"/>
                      <v:path textboxrect="5400,5400,16200,16200" gradientshapeok="t" o:connecttype="rect"/>
                    </v:shapetype>
                    <v:shape id="Akış Çizelgesi: Karar 35" style="position:absolute;margin-left:22.3pt;margin-top:3.6pt;width:154.6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color="white [3201]" strokecolor="black [3200]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">
                      <v:textbox>
                        <w:txbxContent>
                          <w:p w:rsidR="00776E94" w:rsidP="00776E94" w:rsidRDefault="00776E94" w14:paraId="2ECC1F21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Tahakkuk formu ve ekler kontrol edilir. Tahakkuk miktarı doğru </w:t>
                            </w:r>
                            <w:r w:rsidR="00B626FD">
                              <w:rPr>
                                <w:sz w:val="16"/>
                                <w:szCs w:val="16"/>
                              </w:rPr>
                              <w:t>mu?</w:t>
                            </w:r>
                          </w:p>
                          <w:p w:rsidR="00776E94" w:rsidP="00776E94" w:rsidRDefault="00776E94" w14:paraId="67D2F62C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02E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32097BCF" wp14:anchorId="06241A16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1064895</wp:posOffset>
                      </wp:positionV>
                      <wp:extent cx="532765" cy="295275"/>
                      <wp:effectExtent l="0" t="0" r="0" b="0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765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1102E4" w:rsidR="00776E94" w:rsidP="00776E94" w:rsidRDefault="00776E94" w14:paraId="282B9F4D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102E4"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6" style="position:absolute;margin-left:9.5pt;margin-top:83.85pt;width:41.9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color="black [3200]" strokeweight="1pt" w14:anchorId="06241A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">
                      <v:textbox>
                        <w:txbxContent>
                          <w:p w:rsidRPr="001102E4" w:rsidR="00776E94" w:rsidP="00776E94" w:rsidRDefault="00776E94" w14:paraId="282B9F4D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02E4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1102E4" w:rsidR="00776E94" w:rsidP="001102E4" w:rsidRDefault="00776E94" w14:paraId="18F9506E" w14:textId="77777777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102E4">
              <w:rPr>
                <w:sz w:val="18"/>
                <w:szCs w:val="18"/>
              </w:rPr>
              <w:t>Tahakkuk formu Fak</w:t>
            </w:r>
            <w:r w:rsidR="001102E4">
              <w:rPr>
                <w:sz w:val="18"/>
                <w:szCs w:val="18"/>
              </w:rPr>
              <w:t>ülte</w:t>
            </w:r>
            <w:r w:rsidRPr="001102E4">
              <w:rPr>
                <w:sz w:val="18"/>
                <w:szCs w:val="18"/>
              </w:rPr>
              <w:t xml:space="preserve"> Sek</w:t>
            </w:r>
            <w:r w:rsidR="001102E4">
              <w:rPr>
                <w:sz w:val="18"/>
                <w:szCs w:val="18"/>
              </w:rPr>
              <w:t>reteri t</w:t>
            </w:r>
            <w:r w:rsidRPr="001102E4">
              <w:rPr>
                <w:sz w:val="18"/>
                <w:szCs w:val="18"/>
              </w:rPr>
              <w:t>arafından kontrol edilir.</w:t>
            </w:r>
          </w:p>
          <w:p w:rsidRPr="001102E4" w:rsidR="00776E94" w:rsidP="001102E4" w:rsidRDefault="00776E94" w14:paraId="2F8F4ECC" w14:textId="77777777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102E4">
              <w:rPr>
                <w:sz w:val="18"/>
                <w:szCs w:val="18"/>
              </w:rPr>
              <w:t xml:space="preserve">Tahakkuk formu isteminde bulunan kişiye ve </w:t>
            </w:r>
            <w:r w:rsidR="00691668">
              <w:rPr>
                <w:sz w:val="18"/>
                <w:szCs w:val="18"/>
              </w:rPr>
              <w:t>Birim Amirine</w:t>
            </w:r>
            <w:r w:rsidRPr="001102E4">
              <w:rPr>
                <w:sz w:val="18"/>
                <w:szCs w:val="18"/>
              </w:rPr>
              <w:t xml:space="preserve"> imzalatılır.</w:t>
            </w:r>
          </w:p>
          <w:p w:rsidRPr="001102E4" w:rsidR="00776E94" w:rsidP="001134F4" w:rsidRDefault="00776E94" w14:paraId="27CEC2D9" w14:textId="7777777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102E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0A815102" wp14:anchorId="30DF886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52705</wp:posOffset>
                      </wp:positionV>
                      <wp:extent cx="1733550" cy="0"/>
                      <wp:effectExtent l="0" t="0" r="19050" b="19050"/>
                      <wp:wrapNone/>
                      <wp:docPr id="42" name="Düz Bağlayıc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2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-6pt,4.15pt" to="130.5pt,4.15pt" w14:anchorId="7D160B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">
                      <v:stroke joinstyle="miter" dashstyle="longDashDot"/>
                    </v:line>
                  </w:pict>
                </mc:Fallback>
              </mc:AlternateContent>
            </w:r>
          </w:p>
          <w:p w:rsidR="001102E4" w:rsidP="001134F4" w:rsidRDefault="001102E4" w14:paraId="4215D766" w14:textId="7777777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1102E4" w:rsidP="001134F4" w:rsidRDefault="001102E4" w14:paraId="5AF5325A" w14:textId="7777777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Pr="001102E4" w:rsidR="00776E94" w:rsidP="001134F4" w:rsidRDefault="00776E94" w14:paraId="0B999FC8" w14:textId="7777777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102E4">
              <w:rPr>
                <w:sz w:val="18"/>
                <w:szCs w:val="18"/>
              </w:rPr>
              <w:t>Düzeltilmesi için ilgili personele iade.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1102E4" w:rsidR="00776E94" w:rsidP="001134F4" w:rsidRDefault="00776E94" w14:paraId="1F938384" w14:textId="77777777">
            <w:pPr>
              <w:rPr>
                <w:color w:val="000000"/>
                <w:sz w:val="18"/>
                <w:szCs w:val="18"/>
              </w:rPr>
            </w:pPr>
            <w:r w:rsidRPr="001102E4">
              <w:rPr>
                <w:sz w:val="18"/>
                <w:szCs w:val="18"/>
              </w:rPr>
              <w:t>6245 Sayılı Harcırah Kanunu</w:t>
            </w:r>
          </w:p>
        </w:tc>
      </w:tr>
      <w:tr w:rsidRPr="001102E4" w:rsidR="00776E94" w:rsidTr="001134F4" w14:paraId="69ABC9BE" w14:textId="77777777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1102E4" w:rsidR="00776E94" w:rsidP="001134F4" w:rsidRDefault="00776E94" w14:paraId="38D16AD5" w14:textId="77777777">
            <w:pPr>
              <w:rPr>
                <w:color w:val="000000"/>
                <w:sz w:val="18"/>
                <w:szCs w:val="18"/>
              </w:rPr>
            </w:pPr>
            <w:r w:rsidRPr="001102E4">
              <w:rPr>
                <w:color w:val="000000"/>
                <w:sz w:val="18"/>
                <w:szCs w:val="18"/>
              </w:rPr>
              <w:t>Fakülte Sekreteri</w:t>
            </w:r>
          </w:p>
          <w:p w:rsidRPr="001102E4" w:rsidR="00776E94" w:rsidP="001134F4" w:rsidRDefault="00776E94" w14:paraId="54FC2E7E" w14:textId="77777777">
            <w:pPr>
              <w:rPr>
                <w:color w:val="000000"/>
                <w:sz w:val="18"/>
                <w:szCs w:val="18"/>
              </w:rPr>
            </w:pPr>
            <w:r w:rsidRPr="001102E4">
              <w:rPr>
                <w:color w:val="000000"/>
                <w:sz w:val="18"/>
                <w:szCs w:val="18"/>
              </w:rPr>
              <w:t>Birim Personeli</w:t>
            </w:r>
          </w:p>
          <w:p w:rsidRPr="001102E4" w:rsidR="00776E94" w:rsidP="001134F4" w:rsidRDefault="00776E94" w14:paraId="69906BB1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1102E4" w:rsidR="00776E94" w:rsidP="001134F4" w:rsidRDefault="00B626FD" w14:paraId="64804FEC" w14:textId="77777777">
            <w:pPr>
              <w:rPr>
                <w:color w:val="000000"/>
                <w:sz w:val="18"/>
                <w:szCs w:val="18"/>
              </w:rPr>
            </w:pPr>
            <w:r w:rsidRPr="001102E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04655298" wp14:anchorId="1E0D6EEE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-244475</wp:posOffset>
                      </wp:positionV>
                      <wp:extent cx="8890" cy="333375"/>
                      <wp:effectExtent l="0" t="0" r="0" b="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9" style="position:absolute;margin-left:97.8pt;margin-top:-19.25pt;width:.7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" w14:anchorId="07ADDB5F">
                      <v:stroke joinstyle="miter" endarrow="block"/>
                    </v:shape>
                  </w:pict>
                </mc:Fallback>
              </mc:AlternateContent>
            </w:r>
            <w:r w:rsidRPr="001102E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editId="27783248" wp14:anchorId="3E1E3230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91440</wp:posOffset>
                      </wp:positionV>
                      <wp:extent cx="2438400" cy="495300"/>
                      <wp:effectExtent l="0" t="0" r="19050" b="19050"/>
                      <wp:wrapNone/>
                      <wp:docPr id="5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49530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1102E4" w:rsidR="00776E94" w:rsidP="00776E94" w:rsidRDefault="00776E94" w14:paraId="6E65ED60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02E4">
                                    <w:rPr>
                                      <w:sz w:val="18"/>
                                      <w:szCs w:val="18"/>
                                    </w:rPr>
                                    <w:t>Ödeme emri belgesi hazırlanır.</w:t>
                                  </w:r>
                                </w:p>
                                <w:p w:rsidR="00776E94" w:rsidP="00776E94" w:rsidRDefault="00776E94" w14:paraId="5750630D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76E94" w:rsidP="00776E94" w:rsidRDefault="00776E94" w14:paraId="41F4C835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76E94" w:rsidP="00776E94" w:rsidRDefault="00776E94" w14:paraId="66B174F7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76E94" w:rsidP="00776E94" w:rsidRDefault="00776E94" w14:paraId="40E10E28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5" style="position:absolute;margin-left:13.6pt;margin-top:7.2pt;width:192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" w14:anchorId="3E1E3230">
                      <v:textbox>
                        <w:txbxContent>
                          <w:p w:rsidRPr="001102E4" w:rsidR="00776E94" w:rsidP="00776E94" w:rsidRDefault="00776E94" w14:paraId="6E65ED60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02E4">
                              <w:rPr>
                                <w:sz w:val="18"/>
                                <w:szCs w:val="18"/>
                              </w:rPr>
                              <w:t>Ödeme emri belgesi hazırlanır.</w:t>
                            </w:r>
                          </w:p>
                          <w:p w:rsidR="00776E94" w:rsidP="00776E94" w:rsidRDefault="00776E94" w14:paraId="5750630D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76E94" w:rsidP="00776E94" w:rsidRDefault="00776E94" w14:paraId="41F4C835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76E94" w:rsidP="00776E94" w:rsidRDefault="00776E94" w14:paraId="66B174F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76E94" w:rsidP="00776E94" w:rsidRDefault="00776E94" w14:paraId="40E10E28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1102E4" w:rsidR="00776E94" w:rsidP="001134F4" w:rsidRDefault="00776E94" w14:paraId="2986FCC8" w14:textId="77777777">
            <w:pPr>
              <w:rPr>
                <w:color w:val="000000"/>
                <w:sz w:val="18"/>
                <w:szCs w:val="18"/>
              </w:rPr>
            </w:pPr>
            <w:r w:rsidRPr="001102E4">
              <w:rPr>
                <w:sz w:val="18"/>
                <w:szCs w:val="18"/>
              </w:rPr>
              <w:t xml:space="preserve">Maliye bakanlığı muhasebat genel </w:t>
            </w:r>
            <w:r w:rsidRPr="001102E4" w:rsidR="001102E4">
              <w:rPr>
                <w:sz w:val="18"/>
                <w:szCs w:val="18"/>
              </w:rPr>
              <w:t>müdürlüğünün (</w:t>
            </w:r>
            <w:r w:rsidRPr="001102E4">
              <w:rPr>
                <w:sz w:val="18"/>
                <w:szCs w:val="18"/>
              </w:rPr>
              <w:t>MYS) web sitesinden ödeme emri belgesi hazırlanır.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1102E4" w:rsidR="00776E94" w:rsidP="001134F4" w:rsidRDefault="00776E94" w14:paraId="3A9C5BA6" w14:textId="77777777">
            <w:pPr>
              <w:rPr>
                <w:color w:val="000000"/>
                <w:sz w:val="18"/>
                <w:szCs w:val="18"/>
              </w:rPr>
            </w:pPr>
            <w:r w:rsidRPr="001102E4">
              <w:rPr>
                <w:color w:val="000000"/>
                <w:sz w:val="18"/>
                <w:szCs w:val="18"/>
              </w:rPr>
              <w:t>MYS Web Sitesi</w:t>
            </w:r>
          </w:p>
          <w:p w:rsidRPr="001102E4" w:rsidR="00776E94" w:rsidP="001134F4" w:rsidRDefault="00776E94" w14:paraId="1B74C4BA" w14:textId="77777777">
            <w:pPr>
              <w:rPr>
                <w:color w:val="000000"/>
                <w:sz w:val="18"/>
                <w:szCs w:val="18"/>
              </w:rPr>
            </w:pPr>
            <w:r w:rsidRPr="001102E4">
              <w:rPr>
                <w:sz w:val="18"/>
                <w:szCs w:val="18"/>
              </w:rPr>
              <w:t>6245 Sayılı Harcırah Kanunu</w:t>
            </w:r>
          </w:p>
        </w:tc>
      </w:tr>
      <w:tr w:rsidRPr="001102E4" w:rsidR="00776E94" w:rsidTr="001134F4" w14:paraId="1DEE107E" w14:textId="77777777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1102E4" w:rsidR="00776E94" w:rsidP="001134F4" w:rsidRDefault="00776E94" w14:paraId="7E67645F" w14:textId="77777777">
            <w:pPr>
              <w:rPr>
                <w:color w:val="000000"/>
                <w:sz w:val="18"/>
                <w:szCs w:val="18"/>
              </w:rPr>
            </w:pPr>
            <w:r w:rsidRPr="001102E4">
              <w:rPr>
                <w:color w:val="000000"/>
                <w:sz w:val="18"/>
                <w:szCs w:val="18"/>
              </w:rPr>
              <w:t>Dekan</w:t>
            </w:r>
          </w:p>
          <w:p w:rsidRPr="001102E4" w:rsidR="00776E94" w:rsidP="001134F4" w:rsidRDefault="00776E94" w14:paraId="5F82955C" w14:textId="77777777">
            <w:pPr>
              <w:rPr>
                <w:color w:val="000000"/>
                <w:sz w:val="18"/>
                <w:szCs w:val="18"/>
              </w:rPr>
            </w:pPr>
            <w:r w:rsidRPr="001102E4">
              <w:rPr>
                <w:color w:val="000000"/>
                <w:sz w:val="18"/>
                <w:szCs w:val="18"/>
              </w:rPr>
              <w:t>Fakülte Sekreteri</w:t>
            </w:r>
          </w:p>
          <w:p w:rsidRPr="001102E4" w:rsidR="00776E94" w:rsidP="001134F4" w:rsidRDefault="00776E94" w14:paraId="2FA8C636" w14:textId="77777777">
            <w:pPr>
              <w:rPr>
                <w:color w:val="000000"/>
                <w:sz w:val="18"/>
                <w:szCs w:val="18"/>
              </w:rPr>
            </w:pPr>
            <w:r w:rsidRPr="001102E4">
              <w:rPr>
                <w:color w:val="000000"/>
                <w:sz w:val="18"/>
                <w:szCs w:val="18"/>
              </w:rPr>
              <w:t>Birim Personeli</w:t>
            </w:r>
          </w:p>
          <w:p w:rsidRPr="001102E4" w:rsidR="00776E94" w:rsidP="001134F4" w:rsidRDefault="00776E94" w14:paraId="78C8CCA5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1102E4" w:rsidR="00776E94" w:rsidP="001134F4" w:rsidRDefault="00B626FD" w14:paraId="4A5FDDA3" w14:textId="77777777">
            <w:pPr>
              <w:rPr>
                <w:sz w:val="18"/>
                <w:szCs w:val="18"/>
              </w:rPr>
            </w:pPr>
            <w:r w:rsidRPr="001102E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editId="7A8440FD" wp14:anchorId="492DBBA3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-304800</wp:posOffset>
                      </wp:positionV>
                      <wp:extent cx="8890" cy="333375"/>
                      <wp:effectExtent l="0" t="0" r="0" b="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0" style="position:absolute;margin-left:96.8pt;margin-top:-24pt;width:.7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" w14:anchorId="176763D2">
                      <v:stroke joinstyle="miter" endarrow="block"/>
                    </v:shape>
                  </w:pict>
                </mc:Fallback>
              </mc:AlternateContent>
            </w:r>
            <w:r w:rsidRPr="001102E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2225B7E8" wp14:anchorId="3EBE35E0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104775</wp:posOffset>
                      </wp:positionV>
                      <wp:extent cx="2438400" cy="476250"/>
                      <wp:effectExtent l="0" t="0" r="19050" b="19050"/>
                      <wp:wrapNone/>
                      <wp:docPr id="6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47625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1102E4" w:rsidR="00776E94" w:rsidP="00776E94" w:rsidRDefault="00776E94" w14:paraId="48CB1023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1102E4">
                                    <w:rPr>
                                      <w:sz w:val="18"/>
                                      <w:szCs w:val="18"/>
                                    </w:rPr>
                                    <w:t xml:space="preserve">Gerçekleştirme </w:t>
                                  </w:r>
                                  <w:r w:rsidR="001102E4">
                                    <w:rPr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1102E4">
                                    <w:rPr>
                                      <w:sz w:val="18"/>
                                      <w:szCs w:val="18"/>
                                    </w:rPr>
                                    <w:t xml:space="preserve">örevlisi </w:t>
                                  </w:r>
                                  <w:r w:rsidR="001102E4">
                                    <w:rPr>
                                      <w:sz w:val="18"/>
                                      <w:szCs w:val="18"/>
                                    </w:rPr>
                                    <w:t xml:space="preserve">ve </w:t>
                                  </w:r>
                                  <w:r w:rsidRPr="001102E4">
                                    <w:rPr>
                                      <w:sz w:val="18"/>
                                      <w:szCs w:val="18"/>
                                    </w:rPr>
                                    <w:t xml:space="preserve">Harcama </w:t>
                                  </w:r>
                                  <w:r w:rsidR="001102E4">
                                    <w:rPr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1102E4">
                                    <w:rPr>
                                      <w:sz w:val="18"/>
                                      <w:szCs w:val="18"/>
                                    </w:rPr>
                                    <w:t xml:space="preserve">etkilisi </w:t>
                                  </w:r>
                                  <w:r w:rsidR="001102E4">
                                    <w:rPr>
                                      <w:sz w:val="18"/>
                                      <w:szCs w:val="18"/>
                                    </w:rPr>
                                    <w:t xml:space="preserve">tarafından </w:t>
                                  </w:r>
                                  <w:r w:rsidRPr="001102E4">
                                    <w:rPr>
                                      <w:sz w:val="18"/>
                                      <w:szCs w:val="18"/>
                                    </w:rPr>
                                    <w:t>imzala</w:t>
                                  </w:r>
                                  <w:r w:rsidR="001102E4">
                                    <w:rPr>
                                      <w:sz w:val="18"/>
                                      <w:szCs w:val="18"/>
                                    </w:rPr>
                                    <w:t>nır.</w:t>
                                  </w:r>
                                </w:p>
                                <w:p w:rsidR="00776E94" w:rsidP="00776E94" w:rsidRDefault="00776E94" w14:paraId="3136F585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76E94" w:rsidP="00776E94" w:rsidRDefault="00776E94" w14:paraId="2475AAE3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76E94" w:rsidP="00776E94" w:rsidRDefault="00776E94" w14:paraId="51298973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6" style="position:absolute;margin-left:13.6pt;margin-top:8.25pt;width:192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" w14:anchorId="3EBE35E0">
                      <v:textbox>
                        <w:txbxContent>
                          <w:p w:rsidRPr="001102E4" w:rsidR="00776E94" w:rsidP="00776E94" w:rsidRDefault="00776E94" w14:paraId="48CB1023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102E4">
                              <w:rPr>
                                <w:sz w:val="18"/>
                                <w:szCs w:val="18"/>
                              </w:rPr>
                              <w:t xml:space="preserve">Gerçekleştirme </w:t>
                            </w:r>
                            <w:r w:rsidR="001102E4"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Pr="001102E4">
                              <w:rPr>
                                <w:sz w:val="18"/>
                                <w:szCs w:val="18"/>
                              </w:rPr>
                              <w:t xml:space="preserve">örevlisi </w:t>
                            </w:r>
                            <w:r w:rsidR="001102E4">
                              <w:rPr>
                                <w:sz w:val="18"/>
                                <w:szCs w:val="18"/>
                              </w:rPr>
                              <w:t xml:space="preserve">ve </w:t>
                            </w:r>
                            <w:r w:rsidRPr="001102E4">
                              <w:rPr>
                                <w:sz w:val="18"/>
                                <w:szCs w:val="18"/>
                              </w:rPr>
                              <w:t xml:space="preserve">Harcama </w:t>
                            </w:r>
                            <w:r w:rsidR="001102E4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 w:rsidRPr="001102E4">
                              <w:rPr>
                                <w:sz w:val="18"/>
                                <w:szCs w:val="18"/>
                              </w:rPr>
                              <w:t xml:space="preserve">etkilisi </w:t>
                            </w:r>
                            <w:r w:rsidR="001102E4">
                              <w:rPr>
                                <w:sz w:val="18"/>
                                <w:szCs w:val="18"/>
                              </w:rPr>
                              <w:t xml:space="preserve">tarafından </w:t>
                            </w:r>
                            <w:r w:rsidRPr="001102E4">
                              <w:rPr>
                                <w:sz w:val="18"/>
                                <w:szCs w:val="18"/>
                              </w:rPr>
                              <w:t>imzala</w:t>
                            </w:r>
                            <w:r w:rsidR="001102E4">
                              <w:rPr>
                                <w:sz w:val="18"/>
                                <w:szCs w:val="18"/>
                              </w:rPr>
                              <w:t>nır.</w:t>
                            </w:r>
                          </w:p>
                          <w:p w:rsidR="00776E94" w:rsidP="00776E94" w:rsidRDefault="00776E94" w14:paraId="3136F585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76E94" w:rsidP="00776E94" w:rsidRDefault="00776E94" w14:paraId="2475AAE3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76E94" w:rsidP="00776E94" w:rsidRDefault="00776E94" w14:paraId="51298973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1102E4" w:rsidR="00776E94" w:rsidP="001102E4" w:rsidRDefault="00776E94" w14:paraId="5AC68E41" w14:textId="77777777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102E4">
              <w:rPr>
                <w:sz w:val="18"/>
                <w:szCs w:val="18"/>
              </w:rPr>
              <w:t>Ödeme emri belgesi</w:t>
            </w:r>
            <w:r w:rsidR="00691668">
              <w:rPr>
                <w:sz w:val="18"/>
                <w:szCs w:val="18"/>
              </w:rPr>
              <w:t xml:space="preserve"> </w:t>
            </w:r>
            <w:r w:rsidRPr="001102E4">
              <w:rPr>
                <w:sz w:val="18"/>
                <w:szCs w:val="18"/>
              </w:rPr>
              <w:t>Gerçekleştirme Gör</w:t>
            </w:r>
            <w:r w:rsidR="001102E4">
              <w:rPr>
                <w:sz w:val="18"/>
                <w:szCs w:val="18"/>
              </w:rPr>
              <w:t xml:space="preserve">evlisi ve </w:t>
            </w:r>
            <w:r w:rsidRPr="001102E4" w:rsidR="001102E4">
              <w:rPr>
                <w:sz w:val="18"/>
                <w:szCs w:val="18"/>
              </w:rPr>
              <w:t>Harcama</w:t>
            </w:r>
            <w:r w:rsidRPr="001102E4">
              <w:rPr>
                <w:sz w:val="18"/>
                <w:szCs w:val="18"/>
              </w:rPr>
              <w:t xml:space="preserve"> Yetkilisi tarafından imzalanır.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1102E4" w:rsidR="00776E94" w:rsidP="001134F4" w:rsidRDefault="00776E94" w14:paraId="0E4C3DDD" w14:textId="77777777">
            <w:pPr>
              <w:rPr>
                <w:color w:val="000000"/>
                <w:sz w:val="18"/>
                <w:szCs w:val="18"/>
              </w:rPr>
            </w:pPr>
            <w:r w:rsidRPr="001102E4">
              <w:rPr>
                <w:sz w:val="18"/>
                <w:szCs w:val="18"/>
              </w:rPr>
              <w:t>6245 Sayılı Harcırah Kanunu</w:t>
            </w:r>
          </w:p>
        </w:tc>
      </w:tr>
      <w:tr w:rsidRPr="001102E4" w:rsidR="00776E94" w:rsidTr="001134F4" w14:paraId="7AD42FC2" w14:textId="77777777">
        <w:trPr>
          <w:trHeight w:val="1992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1102E4" w:rsidR="00776E94" w:rsidP="001134F4" w:rsidRDefault="00776E94" w14:paraId="50FB7702" w14:textId="77777777">
            <w:pPr>
              <w:rPr>
                <w:color w:val="000000"/>
                <w:sz w:val="18"/>
                <w:szCs w:val="18"/>
              </w:rPr>
            </w:pPr>
            <w:r w:rsidRPr="001102E4">
              <w:rPr>
                <w:color w:val="000000"/>
                <w:sz w:val="18"/>
                <w:szCs w:val="18"/>
              </w:rPr>
              <w:t>Fakülte Sekreteri</w:t>
            </w:r>
          </w:p>
          <w:p w:rsidRPr="001102E4" w:rsidR="00776E94" w:rsidP="001134F4" w:rsidRDefault="00776E94" w14:paraId="5A115B45" w14:textId="77777777">
            <w:pPr>
              <w:rPr>
                <w:color w:val="000000"/>
                <w:sz w:val="18"/>
                <w:szCs w:val="18"/>
              </w:rPr>
            </w:pPr>
            <w:r w:rsidRPr="001102E4">
              <w:rPr>
                <w:color w:val="000000"/>
                <w:sz w:val="18"/>
                <w:szCs w:val="18"/>
              </w:rPr>
              <w:t>Birim Sorumlusu</w:t>
            </w:r>
          </w:p>
          <w:p w:rsidRPr="001102E4" w:rsidR="00776E94" w:rsidP="001134F4" w:rsidRDefault="00776E94" w14:paraId="66E75435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1102E4" w:rsidR="00776E94" w:rsidP="001134F4" w:rsidRDefault="00776E94" w14:paraId="539675E8" w14:textId="77777777">
            <w:pPr>
              <w:rPr>
                <w:sz w:val="18"/>
                <w:szCs w:val="18"/>
              </w:rPr>
            </w:pPr>
            <w:r w:rsidRPr="001102E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editId="387EE600" wp14:anchorId="1C0CF77B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-201930</wp:posOffset>
                      </wp:positionV>
                      <wp:extent cx="8890" cy="333375"/>
                      <wp:effectExtent l="0" t="0" r="0" b="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1" style="position:absolute;margin-left:97.3pt;margin-top:-15.9pt;width:.7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" w14:anchorId="71921098">
                      <v:stroke joinstyle="miter" endarrow="block"/>
                    </v:shape>
                  </w:pict>
                </mc:Fallback>
              </mc:AlternateContent>
            </w:r>
            <w:r w:rsidRPr="001102E4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editId="7DC34629" wp14:anchorId="774A704E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279400</wp:posOffset>
                      </wp:positionV>
                      <wp:extent cx="2057400" cy="790575"/>
                      <wp:effectExtent l="0" t="0" r="19050" b="2857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790575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1102E4" w:rsidR="00776E94" w:rsidP="00776E94" w:rsidRDefault="00776E94" w14:paraId="092AD778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02E4">
                                    <w:rPr>
                                      <w:sz w:val="18"/>
                                      <w:szCs w:val="18"/>
                                    </w:rPr>
                                    <w:t>Tahakkuk evrak teslim formu hazırlanarak evraklar Strateji Geliştirme Daire Başkanlığına teslim edilerek işlem tamamlanır.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7" style="position:absolute;margin-left:22.9pt;margin-top:22pt;width:162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white [3201]" strokecolor="black [3213]" strokeweight="1.5pt" arcsize="10923f" w14:anchorId="774A70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">
                      <v:stroke joinstyle="miter"/>
                      <v:textbox>
                        <w:txbxContent>
                          <w:p w:rsidRPr="001102E4" w:rsidR="00776E94" w:rsidP="00776E94" w:rsidRDefault="00776E94" w14:paraId="092AD778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02E4">
                              <w:rPr>
                                <w:sz w:val="18"/>
                                <w:szCs w:val="18"/>
                              </w:rPr>
                              <w:t>Tahakkuk evrak teslim formu hazırlanarak evraklar Strateji Geliştirme Daire Başkanlığına teslim edilerek işlem tamamlanır.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1102E4" w:rsidR="00776E94" w:rsidP="001102E4" w:rsidRDefault="00776E94" w14:paraId="4E361A66" w14:textId="77777777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102E4">
              <w:rPr>
                <w:color w:val="000000"/>
                <w:sz w:val="18"/>
                <w:szCs w:val="18"/>
              </w:rPr>
              <w:t>Tahakkuk evrak teslim formu</w:t>
            </w:r>
          </w:p>
          <w:p w:rsidRPr="001102E4" w:rsidR="00776E94" w:rsidP="001102E4" w:rsidRDefault="00776E94" w14:paraId="0C9FA216" w14:textId="77777777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102E4">
              <w:rPr>
                <w:color w:val="000000"/>
                <w:sz w:val="18"/>
                <w:szCs w:val="18"/>
              </w:rPr>
              <w:t>Ödeme emri belgesi üç diğer evraklar iki nüsha hazırlanır.</w:t>
            </w:r>
          </w:p>
          <w:p w:rsidRPr="001102E4" w:rsidR="00776E94" w:rsidP="001102E4" w:rsidRDefault="00776E94" w14:paraId="6319D01A" w14:textId="77777777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102E4">
              <w:rPr>
                <w:color w:val="000000"/>
                <w:sz w:val="18"/>
                <w:szCs w:val="18"/>
              </w:rPr>
              <w:t>Tahakkuk evrak teslim formu ile evrakların asılları Strateji Geliştirme Daire B</w:t>
            </w:r>
            <w:r w:rsidR="001102E4">
              <w:rPr>
                <w:color w:val="000000"/>
                <w:sz w:val="18"/>
                <w:szCs w:val="18"/>
              </w:rPr>
              <w:t>aşkanlığına</w:t>
            </w:r>
            <w:r w:rsidRPr="001102E4" w:rsidR="00B626FD">
              <w:rPr>
                <w:color w:val="000000"/>
                <w:sz w:val="18"/>
                <w:szCs w:val="18"/>
              </w:rPr>
              <w:t xml:space="preserve"> </w:t>
            </w:r>
            <w:r w:rsidRPr="001102E4">
              <w:rPr>
                <w:color w:val="000000"/>
                <w:sz w:val="18"/>
                <w:szCs w:val="18"/>
              </w:rPr>
              <w:t>teslim edilir.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1102E4" w:rsidR="00776E94" w:rsidP="001134F4" w:rsidRDefault="00776E94" w14:paraId="7051526E" w14:textId="77777777">
            <w:pPr>
              <w:rPr>
                <w:color w:val="000000"/>
                <w:sz w:val="18"/>
                <w:szCs w:val="18"/>
              </w:rPr>
            </w:pPr>
            <w:r w:rsidRPr="001102E4">
              <w:rPr>
                <w:sz w:val="18"/>
                <w:szCs w:val="18"/>
              </w:rPr>
              <w:t>6245 Sayılı Harcırah Kanunu</w:t>
            </w:r>
          </w:p>
        </w:tc>
      </w:tr>
    </w:tbl>
    <w:p w:rsidR="00A40877" w:rsidP="001B4140" w:rsidRDefault="00A40877" w14:paraId="39391199" w14:textId="77777777">
      <w:r>
        <w:t xml:space="preserve">                                               </w:t>
      </w:r>
    </w:p>
    <w:sectPr w:rsidR="00A40877" w:rsidSect="00224FD7">
      <w:footerReference r:id="Ra5aba56e7f29455c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DCBC6" w14:textId="77777777" w:rsidR="00DA1B1A" w:rsidRDefault="00DA1B1A">
      <w:r>
        <w:separator/>
      </w:r>
    </w:p>
  </w:endnote>
  <w:endnote w:type="continuationSeparator" w:id="0">
    <w:p w14:paraId="72ED18A1" w14:textId="77777777" w:rsidR="00DA1B1A" w:rsidRDefault="00DA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79C38F85" w14:textId="777777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4FE71" w14:textId="77777777" w:rsidR="00DA1B1A" w:rsidRDefault="00DA1B1A">
      <w:r>
        <w:separator/>
      </w:r>
    </w:p>
  </w:footnote>
  <w:footnote w:type="continuationSeparator" w:id="0">
    <w:p w14:paraId="51FE742F" w14:textId="77777777" w:rsidR="00DA1B1A" w:rsidRDefault="00DA1B1A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2FBE70E8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62BE3D53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3874549D" wp14:anchorId="0B1825F1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374381D4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33D87257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 w14:paraId="11A742A8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58B4F2B5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30CFF521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İA/015/19</w:t>
          </w:r>
        </w:p>
        <w:p w:rsidRPr="006A0EAB" w:rsidR="00236C68" w:rsidP="0054734C" w:rsidRDefault="00236C68" w14:paraId="34FBB1A1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20.10.2022</w:t>
          </w:r>
        </w:p>
        <w:p w:rsidRPr="006A0EAB" w:rsidR="00236C68" w:rsidP="0054734C" w:rsidRDefault="00236C68" w14:paraId="36DA41A2" w14:textId="77777777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6E14BD04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776E94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776E94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2CA42223" w14:textId="77777777">
          <w:pPr>
            <w:rPr>
              <w:lang w:val="en-US"/>
            </w:rPr>
          </w:pPr>
        </w:p>
      </w:tc>
    </w:tr>
    <w:tr w:rsidRPr="006A0EAB" w:rsidR="00236C68" w:rsidTr="00236C68" w14:paraId="11D47483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37FE461B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 w14:paraId="30D43AC6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SÜREKLİ GÖREV YOLLUĞU İŞ AKIŞ SÜRECİ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58DF83E9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 w14:paraId="1E868A87" w14:textId="77777777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AD8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02E4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AD8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7028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C6E0E"/>
    <w:rsid w:val="005D5484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86EA8"/>
    <w:rsid w:val="006903E5"/>
    <w:rsid w:val="00691668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6E94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81A81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6FD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A1B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2C72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F020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E9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character" w:styleId="Vurgu">
    <w:name w:val="Emphasis"/>
    <w:basedOn w:val="VarsaylanParagrafYazTipi"/>
    <w:qFormat/>
    <w:rsid w:val="00776E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a5aba56e7f29455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7B39-CAD3-4CDD-9F39-1EF53AA7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Sürekli Görev Yolluğu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ACAR</dc:creator>
  <cp:keywords/>
  <cp:lastModifiedBy>semra Başkan</cp:lastModifiedBy>
  <cp:revision>1</cp:revision>
  <cp:lastPrinted>2018-09-24T13:03:00Z</cp:lastPrinted>
  <dcterms:created xsi:type="dcterms:W3CDTF">2022-10-20T08:10:00Z</dcterms:created>
  <dcterms:modified xsi:type="dcterms:W3CDTF">2022-10-20T08:11:00Z</dcterms:modified>
</cp:coreProperties>
</file>