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9181439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331BF3B6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BCCA5DA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503593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C815AB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9829F09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C45E8D" w14:paraId="6452F307" w14:textId="77777777">
        <w:trPr>
          <w:trHeight w:val="206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D82DFE" w14:paraId="526165F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45E8D" w14:paraId="7D92385B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6452AC42" wp14:anchorId="1F9AF26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96520</wp:posOffset>
                      </wp:positionV>
                      <wp:extent cx="2524125" cy="962025"/>
                      <wp:effectExtent l="0" t="0" r="28575" b="2857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9620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45E8D" w:rsidR="00C45E8D" w:rsidP="00C45E8D" w:rsidRDefault="00C45E8D" w14:paraId="2B7BABE9" w14:textId="15E91B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5E8D">
                                    <w:rPr>
                                      <w:sz w:val="18"/>
                                      <w:szCs w:val="18"/>
                                    </w:rPr>
                                    <w:t xml:space="preserve">Üniversitemiz Senatosu tarafından </w:t>
                                  </w:r>
                                  <w:r w:rsidRPr="00C45E8D" w:rsidR="00F94C17">
                                    <w:rPr>
                                      <w:sz w:val="18"/>
                                      <w:szCs w:val="18"/>
                                    </w:rPr>
                                    <w:t>akademik takvim açıklandıktan sonr</w:t>
                                  </w:r>
                                  <w:r w:rsidRPr="00C45E8D">
                                    <w:rPr>
                                      <w:sz w:val="18"/>
                                      <w:szCs w:val="18"/>
                                    </w:rPr>
                                    <w:t xml:space="preserve">a, Öğrenci İşleri Daire Başkanlığı </w:t>
                                  </w:r>
                                  <w:r w:rsidRPr="00C45E8D" w:rsidR="00F94C17">
                                    <w:rPr>
                                      <w:sz w:val="18"/>
                                      <w:szCs w:val="18"/>
                                    </w:rPr>
                                    <w:t xml:space="preserve">yatay geçiş takvimini </w:t>
                                  </w:r>
                                  <w:r w:rsidRPr="00C45E8D">
                                    <w:rPr>
                                      <w:sz w:val="18"/>
                                      <w:szCs w:val="18"/>
                                    </w:rPr>
                                    <w:t>ilan ederek sürecin başladığını duyurur.</w:t>
                                  </w:r>
                                </w:p>
                                <w:p w:rsidRPr="00C45E8D" w:rsidR="00C45E8D" w:rsidP="00C45E8D" w:rsidRDefault="00C45E8D" w14:paraId="427ECE0E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1F9AF26D">
                      <v:stroke joinstyle="miter"/>
                      <v:path textboxrect="1018,3163,20582,18437" gradientshapeok="t" o:connecttype="rect"/>
                    </v:shapetype>
                    <v:shape id="Akış Çizelgesi: Sonlandırıcı 15" style="position:absolute;margin-left:5.3pt;margin-top:7.6pt;width:198.7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">
                      <v:textbox>
                        <w:txbxContent>
                          <w:p w:rsidRPr="00C45E8D" w:rsidR="00C45E8D" w:rsidP="00C45E8D" w:rsidRDefault="00C45E8D" w14:paraId="2B7BABE9" w14:textId="15E91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5E8D">
                              <w:rPr>
                                <w:sz w:val="18"/>
                                <w:szCs w:val="18"/>
                              </w:rPr>
                              <w:t xml:space="preserve">Üniversitemiz Senatosu tarafından </w:t>
                            </w:r>
                            <w:r w:rsidRPr="00C45E8D" w:rsidR="00F94C17">
                              <w:rPr>
                                <w:sz w:val="18"/>
                                <w:szCs w:val="18"/>
                              </w:rPr>
                              <w:t>akademik takvim açıklandıktan sonr</w:t>
                            </w:r>
                            <w:r w:rsidRPr="00C45E8D">
                              <w:rPr>
                                <w:sz w:val="18"/>
                                <w:szCs w:val="18"/>
                              </w:rPr>
                              <w:t xml:space="preserve">a, Öğrenci İşleri Daire Başkanlığı </w:t>
                            </w:r>
                            <w:r w:rsidRPr="00C45E8D" w:rsidR="00F94C17">
                              <w:rPr>
                                <w:sz w:val="18"/>
                                <w:szCs w:val="18"/>
                              </w:rPr>
                              <w:t xml:space="preserve">yatay geçiş takvimini </w:t>
                            </w:r>
                            <w:r w:rsidRPr="00C45E8D">
                              <w:rPr>
                                <w:sz w:val="18"/>
                                <w:szCs w:val="18"/>
                              </w:rPr>
                              <w:t>ilan ederek sürecin başladığını duyurur.</w:t>
                            </w:r>
                          </w:p>
                          <w:p w:rsidRPr="00C45E8D" w:rsidR="00C45E8D" w:rsidP="00C45E8D" w:rsidRDefault="00C45E8D" w14:paraId="427ECE0E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62219D0D" wp14:anchorId="49E8AB1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1124585</wp:posOffset>
                      </wp:positionV>
                      <wp:extent cx="152400" cy="247650"/>
                      <wp:effectExtent l="19050" t="0" r="19050" b="3810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328ECA70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1" style="position:absolute;margin-left:99.15pt;margin-top:88.55pt;width:12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94C17" w:rsidRDefault="009F1DA0" w14:paraId="15B3C2B5" w14:textId="678327ED">
            <w:pPr>
              <w:rPr>
                <w:sz w:val="20"/>
                <w:szCs w:val="20"/>
              </w:rPr>
            </w:pPr>
            <w:r w:rsidRPr="00F94C17">
              <w:rPr>
                <w:sz w:val="18"/>
                <w:szCs w:val="18"/>
              </w:rPr>
              <w:t>Öğrencilere kayıt duyurusu yapıl</w:t>
            </w:r>
            <w:r w:rsidR="00753C11">
              <w:rPr>
                <w:sz w:val="18"/>
                <w:szCs w:val="18"/>
              </w:rPr>
              <w:t>ır.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C784B" w14:paraId="2C416881" w14:textId="5EF5D298">
            <w:pPr>
              <w:rPr>
                <w:color w:val="000000"/>
                <w:sz w:val="20"/>
                <w:szCs w:val="20"/>
              </w:rPr>
            </w:pPr>
            <w:r w:rsidRPr="00753C11">
              <w:rPr>
                <w:color w:val="000000"/>
                <w:sz w:val="18"/>
                <w:szCs w:val="18"/>
              </w:rPr>
              <w:t xml:space="preserve">Üniversite </w:t>
            </w:r>
            <w:r w:rsidRPr="00753C11" w:rsidR="00753C11">
              <w:rPr>
                <w:color w:val="000000"/>
                <w:sz w:val="18"/>
                <w:szCs w:val="18"/>
              </w:rPr>
              <w:t>web sayfası duyurusu</w:t>
            </w:r>
          </w:p>
        </w:tc>
      </w:tr>
      <w:tr w:rsidR="007A2926" w:rsidTr="00C45E8D" w14:paraId="6D2BCF9B" w14:textId="77777777">
        <w:trPr>
          <w:trHeight w:val="196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BF3DA0" w:rsidRDefault="00D82DFE" w14:paraId="5D424F66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Öğrenci 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45E8D" w14:paraId="53ECDF8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25887E72" wp14:anchorId="1D8CF86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1075690</wp:posOffset>
                      </wp:positionV>
                      <wp:extent cx="152400" cy="302260"/>
                      <wp:effectExtent l="19050" t="0" r="19050" b="4064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3022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9" style="position:absolute;margin-left:100.4pt;margin-top:84.7pt;width:12pt;height:23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" w14:anchorId="4D54C9E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61CA175" wp14:anchorId="4AE27CD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198120</wp:posOffset>
                      </wp:positionV>
                      <wp:extent cx="2352675" cy="7048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53C11" w:rsidR="00F97357" w:rsidP="008221D6" w:rsidRDefault="00BF3DA0" w14:paraId="321BBB3B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3C11">
                                    <w:rPr>
                                      <w:sz w:val="18"/>
                                      <w:szCs w:val="18"/>
                                    </w:rPr>
                                    <w:t xml:space="preserve">İlan edilen tarihlerde öğrenciler istenen evraklar ile </w:t>
                                  </w:r>
                                  <w:r w:rsidRPr="00753C11" w:rsidR="008221D6">
                                    <w:rPr>
                                      <w:sz w:val="18"/>
                                      <w:szCs w:val="18"/>
                                    </w:rPr>
                                    <w:t xml:space="preserve">ÜBYS üzerinden online </w:t>
                                  </w:r>
                                  <w:r w:rsidRPr="00753C11">
                                    <w:rPr>
                                      <w:sz w:val="18"/>
                                      <w:szCs w:val="18"/>
                                    </w:rPr>
                                    <w:t>başvurusunu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11.2pt;margin-top:15.6pt;width:18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4AE27C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">
                      <v:textbox>
                        <w:txbxContent>
                          <w:p w:rsidRPr="00753C11" w:rsidR="00F97357" w:rsidP="008221D6" w:rsidRDefault="00BF3DA0" w14:paraId="321BBB3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3C11">
                              <w:rPr>
                                <w:sz w:val="18"/>
                                <w:szCs w:val="18"/>
                              </w:rPr>
                              <w:t xml:space="preserve">İlan edilen tarihlerde öğrenciler istenen evraklar ile </w:t>
                            </w:r>
                            <w:r w:rsidRPr="00753C11" w:rsidR="008221D6">
                              <w:rPr>
                                <w:sz w:val="18"/>
                                <w:szCs w:val="18"/>
                              </w:rPr>
                              <w:t xml:space="preserve">ÜBYS üzerinden online </w:t>
                            </w:r>
                            <w:r w:rsidRPr="00753C11">
                              <w:rPr>
                                <w:sz w:val="18"/>
                                <w:szCs w:val="18"/>
                              </w:rPr>
                              <w:t>başvurusunu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45E8D" w:rsidR="007A2926" w:rsidP="00C45E8D" w:rsidRDefault="00B96DEC" w14:paraId="6CEA9841" w14:textId="023063F6">
            <w:pPr>
              <w:pStyle w:val="AralkYok"/>
              <w:rPr>
                <w:sz w:val="20"/>
                <w:szCs w:val="20"/>
              </w:rPr>
            </w:pPr>
            <w:r w:rsidRPr="00753C11">
              <w:rPr>
                <w:sz w:val="18"/>
                <w:szCs w:val="18"/>
              </w:rPr>
              <w:t xml:space="preserve">Öğrencinin transkript ve ders içerikleri </w:t>
            </w:r>
            <w:proofErr w:type="spellStart"/>
            <w:r w:rsidRPr="00753C11" w:rsidR="009F1DA0">
              <w:rPr>
                <w:sz w:val="18"/>
                <w:szCs w:val="18"/>
              </w:rPr>
              <w:t>ÜBYS’ye</w:t>
            </w:r>
            <w:proofErr w:type="spellEnd"/>
            <w:r w:rsidRPr="00753C11" w:rsidR="009F1DA0">
              <w:rPr>
                <w:sz w:val="18"/>
                <w:szCs w:val="18"/>
              </w:rPr>
              <w:t xml:space="preserve"> aktarıl</w:t>
            </w:r>
            <w:r w:rsidR="00753C11">
              <w:rPr>
                <w:sz w:val="18"/>
                <w:szCs w:val="18"/>
              </w:rPr>
              <w:t>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C784B" w14:paraId="7EDFDCF0" w14:textId="77777777">
            <w:pPr>
              <w:rPr>
                <w:sz w:val="20"/>
                <w:szCs w:val="20"/>
              </w:rPr>
            </w:pPr>
            <w:r w:rsidRPr="00753C11">
              <w:rPr>
                <w:sz w:val="18"/>
                <w:szCs w:val="18"/>
              </w:rPr>
              <w:t>ÜBYS Otomasyonu</w:t>
            </w:r>
          </w:p>
        </w:tc>
      </w:tr>
      <w:tr w:rsidR="007A2926" w:rsidTr="00C45E8D" w14:paraId="6E9F78A2" w14:textId="77777777">
        <w:trPr>
          <w:trHeight w:val="183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82DFE" w:rsidP="00FF572D" w:rsidRDefault="00BF3DA0" w14:paraId="44C86738" w14:textId="4BA6FF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Bölüm Başkanlığı 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45E8D" w14:paraId="572C973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4ECF9544" wp14:anchorId="52EB539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986155</wp:posOffset>
                      </wp:positionV>
                      <wp:extent cx="152400" cy="247650"/>
                      <wp:effectExtent l="19050" t="0" r="19050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0" style="position:absolute;margin-left:98.5pt;margin-top:77.65pt;width:12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" w14:anchorId="32601C9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24420A57" wp14:anchorId="475B0B9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168275</wp:posOffset>
                      </wp:positionV>
                      <wp:extent cx="2505075" cy="7620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363CAA" w:rsidR="00F97357" w:rsidP="00363CAA" w:rsidRDefault="00BF3DA0" w14:paraId="7C6B10DA" w14:textId="3C5CB5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CAA">
                                    <w:rPr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r w:rsidR="00363CAA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363CAA">
                                    <w:rPr>
                                      <w:sz w:val="18"/>
                                      <w:szCs w:val="18"/>
                                    </w:rPr>
                                    <w:t xml:space="preserve">ölüm için İntibak Komisyonu kurularak, başvuru evrakları </w:t>
                                  </w:r>
                                  <w:r w:rsidRPr="00363CAA" w:rsidR="008221D6">
                                    <w:rPr>
                                      <w:sz w:val="18"/>
                                      <w:szCs w:val="18"/>
                                    </w:rPr>
                                    <w:t xml:space="preserve">ÜBYS üzerinden </w:t>
                                  </w:r>
                                  <w:r w:rsidRPr="00363CAA">
                                    <w:rPr>
                                      <w:sz w:val="18"/>
                                      <w:szCs w:val="18"/>
                                    </w:rPr>
                                    <w:t>ilgili komisyonlara iletilir</w:t>
                                  </w:r>
                                  <w:r w:rsidRPr="00363CAA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.4pt;margin-top:13.25pt;width:197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475B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">
                      <v:textbox>
                        <w:txbxContent>
                          <w:p w:rsidRPr="00363CAA" w:rsidR="00F97357" w:rsidP="00363CAA" w:rsidRDefault="00BF3DA0" w14:paraId="7C6B10DA" w14:textId="3C5CB5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CAA">
                              <w:rPr>
                                <w:sz w:val="18"/>
                                <w:szCs w:val="18"/>
                              </w:rPr>
                              <w:t xml:space="preserve">Her </w:t>
                            </w:r>
                            <w:r w:rsidR="00363CAA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363CAA">
                              <w:rPr>
                                <w:sz w:val="18"/>
                                <w:szCs w:val="18"/>
                              </w:rPr>
                              <w:t xml:space="preserve">ölüm için İntibak Komisyonu kurularak, başvuru evrakları </w:t>
                            </w:r>
                            <w:r w:rsidRPr="00363CAA" w:rsidR="008221D6">
                              <w:rPr>
                                <w:sz w:val="18"/>
                                <w:szCs w:val="18"/>
                              </w:rPr>
                              <w:t xml:space="preserve">ÜBYS üzerinden </w:t>
                            </w:r>
                            <w:r w:rsidRPr="00363CAA">
                              <w:rPr>
                                <w:sz w:val="18"/>
                                <w:szCs w:val="18"/>
                              </w:rPr>
                              <w:t>ilgili komisyonlara iletilir</w:t>
                            </w:r>
                            <w:r w:rsidRPr="00363CAA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E16EF8" w:rsidRDefault="00BF3DA0" w14:paraId="32726E83" w14:textId="5AAC48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63CAA">
              <w:rPr>
                <w:sz w:val="18"/>
                <w:szCs w:val="18"/>
              </w:rPr>
              <w:t xml:space="preserve">Başvuru dilekçe ve diğer gerekli evraklar (Fakülte </w:t>
            </w:r>
            <w:r w:rsidRPr="00363CAA" w:rsidR="001B4122">
              <w:rPr>
                <w:sz w:val="18"/>
                <w:szCs w:val="18"/>
              </w:rPr>
              <w:t>web</w:t>
            </w:r>
            <w:r w:rsidR="001B4122">
              <w:rPr>
                <w:sz w:val="18"/>
                <w:szCs w:val="18"/>
              </w:rPr>
              <w:t xml:space="preserve"> sayfasında</w:t>
            </w:r>
            <w:r w:rsidRPr="00363CAA">
              <w:rPr>
                <w:sz w:val="18"/>
                <w:szCs w:val="18"/>
              </w:rPr>
              <w:t>) yayınlanır</w:t>
            </w:r>
            <w:r w:rsidRPr="00363CAA" w:rsidR="00E16EF8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B96DEC" w:rsidRDefault="00CC784B" w14:paraId="6B06600B" w14:textId="77777777">
            <w:pPr>
              <w:rPr>
                <w:color w:val="000000"/>
                <w:sz w:val="20"/>
                <w:szCs w:val="20"/>
              </w:rPr>
            </w:pPr>
            <w:r w:rsidRPr="001B4122">
              <w:rPr>
                <w:color w:val="000000"/>
                <w:sz w:val="18"/>
                <w:szCs w:val="18"/>
              </w:rPr>
              <w:t>Üniversite Re</w:t>
            </w:r>
            <w:r w:rsidRPr="001B4122" w:rsidR="00B96DEC">
              <w:rPr>
                <w:color w:val="000000"/>
                <w:sz w:val="18"/>
                <w:szCs w:val="18"/>
              </w:rPr>
              <w:t>ktörlüğünün Yatay</w:t>
            </w:r>
            <w:r w:rsidRPr="001B4122">
              <w:rPr>
                <w:color w:val="000000"/>
                <w:sz w:val="18"/>
                <w:szCs w:val="18"/>
              </w:rPr>
              <w:t xml:space="preserve"> Geçiş Kayıt Takvimi</w:t>
            </w:r>
          </w:p>
        </w:tc>
      </w:tr>
      <w:tr w:rsidR="007A2926" w:rsidTr="00C45E8D" w14:paraId="4B98CA34" w14:textId="77777777">
        <w:trPr>
          <w:trHeight w:val="155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82DFE" w:rsidP="00FF572D" w:rsidRDefault="00B96DEC" w14:paraId="76E3DBC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İntibak komisyonu</w:t>
            </w:r>
          </w:p>
          <w:p w:rsidR="00D82DFE" w:rsidP="00FF572D" w:rsidRDefault="00D82DFE" w14:paraId="1E727387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45E8D" w14:paraId="27C6B1A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7E126222" wp14:anchorId="1920AC00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864235</wp:posOffset>
                      </wp:positionV>
                      <wp:extent cx="152400" cy="247650"/>
                      <wp:effectExtent l="19050" t="0" r="19050" b="3810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1" style="position:absolute;margin-left:99.55pt;margin-top:68.05pt;width:12pt;height:1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" w14:anchorId="145CD62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1260D6EF" wp14:anchorId="4A85E80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93345</wp:posOffset>
                      </wp:positionV>
                      <wp:extent cx="2438400" cy="6762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412EDE" w:rsidR="00F97357" w:rsidP="00F97357" w:rsidRDefault="00B96DEC" w14:paraId="07FD64A8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2EDE">
                                    <w:rPr>
                                      <w:sz w:val="18"/>
                                      <w:szCs w:val="18"/>
                                    </w:rPr>
                                    <w:t>Başvurular Bölüm İntibak Komisyonunca incelenir</w:t>
                                  </w:r>
                                  <w:r w:rsidRPr="00412EDE" w:rsidR="00C45E8D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11.65pt;margin-top:7.35pt;width:192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4A85E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">
                      <v:textbox>
                        <w:txbxContent>
                          <w:p w:rsidRPr="00412EDE" w:rsidR="00F97357" w:rsidP="00F97357" w:rsidRDefault="00B96DEC" w14:paraId="07FD64A8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2EDE">
                              <w:rPr>
                                <w:sz w:val="18"/>
                                <w:szCs w:val="18"/>
                              </w:rPr>
                              <w:t>Başvurular Bölüm İntibak Komisyonunca incelenir</w:t>
                            </w:r>
                            <w:r w:rsidRPr="00412EDE" w:rsidR="00C45E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412EDE" w:rsidRDefault="00B96DEC" w14:paraId="1F0B4418" w14:textId="7E2BB570">
            <w:pPr>
              <w:rPr>
                <w:color w:val="000000"/>
                <w:sz w:val="20"/>
                <w:szCs w:val="20"/>
              </w:rPr>
            </w:pPr>
            <w:r w:rsidRPr="00412EDE">
              <w:rPr>
                <w:color w:val="000000"/>
                <w:sz w:val="18"/>
                <w:szCs w:val="18"/>
              </w:rPr>
              <w:t>Komisyon başvuruları değerlendirir</w:t>
            </w:r>
            <w:r w:rsidRPr="00412EDE" w:rsidR="00A96473">
              <w:rPr>
                <w:color w:val="000000"/>
                <w:sz w:val="18"/>
                <w:szCs w:val="18"/>
              </w:rPr>
              <w:t xml:space="preserve"> (ön inceleme)</w:t>
            </w:r>
            <w:r w:rsidRPr="00412EDE" w:rsidR="003E2208">
              <w:rPr>
                <w:color w:val="000000"/>
                <w:sz w:val="18"/>
                <w:szCs w:val="18"/>
              </w:rPr>
              <w:t>,</w:t>
            </w:r>
            <w:r w:rsidRPr="00412EDE">
              <w:rPr>
                <w:color w:val="000000"/>
                <w:sz w:val="18"/>
                <w:szCs w:val="18"/>
              </w:rPr>
              <w:t xml:space="preserve"> evrakların uygunluğu</w:t>
            </w:r>
            <w:r w:rsidRPr="00412EDE" w:rsidR="003E2208">
              <w:rPr>
                <w:color w:val="000000"/>
                <w:sz w:val="18"/>
                <w:szCs w:val="18"/>
              </w:rPr>
              <w:t>nu</w:t>
            </w:r>
            <w:r w:rsidRPr="00412EDE">
              <w:rPr>
                <w:color w:val="000000"/>
                <w:sz w:val="18"/>
                <w:szCs w:val="18"/>
              </w:rPr>
              <w:t xml:space="preserve"> teyit ed</w:t>
            </w:r>
            <w:r w:rsidRPr="00412EDE" w:rsidR="003E2208">
              <w:rPr>
                <w:color w:val="000000"/>
                <w:sz w:val="18"/>
                <w:szCs w:val="18"/>
              </w:rPr>
              <w:t>e</w:t>
            </w:r>
            <w:r w:rsidRPr="00412EDE">
              <w:rPr>
                <w:color w:val="000000"/>
                <w:sz w:val="18"/>
                <w:szCs w:val="18"/>
              </w:rPr>
              <w:t>r</w:t>
            </w:r>
            <w:r w:rsidRPr="00412EDE" w:rsidR="00C45E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0E401601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8A7F1A" w14:paraId="4E676C06" w14:textId="77777777">
        <w:trPr>
          <w:trHeight w:val="198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82DFE" w:rsidP="00FF572D" w:rsidRDefault="00D82DFE" w14:paraId="5E89779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İntibak Komisyonu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45E8D" w14:paraId="5ABD65E5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51440958" wp14:anchorId="5988ED1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198120</wp:posOffset>
                      </wp:positionV>
                      <wp:extent cx="2352675" cy="876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B96DEC" w:rsidR="00F97357" w:rsidP="00F97357" w:rsidRDefault="005F0D29" w14:paraId="33113022" w14:textId="3DA7BA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521F47" w:rsidR="004848A1">
                                    <w:rPr>
                                      <w:sz w:val="18"/>
                                      <w:szCs w:val="18"/>
                                    </w:rPr>
                                    <w:t>atay geçişe hak kazanan</w:t>
                                  </w:r>
                                  <w:r w:rsidR="001B1A21">
                                    <w:rPr>
                                      <w:sz w:val="18"/>
                                      <w:szCs w:val="18"/>
                                    </w:rPr>
                                    <w:t>lar arasından</w:t>
                                  </w:r>
                                  <w:r w:rsidRPr="00521F47" w:rsidR="004848A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 w:rsidRPr="00521F47" w:rsidR="00C45E8D">
                                    <w:rPr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521F47" w:rsidR="00521F47">
                                    <w:rPr>
                                      <w:sz w:val="18"/>
                                      <w:szCs w:val="18"/>
                                    </w:rPr>
                                    <w:t xml:space="preserve">ve yedek öğrenciler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listelenir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521F47" w:rsidR="00B96DE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>Ay</w:t>
                                  </w:r>
                                  <w:r w:rsidR="001B1A21">
                                    <w:rPr>
                                      <w:sz w:val="18"/>
                                      <w:szCs w:val="18"/>
                                    </w:rPr>
                                    <w:t xml:space="preserve">rıca bu 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 w:rsidR="001B1A21">
                                    <w:rPr>
                                      <w:sz w:val="18"/>
                                      <w:szCs w:val="18"/>
                                    </w:rPr>
                                    <w:t>lerin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 xml:space="preserve"> muaf olacağı ve alacağı dersler de belirlenir. Bölüm Başkanlığına ileti</w:t>
                                  </w:r>
                                  <w:r w:rsidRPr="00521F47" w:rsidR="00A100DC">
                                    <w:rPr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521F47" w:rsidR="00B96DEC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B96DE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style="position:absolute;margin-left:11.65pt;margin-top:15.6pt;width:185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w14:anchorId="5988E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">
                      <v:textbox>
                        <w:txbxContent>
                          <w:p w:rsidRPr="00B96DEC" w:rsidR="00F97357" w:rsidP="00F97357" w:rsidRDefault="005F0D29" w14:paraId="33113022" w14:textId="3DA7B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521F47" w:rsidR="004848A1">
                              <w:rPr>
                                <w:sz w:val="18"/>
                                <w:szCs w:val="18"/>
                              </w:rPr>
                              <w:t>atay geçişe hak kazanan</w:t>
                            </w:r>
                            <w:r w:rsidR="001B1A21">
                              <w:rPr>
                                <w:sz w:val="18"/>
                                <w:szCs w:val="18"/>
                              </w:rPr>
                              <w:t>lar arasından</w:t>
                            </w:r>
                            <w:r w:rsidRPr="00521F47" w:rsidR="004848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Pr="00521F47" w:rsidR="00C45E8D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521F47" w:rsidR="00521F47">
                              <w:rPr>
                                <w:sz w:val="18"/>
                                <w:szCs w:val="18"/>
                              </w:rPr>
                              <w:t xml:space="preserve">ve yedek öğrenciler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listelenir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521F47" w:rsidR="00B96D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>Ay</w:t>
                            </w:r>
                            <w:r w:rsidR="001B1A21">
                              <w:rPr>
                                <w:sz w:val="18"/>
                                <w:szCs w:val="18"/>
                              </w:rPr>
                              <w:t xml:space="preserve">rıca bu 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 w:rsidR="001B1A21">
                              <w:rPr>
                                <w:sz w:val="18"/>
                                <w:szCs w:val="18"/>
                              </w:rPr>
                              <w:t>lerin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 xml:space="preserve"> muaf olacağı ve alacağı dersler de belirlenir. Bölüm Başkanlığına ileti</w:t>
                            </w:r>
                            <w:r w:rsidRPr="00521F47" w:rsidR="00A100DC">
                              <w:rPr>
                                <w:sz w:val="18"/>
                                <w:szCs w:val="18"/>
                              </w:rPr>
                              <w:t>li</w:t>
                            </w:r>
                            <w:r w:rsidRPr="00521F47" w:rsidR="00B96DE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96D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08402D08" wp14:anchorId="01F38A56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1105535</wp:posOffset>
                      </wp:positionV>
                      <wp:extent cx="152400" cy="247650"/>
                      <wp:effectExtent l="19050" t="0" r="19050" b="381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2" style="position:absolute;margin-left:98.2pt;margin-top:87.05pt;width:12pt;height:1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" w14:anchorId="61EDDB15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412EDE" w:rsidRDefault="009F1DA0" w14:paraId="35704B1D" w14:textId="70088A9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12EDE">
              <w:rPr>
                <w:color w:val="000000"/>
                <w:sz w:val="18"/>
                <w:szCs w:val="18"/>
              </w:rPr>
              <w:t>Transkript ve ders içeriklerinin intibak komisyonu tarafından değerlendiri</w:t>
            </w:r>
            <w:r w:rsidRPr="00412EDE" w:rsidR="001E61FE">
              <w:rPr>
                <w:color w:val="000000"/>
                <w:sz w:val="18"/>
                <w:szCs w:val="18"/>
              </w:rPr>
              <w:t>lir</w:t>
            </w:r>
            <w:r w:rsidRPr="00412E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159F7" w:rsidR="007A2926" w:rsidP="00CC784B" w:rsidRDefault="00D159F7" w14:paraId="2FFE6B4E" w14:textId="017072AA">
            <w:pPr>
              <w:rPr>
                <w:color w:val="000000"/>
                <w:sz w:val="20"/>
                <w:szCs w:val="20"/>
              </w:rPr>
            </w:pPr>
            <w:r w:rsidRPr="008A7F1A">
              <w:rPr>
                <w:sz w:val="18"/>
                <w:szCs w:val="18"/>
              </w:rPr>
              <w:t>Abant İzzet Baysal Üniversitesi Kayıt Kabul İşleri Yönetmeliğinin Geçiş Yolu ile Kabul Başlıklı 8. Maddesi</w:t>
            </w:r>
          </w:p>
        </w:tc>
      </w:tr>
      <w:tr w:rsidR="007A2926" w:rsidTr="00236C68" w14:paraId="518ACC48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D82DFE" w14:paraId="70A7F01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Başkanlığı</w:t>
            </w:r>
          </w:p>
          <w:p w:rsidR="00D82DFE" w:rsidP="00FF572D" w:rsidRDefault="00D82DFE" w14:paraId="71C85942" w14:textId="15CDD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Bölüm </w:t>
            </w:r>
            <w:r w:rsidR="00260758"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urulu</w:t>
            </w:r>
          </w:p>
          <w:p w:rsidR="00D82DFE" w:rsidP="00FF572D" w:rsidRDefault="00D82DFE" w14:paraId="2E151F68" w14:textId="15D330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3D2E42" w14:paraId="7B6297F1" w14:textId="2E455A8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5D822CA4" wp14:anchorId="0BF66F5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52070</wp:posOffset>
                      </wp:positionV>
                      <wp:extent cx="2352675" cy="704850"/>
                      <wp:effectExtent l="0" t="0" r="0" b="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36F6C" w:rsidR="00F97357" w:rsidP="00F97357" w:rsidRDefault="004C5C63" w14:paraId="4E9C0165" w14:textId="3A26286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736F6C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ntibak </w:t>
                                  </w:r>
                                  <w:r w:rsidR="008A7F1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736F6C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omisyonu tarafından yapılan intibaklar ilgili Bölüm Kurul</w:t>
                                  </w:r>
                                  <w:r w:rsidR="003D2E4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unda görüşülür, karara bağlanır ve</w:t>
                                  </w:r>
                                  <w:r w:rsidRPr="00736F6C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6F6C" w:rsidR="00C45E8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Dekanlığa </w:t>
                                  </w:r>
                                  <w:r w:rsidRPr="00736F6C" w:rsidR="00F97357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bildirilir.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style="position:absolute;margin-left:9.65pt;margin-top:4.1pt;width:185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w14:anchorId="0BF66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">
                      <v:textbox>
                        <w:txbxContent>
                          <w:p w:rsidRPr="00736F6C" w:rsidR="00F97357" w:rsidP="00F97357" w:rsidRDefault="004C5C63" w14:paraId="4E9C0165" w14:textId="3A2628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İ</w:t>
                            </w:r>
                            <w:r w:rsidRPr="00736F6C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ntibak </w:t>
                            </w:r>
                            <w:r w:rsidR="008A7F1A">
                              <w:rPr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 w:rsidRPr="00736F6C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>omisyonu tarafından yapılan intibaklar ilgili Bölüm Kurul</w:t>
                            </w:r>
                            <w:r w:rsidR="003D2E42">
                              <w:rPr>
                                <w:color w:val="000000"/>
                                <w:sz w:val="18"/>
                                <w:szCs w:val="18"/>
                              </w:rPr>
                              <w:t>unda görüşülür, karara bağlanır ve</w:t>
                            </w:r>
                            <w:r w:rsidRPr="00736F6C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6F6C" w:rsidR="00C45E8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Dekanlığa </w:t>
                            </w:r>
                            <w:r w:rsidRPr="00736F6C" w:rsidR="00F9735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bildirilir.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4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1B34C748" wp14:anchorId="0F0E45B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799465</wp:posOffset>
                      </wp:positionV>
                      <wp:extent cx="371475" cy="428625"/>
                      <wp:effectExtent l="0" t="0" r="0" b="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4B4BDF" w:rsidP="004B4BDF" w:rsidRDefault="003D2E42" w14:paraId="719A2842" w14:textId="57AD305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0F0E45BA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90.05pt;margin-top:62.95pt;width:29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">
                      <v:textbox>
                        <w:txbxContent>
                          <w:p w:rsidRPr="00E16789" w:rsidR="004B4BDF" w:rsidP="004B4BDF" w:rsidRDefault="003D2E42" w14:paraId="719A2842" w14:textId="57AD30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55E06" w:rsidRDefault="007A2926" w14:paraId="51EE5C87" w14:textId="0B84A14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C45E8D" w:rsidRDefault="003D2E42" w14:paraId="406082E8" w14:textId="7EBA9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7A2926" w:rsidTr="006850D4" w14:paraId="7B5DBFC3" w14:textId="77777777">
        <w:trPr>
          <w:trHeight w:val="268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D2E42" w:rsidP="00FF572D" w:rsidRDefault="003D2E42" w14:paraId="2572624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Fakülte Yönetim Kurulu </w:t>
            </w:r>
          </w:p>
          <w:p w:rsidR="007A2926" w:rsidP="00FF572D" w:rsidRDefault="00D82DFE" w14:paraId="54CBC35E" w14:textId="36F30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İşleri</w:t>
            </w:r>
            <w:r w:rsidR="003D2E42">
              <w:rPr>
                <w:color w:val="000000"/>
                <w:sz w:val="18"/>
                <w:szCs w:val="18"/>
              </w:rPr>
              <w:t xml:space="preserve"> Birimi</w:t>
            </w:r>
          </w:p>
          <w:p w:rsidR="00D82DFE" w:rsidP="00FF572D" w:rsidRDefault="00D82DFE" w14:paraId="2812C57E" w14:textId="18803F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206AE0" w14:paraId="732F2C2A" w14:textId="31B5FAD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57171EA3" wp14:anchorId="64B237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137795</wp:posOffset>
                      </wp:positionV>
                      <wp:extent cx="2524125" cy="1000125"/>
                      <wp:effectExtent l="0" t="0" r="28575" b="28575"/>
                      <wp:wrapNone/>
                      <wp:docPr id="16" name="Akış Çizelgesi: Sonlandır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00012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45E8D" w:rsidR="00C45E8D" w:rsidP="002439AA" w:rsidRDefault="008221D6" w14:paraId="774A9AD0" w14:textId="65CB553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İntibaklar Fakülte Y</w:t>
                                  </w:r>
                                  <w:r w:rsidRPr="00C45E8D" w:rsidR="00C45E8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önetim Kuruluna sunulur. Fakülte Yönetim Kurulunun onayının ardından</w:t>
                                  </w:r>
                                  <w:r w:rsidR="00206AE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Öğrenci İşleri Birimine </w:t>
                                  </w:r>
                                  <w:r w:rsidR="006850D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206AE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önderilir</w:t>
                                  </w:r>
                                  <w:r w:rsidR="006850D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proofErr w:type="spellStart"/>
                                  <w:r w:rsidRPr="00C45E8D" w:rsidR="00C45E8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ÜBYS’ye</w:t>
                                  </w:r>
                                  <w:proofErr w:type="spellEnd"/>
                                  <w:r w:rsidRPr="00C45E8D" w:rsidR="00C45E8D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işlenir.</w:t>
                                  </w:r>
                                </w:p>
                                <w:p w:rsidR="00C45E8D" w:rsidP="00C45E8D" w:rsidRDefault="00C45E8D" w14:paraId="042208DD" w14:textId="77777777"/>
                                <w:p w:rsidRPr="00C45E8D" w:rsidR="00C45E8D" w:rsidP="00C45E8D" w:rsidRDefault="00C45E8D" w14:paraId="28BABDF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6" style="position:absolute;margin-left:.1pt;margin-top:10.85pt;width:198.7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" w14:anchorId="64B237DA">
                      <v:textbox>
                        <w:txbxContent>
                          <w:p w:rsidRPr="00C45E8D" w:rsidR="00C45E8D" w:rsidP="002439AA" w:rsidRDefault="008221D6" w14:paraId="774A9AD0" w14:textId="65CB55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İntibaklar Fakülte Y</w:t>
                            </w:r>
                            <w:r w:rsidRPr="00C45E8D" w:rsidR="00C45E8D">
                              <w:rPr>
                                <w:color w:val="000000"/>
                                <w:sz w:val="18"/>
                                <w:szCs w:val="18"/>
                              </w:rPr>
                              <w:t>önetim Kuruluna sunulur. Fakülte Yönetim Kurulunun onayının ardından</w:t>
                            </w:r>
                            <w:r w:rsidR="00206AE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Öğrenci İşleri Birimine </w:t>
                            </w:r>
                            <w:r w:rsidR="006850D4">
                              <w:rPr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 w:rsidR="00206AE0">
                              <w:rPr>
                                <w:color w:val="000000"/>
                                <w:sz w:val="18"/>
                                <w:szCs w:val="18"/>
                              </w:rPr>
                              <w:t>önderilir</w:t>
                            </w:r>
                            <w:r w:rsidR="006850D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proofErr w:type="spellStart"/>
                            <w:r w:rsidRPr="00C45E8D" w:rsidR="00C45E8D">
                              <w:rPr>
                                <w:color w:val="000000"/>
                                <w:sz w:val="18"/>
                                <w:szCs w:val="18"/>
                              </w:rPr>
                              <w:t>ÜBYS’ye</w:t>
                            </w:r>
                            <w:proofErr w:type="spellEnd"/>
                            <w:r w:rsidRPr="00C45E8D" w:rsidR="00C45E8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işlenir.</w:t>
                            </w:r>
                          </w:p>
                          <w:p w:rsidR="00C45E8D" w:rsidP="00C45E8D" w:rsidRDefault="00C45E8D" w14:paraId="042208DD" w14:textId="77777777"/>
                          <w:p w:rsidRPr="00C45E8D" w:rsidR="00C45E8D" w:rsidP="00C45E8D" w:rsidRDefault="00C45E8D" w14:paraId="28BABDF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E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38D43B4E" wp14:anchorId="77972EF6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-259715</wp:posOffset>
                      </wp:positionV>
                      <wp:extent cx="371475" cy="428625"/>
                      <wp:effectExtent l="0" t="0" r="0" b="0"/>
                      <wp:wrapNone/>
                      <wp:docPr id="7" name="Akış Çizelgesi: Sayfa Dışı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3D2E42" w:rsidP="003D2E42" w:rsidRDefault="003D2E42" w14:paraId="7526D01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7" style="position:absolute;margin-left:75.2pt;margin-top:-20.45pt;width:29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" w14:anchorId="77972EF6">
                      <v:textbox>
                        <w:txbxContent>
                          <w:p w:rsidRPr="00E16789" w:rsidR="003D2E42" w:rsidP="003D2E42" w:rsidRDefault="003D2E42" w14:paraId="7526D01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B4BDF" w:rsidR="007A2926" w:rsidP="004B4BDF" w:rsidRDefault="007A2926" w14:paraId="1F163846" w14:textId="506DD71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6850D4" w14:paraId="327987DC" w14:textId="768A8C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C45E8D" w:rsidRDefault="00A40877" w14:paraId="5692888F" w14:textId="77777777">
      <w:pPr>
        <w:jc w:val="center"/>
      </w:pPr>
    </w:p>
    <w:sectPr w:rsidR="00A40877" w:rsidSect="00224FD7">
      <w:footerReference r:id="R7284460455ad4fd7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0DE7" w14:textId="77777777" w:rsidR="00544528" w:rsidRDefault="00544528">
      <w:r>
        <w:separator/>
      </w:r>
    </w:p>
  </w:endnote>
  <w:endnote w:type="continuationSeparator" w:id="0">
    <w:p w14:paraId="0AB9E14A" w14:textId="77777777" w:rsidR="00544528" w:rsidRDefault="005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6FDEF730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3399" w14:textId="77777777" w:rsidR="00544528" w:rsidRDefault="00544528">
      <w:r>
        <w:separator/>
      </w:r>
    </w:p>
  </w:footnote>
  <w:footnote w:type="continuationSeparator" w:id="0">
    <w:p w14:paraId="5FA751CA" w14:textId="77777777" w:rsidR="00544528" w:rsidRDefault="0054452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2BC14EC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FD984CF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1BD0A3D" wp14:anchorId="21D489F4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46C8D4F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219FB4F2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06ED62E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5BF7501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39C77F7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İA/015/29</w:t>
          </w:r>
        </w:p>
        <w:p w:rsidRPr="006A0EAB" w:rsidR="00236C68" w:rsidP="0054734C" w:rsidRDefault="00236C68" w14:paraId="357178D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5D35483D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021233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8125D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8125D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72514474" w14:textId="77777777">
          <w:pPr>
            <w:rPr>
              <w:lang w:val="en-US"/>
            </w:rPr>
          </w:pPr>
        </w:p>
      </w:tc>
    </w:tr>
    <w:tr w:rsidRPr="006A0EAB" w:rsidR="00236C68" w:rsidTr="00236C68" w14:paraId="71F5B845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47B6218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C6F340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YATAY GEÇİŞ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112C779F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7AAB2107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D6"/>
    <w:rsid w:val="000300DC"/>
    <w:rsid w:val="000412C1"/>
    <w:rsid w:val="000463CA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125D"/>
    <w:rsid w:val="00183531"/>
    <w:rsid w:val="001842F2"/>
    <w:rsid w:val="00187A7A"/>
    <w:rsid w:val="00187BC9"/>
    <w:rsid w:val="00191CBC"/>
    <w:rsid w:val="001B1A21"/>
    <w:rsid w:val="001B4122"/>
    <w:rsid w:val="001B4140"/>
    <w:rsid w:val="001B565D"/>
    <w:rsid w:val="001C2B33"/>
    <w:rsid w:val="001C4693"/>
    <w:rsid w:val="001D59C1"/>
    <w:rsid w:val="001E56BC"/>
    <w:rsid w:val="001E61FE"/>
    <w:rsid w:val="001E6D6A"/>
    <w:rsid w:val="001E7AC7"/>
    <w:rsid w:val="001F0907"/>
    <w:rsid w:val="001F4EA2"/>
    <w:rsid w:val="001F7031"/>
    <w:rsid w:val="00202B4C"/>
    <w:rsid w:val="00206AE0"/>
    <w:rsid w:val="002165DA"/>
    <w:rsid w:val="00224FD7"/>
    <w:rsid w:val="0022675E"/>
    <w:rsid w:val="00235BFE"/>
    <w:rsid w:val="00236C68"/>
    <w:rsid w:val="00237835"/>
    <w:rsid w:val="002439AA"/>
    <w:rsid w:val="002535FA"/>
    <w:rsid w:val="00260278"/>
    <w:rsid w:val="0026075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5253B"/>
    <w:rsid w:val="003600DB"/>
    <w:rsid w:val="00361C85"/>
    <w:rsid w:val="00363CAA"/>
    <w:rsid w:val="00374CA0"/>
    <w:rsid w:val="00376816"/>
    <w:rsid w:val="0037716E"/>
    <w:rsid w:val="003909AB"/>
    <w:rsid w:val="003974FE"/>
    <w:rsid w:val="003C0C1E"/>
    <w:rsid w:val="003D2E42"/>
    <w:rsid w:val="003E2208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12EDE"/>
    <w:rsid w:val="00423718"/>
    <w:rsid w:val="004273F7"/>
    <w:rsid w:val="00431A80"/>
    <w:rsid w:val="004422F3"/>
    <w:rsid w:val="0045319F"/>
    <w:rsid w:val="0045716E"/>
    <w:rsid w:val="004577D5"/>
    <w:rsid w:val="004848A1"/>
    <w:rsid w:val="00492056"/>
    <w:rsid w:val="004937DF"/>
    <w:rsid w:val="004940E4"/>
    <w:rsid w:val="00494C39"/>
    <w:rsid w:val="00496D8B"/>
    <w:rsid w:val="004B12DA"/>
    <w:rsid w:val="004B4BDF"/>
    <w:rsid w:val="004B5C60"/>
    <w:rsid w:val="004C5C63"/>
    <w:rsid w:val="004D59B1"/>
    <w:rsid w:val="004E65BC"/>
    <w:rsid w:val="004F131F"/>
    <w:rsid w:val="004F7808"/>
    <w:rsid w:val="0050417B"/>
    <w:rsid w:val="00510DE4"/>
    <w:rsid w:val="00521F47"/>
    <w:rsid w:val="00525D79"/>
    <w:rsid w:val="005302B4"/>
    <w:rsid w:val="00533A92"/>
    <w:rsid w:val="00540626"/>
    <w:rsid w:val="00544528"/>
    <w:rsid w:val="00545D00"/>
    <w:rsid w:val="00582A3A"/>
    <w:rsid w:val="00584740"/>
    <w:rsid w:val="0058733F"/>
    <w:rsid w:val="0059594B"/>
    <w:rsid w:val="00596834"/>
    <w:rsid w:val="005A2DA1"/>
    <w:rsid w:val="005B33F4"/>
    <w:rsid w:val="005B4F45"/>
    <w:rsid w:val="005C1F15"/>
    <w:rsid w:val="005F006B"/>
    <w:rsid w:val="005F0D29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850D4"/>
    <w:rsid w:val="006903E5"/>
    <w:rsid w:val="00691DCF"/>
    <w:rsid w:val="006A0067"/>
    <w:rsid w:val="006A329A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36F6C"/>
    <w:rsid w:val="0074267C"/>
    <w:rsid w:val="00743DC3"/>
    <w:rsid w:val="00753C11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9BB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221D6"/>
    <w:rsid w:val="00846159"/>
    <w:rsid w:val="0084788F"/>
    <w:rsid w:val="008500E1"/>
    <w:rsid w:val="00863429"/>
    <w:rsid w:val="008652F2"/>
    <w:rsid w:val="00873BCF"/>
    <w:rsid w:val="00886B88"/>
    <w:rsid w:val="00892D7F"/>
    <w:rsid w:val="008A1B8B"/>
    <w:rsid w:val="008A45DE"/>
    <w:rsid w:val="008A5F9F"/>
    <w:rsid w:val="008A7F1A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1DA0"/>
    <w:rsid w:val="009F4623"/>
    <w:rsid w:val="00A100DC"/>
    <w:rsid w:val="00A115A8"/>
    <w:rsid w:val="00A22790"/>
    <w:rsid w:val="00A35DC0"/>
    <w:rsid w:val="00A40877"/>
    <w:rsid w:val="00A57573"/>
    <w:rsid w:val="00A575EC"/>
    <w:rsid w:val="00A6507F"/>
    <w:rsid w:val="00A77709"/>
    <w:rsid w:val="00A809A6"/>
    <w:rsid w:val="00A84055"/>
    <w:rsid w:val="00A96473"/>
    <w:rsid w:val="00AA540E"/>
    <w:rsid w:val="00AA6FDB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37D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96DEC"/>
    <w:rsid w:val="00BA11EE"/>
    <w:rsid w:val="00BB4329"/>
    <w:rsid w:val="00BB4DAD"/>
    <w:rsid w:val="00BC73CD"/>
    <w:rsid w:val="00BD0301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BF3DA0"/>
    <w:rsid w:val="00C015EA"/>
    <w:rsid w:val="00C057C0"/>
    <w:rsid w:val="00C21536"/>
    <w:rsid w:val="00C25687"/>
    <w:rsid w:val="00C26761"/>
    <w:rsid w:val="00C417BE"/>
    <w:rsid w:val="00C42B24"/>
    <w:rsid w:val="00C45E8D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C784B"/>
    <w:rsid w:val="00CE45DE"/>
    <w:rsid w:val="00CE4844"/>
    <w:rsid w:val="00D02A42"/>
    <w:rsid w:val="00D051F3"/>
    <w:rsid w:val="00D06EBE"/>
    <w:rsid w:val="00D147CD"/>
    <w:rsid w:val="00D159F7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82DF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16EF8"/>
    <w:rsid w:val="00E3001E"/>
    <w:rsid w:val="00E34548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0A07"/>
    <w:rsid w:val="00F5201B"/>
    <w:rsid w:val="00F55E06"/>
    <w:rsid w:val="00F65D16"/>
    <w:rsid w:val="00F73CB5"/>
    <w:rsid w:val="00F77CEA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4C17"/>
    <w:rsid w:val="00F960B7"/>
    <w:rsid w:val="00F9735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57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C45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7284460455ad4f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7029-67B9-4B85-91D7-7A12D6F7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Yatay Geçiş (3)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2022-11-25T13:54:00Z</dcterms:created>
  <dcterms:modified xsi:type="dcterms:W3CDTF">2022-11-25T13:54:00Z</dcterms:modified>
</cp:coreProperties>
</file>