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0B1D2449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 w14:paraId="13709531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7805B7B1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0E6503D4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4509FAD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340A8A83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:rsidTr="00834331" w14:paraId="4F478795" w14:textId="77777777">
        <w:trPr>
          <w:trHeight w:val="2631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43770" w:rsidP="00FF572D" w:rsidRDefault="00043770" w14:paraId="611824DB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Akademik Personel</w:t>
            </w:r>
          </w:p>
          <w:p w:rsidR="007A2926" w:rsidP="00FF572D" w:rsidRDefault="007A2926" w14:paraId="764ADE44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5C3CB0" w14:paraId="313DC872" w14:textId="7777777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4E4FA3F1" wp14:anchorId="3527AE1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112395</wp:posOffset>
                      </wp:positionV>
                      <wp:extent cx="2371090" cy="1362075"/>
                      <wp:effectExtent l="0" t="0" r="10160" b="28575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13620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043770" w:rsidR="00834331" w:rsidP="00043770" w:rsidRDefault="00834331" w14:paraId="25EBC32E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3770">
                                    <w:rPr>
                                      <w:sz w:val="18"/>
                                      <w:szCs w:val="18"/>
                                    </w:rPr>
                                    <w:t xml:space="preserve">2547 </w:t>
                                  </w:r>
                                  <w:r w:rsidRPr="00043770" w:rsidR="00984D98">
                                    <w:rPr>
                                      <w:sz w:val="18"/>
                                      <w:szCs w:val="18"/>
                                    </w:rPr>
                                    <w:t>Sayılı Kanun’un</w:t>
                                  </w:r>
                                  <w:r w:rsidRPr="00043770">
                                    <w:rPr>
                                      <w:sz w:val="18"/>
                                      <w:szCs w:val="18"/>
                                    </w:rPr>
                                    <w:t xml:space="preserve"> 35. Maddesi kapsamında geçici kadro aktarımı yapılabilmesi için dilekçe ve ekleriyle birlikte (Öğrenci Belgesi ve YDS puanı</w:t>
                                  </w:r>
                                  <w:r w:rsidRPr="00043770" w:rsidR="00984D98">
                                    <w:rPr>
                                      <w:sz w:val="18"/>
                                      <w:szCs w:val="18"/>
                                    </w:rPr>
                                    <w:t>-ALES</w:t>
                                  </w:r>
                                  <w:r w:rsidRPr="00043770">
                                    <w:rPr>
                                      <w:sz w:val="18"/>
                                      <w:szCs w:val="18"/>
                                    </w:rPr>
                                    <w:t>) ilgili öğretim elemanı Bölüm Başkanlığına başvurur.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3527AE1F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7.45pt;margin-top:8.85pt;width:186.7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">
                      <v:textbox>
                        <w:txbxContent>
                          <w:p w:rsidRPr="00043770" w:rsidR="00834331" w:rsidP="00043770" w:rsidRDefault="00834331" w14:paraId="25EBC32E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43770">
                              <w:rPr>
                                <w:sz w:val="18"/>
                                <w:szCs w:val="18"/>
                              </w:rPr>
                              <w:t xml:space="preserve">2547 </w:t>
                            </w:r>
                            <w:r w:rsidRPr="00043770" w:rsidR="00984D98">
                              <w:rPr>
                                <w:sz w:val="18"/>
                                <w:szCs w:val="18"/>
                              </w:rPr>
                              <w:t>Sayılı Kanun’un</w:t>
                            </w:r>
                            <w:r w:rsidRPr="00043770">
                              <w:rPr>
                                <w:sz w:val="18"/>
                                <w:szCs w:val="18"/>
                              </w:rPr>
                              <w:t xml:space="preserve"> 35. Maddesi kapsamında geçici kadro aktarımı yapılabilmesi için dilekçe ve ekleriyle birlikte (Öğrenci Belgesi ve YDS puanı</w:t>
                            </w:r>
                            <w:r w:rsidRPr="00043770" w:rsidR="00984D98">
                              <w:rPr>
                                <w:sz w:val="18"/>
                                <w:szCs w:val="18"/>
                              </w:rPr>
                              <w:t>-ALES</w:t>
                            </w:r>
                            <w:r w:rsidRPr="00043770">
                              <w:rPr>
                                <w:sz w:val="18"/>
                                <w:szCs w:val="18"/>
                              </w:rPr>
                              <w:t>) ilgili öğretim elemanı Bölüm Başkanlığına başvurur.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43770" w:rsidR="00834331" w:rsidP="00834331" w:rsidRDefault="00834331" w14:paraId="2A3F8D11" w14:textId="77777777">
            <w:pPr>
              <w:pStyle w:val="AralkYok"/>
              <w:rPr>
                <w:sz w:val="18"/>
                <w:szCs w:val="18"/>
              </w:rPr>
            </w:pPr>
            <w:r w:rsidRPr="00043770">
              <w:rPr>
                <w:sz w:val="18"/>
                <w:szCs w:val="18"/>
              </w:rPr>
              <w:t xml:space="preserve">Öğretim elemanı yetiştirilmesi amacıyla üniversitelerin araştırma görevlisi kadroları, araştırma veya doktora çalışmaları yaptırmak üzere başka bir üniversiteye, Yükseköğretim Kurulunca geçici olarak tahsis edilebilir. </w:t>
            </w:r>
          </w:p>
          <w:p w:rsidRPr="00043770" w:rsidR="00834331" w:rsidP="00834331" w:rsidRDefault="00834331" w14:paraId="63137BDF" w14:textId="77777777">
            <w:pPr>
              <w:pStyle w:val="AralkYok"/>
              <w:rPr>
                <w:sz w:val="18"/>
                <w:szCs w:val="18"/>
              </w:rPr>
            </w:pPr>
            <w:r w:rsidRPr="00043770">
              <w:rPr>
                <w:sz w:val="18"/>
                <w:szCs w:val="18"/>
              </w:rPr>
              <w:t>Bu eğitimin sonunda kadrolarıyla birlikte kendi üniversitelerine dönerler.</w:t>
            </w:r>
          </w:p>
          <w:p w:rsidR="007A2926" w:rsidP="00FF572D" w:rsidRDefault="007A2926" w14:paraId="7D840AC6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5C3CB0" w14:paraId="4D9E5C4B" w14:textId="77777777">
            <w:pPr>
              <w:rPr>
                <w:color w:val="000000"/>
                <w:sz w:val="20"/>
                <w:szCs w:val="20"/>
              </w:rPr>
            </w:pPr>
            <w:r w:rsidRPr="00834331">
              <w:rPr>
                <w:sz w:val="20"/>
                <w:szCs w:val="20"/>
              </w:rPr>
              <w:t>2547 Sayılı Kanun’un 35. Maddesi</w:t>
            </w:r>
          </w:p>
        </w:tc>
      </w:tr>
      <w:tr w:rsidR="007A2926" w:rsidTr="005C3CB0" w14:paraId="14EE3FAD" w14:textId="77777777">
        <w:trPr>
          <w:trHeight w:val="212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43770" w:rsidP="00043770" w:rsidRDefault="00043770" w14:paraId="06292CE9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Fakülte Yönetim Kurulu Üyeleri </w:t>
            </w:r>
          </w:p>
          <w:p w:rsidR="00043770" w:rsidP="00FF572D" w:rsidRDefault="00834331" w14:paraId="74AC8896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 Sekreteri</w:t>
            </w:r>
          </w:p>
          <w:p w:rsidR="007A2926" w:rsidP="00FF572D" w:rsidRDefault="00834331" w14:paraId="1A00C733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834331" w:rsidR="007A2926" w:rsidP="00834331" w:rsidRDefault="005C3CB0" w14:paraId="2AE6A7CD" w14:textId="77777777">
            <w:pPr>
              <w:pStyle w:val="AralkYok"/>
              <w:rPr>
                <w:color w:val="000000"/>
                <w:sz w:val="20"/>
                <w:szCs w:val="20"/>
              </w:rPr>
            </w:pPr>
            <w:r w:rsidRPr="0083433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26873754" wp14:anchorId="605135BB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1099185</wp:posOffset>
                      </wp:positionV>
                      <wp:extent cx="76200" cy="266700"/>
                      <wp:effectExtent l="19050" t="0" r="38100" b="38100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13884EC9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2" style="position:absolute;margin-left:97pt;margin-top:86.55pt;width: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"/>
                  </w:pict>
                </mc:Fallback>
              </mc:AlternateContent>
            </w:r>
            <w:r w:rsidRPr="0083433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53A3F76C" wp14:anchorId="2C6256AD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-115570</wp:posOffset>
                      </wp:positionV>
                      <wp:extent cx="66675" cy="409575"/>
                      <wp:effectExtent l="19050" t="0" r="47625" b="47625"/>
                      <wp:wrapNone/>
                      <wp:docPr id="6" name="Ok: Aşağ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6" style="position:absolute;margin-left:97.6pt;margin-top:-9.1pt;width:5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" w14:anchorId="376C4331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49B2F46A" wp14:anchorId="5457DC8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351155</wp:posOffset>
                      </wp:positionV>
                      <wp:extent cx="2352675" cy="704850"/>
                      <wp:effectExtent l="0" t="0" r="0" b="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043770" w:rsidR="005C3CB0" w:rsidP="00043770" w:rsidRDefault="005C3CB0" w14:paraId="2ECC33F8" w14:textId="7777777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43770">
                                    <w:rPr>
                                      <w:sz w:val="18"/>
                                      <w:szCs w:val="18"/>
                                    </w:rPr>
                                    <w:t xml:space="preserve">Bölüm Başkanlığından gelen yazı Fakülte Yönetim Kuruluna sevk edilerek, yönetim kurulunda alınan karar ve ekleri </w:t>
                                  </w:r>
                                  <w:r w:rsidRPr="00043770" w:rsidR="00984D98">
                                    <w:rPr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r w:rsidRPr="0004377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43770">
                                    <w:rPr>
                                      <w:sz w:val="18"/>
                                      <w:szCs w:val="18"/>
                                    </w:rPr>
                                    <w:t>Personel Daire Başkanlığına</w:t>
                                  </w:r>
                                  <w:r w:rsidRPr="00043770">
                                    <w:rPr>
                                      <w:sz w:val="18"/>
                                      <w:szCs w:val="18"/>
                                    </w:rPr>
                                    <w:t xml:space="preserve">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style="position:absolute;margin-left:7.55pt;margin-top:27.65pt;width:185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w14:anchorId="5457DC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">
                      <v:textbox>
                        <w:txbxContent>
                          <w:p w:rsidRPr="00043770" w:rsidR="005C3CB0" w:rsidP="00043770" w:rsidRDefault="005C3CB0" w14:paraId="2ECC33F8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43770">
                              <w:rPr>
                                <w:sz w:val="18"/>
                                <w:szCs w:val="18"/>
                              </w:rPr>
                              <w:t xml:space="preserve">Bölüm Başkanlığından gelen yazı Fakülte Yönetim Kuruluna sevk edilerek, yönetim kurulunda alınan karar ve ekleri </w:t>
                            </w:r>
                            <w:r w:rsidRPr="00043770" w:rsidR="00984D98">
                              <w:rPr>
                                <w:sz w:val="18"/>
                                <w:szCs w:val="18"/>
                              </w:rPr>
                              <w:t>ile</w:t>
                            </w:r>
                            <w:r w:rsidRPr="000437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3770">
                              <w:rPr>
                                <w:sz w:val="18"/>
                                <w:szCs w:val="18"/>
                              </w:rPr>
                              <w:t>Personel Daire Başkanlığına</w:t>
                            </w:r>
                            <w:r w:rsidRPr="00043770">
                              <w:rPr>
                                <w:sz w:val="18"/>
                                <w:szCs w:val="18"/>
                              </w:rPr>
                              <w:t xml:space="preserve">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6DC026C1" w14:textId="77777777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043770" w14:paraId="7F9BBEA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7A2926" w:rsidTr="005C3CB0" w14:paraId="3339AD8A" w14:textId="77777777">
        <w:trPr>
          <w:trHeight w:val="1708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5C3CB0" w14:paraId="130D8114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Personel </w:t>
            </w:r>
            <w:r w:rsidR="00984D98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aire Başkanlığı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5C3CB0" w14:paraId="081D9CB5" w14:textId="77777777">
            <w:pPr>
              <w:rPr>
                <w:color w:val="000000"/>
                <w:sz w:val="20"/>
                <w:szCs w:val="20"/>
              </w:rPr>
            </w:pPr>
            <w:r w:rsidRPr="0083433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3FEA0A13" wp14:anchorId="71575F25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845185</wp:posOffset>
                      </wp:positionV>
                      <wp:extent cx="66675" cy="295275"/>
                      <wp:effectExtent l="19050" t="0" r="47625" b="47625"/>
                      <wp:wrapNone/>
                      <wp:docPr id="5" name="Ok: Aşağ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5" style="position:absolute;margin-left:94.15pt;margin-top:66.55pt;width:5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" w14:anchorId="0863726C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30C361D6" wp14:anchorId="109149A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75565</wp:posOffset>
                      </wp:positionV>
                      <wp:extent cx="2352675" cy="704850"/>
                      <wp:effectExtent l="0" t="0" r="0" b="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043770" w:rsidR="005C3CB0" w:rsidP="00043770" w:rsidRDefault="005C3CB0" w14:paraId="73A69D11" w14:textId="77777777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3770">
                                    <w:rPr>
                                      <w:sz w:val="18"/>
                                      <w:szCs w:val="18"/>
                                    </w:rPr>
                                    <w:t>İlgili yazı Personel Daire Başkanlığı tarafından Üniversite Yönetim Kuruluna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style="position:absolute;margin-left:7.25pt;margin-top:5.95pt;width:185.2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w14:anchorId="109149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">
                      <v:textbox>
                        <w:txbxContent>
                          <w:p w:rsidRPr="00043770" w:rsidR="005C3CB0" w:rsidP="00043770" w:rsidRDefault="005C3CB0" w14:paraId="73A69D11" w14:textId="77777777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43770">
                              <w:rPr>
                                <w:sz w:val="18"/>
                                <w:szCs w:val="18"/>
                              </w:rPr>
                              <w:t>İlgili yazı Personel Daire Başkanlığı tarafından Üniversite Yönetim Kuruluna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73118752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043770" w14:paraId="02813E24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7A2926" w:rsidTr="00236C68" w14:paraId="71107A00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5C3CB0" w14:paraId="46C36565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Personel </w:t>
            </w:r>
            <w:r w:rsidR="00984D98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aire Başkanlığı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5C3CB0" w14:paraId="5115B180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0BB3F54E" wp14:anchorId="528D243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28575</wp:posOffset>
                      </wp:positionV>
                      <wp:extent cx="2352675" cy="704850"/>
                      <wp:effectExtent l="0" t="0" r="0" b="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043770" w:rsidR="005C3CB0" w:rsidP="00043770" w:rsidRDefault="005C3CB0" w14:paraId="2DCE23D2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3770">
                                    <w:rPr>
                                      <w:sz w:val="18"/>
                                      <w:szCs w:val="18"/>
                                    </w:rPr>
                                    <w:t>İlgili karar olumlu ise YÖK başkanlığına bildirilir</w:t>
                                  </w:r>
                                  <w:r w:rsidR="00043770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style="position:absolute;margin-left:8.7pt;margin-top:2.25pt;width:185.2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w14:anchorId="528D24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">
                      <v:textbox>
                        <w:txbxContent>
                          <w:p w:rsidRPr="00043770" w:rsidR="005C3CB0" w:rsidP="00043770" w:rsidRDefault="005C3CB0" w14:paraId="2DCE23D2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43770">
                              <w:rPr>
                                <w:sz w:val="18"/>
                                <w:szCs w:val="18"/>
                              </w:rPr>
                              <w:t>İlgili karar olumlu ise YÖK başkanlığına bildirilir</w:t>
                            </w:r>
                            <w:r w:rsidR="0004377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48476539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043770" w14:paraId="760320DB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7A2926" w:rsidTr="005C3CB0" w14:paraId="6BAFCB90" w14:textId="77777777">
        <w:trPr>
          <w:trHeight w:val="260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2025495D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5C3CB0" w14:paraId="517C35E6" w14:textId="77777777">
            <w:pPr>
              <w:rPr>
                <w:sz w:val="20"/>
                <w:szCs w:val="20"/>
              </w:rPr>
            </w:pPr>
            <w:r w:rsidRPr="0083433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6A2842BF" wp14:anchorId="11D66D3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1002030</wp:posOffset>
                      </wp:positionV>
                      <wp:extent cx="66675" cy="409575"/>
                      <wp:effectExtent l="19050" t="0" r="47625" b="47625"/>
                      <wp:wrapNone/>
                      <wp:docPr id="8" name="Ok: Aşağ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8" style="position:absolute;margin-left:28.55pt;margin-top:78.9pt;width:5.2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" w14:anchorId="2DA8BC39"/>
                  </w:pict>
                </mc:Fallback>
              </mc:AlternateContent>
            </w:r>
            <w:r w:rsidRPr="0083433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76F2CA5F" wp14:anchorId="259597F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872490</wp:posOffset>
                      </wp:positionV>
                      <wp:extent cx="66675" cy="619125"/>
                      <wp:effectExtent l="19050" t="0" r="47625" b="47625"/>
                      <wp:wrapNone/>
                      <wp:docPr id="9" name="Ok: Aşağ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191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9" style="position:absolute;margin-left:181.15pt;margin-top:68.7pt;width:5.2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" w14:anchorId="330B003A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54FD4F2A" wp14:anchorId="5B4A85D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40640</wp:posOffset>
                      </wp:positionV>
                      <wp:extent cx="2371090" cy="1285875"/>
                      <wp:effectExtent l="0" t="0" r="0" b="0"/>
                      <wp:wrapNone/>
                      <wp:docPr id="19" name="Akış Çizelgesi: Kar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12858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043770" w:rsidR="005C3CB0" w:rsidP="005C3CB0" w:rsidRDefault="005C3CB0" w14:paraId="4DC0D9EF" w14:textId="7777777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3770">
                                    <w:rPr>
                                      <w:sz w:val="18"/>
                                      <w:szCs w:val="18"/>
                                    </w:rPr>
                                    <w:t>YÖK başkanlığı tarafından alınan karar olumlu mu?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5B4A85D6">
                      <v:stroke joinstyle="miter"/>
                      <v:path textboxrect="5400,5400,16200,16200" gradientshapeok="t" o:connecttype="rect"/>
                    </v:shapetype>
                    <v:shape id="Akış Çizelgesi: Karar 19" style="position:absolute;margin-left:7.6pt;margin-top:3.2pt;width:186.7pt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">
                      <v:textbox>
                        <w:txbxContent>
                          <w:p w:rsidRPr="00043770" w:rsidR="005C3CB0" w:rsidP="005C3CB0" w:rsidRDefault="005C3CB0" w14:paraId="4DC0D9EF" w14:textId="7777777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3770">
                              <w:rPr>
                                <w:sz w:val="18"/>
                                <w:szCs w:val="18"/>
                              </w:rPr>
                              <w:t>YÖK başkanlığı tarafından alınan karar 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76C4B3BE" wp14:anchorId="14D2D1B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1427480</wp:posOffset>
                      </wp:positionV>
                      <wp:extent cx="590550" cy="304800"/>
                      <wp:effectExtent l="0" t="0" r="0" b="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3CB0" w:rsidP="005C3CB0" w:rsidRDefault="005C3CB0" w14:paraId="0833D3FF" w14:textId="77777777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style="position:absolute;margin-left:9.35pt;margin-top:112.4pt;width:46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indow" strokecolor="windowText" strokeweight="1pt" w14:anchorId="14D2D1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">
                      <v:textbox>
                        <w:txbxContent>
                          <w:p w:rsidR="005C3CB0" w:rsidP="005C3CB0" w:rsidRDefault="005C3CB0" w14:paraId="0833D3FF" w14:textId="77777777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27635ADB" wp14:anchorId="733084CB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1501140</wp:posOffset>
                      </wp:positionV>
                      <wp:extent cx="589915" cy="304800"/>
                      <wp:effectExtent l="0" t="0" r="0" b="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3CB0" w:rsidP="005C3CB0" w:rsidRDefault="005C3CB0" w14:paraId="2984F113" w14:textId="77777777">
                                  <w:pPr>
                                    <w:jc w:val="center"/>
                                  </w:pPr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style="position:absolute;margin-left:161.4pt;margin-top:118.2pt;width:46.4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indow" strokecolor="windowText" strokeweight="1pt" w14:anchorId="733084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">
                      <v:textbox>
                        <w:txbxContent>
                          <w:p w:rsidR="005C3CB0" w:rsidP="005C3CB0" w:rsidRDefault="005C3CB0" w14:paraId="2984F113" w14:textId="77777777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Pr="005C3CB0" w:rsidR="005C3CB0" w:rsidP="005C3CB0" w:rsidRDefault="005C3CB0" w14:paraId="252C8C7A" w14:textId="77777777">
            <w:pPr>
              <w:rPr>
                <w:sz w:val="20"/>
                <w:szCs w:val="20"/>
              </w:rPr>
            </w:pPr>
          </w:p>
          <w:p w:rsidRPr="005C3CB0" w:rsidR="005C3CB0" w:rsidP="005C3CB0" w:rsidRDefault="005C3CB0" w14:paraId="3915E895" w14:textId="77777777">
            <w:pPr>
              <w:rPr>
                <w:sz w:val="20"/>
                <w:szCs w:val="20"/>
              </w:rPr>
            </w:pPr>
          </w:p>
          <w:p w:rsidRPr="005C3CB0" w:rsidR="005C3CB0" w:rsidP="005C3CB0" w:rsidRDefault="005C3CB0" w14:paraId="188861D1" w14:textId="77777777">
            <w:pPr>
              <w:rPr>
                <w:sz w:val="20"/>
                <w:szCs w:val="20"/>
              </w:rPr>
            </w:pPr>
          </w:p>
          <w:p w:rsidRPr="005C3CB0" w:rsidR="005C3CB0" w:rsidP="005C3CB0" w:rsidRDefault="005C3CB0" w14:paraId="431D3F8E" w14:textId="77777777">
            <w:pPr>
              <w:rPr>
                <w:sz w:val="20"/>
                <w:szCs w:val="20"/>
              </w:rPr>
            </w:pPr>
          </w:p>
          <w:p w:rsidRPr="005C3CB0" w:rsidR="005C3CB0" w:rsidP="005C3CB0" w:rsidRDefault="005C3CB0" w14:paraId="541C0001" w14:textId="77777777">
            <w:pPr>
              <w:rPr>
                <w:sz w:val="20"/>
                <w:szCs w:val="20"/>
              </w:rPr>
            </w:pPr>
          </w:p>
          <w:p w:rsidRPr="005C3CB0" w:rsidR="005C3CB0" w:rsidP="005C3CB0" w:rsidRDefault="005C3CB0" w14:paraId="513902E6" w14:textId="77777777">
            <w:pPr>
              <w:rPr>
                <w:sz w:val="20"/>
                <w:szCs w:val="20"/>
              </w:rPr>
            </w:pPr>
          </w:p>
          <w:p w:rsidRPr="005C3CB0" w:rsidR="005C3CB0" w:rsidP="005C3CB0" w:rsidRDefault="005C3CB0" w14:paraId="133117E9" w14:textId="77777777">
            <w:pPr>
              <w:rPr>
                <w:sz w:val="20"/>
                <w:szCs w:val="20"/>
              </w:rPr>
            </w:pPr>
          </w:p>
          <w:p w:rsidRPr="005C3CB0" w:rsidR="005C3CB0" w:rsidP="005C3CB0" w:rsidRDefault="005C3CB0" w14:paraId="5D6EFDC4" w14:textId="77777777">
            <w:pPr>
              <w:rPr>
                <w:sz w:val="20"/>
                <w:szCs w:val="20"/>
              </w:rPr>
            </w:pPr>
          </w:p>
          <w:p w:rsidRPr="005C3CB0" w:rsidR="005C3CB0" w:rsidP="005C3CB0" w:rsidRDefault="005C3CB0" w14:paraId="060A23EB" w14:textId="77777777">
            <w:pPr>
              <w:rPr>
                <w:sz w:val="20"/>
                <w:szCs w:val="20"/>
              </w:rPr>
            </w:pPr>
          </w:p>
          <w:p w:rsidRPr="005C3CB0" w:rsidR="005C3CB0" w:rsidP="005C3CB0" w:rsidRDefault="005C3CB0" w14:paraId="4E10AE6F" w14:textId="77777777">
            <w:pPr>
              <w:rPr>
                <w:sz w:val="20"/>
                <w:szCs w:val="20"/>
              </w:rPr>
            </w:pPr>
          </w:p>
          <w:p w:rsidRPr="005C3CB0" w:rsidR="005C3CB0" w:rsidP="005C3CB0" w:rsidRDefault="005C3CB0" w14:paraId="7100BDC6" w14:textId="77777777">
            <w:pPr>
              <w:rPr>
                <w:sz w:val="20"/>
                <w:szCs w:val="20"/>
              </w:rPr>
            </w:pPr>
          </w:p>
          <w:p w:rsidR="005C3CB0" w:rsidP="005C3CB0" w:rsidRDefault="00845CE5" w14:paraId="447D52E2" w14:textId="7777777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editId="2B4D08F9" wp14:anchorId="29A147D2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81915</wp:posOffset>
                      </wp:positionV>
                      <wp:extent cx="371475" cy="428625"/>
                      <wp:effectExtent l="0" t="0" r="0" b="0"/>
                      <wp:wrapNone/>
                      <wp:docPr id="41" name="Akış Çizelgesi: Sayfa Dışı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286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16789" w:rsidR="00845CE5" w:rsidP="00845CE5" w:rsidRDefault="00845CE5" w14:paraId="4F8F109D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 w14:anchorId="29A147D2">
                      <v:stroke joinstyle="miter"/>
                      <v:path textboxrect="0,0,21600,17255" gradientshapeok="t" o:connecttype="rect"/>
                    </v:shapetype>
                    <v:shape id="Akış Çizelgesi: Sayfa Dışı Bağlayıcısı 41" style="position:absolute;margin-left:86pt;margin-top:6.45pt;width:29.2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">
                      <v:textbox>
                        <w:txbxContent>
                          <w:p w:rsidRPr="00E16789" w:rsidR="00845CE5" w:rsidP="00845CE5" w:rsidRDefault="00845CE5" w14:paraId="4F8F109D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4331" w:rsidR="005C3CB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editId="44838432" wp14:anchorId="455E0F73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32385</wp:posOffset>
                      </wp:positionV>
                      <wp:extent cx="66675" cy="514350"/>
                      <wp:effectExtent l="19050" t="0" r="47625" b="38100"/>
                      <wp:wrapNone/>
                      <wp:docPr id="12" name="Ok: Aşağ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143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2" style="position:absolute;margin-left:28.6pt;margin-top:2.55pt;width:5.2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" w14:anchorId="03C0812C"/>
                  </w:pict>
                </mc:Fallback>
              </mc:AlternateContent>
            </w:r>
          </w:p>
          <w:p w:rsidR="005C3CB0" w:rsidP="005C3CB0" w:rsidRDefault="005C3CB0" w14:paraId="16E18EFB" w14:textId="77777777">
            <w:pPr>
              <w:rPr>
                <w:sz w:val="20"/>
                <w:szCs w:val="20"/>
              </w:rPr>
            </w:pPr>
          </w:p>
          <w:p w:rsidR="005C3CB0" w:rsidP="005C3CB0" w:rsidRDefault="005C3CB0" w14:paraId="6636F5B8" w14:textId="77777777">
            <w:pPr>
              <w:rPr>
                <w:sz w:val="20"/>
                <w:szCs w:val="20"/>
              </w:rPr>
            </w:pPr>
          </w:p>
          <w:p w:rsidRPr="005C3CB0" w:rsidR="005C3CB0" w:rsidP="005C3CB0" w:rsidRDefault="005C3CB0" w14:paraId="657D7912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C3CB0" w:rsidP="00FF572D" w:rsidRDefault="005C3CB0" w14:paraId="199A9097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C3CB0" w:rsidP="00FF572D" w:rsidRDefault="005C3CB0" w14:paraId="59A9BDA8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C3CB0" w:rsidP="00FF572D" w:rsidRDefault="005C3CB0" w14:paraId="5FDDB6D6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C3CB0" w:rsidP="00FF572D" w:rsidRDefault="005C3CB0" w14:paraId="57BC23A8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C3CB0" w:rsidP="00FF572D" w:rsidRDefault="005C3CB0" w14:paraId="67B0BDCB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C3CB0" w:rsidP="00FF572D" w:rsidRDefault="005C3CB0" w14:paraId="026E05D1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C3CB0" w:rsidP="00FF572D" w:rsidRDefault="005C3CB0" w14:paraId="51E1DA12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C3CB0" w:rsidP="00FF572D" w:rsidRDefault="005C3CB0" w14:paraId="6077D8C1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C3CB0" w:rsidP="00FF572D" w:rsidRDefault="005C3CB0" w14:paraId="70C34A63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C3CB0" w:rsidP="00FF572D" w:rsidRDefault="00845CE5" w14:paraId="0F09B5D9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editId="569F0F61" wp14:anchorId="04734EB4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92710</wp:posOffset>
                      </wp:positionV>
                      <wp:extent cx="1162050" cy="457200"/>
                      <wp:effectExtent l="19050" t="19050" r="19050" b="19050"/>
                      <wp:wrapNone/>
                      <wp:docPr id="29" name="Akış Çizelgesi: Sonlandır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4572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845CE5" w:rsidR="00845CE5" w:rsidP="00845CE5" w:rsidRDefault="00845CE5" w14:paraId="63BD5390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45CE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Süreç sonlanır.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9" style="position:absolute;left:0;text-align:left;margin-left:27.85pt;margin-top:7.3pt;width:91.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indow" strokecolor="windowText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" w14:anchorId="04734EB4">
                      <v:textbox>
                        <w:txbxContent>
                          <w:p w:rsidRPr="00845CE5" w:rsidR="00845CE5" w:rsidP="00845CE5" w:rsidRDefault="00845CE5" w14:paraId="63BD5390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5C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Süreç sonlanır.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3CB0" w:rsidP="00FF572D" w:rsidRDefault="00845CE5" w14:paraId="0291FF4E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editId="275CC6EC" wp14:anchorId="2F1DDAB9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163195</wp:posOffset>
                      </wp:positionV>
                      <wp:extent cx="342900" cy="76200"/>
                      <wp:effectExtent l="0" t="19050" r="38100" b="38100"/>
                      <wp:wrapNone/>
                      <wp:docPr id="10" name="Ok: Sa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 w14:anchorId="4E630D4C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Ok: Sağ 10" style="position:absolute;margin-left:-7.1pt;margin-top:12.85pt;width:27pt;height: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3" adj="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"/>
                  </w:pict>
                </mc:Fallback>
              </mc:AlternateContent>
            </w:r>
          </w:p>
          <w:p w:rsidR="005C3CB0" w:rsidP="00FF572D" w:rsidRDefault="005C3CB0" w14:paraId="35FC1307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C3CB0" w:rsidP="00FF572D" w:rsidRDefault="005C3CB0" w14:paraId="2272B629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C3CB0" w:rsidP="00FF572D" w:rsidRDefault="005C3CB0" w14:paraId="25C2F95F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A2926" w:rsidP="00FF572D" w:rsidRDefault="007A2926" w14:paraId="43E56703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52ADAC17" w14:textId="77777777">
            <w:pPr>
              <w:rPr>
                <w:color w:val="000000"/>
                <w:sz w:val="20"/>
                <w:szCs w:val="20"/>
              </w:rPr>
            </w:pPr>
          </w:p>
        </w:tc>
      </w:tr>
      <w:tr w:rsidR="007A2926" w:rsidTr="00845CE5" w14:paraId="275F164A" w14:textId="77777777">
        <w:trPr>
          <w:trHeight w:val="239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845CE5" w14:paraId="52215204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Yüksek Öğretim Kurumu Başkanlığı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845CE5" w14:paraId="63544349" w14:textId="77777777">
            <w:pPr>
              <w:rPr>
                <w:sz w:val="20"/>
                <w:szCs w:val="20"/>
              </w:rPr>
            </w:pPr>
            <w:r w:rsidRPr="0083433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editId="3FF97690" wp14:anchorId="2D480BCD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1343025</wp:posOffset>
                      </wp:positionV>
                      <wp:extent cx="76200" cy="266700"/>
                      <wp:effectExtent l="19050" t="0" r="38100" b="38100"/>
                      <wp:wrapNone/>
                      <wp:docPr id="17" name="Ok: Aşağ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7" style="position:absolute;margin-left:90.05pt;margin-top:105.75pt;width:6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" w14:anchorId="2BC8426E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editId="038E09B9" wp14:anchorId="604649E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583565</wp:posOffset>
                      </wp:positionV>
                      <wp:extent cx="2352675" cy="704850"/>
                      <wp:effectExtent l="0" t="0" r="0" b="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043770" w:rsidR="00845CE5" w:rsidP="00043770" w:rsidRDefault="00043770" w14:paraId="183CEF2B" w14:textId="77777777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YÖK olumlu kararını Rektörlüğümüze ve </w:t>
                                  </w:r>
                                  <w:r w:rsidR="00B5713E">
                                    <w:rPr>
                                      <w:sz w:val="18"/>
                                      <w:szCs w:val="18"/>
                                    </w:rPr>
                                    <w:t xml:space="preserve">görevlendirileceği üniversiteye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bildirir</w:t>
                                  </w:r>
                                  <w:r w:rsidRPr="00043770" w:rsidR="00845CE5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style="position:absolute;margin-left:-.25pt;margin-top:45.95pt;width:185.2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white [3201]" strokecolor="black [3200]" strokeweight="1pt" w14:anchorId="604649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">
                      <v:textbox>
                        <w:txbxContent>
                          <w:p w:rsidRPr="00043770" w:rsidR="00845CE5" w:rsidP="00043770" w:rsidRDefault="00043770" w14:paraId="183CEF2B" w14:textId="77777777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YÖK olumlu kararını Rektörlüğümüze ve </w:t>
                            </w:r>
                            <w:r w:rsidR="00B5713E">
                              <w:rPr>
                                <w:sz w:val="18"/>
                                <w:szCs w:val="18"/>
                              </w:rPr>
                              <w:t xml:space="preserve">görevlendirileceği üniversiteye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bildirir</w:t>
                            </w:r>
                            <w:r w:rsidRPr="00043770" w:rsidR="00845CE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editId="583ECA47" wp14:anchorId="7B17B9C6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-1270</wp:posOffset>
                      </wp:positionV>
                      <wp:extent cx="371475" cy="428625"/>
                      <wp:effectExtent l="0" t="0" r="0" b="0"/>
                      <wp:wrapNone/>
                      <wp:docPr id="13" name="Akış Çizelgesi: Sayfa Dışı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28625"/>
                              </a:xfrm>
                              <a:prstGeom prst="flowChartOffpageConnec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16789" w:rsidR="00845CE5" w:rsidP="00845CE5" w:rsidRDefault="00845CE5" w14:paraId="1DCDA8C2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ayfa Dışı Bağlayıcısı 13" style="position:absolute;margin-left:68.6pt;margin-top:-.1pt;width:29.2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" w14:anchorId="7B17B9C6">
                      <v:textbox>
                        <w:txbxContent>
                          <w:p w:rsidRPr="00E16789" w:rsidR="00845CE5" w:rsidP="00845CE5" w:rsidRDefault="00845CE5" w14:paraId="1DCDA8C2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32A62D93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043770" w14:paraId="2C2F2304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7A2926" w:rsidTr="00845CE5" w14:paraId="7AD77F6B" w14:textId="77777777">
        <w:trPr>
          <w:trHeight w:val="182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845CE5" w14:paraId="05E6D374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Personel Daire Başkanlığı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845CE5" w14:paraId="034AAFF5" w14:textId="77777777">
            <w:pPr>
              <w:rPr>
                <w:color w:val="000000"/>
                <w:sz w:val="20"/>
                <w:szCs w:val="20"/>
              </w:rPr>
            </w:pPr>
            <w:r w:rsidRPr="0083433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editId="4BE901A8" wp14:anchorId="7BE2EE9D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926465</wp:posOffset>
                      </wp:positionV>
                      <wp:extent cx="76200" cy="266700"/>
                      <wp:effectExtent l="19050" t="0" r="38100" b="38100"/>
                      <wp:wrapNone/>
                      <wp:docPr id="18" name="Ok: Aşağ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8" style="position:absolute;margin-left:96.35pt;margin-top:72.95pt;width:6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" w14:anchorId="63F02C27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editId="7E7C920E" wp14:anchorId="44F1775A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165735</wp:posOffset>
                      </wp:positionV>
                      <wp:extent cx="2352675" cy="704850"/>
                      <wp:effectExtent l="0" t="0" r="0" b="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043770" w:rsidR="00845CE5" w:rsidP="00043770" w:rsidRDefault="00845CE5" w14:paraId="40115BD5" w14:textId="77777777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3770">
                                    <w:rPr>
                                      <w:sz w:val="18"/>
                                      <w:szCs w:val="18"/>
                                    </w:rPr>
                                    <w:t xml:space="preserve">Atama kararnamesi Personel Daire Başkanlığı tarafından ilişik kesmek </w:t>
                                  </w:r>
                                  <w:r w:rsidR="00B5713E">
                                    <w:rPr>
                                      <w:sz w:val="18"/>
                                      <w:szCs w:val="18"/>
                                    </w:rPr>
                                    <w:t xml:space="preserve">ve </w:t>
                                  </w:r>
                                  <w:r w:rsidRPr="00043770">
                                    <w:rPr>
                                      <w:sz w:val="18"/>
                                      <w:szCs w:val="18"/>
                                    </w:rPr>
                                    <w:t>ilgiliye tebliğ e</w:t>
                                  </w:r>
                                  <w:r w:rsidR="00B5713E">
                                    <w:rPr>
                                      <w:sz w:val="18"/>
                                      <w:szCs w:val="18"/>
                                    </w:rPr>
                                    <w:t xml:space="preserve">tmek </w:t>
                                  </w:r>
                                  <w:r w:rsidRPr="00043770" w:rsidR="00B5713E">
                                    <w:rPr>
                                      <w:sz w:val="18"/>
                                      <w:szCs w:val="18"/>
                                    </w:rPr>
                                    <w:t xml:space="preserve">üzere </w:t>
                                  </w:r>
                                  <w:r w:rsidRPr="00043770">
                                    <w:rPr>
                                      <w:sz w:val="18"/>
                                      <w:szCs w:val="18"/>
                                    </w:rPr>
                                    <w:t>Birimi</w:t>
                                  </w:r>
                                  <w:r w:rsidR="00B5713E">
                                    <w:rPr>
                                      <w:sz w:val="18"/>
                                      <w:szCs w:val="18"/>
                                    </w:rPr>
                                    <w:t>mize</w:t>
                                  </w:r>
                                  <w:r w:rsidRPr="00043770">
                                    <w:rPr>
                                      <w:sz w:val="18"/>
                                      <w:szCs w:val="18"/>
                                    </w:rPr>
                                    <w:t xml:space="preserve">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style="position:absolute;margin-left:13.6pt;margin-top:13.05pt;width:185.25pt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white [3201]" strokecolor="black [3200]" strokeweight="1pt" w14:anchorId="44F177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">
                      <v:textbox>
                        <w:txbxContent>
                          <w:p w:rsidRPr="00043770" w:rsidR="00845CE5" w:rsidP="00043770" w:rsidRDefault="00845CE5" w14:paraId="40115BD5" w14:textId="77777777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43770">
                              <w:rPr>
                                <w:sz w:val="18"/>
                                <w:szCs w:val="18"/>
                              </w:rPr>
                              <w:t xml:space="preserve">Atama kararnamesi Personel Daire Başkanlığı tarafından ilişik kesmek </w:t>
                            </w:r>
                            <w:r w:rsidR="00B5713E">
                              <w:rPr>
                                <w:sz w:val="18"/>
                                <w:szCs w:val="18"/>
                              </w:rPr>
                              <w:t xml:space="preserve">ve </w:t>
                            </w:r>
                            <w:r w:rsidRPr="00043770">
                              <w:rPr>
                                <w:sz w:val="18"/>
                                <w:szCs w:val="18"/>
                              </w:rPr>
                              <w:t>ilgiliye tebliğ e</w:t>
                            </w:r>
                            <w:r w:rsidR="00B5713E">
                              <w:rPr>
                                <w:sz w:val="18"/>
                                <w:szCs w:val="18"/>
                              </w:rPr>
                              <w:t xml:space="preserve">tmek </w:t>
                            </w:r>
                            <w:r w:rsidRPr="00043770" w:rsidR="00B5713E">
                              <w:rPr>
                                <w:sz w:val="18"/>
                                <w:szCs w:val="18"/>
                              </w:rPr>
                              <w:t xml:space="preserve">üzere </w:t>
                            </w:r>
                            <w:r w:rsidRPr="00043770">
                              <w:rPr>
                                <w:sz w:val="18"/>
                                <w:szCs w:val="18"/>
                              </w:rPr>
                              <w:t>Birimi</w:t>
                            </w:r>
                            <w:r w:rsidR="00B5713E">
                              <w:rPr>
                                <w:sz w:val="18"/>
                                <w:szCs w:val="18"/>
                              </w:rPr>
                              <w:t>mize</w:t>
                            </w:r>
                            <w:r w:rsidRPr="00043770">
                              <w:rPr>
                                <w:sz w:val="18"/>
                                <w:szCs w:val="18"/>
                              </w:rPr>
                              <w:t xml:space="preserve">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634D00ED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043770" w14:paraId="1C296369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845CE5" w:rsidTr="00B5713E" w14:paraId="7D8FE698" w14:textId="77777777">
        <w:trPr>
          <w:trHeight w:val="2278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43770" w:rsidP="00FF572D" w:rsidRDefault="00845CE5" w14:paraId="384028A1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</w:t>
            </w:r>
          </w:p>
          <w:p w:rsidR="00043770" w:rsidP="00FF572D" w:rsidRDefault="00845CE5" w14:paraId="10636C9A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Fakülte Sekreteri Birim </w:t>
            </w:r>
            <w:r w:rsidR="00984D98">
              <w:rPr>
                <w:color w:val="000000"/>
                <w:sz w:val="18"/>
                <w:szCs w:val="18"/>
              </w:rPr>
              <w:t>Personeli</w:t>
            </w:r>
          </w:p>
          <w:p w:rsidR="00845CE5" w:rsidP="00FF572D" w:rsidRDefault="00845CE5" w14:paraId="514A07B1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Personel </w:t>
            </w:r>
            <w:r w:rsidR="00984D98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aire Başkanlığı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45CE5" w:rsidP="00FF572D" w:rsidRDefault="00845CE5" w14:paraId="2015F089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editId="6338DBBF" wp14:anchorId="0BFC258A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-36195</wp:posOffset>
                      </wp:positionV>
                      <wp:extent cx="2277110" cy="895350"/>
                      <wp:effectExtent l="19050" t="19050" r="27940" b="19050"/>
                      <wp:wrapNone/>
                      <wp:docPr id="20" name="Akış Çizelgesi: Sonlandır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7110" cy="895350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043770" w:rsidR="00845CE5" w:rsidP="00845CE5" w:rsidRDefault="00B5713E" w14:paraId="1F13604C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Birimimiz</w:t>
                                  </w:r>
                                  <w:r w:rsidRPr="00043770" w:rsidR="00845CE5">
                                    <w:rPr>
                                      <w:sz w:val="18"/>
                                      <w:szCs w:val="18"/>
                                    </w:rPr>
                                    <w:t xml:space="preserve"> tarafından üst yazı ekinde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gerekli belgeler düzenlenerek </w:t>
                                  </w:r>
                                  <w:r w:rsidRPr="00043770" w:rsidR="00845CE5">
                                    <w:rPr>
                                      <w:sz w:val="18"/>
                                      <w:szCs w:val="18"/>
                                    </w:rPr>
                                    <w:t>Personel Daire Başkanlığına gönderil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r w:rsidRPr="00043770" w:rsidR="00845CE5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0" style="position:absolute;margin-left:16.2pt;margin-top:-2.85pt;width:179.3pt;height:7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" w14:anchorId="0BFC258A">
                      <v:textbox>
                        <w:txbxContent>
                          <w:p w:rsidRPr="00043770" w:rsidR="00845CE5" w:rsidP="00845CE5" w:rsidRDefault="00B5713E" w14:paraId="1F13604C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Birimimiz</w:t>
                            </w:r>
                            <w:r w:rsidRPr="00043770" w:rsidR="00845CE5">
                              <w:rPr>
                                <w:sz w:val="18"/>
                                <w:szCs w:val="18"/>
                              </w:rPr>
                              <w:t xml:space="preserve"> tarafından üst yazı ekinde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gerekli belgeler düzenlenerek </w:t>
                            </w:r>
                            <w:r w:rsidRPr="00043770" w:rsidR="00845CE5">
                              <w:rPr>
                                <w:sz w:val="18"/>
                                <w:szCs w:val="18"/>
                              </w:rPr>
                              <w:t>Personel Daire Başkanlığına gönderil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43770" w:rsidR="00845CE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45CE5" w:rsidP="00FF572D" w:rsidRDefault="00845CE5" w14:paraId="04B98C71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  <w:p w:rsidRPr="00B5713E" w:rsidR="00845CE5" w:rsidP="00B5713E" w:rsidRDefault="00B5713E" w14:paraId="5D4D8844" w14:textId="77777777">
            <w:pPr>
              <w:rPr>
                <w:color w:val="000000"/>
                <w:sz w:val="18"/>
                <w:szCs w:val="18"/>
              </w:rPr>
            </w:pPr>
            <w:r w:rsidRPr="00B5713E">
              <w:rPr>
                <w:color w:val="000000"/>
                <w:sz w:val="18"/>
                <w:szCs w:val="18"/>
              </w:rPr>
              <w:t xml:space="preserve">Gerekli belgeler; </w:t>
            </w:r>
            <w:r w:rsidRPr="00B5713E">
              <w:rPr>
                <w:sz w:val="18"/>
                <w:szCs w:val="18"/>
              </w:rPr>
              <w:t xml:space="preserve">İlişik kesme belgesi, </w:t>
            </w:r>
            <w:r>
              <w:rPr>
                <w:sz w:val="18"/>
                <w:szCs w:val="18"/>
              </w:rPr>
              <w:t xml:space="preserve">personel </w:t>
            </w:r>
            <w:r w:rsidRPr="00B5713E">
              <w:rPr>
                <w:sz w:val="18"/>
                <w:szCs w:val="18"/>
              </w:rPr>
              <w:t>nakil bildirimi, SGK çıkış işlemleri düzenlen</w:t>
            </w:r>
            <w:r>
              <w:rPr>
                <w:sz w:val="18"/>
                <w:szCs w:val="18"/>
              </w:rPr>
              <w:t>ir.</w:t>
            </w:r>
          </w:p>
          <w:p w:rsidR="00845CE5" w:rsidP="00FF572D" w:rsidRDefault="00845CE5" w14:paraId="027181E8" w14:textId="777777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45CE5" w:rsidP="00FF572D" w:rsidRDefault="00B5713E" w14:paraId="579155A8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</w:tbl>
    <w:p w:rsidR="00A40877" w:rsidP="001B4140" w:rsidRDefault="00A40877" w14:paraId="148E60E3" w14:textId="77777777">
      <w:r>
        <w:t xml:space="preserve">                                               </w:t>
      </w:r>
    </w:p>
    <w:sectPr w:rsidR="00A40877" w:rsidSect="00224FD7">
      <w:footerReference r:id="R772b661eedc64758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620F0" w14:textId="77777777" w:rsidR="00857DFB" w:rsidRDefault="00857DFB">
      <w:r>
        <w:separator/>
      </w:r>
    </w:p>
  </w:endnote>
  <w:endnote w:type="continuationSeparator" w:id="0">
    <w:p w14:paraId="2912D466" w14:textId="77777777" w:rsidR="00857DFB" w:rsidRDefault="0085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18FFA6A9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126DE" w14:textId="77777777" w:rsidR="00857DFB" w:rsidRDefault="00857DFB">
      <w:r>
        <w:separator/>
      </w:r>
    </w:p>
  </w:footnote>
  <w:footnote w:type="continuationSeparator" w:id="0">
    <w:p w14:paraId="7FAE356C" w14:textId="77777777" w:rsidR="00857DFB" w:rsidRDefault="00857DFB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6C0A9157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4329C2A9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09769982" wp14:anchorId="0ACA2EEB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341DABE1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7157B273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4C65CC34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7857CC6A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5B4A036E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İA/015/44</w:t>
          </w:r>
        </w:p>
        <w:p w:rsidRPr="006A0EAB" w:rsidR="00236C68" w:rsidP="0054734C" w:rsidRDefault="00236C68" w14:paraId="417275CB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27.10.2022</w:t>
          </w:r>
        </w:p>
        <w:p w:rsidRPr="006A0EAB" w:rsidR="00236C68" w:rsidP="0054734C" w:rsidRDefault="00236C68" w14:paraId="5F1DB6A0" w14:textId="77777777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11F3F5B7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57261BEF" w14:textId="77777777">
          <w:pPr>
            <w:rPr>
              <w:lang w:val="en-US"/>
            </w:rPr>
          </w:pPr>
        </w:p>
      </w:tc>
    </w:tr>
    <w:tr w:rsidRPr="006A0EAB" w:rsidR="00236C68" w:rsidTr="00236C68" w14:paraId="112E94BF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6C76978F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1CA14AF4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2547 SAYILI KANUN'UN 35. MADDESİ İLE GÖREVLENDİRME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72C52BCF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430D1045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13"/>
    <w:rsid w:val="000300DC"/>
    <w:rsid w:val="000412C1"/>
    <w:rsid w:val="00043770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0013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3CD9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7694E"/>
    <w:rsid w:val="00582A3A"/>
    <w:rsid w:val="0058733F"/>
    <w:rsid w:val="0059594B"/>
    <w:rsid w:val="00596834"/>
    <w:rsid w:val="005A2DA1"/>
    <w:rsid w:val="005B33F4"/>
    <w:rsid w:val="005B4F45"/>
    <w:rsid w:val="005C1F15"/>
    <w:rsid w:val="005C3CB0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84B2C"/>
    <w:rsid w:val="006903E5"/>
    <w:rsid w:val="00691BD8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34331"/>
    <w:rsid w:val="00845CE5"/>
    <w:rsid w:val="00846159"/>
    <w:rsid w:val="0084788F"/>
    <w:rsid w:val="008500E1"/>
    <w:rsid w:val="00857DFB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84D98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5713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43E48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387A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B0D0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834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772b661eedc6475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2547 sayılı Kanun' un 35.md ile Görevlendirme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1</cp:revision>
  <cp:lastPrinted>2018-09-24T13:03:00Z</cp:lastPrinted>
  <dcterms:created xsi:type="dcterms:W3CDTF">2022-10-27T13:16:00Z</dcterms:created>
  <dcterms:modified xsi:type="dcterms:W3CDTF">2022-10-27T13:17:00Z</dcterms:modified>
</cp:coreProperties>
</file>