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3B4BEE3A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28B72154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AFEF91D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2A7C9C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9F44457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AEE72C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10343D" w14:paraId="03D4A5B3" w14:textId="77777777">
        <w:trPr>
          <w:trHeight w:val="319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81BA0" w:rsidP="00FF572D" w:rsidRDefault="00B81BA0" w14:paraId="14865AE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Personel</w:t>
            </w:r>
          </w:p>
          <w:p w:rsidR="007A2926" w:rsidP="00FF572D" w:rsidRDefault="007A2926" w14:paraId="015AED8C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10343D" w14:paraId="1857D739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207C4112" wp14:anchorId="382DD62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196215</wp:posOffset>
                      </wp:positionV>
                      <wp:extent cx="2695575" cy="1438275"/>
                      <wp:effectExtent l="0" t="0" r="28575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14382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36EC4" w:rsidR="000F2401" w:rsidP="00436EC4" w:rsidRDefault="000F2401" w14:paraId="38E086E3" w14:textId="0081C76A">
                                  <w:pPr>
                                    <w:pStyle w:val="AralkYok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 xml:space="preserve">2547 </w:t>
                                  </w:r>
                                  <w:r w:rsidRPr="00436EC4" w:rsidR="00B6433F">
                                    <w:rPr>
                                      <w:sz w:val="18"/>
                                      <w:szCs w:val="18"/>
                                    </w:rPr>
                                    <w:t>Sayılı Kanun’un</w:t>
                                  </w: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 xml:space="preserve"> 39. Maddesi ile görevlendir</w:t>
                                  </w:r>
                                  <w:r w:rsidRPr="00436EC4" w:rsidR="00B81BA0">
                                    <w:rPr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>me talebinde bulunan akademik</w:t>
                                  </w:r>
                                  <w:r w:rsidRPr="00436EC4" w:rsidR="00436EC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r w:rsidRPr="00436EC4" w:rsidR="00B81BA0">
                                    <w:rPr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Pr="00436EC4" w:rsidR="00436EC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6EC4" w:rsidR="00B81BA0">
                                    <w:rPr>
                                      <w:sz w:val="18"/>
                                      <w:szCs w:val="18"/>
                                    </w:rPr>
                                    <w:t>Görevlendirilme</w:t>
                                  </w: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 xml:space="preserve"> talebi </w:t>
                                  </w:r>
                                  <w:r w:rsidRPr="00436EC4" w:rsidR="00B6433F">
                                    <w:rPr>
                                      <w:sz w:val="18"/>
                                      <w:szCs w:val="18"/>
                                    </w:rPr>
                                    <w:t>yurtdışı</w:t>
                                  </w: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 xml:space="preserve"> ise üç hafta, yurtiçi ise iki hafta önceden bağlı olduğu Bölüm</w:t>
                                  </w:r>
                                  <w:r w:rsidRPr="00436EC4">
                                    <w:t xml:space="preserve"> </w:t>
                                  </w:r>
                                  <w:r w:rsidRPr="00436EC4">
                                    <w:rPr>
                                      <w:sz w:val="18"/>
                                      <w:szCs w:val="18"/>
                                    </w:rPr>
                                    <w:t>Başkanlığına dilekçesini ekleriyle birlikte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82DD626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.6pt;margin-top:15.45pt;width:212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">
                      <v:textbox>
                        <w:txbxContent>
                          <w:p w:rsidRPr="00436EC4" w:rsidR="000F2401" w:rsidP="00436EC4" w:rsidRDefault="000F2401" w14:paraId="38E086E3" w14:textId="0081C76A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436EC4">
                              <w:rPr>
                                <w:sz w:val="18"/>
                                <w:szCs w:val="18"/>
                              </w:rPr>
                              <w:t xml:space="preserve">2547 </w:t>
                            </w:r>
                            <w:r w:rsidRPr="00436EC4" w:rsidR="00B6433F">
                              <w:rPr>
                                <w:sz w:val="18"/>
                                <w:szCs w:val="18"/>
                              </w:rPr>
                              <w:t>Sayılı Kanun’un</w:t>
                            </w:r>
                            <w:r w:rsidRPr="00436EC4">
                              <w:rPr>
                                <w:sz w:val="18"/>
                                <w:szCs w:val="18"/>
                              </w:rPr>
                              <w:t xml:space="preserve"> 39. Maddesi ile görevlendir</w:t>
                            </w:r>
                            <w:r w:rsidRPr="00436EC4" w:rsidR="00B81BA0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r w:rsidRPr="00436EC4">
                              <w:rPr>
                                <w:sz w:val="18"/>
                                <w:szCs w:val="18"/>
                              </w:rPr>
                              <w:t>me talebinde bulunan akademik</w:t>
                            </w:r>
                            <w:r w:rsidRPr="00436EC4" w:rsidR="00436E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EC4">
                              <w:rPr>
                                <w:sz w:val="18"/>
                                <w:szCs w:val="18"/>
                              </w:rPr>
                              <w:t>personel</w:t>
                            </w:r>
                            <w:r w:rsidRPr="00436EC4" w:rsidR="00B81BA0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436EC4" w:rsidR="00436E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EC4" w:rsidR="00B81BA0">
                              <w:rPr>
                                <w:sz w:val="18"/>
                                <w:szCs w:val="18"/>
                              </w:rPr>
                              <w:t>Görevlendirilme</w:t>
                            </w:r>
                            <w:r w:rsidRPr="00436EC4">
                              <w:rPr>
                                <w:sz w:val="18"/>
                                <w:szCs w:val="18"/>
                              </w:rPr>
                              <w:t xml:space="preserve"> talebi </w:t>
                            </w:r>
                            <w:r w:rsidRPr="00436EC4" w:rsidR="00B6433F">
                              <w:rPr>
                                <w:sz w:val="18"/>
                                <w:szCs w:val="18"/>
                              </w:rPr>
                              <w:t>yurtdışı</w:t>
                            </w:r>
                            <w:r w:rsidRPr="00436EC4">
                              <w:rPr>
                                <w:sz w:val="18"/>
                                <w:szCs w:val="18"/>
                              </w:rPr>
                              <w:t xml:space="preserve"> ise üç hafta, yurtiçi ise iki hafta önceden bağlı olduğu Bölüm</w:t>
                            </w:r>
                            <w:r w:rsidRPr="00436EC4">
                              <w:t xml:space="preserve"> </w:t>
                            </w:r>
                            <w:r w:rsidRPr="00436EC4">
                              <w:rPr>
                                <w:sz w:val="18"/>
                                <w:szCs w:val="18"/>
                              </w:rPr>
                              <w:t>Başkanlığına dilekçesini ekleriyle birlikte teslim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1F5E96DC" wp14:anchorId="4D03A1AF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1950085</wp:posOffset>
                      </wp:positionV>
                      <wp:extent cx="45085" cy="295275"/>
                      <wp:effectExtent l="19050" t="0" r="31115" b="47625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0076138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6" style="position:absolute;margin-left:110.8pt;margin-top:153.55pt;width:3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245AE" w14:paraId="7CE8647F" w14:textId="77777777">
            <w:pPr>
              <w:jc w:val="both"/>
              <w:rPr>
                <w:sz w:val="20"/>
                <w:szCs w:val="20"/>
              </w:rPr>
            </w:pPr>
            <w:proofErr w:type="spellStart"/>
            <w:r w:rsidRPr="00B556FB">
              <w:rPr>
                <w:sz w:val="18"/>
                <w:szCs w:val="18"/>
              </w:rPr>
              <w:t>Geçiçi</w:t>
            </w:r>
            <w:proofErr w:type="spellEnd"/>
            <w:r w:rsidRPr="00B556FB">
              <w:rPr>
                <w:sz w:val="18"/>
                <w:szCs w:val="18"/>
              </w:rPr>
              <w:t xml:space="preserve"> görev talep formu, kongre, kurs vb. davet yazısı veya bildiri özeti ve kabul edildiğine ilişkin belge, başvuru dilekçesi akademik personel tarafından hazırlanır.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F2401" w14:paraId="7A6449B7" w14:textId="77777777">
            <w:pPr>
              <w:rPr>
                <w:sz w:val="20"/>
                <w:szCs w:val="20"/>
              </w:rPr>
            </w:pPr>
            <w:r w:rsidRPr="000F2401">
              <w:rPr>
                <w:sz w:val="20"/>
                <w:szCs w:val="20"/>
              </w:rPr>
              <w:t>2547 Sayılı Kanun’un 39. Maddesi</w:t>
            </w:r>
          </w:p>
          <w:p w:rsidR="00B81BA0" w:rsidP="00FF572D" w:rsidRDefault="00B81BA0" w14:paraId="746CF786" w14:textId="77777777">
            <w:pPr>
              <w:rPr>
                <w:sz w:val="20"/>
                <w:szCs w:val="20"/>
              </w:rPr>
            </w:pPr>
          </w:p>
          <w:p w:rsidR="00B81BA0" w:rsidP="00FF572D" w:rsidRDefault="00B81BA0" w14:paraId="1360CE3D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</w:t>
            </w:r>
          </w:p>
        </w:tc>
      </w:tr>
      <w:tr w:rsidR="007A2926" w:rsidTr="0010343D" w14:paraId="58539071" w14:textId="77777777">
        <w:trPr>
          <w:trHeight w:val="183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556FB" w:rsidP="00FF572D" w:rsidRDefault="000F2401" w14:paraId="0FE5659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Başkanı</w:t>
            </w:r>
          </w:p>
          <w:p w:rsidR="007A2926" w:rsidP="00FF572D" w:rsidRDefault="00B556FB" w14:paraId="6E77607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0F2401" w14:paraId="74BBC24A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46FC4B3" wp14:anchorId="0ACE391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-1905</wp:posOffset>
                      </wp:positionV>
                      <wp:extent cx="2352675" cy="704850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B81BA0" w:rsidR="000F2401" w:rsidP="000F2401" w:rsidRDefault="000F2401" w14:paraId="519008F1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1BA0">
                                    <w:rPr>
                                      <w:sz w:val="18"/>
                                      <w:szCs w:val="18"/>
                                    </w:rPr>
                                    <w:t>Bölüm Başkanlığı uygun görüşü ile dilekçeyi Dekanlığa üst yazı ile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10.25pt;margin-top:-.15pt;width:18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0ACE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">
                      <v:textbox>
                        <w:txbxContent>
                          <w:p w:rsidRPr="00B81BA0" w:rsidR="000F2401" w:rsidP="000F2401" w:rsidRDefault="000F2401" w14:paraId="519008F1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BA0">
                              <w:rPr>
                                <w:sz w:val="18"/>
                                <w:szCs w:val="18"/>
                              </w:rPr>
                              <w:t>Bölüm Başkanlığı uygun görüşü ile dilekçeyi Dekanlığa üst yazı ile bildirir.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21978CE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B81BA0" w14:paraId="063C74A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10343D" w14:paraId="6B62380D" w14:textId="77777777">
        <w:trPr>
          <w:trHeight w:val="169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81BA0" w:rsidP="00FF572D" w:rsidRDefault="00B556FB" w14:paraId="18D9293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Yönetim Kurulu Üyeleri</w:t>
            </w:r>
          </w:p>
          <w:p w:rsidR="00B81BA0" w:rsidP="00FF572D" w:rsidRDefault="00B6433F" w14:paraId="5E0F584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</w:t>
            </w:r>
            <w:r w:rsidR="000F2401">
              <w:rPr>
                <w:color w:val="000000"/>
                <w:sz w:val="18"/>
                <w:szCs w:val="18"/>
              </w:rPr>
              <w:t xml:space="preserve"> Sekreteri</w:t>
            </w:r>
          </w:p>
          <w:p w:rsidR="007A2926" w:rsidP="00FF572D" w:rsidRDefault="000F2401" w14:paraId="0DBB980F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0F2401" w14:paraId="70C52441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4EB34F9" wp14:anchorId="6ED9CF1B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-354965</wp:posOffset>
                      </wp:positionV>
                      <wp:extent cx="45085" cy="295275"/>
                      <wp:effectExtent l="19050" t="0" r="31115" b="4762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3" style="position:absolute;margin-left:110.8pt;margin-top:-27.95pt;width:3.5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" w14:anchorId="752F8611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972AFC0" wp14:anchorId="3E5BF92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34290</wp:posOffset>
                      </wp:positionV>
                      <wp:extent cx="2352675" cy="7048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B81BA0" w:rsidR="000F2401" w:rsidP="000F2401" w:rsidRDefault="000F2401" w14:paraId="1C4DE5CF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1BA0">
                                    <w:rPr>
                                      <w:sz w:val="18"/>
                                      <w:szCs w:val="18"/>
                                    </w:rPr>
                                    <w:t>Görevlendirme 15 (</w:t>
                                  </w:r>
                                  <w:r w:rsidRPr="00B81BA0" w:rsidR="00B6433F">
                                    <w:rPr>
                                      <w:sz w:val="18"/>
                                      <w:szCs w:val="18"/>
                                    </w:rPr>
                                    <w:t>on beş</w:t>
                                  </w:r>
                                  <w:r w:rsidRPr="00B81BA0">
                                    <w:rPr>
                                      <w:sz w:val="18"/>
                                      <w:szCs w:val="18"/>
                                    </w:rPr>
                                    <w:t>) günü aşıyorsa ve</w:t>
                                  </w:r>
                                  <w:r w:rsidR="00B556FB">
                                    <w:rPr>
                                      <w:sz w:val="18"/>
                                      <w:szCs w:val="18"/>
                                    </w:rPr>
                                    <w:t>/veya</w:t>
                                  </w:r>
                                  <w:r w:rsidRPr="00B81BA0">
                                    <w:rPr>
                                      <w:sz w:val="18"/>
                                      <w:szCs w:val="18"/>
                                    </w:rPr>
                                    <w:t xml:space="preserve"> yolluk-yevmiye gerektiriyorsa Fakülte Yönetim Kuruluna sunulur ve karar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5.75pt;margin-top:2.7pt;width:185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3E5BF9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">
                      <v:textbox>
                        <w:txbxContent>
                          <w:p w:rsidRPr="00B81BA0" w:rsidR="000F2401" w:rsidP="000F2401" w:rsidRDefault="000F2401" w14:paraId="1C4DE5CF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BA0">
                              <w:rPr>
                                <w:sz w:val="18"/>
                                <w:szCs w:val="18"/>
                              </w:rPr>
                              <w:t>Görevlendirme 15 (</w:t>
                            </w:r>
                            <w:r w:rsidRPr="00B81BA0" w:rsidR="00B6433F">
                              <w:rPr>
                                <w:sz w:val="18"/>
                                <w:szCs w:val="18"/>
                              </w:rPr>
                              <w:t>on beş</w:t>
                            </w:r>
                            <w:r w:rsidRPr="00B81BA0">
                              <w:rPr>
                                <w:sz w:val="18"/>
                                <w:szCs w:val="18"/>
                              </w:rPr>
                              <w:t>) günü aşıyorsa ve</w:t>
                            </w:r>
                            <w:r w:rsidR="00B556FB">
                              <w:rPr>
                                <w:sz w:val="18"/>
                                <w:szCs w:val="18"/>
                              </w:rPr>
                              <w:t>/veya</w:t>
                            </w:r>
                            <w:r w:rsidRPr="00B81BA0">
                              <w:rPr>
                                <w:sz w:val="18"/>
                                <w:szCs w:val="18"/>
                              </w:rPr>
                              <w:t xml:space="preserve"> yolluk-yevmiye gerektiriyorsa Fakülte Yönetim Kuruluna sunulur ve karar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560CC347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B81BA0" w14:paraId="42AC69C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10343D" w14:paraId="79167060" w14:textId="77777777">
        <w:trPr>
          <w:trHeight w:val="296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81BA0" w:rsidP="00FF572D" w:rsidRDefault="0010343D" w14:paraId="320D3F3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7A2926" w:rsidP="00FF572D" w:rsidRDefault="0010343D" w14:paraId="413FCC0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</w:t>
            </w:r>
            <w:r w:rsidR="000F2401">
              <w:rPr>
                <w:color w:val="000000"/>
                <w:sz w:val="18"/>
                <w:szCs w:val="18"/>
              </w:rPr>
              <w:t xml:space="preserve"> Sekreteri Birim Personeli </w:t>
            </w:r>
            <w:r>
              <w:rPr>
                <w:color w:val="000000"/>
                <w:sz w:val="18"/>
                <w:szCs w:val="18"/>
              </w:rPr>
              <w:t>Personel</w:t>
            </w:r>
            <w:r w:rsidR="000F2401">
              <w:rPr>
                <w:color w:val="000000"/>
                <w:sz w:val="18"/>
                <w:szCs w:val="18"/>
              </w:rPr>
              <w:t xml:space="preserve"> </w:t>
            </w:r>
            <w:r w:rsidR="0045369E">
              <w:rPr>
                <w:color w:val="000000"/>
                <w:sz w:val="18"/>
                <w:szCs w:val="18"/>
              </w:rPr>
              <w:t>D</w:t>
            </w:r>
            <w:r w:rsidR="000F2401">
              <w:rPr>
                <w:color w:val="000000"/>
                <w:sz w:val="18"/>
                <w:szCs w:val="18"/>
              </w:rPr>
              <w:t>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10343D" w14:paraId="4782B2E2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2FB889E8" wp14:anchorId="6FCD3D60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-303530</wp:posOffset>
                      </wp:positionV>
                      <wp:extent cx="45085" cy="247650"/>
                      <wp:effectExtent l="19050" t="0" r="31115" b="3810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style="position:absolute;margin-left:111.85pt;margin-top:-23.9pt;width:3.5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" w14:anchorId="7700F4E2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61D0D7C" wp14:anchorId="558F50D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5715</wp:posOffset>
                      </wp:positionV>
                      <wp:extent cx="2277110" cy="1419225"/>
                      <wp:effectExtent l="19050" t="19050" r="27940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141922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245AE" w:rsidR="008E4593" w:rsidP="00C245AE" w:rsidRDefault="008E4593" w14:paraId="0E335C48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343D">
                                    <w:rPr>
                                      <w:sz w:val="18"/>
                                      <w:szCs w:val="18"/>
                                    </w:rPr>
                                    <w:t>Fakülte Yönetim Kurulun</w:t>
                                  </w:r>
                                  <w:r w:rsidR="00C245AE">
                                    <w:rPr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10343D">
                                    <w:rPr>
                                      <w:sz w:val="18"/>
                                      <w:szCs w:val="18"/>
                                    </w:rPr>
                                    <w:t xml:space="preserve"> uygun </w:t>
                                  </w:r>
                                  <w:r w:rsidR="00C245AE">
                                    <w:rPr>
                                      <w:sz w:val="18"/>
                                      <w:szCs w:val="18"/>
                                    </w:rPr>
                                    <w:t xml:space="preserve">kararı sonrası </w:t>
                                  </w:r>
                                  <w:r w:rsidRPr="0010343D">
                                    <w:rPr>
                                      <w:sz w:val="18"/>
                                      <w:szCs w:val="18"/>
                                    </w:rPr>
                                    <w:t>Rektörlük Oluru alınır</w:t>
                                  </w:r>
                                  <w:r w:rsidR="00C245AE">
                                    <w:rPr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 w:rsidRPr="0010343D">
                                    <w:rPr>
                                      <w:sz w:val="18"/>
                                      <w:szCs w:val="18"/>
                                    </w:rPr>
                                    <w:t>Personel Daire Başkanlığına üst yazı ile bildirilir. Görevlendirme gerçekleştirilir</w:t>
                                  </w:r>
                                  <w:r w:rsidRPr="000F240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Pr="00845CE5" w:rsidR="008E4593" w:rsidP="00B81BA0" w:rsidRDefault="008E4593" w14:paraId="6367E8BB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0" style="position:absolute;margin-left:12.2pt;margin-top:.45pt;width:179.3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" w14:anchorId="558F50D6">
                      <v:textbox>
                        <w:txbxContent>
                          <w:p w:rsidRPr="00C245AE" w:rsidR="008E4593" w:rsidP="00C245AE" w:rsidRDefault="008E4593" w14:paraId="0E335C48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343D">
                              <w:rPr>
                                <w:sz w:val="18"/>
                                <w:szCs w:val="18"/>
                              </w:rPr>
                              <w:t>Fakülte Yönetim Kurulun</w:t>
                            </w:r>
                            <w:r w:rsidR="00C245AE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Pr="0010343D">
                              <w:rPr>
                                <w:sz w:val="18"/>
                                <w:szCs w:val="18"/>
                              </w:rPr>
                              <w:t xml:space="preserve"> uygun </w:t>
                            </w:r>
                            <w:r w:rsidR="00C245AE">
                              <w:rPr>
                                <w:sz w:val="18"/>
                                <w:szCs w:val="18"/>
                              </w:rPr>
                              <w:t xml:space="preserve">kararı sonrası </w:t>
                            </w:r>
                            <w:r w:rsidRPr="0010343D">
                              <w:rPr>
                                <w:sz w:val="18"/>
                                <w:szCs w:val="18"/>
                              </w:rPr>
                              <w:t>Rektörlük Oluru alınır</w:t>
                            </w:r>
                            <w:r w:rsidR="00C245AE">
                              <w:rPr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Pr="0010343D">
                              <w:rPr>
                                <w:sz w:val="18"/>
                                <w:szCs w:val="18"/>
                              </w:rPr>
                              <w:t>Personel Daire Başkanlığına üst yazı ile bildirilir. Görevlendirme gerçekleştirilir</w:t>
                            </w:r>
                            <w:r w:rsidRPr="000F240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Pr="00845CE5" w:rsidR="008E4593" w:rsidP="00B81BA0" w:rsidRDefault="008E4593" w14:paraId="6367E8BB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7C15647C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245AE" w14:paraId="5BBCE7D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6CE21433" w14:textId="77777777"/>
    <w:sectPr w:rsidR="00A40877" w:rsidSect="00224FD7">
      <w:footerReference r:id="R8c9c5706cc434e2f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909B" w14:textId="77777777" w:rsidR="003576E3" w:rsidRDefault="003576E3">
      <w:r>
        <w:separator/>
      </w:r>
    </w:p>
  </w:endnote>
  <w:endnote w:type="continuationSeparator" w:id="0">
    <w:p w14:paraId="097C1CCD" w14:textId="77777777" w:rsidR="003576E3" w:rsidRDefault="0035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12A848A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33F3F" w14:textId="77777777" w:rsidR="003576E3" w:rsidRDefault="003576E3">
      <w:r>
        <w:separator/>
      </w:r>
    </w:p>
  </w:footnote>
  <w:footnote w:type="continuationSeparator" w:id="0">
    <w:p w14:paraId="0D8C9E6C" w14:textId="77777777" w:rsidR="003576E3" w:rsidRDefault="003576E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147228CD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F56A0DD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1F399335" wp14:anchorId="54DF8D38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6966386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118F3DB6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3F3F249E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746C8F65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03C6194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İA/015/43</w:t>
          </w:r>
        </w:p>
        <w:p w:rsidRPr="006A0EAB" w:rsidR="00236C68" w:rsidP="0054734C" w:rsidRDefault="00236C68" w14:paraId="61C41E0B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3BC16BC1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064FAA33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9412D43" w14:textId="77777777">
          <w:pPr>
            <w:rPr>
              <w:lang w:val="en-US"/>
            </w:rPr>
          </w:pPr>
        </w:p>
      </w:tc>
    </w:tr>
    <w:tr w:rsidRPr="006A0EAB" w:rsidR="00236C68" w:rsidTr="00236C68" w14:paraId="4A13CEC2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A94028E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1B3309B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2547 SAYILI KANUN’UN 39. MADDESİ İLE GÖREVLENDİRME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009266D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="00B6433F" w:rsidRDefault="00B6433F" w14:paraId="74EFB3ED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C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2401"/>
    <w:rsid w:val="000F5738"/>
    <w:rsid w:val="00100EF8"/>
    <w:rsid w:val="0010343D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28AC"/>
    <w:rsid w:val="002F6E5F"/>
    <w:rsid w:val="0030397E"/>
    <w:rsid w:val="00325D62"/>
    <w:rsid w:val="00344D22"/>
    <w:rsid w:val="003472FD"/>
    <w:rsid w:val="003576E3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36EC4"/>
    <w:rsid w:val="004422F3"/>
    <w:rsid w:val="0045319F"/>
    <w:rsid w:val="0045369E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4C62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8E4593"/>
    <w:rsid w:val="00905D19"/>
    <w:rsid w:val="00917FCC"/>
    <w:rsid w:val="009305C9"/>
    <w:rsid w:val="009367E7"/>
    <w:rsid w:val="00951FAA"/>
    <w:rsid w:val="0095413E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556FB"/>
    <w:rsid w:val="00B6187A"/>
    <w:rsid w:val="00B62E1D"/>
    <w:rsid w:val="00B6433F"/>
    <w:rsid w:val="00B72E7A"/>
    <w:rsid w:val="00B73E1B"/>
    <w:rsid w:val="00B7587B"/>
    <w:rsid w:val="00B80733"/>
    <w:rsid w:val="00B81BA0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643"/>
    <w:rsid w:val="00BF1C10"/>
    <w:rsid w:val="00C057C0"/>
    <w:rsid w:val="00C21536"/>
    <w:rsid w:val="00C245AE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869E4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B18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15FD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02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0F2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8c9c5706cc434e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39.Madde ile Görevlendirme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2</cp:revision>
  <cp:lastPrinted>2018-09-24T13:03:00Z</cp:lastPrinted>
  <dcterms:created xsi:type="dcterms:W3CDTF">2022-10-27T12:59:00Z</dcterms:created>
  <dcterms:modified xsi:type="dcterms:W3CDTF">2022-10-27T12:59:00Z</dcterms:modified>
</cp:coreProperties>
</file>