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13CAB3F5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Pr="000A73AD" w:rsidR="007A2926" w:rsidTr="00236C68" w14:paraId="52A8824E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0A73AD" w:rsidR="007A2926" w:rsidP="00FF572D" w:rsidRDefault="007A2926" w14:paraId="62668363" w14:textId="7777777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A73AD">
              <w:rPr>
                <w:b/>
                <w:bCs/>
                <w:color w:val="FFFFFF" w:themeColor="background1"/>
                <w:sz w:val="20"/>
                <w:szCs w:val="20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0A73AD" w:rsidR="007A2926" w:rsidP="00FF572D" w:rsidRDefault="007A2926" w14:paraId="11CB4E73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A73AD"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0A73AD" w:rsidR="007A2926" w:rsidP="00FF572D" w:rsidRDefault="007A2926" w14:paraId="3F8D5151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A73AD"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0A73AD" w:rsidR="007A2926" w:rsidP="00FF572D" w:rsidRDefault="007A2926" w14:paraId="2B756B77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A73AD"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Pr="000A73AD" w:rsidR="007A2926" w:rsidTr="00FF710D" w14:paraId="43345F7C" w14:textId="77777777">
        <w:trPr>
          <w:trHeight w:val="2641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37F6B" w:rsidP="00FF572D" w:rsidRDefault="00AD57D9" w14:paraId="259BCE84" w14:textId="77777777">
            <w:pPr>
              <w:rPr>
                <w:color w:val="000000"/>
                <w:sz w:val="20"/>
                <w:szCs w:val="20"/>
              </w:rPr>
            </w:pPr>
            <w:r w:rsidRPr="000A73AD">
              <w:rPr>
                <w:color w:val="000000"/>
                <w:sz w:val="20"/>
                <w:szCs w:val="20"/>
              </w:rPr>
              <w:t>Ana</w:t>
            </w:r>
            <w:r w:rsidR="00037F6B">
              <w:rPr>
                <w:color w:val="000000"/>
                <w:sz w:val="20"/>
                <w:szCs w:val="20"/>
              </w:rPr>
              <w:t xml:space="preserve"> B</w:t>
            </w:r>
            <w:r w:rsidRPr="000A73AD">
              <w:rPr>
                <w:color w:val="000000"/>
                <w:sz w:val="20"/>
                <w:szCs w:val="20"/>
              </w:rPr>
              <w:t>ilim Dalı Başkanı</w:t>
            </w:r>
          </w:p>
          <w:p w:rsidRPr="000A73AD" w:rsidR="007A2926" w:rsidP="00FF572D" w:rsidRDefault="00AD57D9" w14:paraId="654E722C" w14:textId="77777777">
            <w:pPr>
              <w:rPr>
                <w:color w:val="000000"/>
                <w:sz w:val="20"/>
                <w:szCs w:val="20"/>
              </w:rPr>
            </w:pPr>
            <w:r w:rsidRPr="000A73AD">
              <w:rPr>
                <w:color w:val="000000"/>
                <w:sz w:val="20"/>
                <w:szCs w:val="20"/>
              </w:rPr>
              <w:t>Ana</w:t>
            </w:r>
            <w:r w:rsidR="00037F6B">
              <w:rPr>
                <w:color w:val="000000"/>
                <w:sz w:val="20"/>
                <w:szCs w:val="20"/>
              </w:rPr>
              <w:t xml:space="preserve"> B</w:t>
            </w:r>
            <w:r w:rsidRPr="000A73AD">
              <w:rPr>
                <w:color w:val="000000"/>
                <w:sz w:val="20"/>
                <w:szCs w:val="20"/>
              </w:rPr>
              <w:t>ilim Dalı Sekreteri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0A73AD" w:rsidR="007A2926" w:rsidP="00FF572D" w:rsidRDefault="00217F70" w14:paraId="0D7EE21F" w14:textId="77777777">
            <w:pPr>
              <w:rPr>
                <w:noProof/>
                <w:color w:val="000000"/>
                <w:sz w:val="20"/>
                <w:szCs w:val="20"/>
              </w:rPr>
            </w:pPr>
            <w:r w:rsidRPr="000A73AD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289C06" wp14:anchorId="429701B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368300</wp:posOffset>
                      </wp:positionV>
                      <wp:extent cx="2667000" cy="809625"/>
                      <wp:effectExtent l="0" t="0" r="19050" b="28575"/>
                      <wp:wrapNone/>
                      <wp:docPr id="1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09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A73AD" w:rsidR="00AD57D9" w:rsidP="00AD57D9" w:rsidRDefault="00AD57D9" w14:paraId="577A57B4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73AD">
                                    <w:rPr>
                                      <w:sz w:val="20"/>
                                      <w:szCs w:val="20"/>
                                    </w:rPr>
                                    <w:t xml:space="preserve">Gündem </w:t>
                                  </w:r>
                                  <w:r w:rsidR="00037F6B"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0A73AD">
                                    <w:rPr>
                                      <w:sz w:val="20"/>
                                      <w:szCs w:val="20"/>
                                    </w:rPr>
                                    <w:t>elirlen</w:t>
                                  </w:r>
                                  <w:r w:rsidR="00037F6B">
                                    <w:rPr>
                                      <w:sz w:val="20"/>
                                      <w:szCs w:val="20"/>
                                    </w:rPr>
                                    <w:t>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Dikdörtgen: Köşeleri Yuvarlatılmış 1" style="position:absolute;margin-left:-.25pt;margin-top:29pt;width:210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arcsize="10923f" w14:anchorId="429701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">
                      <v:stroke joinstyle="miter"/>
                      <v:textbox>
                        <w:txbxContent>
                          <w:p w:rsidRPr="000A73AD" w:rsidR="00AD57D9" w:rsidP="00AD57D9" w:rsidRDefault="00AD57D9" w14:paraId="577A57B4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73AD">
                              <w:rPr>
                                <w:sz w:val="20"/>
                                <w:szCs w:val="20"/>
                              </w:rPr>
                              <w:t xml:space="preserve">Gündem </w:t>
                            </w:r>
                            <w:r w:rsidR="00037F6B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0A73AD">
                              <w:rPr>
                                <w:sz w:val="20"/>
                                <w:szCs w:val="20"/>
                              </w:rPr>
                              <w:t>elirlen</w:t>
                            </w:r>
                            <w:r w:rsidR="00037F6B">
                              <w:rPr>
                                <w:sz w:val="20"/>
                                <w:szCs w:val="20"/>
                              </w:rPr>
                              <w:t>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A73AD" w:rsidR="009A5F2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5BBDCE77" wp14:anchorId="4EF658E9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1245235</wp:posOffset>
                      </wp:positionV>
                      <wp:extent cx="114300" cy="654050"/>
                      <wp:effectExtent l="19050" t="0" r="38100" b="31750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540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3555D6BC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5" style="position:absolute;margin-left:102.1pt;margin-top:98.05pt;width:9pt;height: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19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37F6B" w:rsidP="000A73AD" w:rsidRDefault="00AD57D9" w14:paraId="57B57476" w14:textId="77777777">
            <w:pPr>
              <w:pStyle w:val="AralkYok"/>
              <w:rPr>
                <w:sz w:val="20"/>
                <w:szCs w:val="20"/>
              </w:rPr>
            </w:pPr>
            <w:r w:rsidRPr="000A73AD">
              <w:rPr>
                <w:sz w:val="20"/>
                <w:szCs w:val="20"/>
              </w:rPr>
              <w:t>Ana</w:t>
            </w:r>
            <w:r w:rsidRPr="000A73AD" w:rsidR="000A73AD">
              <w:rPr>
                <w:sz w:val="20"/>
                <w:szCs w:val="20"/>
              </w:rPr>
              <w:t xml:space="preserve"> B</w:t>
            </w:r>
            <w:r w:rsidRPr="000A73AD">
              <w:rPr>
                <w:sz w:val="20"/>
                <w:szCs w:val="20"/>
              </w:rPr>
              <w:t>ilim Dalı Kurulu</w:t>
            </w:r>
            <w:r w:rsidR="00037F6B">
              <w:rPr>
                <w:sz w:val="20"/>
                <w:szCs w:val="20"/>
              </w:rPr>
              <w:t xml:space="preserve"> g</w:t>
            </w:r>
            <w:r w:rsidRPr="0051397F" w:rsidR="00037F6B">
              <w:rPr>
                <w:sz w:val="20"/>
                <w:szCs w:val="20"/>
              </w:rPr>
              <w:t>ündem</w:t>
            </w:r>
            <w:r w:rsidR="00037F6B">
              <w:rPr>
                <w:sz w:val="20"/>
                <w:szCs w:val="20"/>
              </w:rPr>
              <w:t>i oluştuğunda toplantı planlanır.</w:t>
            </w:r>
            <w:r w:rsidRPr="0051397F" w:rsidR="00037F6B">
              <w:rPr>
                <w:sz w:val="20"/>
                <w:szCs w:val="20"/>
              </w:rPr>
              <w:t xml:space="preserve"> </w:t>
            </w:r>
          </w:p>
          <w:p w:rsidR="00037F6B" w:rsidP="000A73AD" w:rsidRDefault="00037F6B" w14:paraId="6741AB5B" w14:textId="77777777">
            <w:pPr>
              <w:pStyle w:val="AralkYok"/>
              <w:rPr>
                <w:sz w:val="20"/>
                <w:szCs w:val="20"/>
              </w:rPr>
            </w:pPr>
          </w:p>
          <w:p w:rsidRPr="000A73AD" w:rsidR="007A2926" w:rsidP="000A73AD" w:rsidRDefault="007A2926" w14:paraId="5D57AFC1" w14:textId="7777777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A73AD" w:rsidR="007A2926" w:rsidP="00FF572D" w:rsidRDefault="00AD57D9" w14:paraId="07FE55F5" w14:textId="77777777">
            <w:pPr>
              <w:rPr>
                <w:color w:val="000000"/>
                <w:sz w:val="20"/>
                <w:szCs w:val="20"/>
              </w:rPr>
            </w:pPr>
            <w:r w:rsidRPr="000A73AD">
              <w:rPr>
                <w:color w:val="000000"/>
                <w:sz w:val="20"/>
                <w:szCs w:val="20"/>
              </w:rPr>
              <w:t>Lisansüstü Eğitim-Öğretim Yönetmeliği</w:t>
            </w:r>
          </w:p>
        </w:tc>
      </w:tr>
      <w:tr w:rsidRPr="000A73AD" w:rsidR="000A73AD" w:rsidTr="00FF710D" w14:paraId="41170A42" w14:textId="77777777">
        <w:trPr>
          <w:trHeight w:val="237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37F6B" w:rsidP="000A73AD" w:rsidRDefault="000A73AD" w14:paraId="4B3FFCD3" w14:textId="77777777">
            <w:pPr>
              <w:rPr>
                <w:color w:val="000000"/>
                <w:sz w:val="20"/>
                <w:szCs w:val="20"/>
              </w:rPr>
            </w:pPr>
            <w:r w:rsidRPr="000A73AD">
              <w:rPr>
                <w:color w:val="000000"/>
                <w:sz w:val="20"/>
                <w:szCs w:val="20"/>
              </w:rPr>
              <w:t>Ana</w:t>
            </w:r>
            <w:r w:rsidR="00037F6B">
              <w:rPr>
                <w:color w:val="000000"/>
                <w:sz w:val="20"/>
                <w:szCs w:val="20"/>
              </w:rPr>
              <w:t xml:space="preserve"> B</w:t>
            </w:r>
            <w:r w:rsidRPr="000A73AD">
              <w:rPr>
                <w:color w:val="000000"/>
                <w:sz w:val="20"/>
                <w:szCs w:val="20"/>
              </w:rPr>
              <w:t xml:space="preserve">ilim Dalı Başkanı </w:t>
            </w:r>
          </w:p>
          <w:p w:rsidRPr="000A73AD" w:rsidR="000A73AD" w:rsidP="000A73AD" w:rsidRDefault="000A73AD" w14:paraId="70D31041" w14:textId="77777777">
            <w:pPr>
              <w:rPr>
                <w:color w:val="000000"/>
                <w:sz w:val="20"/>
                <w:szCs w:val="20"/>
              </w:rPr>
            </w:pPr>
            <w:r w:rsidRPr="000A73AD">
              <w:rPr>
                <w:color w:val="000000"/>
                <w:sz w:val="20"/>
                <w:szCs w:val="20"/>
              </w:rPr>
              <w:t>Anabilim Dalı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0A73AD" w:rsidR="000A73AD" w:rsidP="000A73AD" w:rsidRDefault="000A73AD" w14:paraId="6C237324" w14:textId="77777777">
            <w:pPr>
              <w:rPr>
                <w:color w:val="000000"/>
                <w:sz w:val="20"/>
                <w:szCs w:val="20"/>
              </w:rPr>
            </w:pPr>
            <w:r w:rsidRPr="000A73AD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607C5BFE" wp14:anchorId="1BA693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254635</wp:posOffset>
                      </wp:positionV>
                      <wp:extent cx="2667000" cy="7905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73AD" w:rsidP="00AD57D9" w:rsidRDefault="000A73AD" w14:paraId="4E08A982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Ana Bilim Dalı</w:t>
                                  </w:r>
                                  <w:r w:rsidRPr="000A73AD">
                                    <w:rPr>
                                      <w:sz w:val="20"/>
                                      <w:szCs w:val="20"/>
                                    </w:rPr>
                                    <w:t xml:space="preserve"> Başkanın</w:t>
                                  </w:r>
                                  <w:r w:rsidR="00037F6B">
                                    <w:rPr>
                                      <w:sz w:val="20"/>
                                      <w:szCs w:val="20"/>
                                    </w:rPr>
                                    <w:t>ın</w:t>
                                  </w:r>
                                  <w:r w:rsidRPr="000A73AD">
                                    <w:rPr>
                                      <w:sz w:val="20"/>
                                      <w:szCs w:val="20"/>
                                    </w:rPr>
                                    <w:t xml:space="preserve"> çağrısı üzerine </w:t>
                                  </w:r>
                                  <w:r w:rsidR="00037F6B">
                                    <w:rPr>
                                      <w:sz w:val="20"/>
                                      <w:szCs w:val="20"/>
                                    </w:rPr>
                                    <w:t xml:space="preserve">öğretim </w:t>
                                  </w:r>
                                  <w:r w:rsidRPr="000A73AD">
                                    <w:rPr>
                                      <w:sz w:val="20"/>
                                      <w:szCs w:val="20"/>
                                    </w:rPr>
                                    <w:t xml:space="preserve">üyeleri </w:t>
                                  </w:r>
                                  <w:r w:rsidR="00037F6B">
                                    <w:rPr>
                                      <w:sz w:val="20"/>
                                      <w:szCs w:val="20"/>
                                    </w:rPr>
                                    <w:t xml:space="preserve">toplantıya </w:t>
                                  </w:r>
                                  <w:r w:rsidRPr="000A73AD">
                                    <w:rPr>
                                      <w:sz w:val="20"/>
                                      <w:szCs w:val="20"/>
                                    </w:rPr>
                                    <w:t>davet edilir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style="position:absolute;margin-left:.1pt;margin-top:20.05pt;width:210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1BA693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">
                      <v:textbox>
                        <w:txbxContent>
                          <w:p w:rsidR="000A73AD" w:rsidP="00AD57D9" w:rsidRDefault="000A73AD" w14:paraId="4E08A982" w14:textId="7777777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 Bilim Dalı</w:t>
                            </w:r>
                            <w:r w:rsidRPr="000A73AD">
                              <w:rPr>
                                <w:sz w:val="20"/>
                                <w:szCs w:val="20"/>
                              </w:rPr>
                              <w:t xml:space="preserve"> Başkanın</w:t>
                            </w:r>
                            <w:r w:rsidR="00037F6B">
                              <w:rPr>
                                <w:sz w:val="20"/>
                                <w:szCs w:val="20"/>
                              </w:rPr>
                              <w:t>ın</w:t>
                            </w:r>
                            <w:r w:rsidRPr="000A73AD">
                              <w:rPr>
                                <w:sz w:val="20"/>
                                <w:szCs w:val="20"/>
                              </w:rPr>
                              <w:t xml:space="preserve"> çağrısı üzerine </w:t>
                            </w:r>
                            <w:r w:rsidR="00037F6B">
                              <w:rPr>
                                <w:sz w:val="20"/>
                                <w:szCs w:val="20"/>
                              </w:rPr>
                              <w:t xml:space="preserve">öğretim </w:t>
                            </w:r>
                            <w:r w:rsidRPr="000A73AD">
                              <w:rPr>
                                <w:sz w:val="20"/>
                                <w:szCs w:val="20"/>
                              </w:rPr>
                              <w:t xml:space="preserve">üyeleri </w:t>
                            </w:r>
                            <w:r w:rsidR="00037F6B">
                              <w:rPr>
                                <w:sz w:val="20"/>
                                <w:szCs w:val="20"/>
                              </w:rPr>
                              <w:t xml:space="preserve">toplantıya </w:t>
                            </w:r>
                            <w:r w:rsidRPr="000A73AD">
                              <w:rPr>
                                <w:sz w:val="20"/>
                                <w:szCs w:val="20"/>
                              </w:rPr>
                              <w:t>davet edilir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73AD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015AFC7F" wp14:anchorId="1DE1FAB0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1111250</wp:posOffset>
                      </wp:positionV>
                      <wp:extent cx="114300" cy="511175"/>
                      <wp:effectExtent l="19050" t="0" r="38100" b="41275"/>
                      <wp:wrapNone/>
                      <wp:docPr id="6" name="Ok: Aşağ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511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6" style="position:absolute;margin-left:97.5pt;margin-top:87.5pt;width:9pt;height:4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41719c" strokeweight="1pt" type="#_x0000_t67" adj="19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" w14:anchorId="26740598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A73AD" w:rsidR="000A73AD" w:rsidP="000A73AD" w:rsidRDefault="00037F6B" w14:paraId="27050AB7" w14:textId="77777777">
            <w:pPr>
              <w:pStyle w:val="AralkYok"/>
              <w:rPr>
                <w:sz w:val="20"/>
                <w:szCs w:val="20"/>
              </w:rPr>
            </w:pPr>
            <w:r w:rsidRPr="000A73AD">
              <w:rPr>
                <w:sz w:val="20"/>
                <w:szCs w:val="20"/>
              </w:rPr>
              <w:t>Ana Bilim Dalı Kurulu</w:t>
            </w:r>
            <w:r>
              <w:rPr>
                <w:sz w:val="20"/>
                <w:szCs w:val="20"/>
              </w:rPr>
              <w:t xml:space="preserve">nun </w:t>
            </w:r>
            <w:r w:rsidRPr="002540EB">
              <w:rPr>
                <w:sz w:val="20"/>
                <w:szCs w:val="20"/>
              </w:rPr>
              <w:t>yapılacağı gün, saat ve görüşülecek gündemler tebliğ edilir.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A73AD" w:rsidR="000A73AD" w:rsidP="000A73AD" w:rsidRDefault="00037F6B" w14:paraId="0778D1D8" w14:textId="7777777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Pr="000A73AD" w:rsidR="000A73AD" w:rsidTr="009A5F23" w14:paraId="086CC043" w14:textId="77777777">
        <w:trPr>
          <w:trHeight w:val="382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37F6B" w:rsidP="000A73AD" w:rsidRDefault="000A73AD" w14:paraId="2BF1680F" w14:textId="77777777">
            <w:pPr>
              <w:rPr>
                <w:sz w:val="20"/>
                <w:szCs w:val="20"/>
              </w:rPr>
            </w:pPr>
            <w:r w:rsidRPr="000A73AD">
              <w:rPr>
                <w:sz w:val="20"/>
                <w:szCs w:val="20"/>
              </w:rPr>
              <w:t>Anabilim Dalı Başkanı</w:t>
            </w:r>
            <w:r w:rsidR="00037F6B">
              <w:rPr>
                <w:sz w:val="20"/>
                <w:szCs w:val="20"/>
              </w:rPr>
              <w:t xml:space="preserve"> ve Öğretim Üyeleri</w:t>
            </w:r>
          </w:p>
          <w:p w:rsidR="00037F6B" w:rsidP="000A73AD" w:rsidRDefault="00037F6B" w14:paraId="6731D85F" w14:textId="77777777">
            <w:pPr>
              <w:rPr>
                <w:sz w:val="20"/>
                <w:szCs w:val="20"/>
              </w:rPr>
            </w:pPr>
            <w:r w:rsidRPr="000A73AD">
              <w:rPr>
                <w:color w:val="000000"/>
                <w:sz w:val="20"/>
                <w:szCs w:val="20"/>
              </w:rPr>
              <w:t>Anabilim Dalı Sekreteri</w:t>
            </w:r>
          </w:p>
          <w:p w:rsidRPr="000A73AD" w:rsidR="000A73AD" w:rsidP="000A73AD" w:rsidRDefault="000A73AD" w14:paraId="7E4694F1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0A73AD" w:rsidR="000A73AD" w:rsidP="000A73AD" w:rsidRDefault="000A73AD" w14:paraId="74CCD8FC" w14:textId="77777777">
            <w:pPr>
              <w:rPr>
                <w:color w:val="000000"/>
                <w:sz w:val="20"/>
                <w:szCs w:val="20"/>
              </w:rPr>
            </w:pPr>
            <w:r w:rsidRPr="000A73AD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6A5F556C" wp14:anchorId="1A953D5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137160</wp:posOffset>
                      </wp:positionV>
                      <wp:extent cx="2705100" cy="1847850"/>
                      <wp:effectExtent l="19050" t="19050" r="38100" b="3810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18478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0A73AD" w:rsidR="000A73AD" w:rsidP="00F151AD" w:rsidRDefault="000A73AD" w14:paraId="0345CC9E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73AD">
                                    <w:rPr>
                                      <w:sz w:val="20"/>
                                      <w:szCs w:val="20"/>
                                    </w:rPr>
                                    <w:t>Gündemdeki konular görüşülerek kararlar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 w14:anchorId="1A953D5A">
                      <v:stroke joinstyle="miter"/>
                      <v:path textboxrect="5400,5400,16200,16200" gradientshapeok="t" o:connecttype="rect"/>
                    </v:shapetype>
                    <v:shape id="Elmas 3" style="position:absolute;margin-left:-2.9pt;margin-top:10.8pt;width:213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">
                      <v:textbox>
                        <w:txbxContent>
                          <w:p w:rsidRPr="000A73AD" w:rsidR="000A73AD" w:rsidP="00F151AD" w:rsidRDefault="000A73AD" w14:paraId="0345CC9E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73AD">
                              <w:rPr>
                                <w:sz w:val="20"/>
                                <w:szCs w:val="20"/>
                              </w:rPr>
                              <w:t>Gündemdeki konular görüşülerek kararlar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73AD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1B539A00" wp14:anchorId="665D109F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2043430</wp:posOffset>
                      </wp:positionV>
                      <wp:extent cx="116840" cy="358775"/>
                      <wp:effectExtent l="19050" t="0" r="35560" b="41275"/>
                      <wp:wrapNone/>
                      <wp:docPr id="7" name="Ok: Aşağ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840" cy="35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7" style="position:absolute;margin-left:96.85pt;margin-top:160.9pt;width:9.2pt;height:2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41719c" strokeweight="1pt" type="#_x0000_t67" adj="18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" w14:anchorId="5FDBC476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37F6B" w:rsidP="00037F6B" w:rsidRDefault="00037F6B" w14:paraId="71AD2A10" w14:textId="77777777">
            <w:r w:rsidRPr="000A73AD">
              <w:rPr>
                <w:color w:val="000000"/>
                <w:sz w:val="20"/>
                <w:szCs w:val="20"/>
              </w:rPr>
              <w:t>Anabilim Dalı Sekreteri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alınan kararları kaydeder.</w:t>
            </w:r>
          </w:p>
          <w:p w:rsidRPr="000A73AD" w:rsidR="000A73AD" w:rsidP="00037F6B" w:rsidRDefault="000A73AD" w14:paraId="1B33A505" w14:textId="777777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A73AD" w:rsidR="000A73AD" w:rsidP="000A73AD" w:rsidRDefault="00037F6B" w14:paraId="274E7860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Belge</w:t>
            </w:r>
          </w:p>
        </w:tc>
      </w:tr>
      <w:tr w:rsidRPr="000A73AD" w:rsidR="000A73AD" w:rsidTr="00236C68" w14:paraId="6CAACCD5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A73AD" w:rsidR="000A73AD" w:rsidP="000A73AD" w:rsidRDefault="000A73AD" w14:paraId="4F188575" w14:textId="77777777">
            <w:pPr>
              <w:rPr>
                <w:color w:val="000000"/>
                <w:sz w:val="20"/>
                <w:szCs w:val="20"/>
              </w:rPr>
            </w:pPr>
            <w:r w:rsidRPr="000A73AD">
              <w:rPr>
                <w:color w:val="000000"/>
                <w:sz w:val="20"/>
                <w:szCs w:val="20"/>
              </w:rPr>
              <w:t>Anabilim Dalı Başkanı, Anabilim Dalı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0A73AD" w:rsidR="000A73AD" w:rsidP="000A73AD" w:rsidRDefault="000A73AD" w14:paraId="7AC4BF67" w14:textId="77777777">
            <w:pPr>
              <w:rPr>
                <w:color w:val="000000"/>
                <w:sz w:val="20"/>
                <w:szCs w:val="20"/>
              </w:rPr>
            </w:pPr>
            <w:r w:rsidRPr="000A73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6841A159" wp14:anchorId="7147BD9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95250</wp:posOffset>
                      </wp:positionV>
                      <wp:extent cx="2277110" cy="800735"/>
                      <wp:effectExtent l="0" t="0" r="0" b="0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80073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A73AD" w:rsidP="00F151AD" w:rsidRDefault="000A73AD" w14:paraId="2CCBFB01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Enstitüye bilgilendirme yapıl</w:t>
                                  </w:r>
                                  <w:r w:rsidR="00552079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7147BD9A">
                      <v:stroke joinstyle="miter"/>
                      <v:path textboxrect="1018,3163,20582,18437" gradientshapeok="t" o:connecttype="rect"/>
                    </v:shapetype>
                    <v:shape id="Akış Çizelgesi: Sonlandırıcı 29" style="position:absolute;margin-left:9.55pt;margin-top:7.5pt;width:179.3pt;height:6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">
                      <v:textbox>
                        <w:txbxContent>
                          <w:p w:rsidR="000A73AD" w:rsidP="00F151AD" w:rsidRDefault="000A73AD" w14:paraId="2CCBFB01" w14:textId="77777777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Enstitüye bilgilendirme yapıl</w:t>
                            </w:r>
                            <w:r w:rsidR="00552079">
                              <w:rPr>
                                <w:color w:val="000000"/>
                                <w:sz w:val="20"/>
                                <w:szCs w:val="20"/>
                              </w:rPr>
                              <w:t>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A73AD" w:rsidR="000A73AD" w:rsidP="000A73AD" w:rsidRDefault="000A73AD" w14:paraId="68EFD3D1" w14:textId="77777777">
            <w:pPr>
              <w:rPr>
                <w:color w:val="000000"/>
                <w:sz w:val="20"/>
                <w:szCs w:val="20"/>
              </w:rPr>
            </w:pPr>
            <w:r w:rsidRPr="000A73AD">
              <w:rPr>
                <w:sz w:val="20"/>
                <w:szCs w:val="20"/>
              </w:rPr>
              <w:t xml:space="preserve">Alınan kararlar </w:t>
            </w:r>
            <w:r w:rsidR="00037F6B">
              <w:rPr>
                <w:sz w:val="20"/>
                <w:szCs w:val="20"/>
              </w:rPr>
              <w:t xml:space="preserve">Lisansüstü </w:t>
            </w:r>
            <w:r w:rsidR="00552079">
              <w:rPr>
                <w:sz w:val="20"/>
                <w:szCs w:val="20"/>
              </w:rPr>
              <w:t xml:space="preserve">Eğitim </w:t>
            </w:r>
            <w:r>
              <w:rPr>
                <w:sz w:val="20"/>
                <w:szCs w:val="20"/>
              </w:rPr>
              <w:t>Enstitü</w:t>
            </w:r>
            <w:r w:rsidR="00552079">
              <w:rPr>
                <w:sz w:val="20"/>
                <w:szCs w:val="20"/>
              </w:rPr>
              <w:t>sü Müdürlüğüne</w:t>
            </w:r>
            <w:r w:rsidRPr="000A73AD">
              <w:rPr>
                <w:sz w:val="20"/>
                <w:szCs w:val="20"/>
              </w:rPr>
              <w:t xml:space="preserve"> üst yazı ile bildirilir.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A73AD" w:rsidR="000A73AD" w:rsidP="000A73AD" w:rsidRDefault="000A73AD" w14:paraId="539DED70" w14:textId="77777777">
            <w:pPr>
              <w:rPr>
                <w:color w:val="000000"/>
                <w:sz w:val="20"/>
                <w:szCs w:val="20"/>
              </w:rPr>
            </w:pPr>
            <w:r w:rsidRPr="000A73AD">
              <w:rPr>
                <w:color w:val="000000"/>
                <w:sz w:val="20"/>
                <w:szCs w:val="20"/>
              </w:rPr>
              <w:t>ÜBYS</w:t>
            </w:r>
          </w:p>
        </w:tc>
      </w:tr>
    </w:tbl>
    <w:p w:rsidR="00A40877" w:rsidP="001B4140" w:rsidRDefault="00A40877" w14:paraId="6F80FDD7" w14:textId="77777777">
      <w:r>
        <w:t xml:space="preserve">                                               </w:t>
      </w:r>
    </w:p>
    <w:sectPr w:rsidR="00A40877" w:rsidSect="00224FD7">
      <w:footerReference r:id="R454c35f0520c4f7c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665C9" w14:textId="77777777" w:rsidR="004649DB" w:rsidRDefault="004649DB">
      <w:r>
        <w:separator/>
      </w:r>
    </w:p>
  </w:endnote>
  <w:endnote w:type="continuationSeparator" w:id="0">
    <w:p w14:paraId="2A229657" w14:textId="77777777" w:rsidR="004649DB" w:rsidRDefault="0046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7381DAC6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AA1EC" w14:textId="77777777" w:rsidR="004649DB" w:rsidRDefault="004649DB">
      <w:r>
        <w:separator/>
      </w:r>
    </w:p>
  </w:footnote>
  <w:footnote w:type="continuationSeparator" w:id="0">
    <w:p w14:paraId="7D613BEC" w14:textId="77777777" w:rsidR="004649DB" w:rsidRDefault="004649DB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3A03D8" w:rsidTr="00067F64" w14:paraId="642AE82F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3A03D8" w:rsidP="003A03D8" w:rsidRDefault="003A03D8" w14:paraId="76AE9F81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3715B981" wp14:anchorId="0356E181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3A03D8" w:rsidP="003A03D8" w:rsidRDefault="003A03D8" w14:paraId="2429FE71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3A03D8" w:rsidP="003A03D8" w:rsidRDefault="003A03D8" w14:paraId="7A130226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3A03D8" w:rsidP="003A03D8" w:rsidRDefault="003A03D8" w14:paraId="4646687C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3A03D8" w:rsidP="003A03D8" w:rsidRDefault="003A03D8" w14:paraId="1623407B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3A03D8" w:rsidP="003A03D8" w:rsidRDefault="003A03D8" w14:paraId="616D6395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İA/015/11</w:t>
          </w:r>
        </w:p>
        <w:p w:rsidRPr="006A0EAB" w:rsidR="003A03D8" w:rsidP="003A03D8" w:rsidRDefault="003A03D8" w14:paraId="3C922E1C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4.11.2022</w:t>
          </w:r>
        </w:p>
        <w:p w:rsidRPr="006A0EAB" w:rsidR="003A03D8" w:rsidP="003A03D8" w:rsidRDefault="003A03D8" w14:paraId="4EFFBFFD" w14:textId="77777777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3A03D8" w:rsidP="003A03D8" w:rsidRDefault="003A03D8" w14:paraId="44752241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3A03D8" w:rsidP="003A03D8" w:rsidRDefault="003A03D8" w14:paraId="5CAFED2E" w14:textId="77777777">
          <w:pPr>
            <w:rPr>
              <w:lang w:val="en-US"/>
            </w:rPr>
          </w:pPr>
        </w:p>
      </w:tc>
    </w:tr>
    <w:tr w:rsidRPr="006A0EAB" w:rsidR="003A03D8" w:rsidTr="00067F64" w14:paraId="53A2C7BA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3A03D8" w:rsidP="003A03D8" w:rsidRDefault="003A03D8" w14:paraId="5D1A312F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3A03D8" w:rsidP="003A03D8" w:rsidRDefault="003A03D8" w14:paraId="50DDB74F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ADAK (ANABİLİM DALI AKADEMİK KURUL KARARI)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3A03D8" w:rsidP="003A03D8" w:rsidRDefault="003A03D8" w14:paraId="64CE265E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="000A73AD" w:rsidRDefault="000A73AD" w14:paraId="26D513C6" w14:textId="777777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20"/>
    <w:rsid w:val="000024CF"/>
    <w:rsid w:val="00020F4F"/>
    <w:rsid w:val="000300DC"/>
    <w:rsid w:val="00037F6B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A73AD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1C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17F70"/>
    <w:rsid w:val="00224FD7"/>
    <w:rsid w:val="0022675E"/>
    <w:rsid w:val="00235BFE"/>
    <w:rsid w:val="00236C68"/>
    <w:rsid w:val="00237835"/>
    <w:rsid w:val="002535FA"/>
    <w:rsid w:val="00256430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146BC"/>
    <w:rsid w:val="00325D62"/>
    <w:rsid w:val="00344D22"/>
    <w:rsid w:val="003472FD"/>
    <w:rsid w:val="003600DB"/>
    <w:rsid w:val="00361C85"/>
    <w:rsid w:val="00374CA0"/>
    <w:rsid w:val="00376816"/>
    <w:rsid w:val="0037716E"/>
    <w:rsid w:val="0038535F"/>
    <w:rsid w:val="003909AB"/>
    <w:rsid w:val="003974FE"/>
    <w:rsid w:val="003A03D8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649DB"/>
    <w:rsid w:val="00492056"/>
    <w:rsid w:val="004937DF"/>
    <w:rsid w:val="00494C39"/>
    <w:rsid w:val="00496D8B"/>
    <w:rsid w:val="004B12DA"/>
    <w:rsid w:val="004B5C60"/>
    <w:rsid w:val="004C0697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52079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744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13D5"/>
    <w:rsid w:val="0071481F"/>
    <w:rsid w:val="007179A3"/>
    <w:rsid w:val="00724C7B"/>
    <w:rsid w:val="00725520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31332"/>
    <w:rsid w:val="00846159"/>
    <w:rsid w:val="0084788F"/>
    <w:rsid w:val="008500E1"/>
    <w:rsid w:val="00863429"/>
    <w:rsid w:val="00864871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A5F23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D57D9"/>
    <w:rsid w:val="00AE4D5B"/>
    <w:rsid w:val="00B02767"/>
    <w:rsid w:val="00B03356"/>
    <w:rsid w:val="00B03EC0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1672"/>
    <w:rsid w:val="00CE45DE"/>
    <w:rsid w:val="00CE4844"/>
    <w:rsid w:val="00CF4A20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81035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151AD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DC1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0A7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454c35f0520c4f7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ADAK Oluşturma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2022-11-04T08:09:00Z</dcterms:created>
  <dcterms:modified xsi:type="dcterms:W3CDTF">2022-11-04T08:09:00Z</dcterms:modified>
</cp:coreProperties>
</file>