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2810F950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1559"/>
      </w:tblGrid>
      <w:tr w:rsidRPr="00BC437B" w:rsidR="007A2926" w:rsidTr="00D8707A" w14:paraId="2137D158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BC437B" w:rsidR="007A2926" w:rsidP="00FF572D" w:rsidRDefault="007A2926" w14:paraId="2E394502" w14:textId="7777777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C437B">
              <w:rPr>
                <w:b/>
                <w:bCs/>
                <w:color w:val="FFFFFF" w:themeColor="background1"/>
                <w:sz w:val="20"/>
                <w:szCs w:val="20"/>
              </w:rPr>
              <w:t>SORUMLULAR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BC437B" w:rsidR="007A2926" w:rsidP="00FF572D" w:rsidRDefault="007A2926" w14:paraId="66193A7C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C437B"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BC437B" w:rsidR="007A2926" w:rsidP="00FF572D" w:rsidRDefault="007A2926" w14:paraId="70E5A24D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C437B"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BC437B" w:rsidR="007A2926" w:rsidP="00FF572D" w:rsidRDefault="007A2926" w14:paraId="34905C75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C437B"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Pr="00BC437B" w:rsidR="008E170C" w:rsidTr="00D8707A" w14:paraId="39C16CEE" w14:textId="77777777">
        <w:trPr>
          <w:trHeight w:val="2773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8E170C" w:rsidP="008E170C" w:rsidRDefault="008E170C" w14:paraId="7566D277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>Dekan</w:t>
            </w:r>
          </w:p>
          <w:p w:rsidRPr="00BC437B" w:rsidR="008E170C" w:rsidP="008E170C" w:rsidRDefault="008E170C" w14:paraId="04A51399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>Fakülte Sekreteri</w:t>
            </w:r>
          </w:p>
          <w:p w:rsidRPr="00BC437B" w:rsidR="008E170C" w:rsidP="008E170C" w:rsidRDefault="008E170C" w14:paraId="4BED8B81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>Birim Personeli</w:t>
            </w:r>
          </w:p>
          <w:p w:rsidRPr="00BC437B" w:rsidR="008E170C" w:rsidP="008E170C" w:rsidRDefault="008E170C" w14:paraId="730DB32B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BC437B" w:rsidR="008E170C" w:rsidP="008E170C" w:rsidRDefault="00BC437B" w14:paraId="6F9F7A9E" w14:textId="77777777">
            <w:pPr>
              <w:rPr>
                <w:noProof/>
                <w:color w:val="000000"/>
                <w:sz w:val="20"/>
                <w:szCs w:val="20"/>
              </w:rPr>
            </w:pPr>
            <w:r w:rsidRPr="00BC4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114AE8BC" wp14:anchorId="1043BA33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1483360</wp:posOffset>
                      </wp:positionV>
                      <wp:extent cx="45085" cy="266700"/>
                      <wp:effectExtent l="19050" t="0" r="31115" b="38100"/>
                      <wp:wrapNone/>
                      <wp:docPr id="6" name="Ok: Aşağ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4F5DDC8A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6" style="position:absolute;margin-left:104.3pt;margin-top:116.8pt;width:3.55pt;height:2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"/>
                  </w:pict>
                </mc:Fallback>
              </mc:AlternateContent>
            </w:r>
            <w:r w:rsidRPr="00BC4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0542560" wp14:anchorId="01CF1C3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200025</wp:posOffset>
                      </wp:positionV>
                      <wp:extent cx="2371090" cy="1190625"/>
                      <wp:effectExtent l="0" t="0" r="10160" b="2857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190625"/>
                              </a:xfrm>
                              <a:prstGeom prst="flowChartTerminator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D8707A" w:rsidR="00D8707A" w:rsidP="00D8707A" w:rsidRDefault="00722285" w14:paraId="35E9E7A6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707A">
                                    <w:rPr>
                                      <w:sz w:val="18"/>
                                      <w:szCs w:val="18"/>
                                    </w:rPr>
                                    <w:t>Anabilim Dalı Başkanı olarak atanabilecek öğretim üyesi veya öğretim görevlisi sayısın</w:t>
                                  </w:r>
                                  <w:r w:rsidR="00D8707A">
                                    <w:rPr>
                                      <w:sz w:val="18"/>
                                      <w:szCs w:val="18"/>
                                    </w:rPr>
                                    <w:t>a göre atama süreci başlar.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01CF1C3D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5.35pt;margin-top:15.75pt;width:186.7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">
                      <v:textbox>
                        <w:txbxContent>
                          <w:p w:rsidRPr="00D8707A" w:rsidR="00D8707A" w:rsidP="00D8707A" w:rsidRDefault="00722285" w14:paraId="35E9E7A6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707A">
                              <w:rPr>
                                <w:sz w:val="18"/>
                                <w:szCs w:val="18"/>
                              </w:rPr>
                              <w:t>Anabilim Dalı Başkanı olarak atanabilecek öğretim üyesi veya öğretim görevlisi sayısın</w:t>
                            </w:r>
                            <w:r w:rsidR="00D8707A">
                              <w:rPr>
                                <w:sz w:val="18"/>
                                <w:szCs w:val="18"/>
                              </w:rPr>
                              <w:t>a göre atama süreci başlar.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Pr="00BC437B" w:rsidR="008E170C" w:rsidP="008E170C" w:rsidRDefault="008E170C" w14:paraId="5430054B" w14:textId="77777777">
            <w:pPr>
              <w:jc w:val="both"/>
              <w:rPr>
                <w:sz w:val="20"/>
                <w:szCs w:val="20"/>
              </w:rPr>
            </w:pPr>
          </w:p>
          <w:p w:rsidRPr="00BC437B" w:rsidR="008E170C" w:rsidP="008E170C" w:rsidRDefault="008E170C" w14:paraId="5147FEDD" w14:textId="77777777">
            <w:pPr>
              <w:jc w:val="both"/>
              <w:rPr>
                <w:sz w:val="20"/>
                <w:szCs w:val="20"/>
              </w:rPr>
            </w:pPr>
          </w:p>
          <w:p w:rsidRPr="00BC437B" w:rsidR="008E170C" w:rsidP="008E170C" w:rsidRDefault="008E170C" w14:paraId="52093E59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Pr="00BC437B" w:rsidR="008E170C" w:rsidP="008E170C" w:rsidRDefault="008E170C" w14:paraId="47A9C2E9" w14:textId="77777777">
            <w:pPr>
              <w:rPr>
                <w:sz w:val="20"/>
                <w:szCs w:val="20"/>
              </w:rPr>
            </w:pPr>
          </w:p>
          <w:p w:rsidRPr="00BC437B" w:rsidR="008E170C" w:rsidP="008E170C" w:rsidRDefault="008E170C" w14:paraId="56A731AB" w14:textId="77777777">
            <w:pPr>
              <w:rPr>
                <w:sz w:val="20"/>
                <w:szCs w:val="20"/>
              </w:rPr>
            </w:pPr>
          </w:p>
          <w:p w:rsidRPr="00BC437B" w:rsidR="008E170C" w:rsidP="00BC437B" w:rsidRDefault="008E170C" w14:paraId="672962D5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>Üniversitelerde Akademik Teşkilat Yönetmeliğinin 16. Maddesi</w:t>
            </w:r>
          </w:p>
        </w:tc>
      </w:tr>
      <w:tr w:rsidRPr="00BC437B" w:rsidR="008E170C" w:rsidTr="00D8707A" w14:paraId="1CD7F2C0" w14:textId="77777777">
        <w:trPr>
          <w:trHeight w:val="310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8E170C" w:rsidP="008E170C" w:rsidRDefault="008E170C" w14:paraId="4C7CC159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>Dekan</w:t>
            </w:r>
          </w:p>
          <w:p w:rsidR="008E170C" w:rsidP="008E170C" w:rsidRDefault="008E170C" w14:paraId="691259D5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>Fakülte Sekreteri</w:t>
            </w:r>
          </w:p>
          <w:p w:rsidRPr="00BC437B" w:rsidR="00D8707A" w:rsidP="00D8707A" w:rsidRDefault="00D8707A" w14:paraId="000D2CCE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>Birim Personeli</w:t>
            </w:r>
          </w:p>
          <w:p w:rsidRPr="00BC437B" w:rsidR="00D8707A" w:rsidP="008E170C" w:rsidRDefault="00D8707A" w14:paraId="147C87F2" w14:textId="77777777">
            <w:pPr>
              <w:rPr>
                <w:sz w:val="20"/>
                <w:szCs w:val="20"/>
              </w:rPr>
            </w:pPr>
          </w:p>
          <w:p w:rsidRPr="00BC437B" w:rsidR="008E170C" w:rsidP="008E170C" w:rsidRDefault="008E170C" w14:paraId="08780FBB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BC437B" w:rsidR="008E170C" w:rsidP="008E170C" w:rsidRDefault="0021139A" w14:paraId="01003EA4" w14:textId="77777777">
            <w:pPr>
              <w:rPr>
                <w:color w:val="000000"/>
                <w:sz w:val="20"/>
                <w:szCs w:val="20"/>
              </w:rPr>
            </w:pPr>
            <w:r w:rsidRPr="00BC4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4A958A3D" wp14:anchorId="6636422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1431925</wp:posOffset>
                      </wp:positionV>
                      <wp:extent cx="552450" cy="30480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70D7" w:rsidP="00B770D7" w:rsidRDefault="00B770D7" w14:paraId="6E15D3CD" w14:textId="77777777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style="position:absolute;margin-left:10.25pt;margin-top:112.75pt;width:43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w14:anchorId="663642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">
                      <v:textbox>
                        <w:txbxContent>
                          <w:p w:rsidR="00B770D7" w:rsidP="00B770D7" w:rsidRDefault="00B770D7" w14:paraId="6E15D3CD" w14:textId="77777777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4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223D2F59" wp14:anchorId="65E5215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954405</wp:posOffset>
                      </wp:positionV>
                      <wp:extent cx="45085" cy="431165"/>
                      <wp:effectExtent l="19050" t="0" r="31115" b="45085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4311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" style="position:absolute;margin-left:30.8pt;margin-top:75.15pt;width:3.55pt;height:33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" w14:anchorId="3E9F0B9B"/>
                  </w:pict>
                </mc:Fallback>
              </mc:AlternateContent>
            </w:r>
            <w:r w:rsidRPr="00BC4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70047F3F" wp14:anchorId="204E1EE8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1482725</wp:posOffset>
                      </wp:positionV>
                      <wp:extent cx="589915" cy="304800"/>
                      <wp:effectExtent l="0" t="0" r="0" b="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70D7" w:rsidP="00B770D7" w:rsidRDefault="00B770D7" w14:paraId="6E9E9479" w14:textId="77777777">
                                  <w:pPr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style="position:absolute;margin-left:2in;margin-top:116.75pt;width:46.4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pt" w14:anchorId="204E1E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">
                      <v:textbox>
                        <w:txbxContent>
                          <w:p w:rsidR="00B770D7" w:rsidP="00B770D7" w:rsidRDefault="00B770D7" w14:paraId="6E9E9479" w14:textId="77777777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437B" w:rsidR="00D8707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0BED04F8" wp14:anchorId="7792935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7620</wp:posOffset>
                      </wp:positionV>
                      <wp:extent cx="2161540" cy="1390650"/>
                      <wp:effectExtent l="19050" t="19050" r="10160" b="38100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1540" cy="1390650"/>
                              </a:xfrm>
                              <a:prstGeom prst="flowChartDecision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70D7" w:rsidP="00B770D7" w:rsidRDefault="00B770D7" w14:paraId="6D5CEE43" w14:textId="77777777">
                                  <w:pPr>
                                    <w:jc w:val="center"/>
                                  </w:pPr>
                                  <w:r w:rsidRPr="00B770D7">
                                    <w:rPr>
                                      <w:sz w:val="20"/>
                                      <w:szCs w:val="20"/>
                                    </w:rPr>
                                    <w:t xml:space="preserve">Öğretim </w:t>
                                  </w:r>
                                  <w:r w:rsidR="00D8707A">
                                    <w:rPr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Pr="00B770D7">
                                    <w:rPr>
                                      <w:sz w:val="20"/>
                                      <w:szCs w:val="20"/>
                                    </w:rPr>
                                    <w:t xml:space="preserve">yesi </w:t>
                                  </w:r>
                                  <w:r w:rsidR="00D8707A">
                                    <w:rPr>
                                      <w:sz w:val="20"/>
                                      <w:szCs w:val="20"/>
                                    </w:rPr>
                                    <w:t xml:space="preserve">ve görevlisi </w:t>
                                  </w:r>
                                  <w:r w:rsidRPr="00B770D7">
                                    <w:rPr>
                                      <w:sz w:val="20"/>
                                      <w:szCs w:val="20"/>
                                    </w:rPr>
                                    <w:t xml:space="preserve">sayısı </w:t>
                                  </w:r>
                                  <w:r w:rsidR="00D8707A">
                                    <w:rPr>
                                      <w:sz w:val="20"/>
                                      <w:szCs w:val="20"/>
                                    </w:rPr>
                                    <w:t>toplamda ikiden</w:t>
                                  </w:r>
                                  <w:r w:rsidRPr="00B770D7">
                                    <w:rPr>
                                      <w:sz w:val="20"/>
                                      <w:szCs w:val="20"/>
                                    </w:rPr>
                                    <w:t xml:space="preserve"> fazla mı?</w:t>
                                  </w:r>
                                </w:p>
                                <w:p w:rsidRPr="000C6AA5" w:rsidR="008E170C" w:rsidP="008E170C" w:rsidRDefault="008E170C" w14:paraId="212D8245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77929356">
                      <v:stroke joinstyle="miter"/>
                      <v:path textboxrect="5400,5400,16200,16200" gradientshapeok="t" o:connecttype="rect"/>
                    </v:shapetype>
                    <v:shape id="Akış Çizelgesi: Karar 12" style="position:absolute;margin-left:21.85pt;margin-top:.6pt;width:170.2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.5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">
                      <v:textbox>
                        <w:txbxContent>
                          <w:p w:rsidR="00B770D7" w:rsidP="00B770D7" w:rsidRDefault="00B770D7" w14:paraId="6D5CEE43" w14:textId="77777777">
                            <w:pPr>
                              <w:jc w:val="center"/>
                            </w:pPr>
                            <w:r w:rsidRPr="00B770D7">
                              <w:rPr>
                                <w:sz w:val="20"/>
                                <w:szCs w:val="20"/>
                              </w:rPr>
                              <w:t xml:space="preserve">Öğretim </w:t>
                            </w:r>
                            <w:r w:rsidR="00D8707A">
                              <w:rPr>
                                <w:sz w:val="20"/>
                                <w:szCs w:val="20"/>
                              </w:rPr>
                              <w:t>ü</w:t>
                            </w:r>
                            <w:r w:rsidRPr="00B770D7">
                              <w:rPr>
                                <w:sz w:val="20"/>
                                <w:szCs w:val="20"/>
                              </w:rPr>
                              <w:t xml:space="preserve">yesi </w:t>
                            </w:r>
                            <w:r w:rsidR="00D8707A">
                              <w:rPr>
                                <w:sz w:val="20"/>
                                <w:szCs w:val="20"/>
                              </w:rPr>
                              <w:t xml:space="preserve">ve görevlisi </w:t>
                            </w:r>
                            <w:r w:rsidRPr="00B770D7">
                              <w:rPr>
                                <w:sz w:val="20"/>
                                <w:szCs w:val="20"/>
                              </w:rPr>
                              <w:t xml:space="preserve">sayısı </w:t>
                            </w:r>
                            <w:r w:rsidR="00D8707A">
                              <w:rPr>
                                <w:sz w:val="20"/>
                                <w:szCs w:val="20"/>
                              </w:rPr>
                              <w:t>toplamda ikiden</w:t>
                            </w:r>
                            <w:r w:rsidRPr="00B770D7">
                              <w:rPr>
                                <w:sz w:val="20"/>
                                <w:szCs w:val="20"/>
                              </w:rPr>
                              <w:t xml:space="preserve"> fazla mı?</w:t>
                            </w:r>
                          </w:p>
                          <w:p w:rsidRPr="000C6AA5" w:rsidR="008E170C" w:rsidP="008E170C" w:rsidRDefault="008E170C" w14:paraId="212D8245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437B" w:rsidR="00BC4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1FFF3FC9" wp14:anchorId="10AB8AF9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950595</wp:posOffset>
                      </wp:positionV>
                      <wp:extent cx="45085" cy="476250"/>
                      <wp:effectExtent l="19050" t="0" r="31115" b="38100"/>
                      <wp:wrapNone/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5" style="position:absolute;margin-left:180.8pt;margin-top:74.85pt;width:3.55pt;height:3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" w14:anchorId="6A6949C5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Pr="00BC437B" w:rsidR="008E170C" w:rsidP="008E170C" w:rsidRDefault="008E170C" w14:paraId="016FC25D" w14:textId="77777777">
            <w:pPr>
              <w:pStyle w:val="NormalWeb"/>
              <w:jc w:val="both"/>
              <w:rPr>
                <w:sz w:val="20"/>
                <w:szCs w:val="20"/>
              </w:rPr>
            </w:pPr>
          </w:p>
          <w:p w:rsidRPr="00BC437B" w:rsidR="008E170C" w:rsidP="008E170C" w:rsidRDefault="0021139A" w14:paraId="37800E39" w14:textId="77777777">
            <w:pPr>
              <w:pStyle w:val="NormalWeb"/>
              <w:jc w:val="both"/>
              <w:rPr>
                <w:sz w:val="20"/>
                <w:szCs w:val="20"/>
              </w:rPr>
            </w:pPr>
            <w:r w:rsidRPr="00BC4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editId="69607CCE" wp14:anchorId="1E3EC6E2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1254677</wp:posOffset>
                      </wp:positionV>
                      <wp:extent cx="200025" cy="133350"/>
                      <wp:effectExtent l="0" t="19050" r="47625" b="38100"/>
                      <wp:wrapNone/>
                      <wp:docPr id="32" name="Ok: Sağ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 w14:anchorId="4CE6A596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Ok: Sağ 32" style="position:absolute;margin-left:-8.5pt;margin-top:98.8pt;width:15.7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"/>
                  </w:pict>
                </mc:Fallback>
              </mc:AlternateContent>
            </w:r>
            <w:r w:rsidRPr="00BC437B" w:rsidR="00B549B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editId="7407AE1F" wp14:anchorId="35A0C739">
                      <wp:simplePos x="0" y="0"/>
                      <wp:positionH relativeFrom="column">
                        <wp:posOffset>164272</wp:posOffset>
                      </wp:positionH>
                      <wp:positionV relativeFrom="paragraph">
                        <wp:posOffset>884141</wp:posOffset>
                      </wp:positionV>
                      <wp:extent cx="1552575" cy="739471"/>
                      <wp:effectExtent l="0" t="0" r="28575" b="22860"/>
                      <wp:wrapNone/>
                      <wp:docPr id="31" name="Akış Çizelgesi: Sonlandır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73947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21139A" w:rsidR="0074604B" w:rsidP="0074604B" w:rsidRDefault="00D8707A" w14:paraId="01835C3E" w14:textId="7777777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1139A">
                                    <w:rPr>
                                      <w:sz w:val="14"/>
                                      <w:szCs w:val="14"/>
                                    </w:rPr>
                                    <w:t>Anabilim Dalı Başkanı, D</w:t>
                                  </w:r>
                                  <w:r w:rsidRPr="0021139A" w:rsidR="0074604B">
                                    <w:rPr>
                                      <w:sz w:val="14"/>
                                      <w:szCs w:val="14"/>
                                    </w:rPr>
                                    <w:t>ekan tarafından doğrudan atanır. Atama</w:t>
                                  </w:r>
                                  <w:r w:rsidRPr="0021139A">
                                    <w:rPr>
                                      <w:sz w:val="14"/>
                                      <w:szCs w:val="14"/>
                                    </w:rPr>
                                    <w:t xml:space="preserve">, Personel ve Bilgi İşlem Daire Başkanlığına </w:t>
                                  </w:r>
                                  <w:r w:rsidRPr="0021139A" w:rsidR="0074604B">
                                    <w:rPr>
                                      <w:sz w:val="14"/>
                                      <w:szCs w:val="14"/>
                                    </w:rPr>
                                    <w:t>bildirilir.</w:t>
                                  </w:r>
                                </w:p>
                                <w:p w:rsidR="0074604B" w:rsidP="0074604B" w:rsidRDefault="0074604B" w14:paraId="27765EC3" w14:textId="7777777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31" style="position:absolute;left:0;text-align:left;margin-left:12.95pt;margin-top:69.6pt;width:122.25pt;height:5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" w14:anchorId="35A0C739">
                      <v:textbox>
                        <w:txbxContent>
                          <w:p w:rsidRPr="0021139A" w:rsidR="0074604B" w:rsidP="0074604B" w:rsidRDefault="00D8707A" w14:paraId="01835C3E" w14:textId="777777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1139A">
                              <w:rPr>
                                <w:sz w:val="14"/>
                                <w:szCs w:val="14"/>
                              </w:rPr>
                              <w:t>Anabilim Dalı Başkanı, D</w:t>
                            </w:r>
                            <w:r w:rsidRPr="0021139A" w:rsidR="0074604B">
                              <w:rPr>
                                <w:sz w:val="14"/>
                                <w:szCs w:val="14"/>
                              </w:rPr>
                              <w:t>ekan tarafından doğrudan atanır. Atama</w:t>
                            </w:r>
                            <w:r w:rsidRPr="0021139A">
                              <w:rPr>
                                <w:sz w:val="14"/>
                                <w:szCs w:val="14"/>
                              </w:rPr>
                              <w:t xml:space="preserve">, Personel ve Bilgi İşlem Daire Başkanlığına </w:t>
                            </w:r>
                            <w:r w:rsidRPr="0021139A" w:rsidR="0074604B">
                              <w:rPr>
                                <w:sz w:val="14"/>
                                <w:szCs w:val="14"/>
                              </w:rPr>
                              <w:t>bildirilir.</w:t>
                            </w:r>
                          </w:p>
                          <w:p w:rsidR="0074604B" w:rsidP="0074604B" w:rsidRDefault="0074604B" w14:paraId="27765EC3" w14:textId="777777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Pr="00BC437B" w:rsidR="008E170C" w:rsidP="008E170C" w:rsidRDefault="008E170C" w14:paraId="46AE6279" w14:textId="77777777">
            <w:pPr>
              <w:rPr>
                <w:sz w:val="20"/>
                <w:szCs w:val="20"/>
              </w:rPr>
            </w:pPr>
          </w:p>
          <w:p w:rsidR="008E170C" w:rsidP="008E170C" w:rsidRDefault="008E170C" w14:paraId="2B049918" w14:textId="77777777">
            <w:pPr>
              <w:rPr>
                <w:sz w:val="20"/>
                <w:szCs w:val="20"/>
              </w:rPr>
            </w:pPr>
          </w:p>
          <w:p w:rsidR="00525F54" w:rsidP="008E170C" w:rsidRDefault="00525F54" w14:paraId="6A71FF17" w14:textId="77777777">
            <w:pPr>
              <w:rPr>
                <w:sz w:val="20"/>
                <w:szCs w:val="20"/>
              </w:rPr>
            </w:pPr>
          </w:p>
          <w:p w:rsidR="00525F54" w:rsidP="008E170C" w:rsidRDefault="00525F54" w14:paraId="3253F93C" w14:textId="77777777">
            <w:pPr>
              <w:rPr>
                <w:sz w:val="20"/>
                <w:szCs w:val="20"/>
              </w:rPr>
            </w:pPr>
          </w:p>
          <w:p w:rsidR="00525F54" w:rsidP="008E170C" w:rsidRDefault="00525F54" w14:paraId="5A8D5181" w14:textId="77777777">
            <w:pPr>
              <w:rPr>
                <w:sz w:val="20"/>
                <w:szCs w:val="20"/>
              </w:rPr>
            </w:pPr>
          </w:p>
          <w:p w:rsidRPr="00BC437B" w:rsidR="00525F54" w:rsidP="008E170C" w:rsidRDefault="00525F54" w14:paraId="7A7CB27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Pr="00BC437B" w:rsidR="007A2926" w:rsidTr="00D8707A" w14:paraId="3DDF197E" w14:textId="77777777">
        <w:trPr>
          <w:trHeight w:val="324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8707A" w:rsidP="00FF572D" w:rsidRDefault="00D8707A" w14:paraId="2388701E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Öğretim Üyesi ve Görevlisi</w:t>
            </w:r>
          </w:p>
          <w:p w:rsidRPr="00BC437B" w:rsidR="007A2926" w:rsidP="00FF572D" w:rsidRDefault="007A2926" w14:paraId="4441E380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BC437B" w:rsidR="007A2926" w:rsidP="00B770D7" w:rsidRDefault="00FF11F4" w14:paraId="2EC16C9C" w14:textId="066143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editId="0A11C068" wp14:anchorId="5C637AF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433070</wp:posOffset>
                      </wp:positionV>
                      <wp:extent cx="2275205" cy="937895"/>
                      <wp:effectExtent l="0" t="0" r="10795" b="146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5205" cy="93789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BC437B" w:rsidR="00FF11F4" w:rsidP="00FF11F4" w:rsidRDefault="00FF11F4" w14:paraId="0C0C88B2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437B">
                                    <w:rPr>
                                      <w:sz w:val="18"/>
                                      <w:szCs w:val="18"/>
                                    </w:rPr>
                                    <w:t>Ana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</w:t>
                                  </w:r>
                                  <w:r w:rsidRPr="00BC437B">
                                    <w:rPr>
                                      <w:sz w:val="18"/>
                                      <w:szCs w:val="18"/>
                                    </w:rPr>
                                    <w:t>ilim Dalı öğretim üyeleri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ve görevleri</w:t>
                                  </w:r>
                                  <w:r w:rsidRPr="00BC437B">
                                    <w:rPr>
                                      <w:sz w:val="18"/>
                                      <w:szCs w:val="18"/>
                                    </w:rPr>
                                    <w:t xml:space="preserve"> toplantıya çağrılarak Yönetmeliğin 16 ve 18’inci maddesine göre seçim yapılır. En yüksek oy alan öğretim üyesi Dekanlık Makamına bildirilir.</w:t>
                                  </w:r>
                                </w:p>
                                <w:p w:rsidRPr="00BC437B" w:rsidR="00FF11F4" w:rsidP="00FF11F4" w:rsidRDefault="00FF11F4" w14:paraId="57E4CD4F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suppressOverlap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11F4" w:rsidP="00FF11F4" w:rsidRDefault="00FF11F4" w14:paraId="1DF0793E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style="position:absolute;left:0;text-align:left;margin-left:13.05pt;margin-top:34.1pt;width:179.15pt;height:7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color="black [3200]" w14:anchorId="5C637A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">
                      <v:textbox>
                        <w:txbxContent>
                          <w:p w:rsidRPr="00BC437B" w:rsidR="00FF11F4" w:rsidP="00FF11F4" w:rsidRDefault="00FF11F4" w14:paraId="0C0C88B2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437B">
                              <w:rPr>
                                <w:sz w:val="18"/>
                                <w:szCs w:val="18"/>
                              </w:rPr>
                              <w:t>Ana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BC437B">
                              <w:rPr>
                                <w:sz w:val="18"/>
                                <w:szCs w:val="18"/>
                              </w:rPr>
                              <w:t>ilim Dalı öğretim üyeleri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ve görevleri</w:t>
                            </w:r>
                            <w:r w:rsidRPr="00BC437B">
                              <w:rPr>
                                <w:sz w:val="18"/>
                                <w:szCs w:val="18"/>
                              </w:rPr>
                              <w:t xml:space="preserve"> toplantıya çağrılarak Yönetmeliğin 16 ve 18’inci maddesine göre seçim yapılır. En yüksek oy alan öğretim üyesi Dekanlık Makamına bildirilir.</w:t>
                            </w:r>
                          </w:p>
                          <w:p w:rsidRPr="00BC437B" w:rsidR="00FF11F4" w:rsidP="00FF11F4" w:rsidRDefault="00FF11F4" w14:paraId="57E4CD4F" w14:textId="77777777">
                            <w:pPr>
                              <w:pStyle w:val="NormalWeb"/>
                              <w:spacing w:before="0" w:beforeAutospacing="0" w:after="0" w:afterAutospacing="0"/>
                              <w:suppressOverlap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11F4" w:rsidP="00FF11F4" w:rsidRDefault="00FF11F4" w14:paraId="1DF0793E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437B" w:rsidR="0021139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editId="22B1E1F3" wp14:anchorId="65AFC1FD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2171065</wp:posOffset>
                      </wp:positionV>
                      <wp:extent cx="371475" cy="428625"/>
                      <wp:effectExtent l="0" t="0" r="0" b="0"/>
                      <wp:wrapNone/>
                      <wp:docPr id="35" name="Akış Çizelgesi: Sayfa Dışı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B549BC" w:rsidP="00B549BC" w:rsidRDefault="00B549BC" w14:paraId="36CDC6C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65AFC1FD">
                      <v:stroke joinstyle="miter"/>
                      <v:path textboxrect="0,0,21600,17255" gradientshapeok="t" o:connecttype="rect"/>
                    </v:shapetype>
                    <v:shape id="Akış Çizelgesi: Sayfa Dışı Bağlayıcısı 35" style="position:absolute;left:0;text-align:left;margin-left:93.25pt;margin-top:170.95pt;width:29.25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">
                      <v:textbox>
                        <w:txbxContent>
                          <w:p w:rsidRPr="00E16789" w:rsidR="00B549BC" w:rsidP="00B549BC" w:rsidRDefault="00B549BC" w14:paraId="36CDC6C7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437B" w:rsidR="0021139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editId="3A1261E0" wp14:anchorId="1D35F55B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-61595</wp:posOffset>
                      </wp:positionV>
                      <wp:extent cx="45085" cy="419100"/>
                      <wp:effectExtent l="19050" t="0" r="31115" b="38100"/>
                      <wp:wrapNone/>
                      <wp:docPr id="33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419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33" style="position:absolute;margin-left:27.6pt;margin-top:-4.85pt;width:3.55pt;height:3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" w14:anchorId="48E0FAD6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7A2926" w:rsidP="00FF572D" w:rsidRDefault="007A2926" w14:paraId="4D705E9C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6AEA5A84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3B9F5D9C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6BD6F3A0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304D25AE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1AAB5510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39EAF9EA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51F1A185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3DCE5E08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30FA3645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0A00B4FC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582BD8B3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25252ADD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1DEA1FFA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39D97C6F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67877428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52800775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14AB070C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C437B" w:rsidR="00B549BC" w:rsidP="00FF572D" w:rsidRDefault="00B549BC" w14:paraId="003A0E49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74604B" w:rsidP="0074604B" w:rsidRDefault="0074604B" w14:paraId="4E42BF77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 xml:space="preserve">Üniversitelerde Akademik Teşkilat Yönetmeliğinin 16. </w:t>
            </w:r>
            <w:r w:rsidR="00D8707A">
              <w:rPr>
                <w:sz w:val="20"/>
                <w:szCs w:val="20"/>
              </w:rPr>
              <w:t xml:space="preserve">ve </w:t>
            </w:r>
            <w:r w:rsidRPr="00BC437B">
              <w:rPr>
                <w:sz w:val="20"/>
                <w:szCs w:val="20"/>
              </w:rPr>
              <w:t>18. Maddesi</w:t>
            </w:r>
          </w:p>
          <w:p w:rsidRPr="00BC437B" w:rsidR="007A2926" w:rsidP="00FF572D" w:rsidRDefault="007A2926" w14:paraId="71B813DE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Pr="00BC437B" w:rsidR="007A2926" w:rsidTr="00D8707A" w14:paraId="7CAFFFA9" w14:textId="77777777">
        <w:trPr>
          <w:trHeight w:val="375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525F54" w:rsidP="00525F54" w:rsidRDefault="00525F54" w14:paraId="32E1DBB4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lastRenderedPageBreak/>
              <w:t>Dekan</w:t>
            </w:r>
          </w:p>
          <w:p w:rsidR="00525F54" w:rsidP="00525F54" w:rsidRDefault="00525F54" w14:paraId="1DB65592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>Fakülte Sekreteri</w:t>
            </w:r>
          </w:p>
          <w:p w:rsidRPr="00BC437B" w:rsidR="00525F54" w:rsidP="00525F54" w:rsidRDefault="00525F54" w14:paraId="76FD78F5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>Birim Personeli</w:t>
            </w:r>
          </w:p>
          <w:p w:rsidRPr="00BC437B" w:rsidR="007A2926" w:rsidP="00FF572D" w:rsidRDefault="007A2926" w14:paraId="751654AC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7A2926" w:rsidP="00FF572D" w:rsidRDefault="0021139A" w14:paraId="74BB4C7B" w14:textId="77777777">
            <w:pPr>
              <w:rPr>
                <w:sz w:val="20"/>
                <w:szCs w:val="20"/>
              </w:rPr>
            </w:pPr>
            <w:r w:rsidRPr="00BC4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editId="0ADCDD57" wp14:anchorId="25FA355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1318895</wp:posOffset>
                      </wp:positionV>
                      <wp:extent cx="45085" cy="600075"/>
                      <wp:effectExtent l="19050" t="0" r="31115" b="47625"/>
                      <wp:wrapNone/>
                      <wp:docPr id="21" name="Ok: Aşağ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600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1" style="position:absolute;margin-left:31.45pt;margin-top:103.85pt;width:3.55pt;height:47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" w14:anchorId="1CFE8EE2"/>
                  </w:pict>
                </mc:Fallback>
              </mc:AlternateContent>
            </w:r>
            <w:r w:rsidRPr="00BC437B" w:rsidR="00525F5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editId="5C4CE990" wp14:anchorId="562415D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285750</wp:posOffset>
                      </wp:positionV>
                      <wp:extent cx="2239010" cy="1676400"/>
                      <wp:effectExtent l="19050" t="19050" r="46990" b="38100"/>
                      <wp:wrapNone/>
                      <wp:docPr id="20" name="Akış Çizelgesi: Kar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9010" cy="1676400"/>
                              </a:xfrm>
                              <a:prstGeom prst="flowChartDecision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C6AA5" w:rsidR="00B32B16" w:rsidP="00B32B16" w:rsidRDefault="00B32B16" w14:paraId="3119B5B5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2B16">
                                    <w:rPr>
                                      <w:sz w:val="20"/>
                                      <w:szCs w:val="20"/>
                                    </w:rPr>
                                    <w:t xml:space="preserve">Atanacak </w:t>
                                  </w:r>
                                  <w:r w:rsidRPr="00B32B16" w:rsidR="00525F54">
                                    <w:rPr>
                                      <w:sz w:val="20"/>
                                      <w:szCs w:val="20"/>
                                    </w:rPr>
                                    <w:t xml:space="preserve">öğretim üyesinin </w:t>
                                  </w:r>
                                  <w:r w:rsidR="00525F54">
                                    <w:rPr>
                                      <w:sz w:val="20"/>
                                      <w:szCs w:val="20"/>
                                    </w:rPr>
                                    <w:t xml:space="preserve">veya görevlisinin </w:t>
                                  </w:r>
                                  <w:r w:rsidRPr="00B32B16" w:rsidR="00525F54">
                                    <w:rPr>
                                      <w:sz w:val="20"/>
                                      <w:szCs w:val="20"/>
                                    </w:rPr>
                                    <w:t>idari</w:t>
                                  </w:r>
                                  <w:r w:rsidR="00525F54">
                                    <w:t xml:space="preserve"> </w:t>
                                  </w:r>
                                  <w:r w:rsidRPr="00B32B16" w:rsidR="00525F54">
                                    <w:rPr>
                                      <w:sz w:val="20"/>
                                      <w:szCs w:val="20"/>
                                    </w:rPr>
                                    <w:t>görevi var</w:t>
                                  </w:r>
                                  <w:r w:rsidR="00525F54">
                                    <w:t xml:space="preserve"> </w:t>
                                  </w:r>
                                  <w:r w:rsidRPr="00B32B16" w:rsidR="00525F54">
                                    <w:rPr>
                                      <w:sz w:val="20"/>
                                      <w:szCs w:val="20"/>
                                    </w:rPr>
                                    <w:t>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20" style="position:absolute;margin-left:13.3pt;margin-top:22.5pt;width:176.3pt;height:13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.5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" w14:anchorId="562415D1">
                      <v:textbox>
                        <w:txbxContent>
                          <w:p w:rsidRPr="000C6AA5" w:rsidR="00B32B16" w:rsidP="00B32B16" w:rsidRDefault="00B32B16" w14:paraId="3119B5B5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2B16">
                              <w:rPr>
                                <w:sz w:val="20"/>
                                <w:szCs w:val="20"/>
                              </w:rPr>
                              <w:t xml:space="preserve">Atanacak </w:t>
                            </w:r>
                            <w:r w:rsidRPr="00B32B16" w:rsidR="00525F54">
                              <w:rPr>
                                <w:sz w:val="20"/>
                                <w:szCs w:val="20"/>
                              </w:rPr>
                              <w:t xml:space="preserve">öğretim üyesinin </w:t>
                            </w:r>
                            <w:r w:rsidR="00525F54">
                              <w:rPr>
                                <w:sz w:val="20"/>
                                <w:szCs w:val="20"/>
                              </w:rPr>
                              <w:t xml:space="preserve">veya görevlisinin </w:t>
                            </w:r>
                            <w:r w:rsidRPr="00B32B16" w:rsidR="00525F54">
                              <w:rPr>
                                <w:sz w:val="20"/>
                                <w:szCs w:val="20"/>
                              </w:rPr>
                              <w:t>idari</w:t>
                            </w:r>
                            <w:r w:rsidR="00525F54">
                              <w:t xml:space="preserve"> </w:t>
                            </w:r>
                            <w:r w:rsidRPr="00B32B16" w:rsidR="00525F54">
                              <w:rPr>
                                <w:sz w:val="20"/>
                                <w:szCs w:val="20"/>
                              </w:rPr>
                              <w:t>görevi var</w:t>
                            </w:r>
                            <w:r w:rsidR="00525F54">
                              <w:t xml:space="preserve"> </w:t>
                            </w:r>
                            <w:r w:rsidRPr="00B32B16" w:rsidR="00525F54">
                              <w:rPr>
                                <w:sz w:val="20"/>
                                <w:szCs w:val="20"/>
                              </w:rPr>
                              <w:t>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437B" w:rsidR="0078754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editId="38E2F5BE" wp14:anchorId="7908B166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1893570</wp:posOffset>
                      </wp:positionV>
                      <wp:extent cx="589915" cy="304800"/>
                      <wp:effectExtent l="0" t="0" r="19685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2B16" w:rsidP="00B32B16" w:rsidRDefault="00B32B16" w14:paraId="7907DB0E" w14:textId="77777777">
                                  <w:pPr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style="position:absolute;margin-left:151.2pt;margin-top:149.1pt;width:46.4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indow" strokecolor="windowText" strokeweight=".5pt" w14:anchorId="7908B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">
                      <v:textbox>
                        <w:txbxContent>
                          <w:p w:rsidR="00B32B16" w:rsidP="00B32B16" w:rsidRDefault="00B32B16" w14:paraId="7907DB0E" w14:textId="77777777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437B" w:rsidR="00B32B1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editId="6C5BA48A" wp14:anchorId="2740647C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1258570</wp:posOffset>
                      </wp:positionV>
                      <wp:extent cx="45085" cy="523875"/>
                      <wp:effectExtent l="19050" t="0" r="31115" b="47625"/>
                      <wp:wrapNone/>
                      <wp:docPr id="25" name="Ok: Aşağ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523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5" style="position:absolute;margin-left:177.35pt;margin-top:99.1pt;width:3.55pt;height:41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" w14:anchorId="3A1AC1CC"/>
                  </w:pict>
                </mc:Fallback>
              </mc:AlternateContent>
            </w:r>
            <w:r w:rsidRPr="00BC437B" w:rsidR="00B32B1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editId="014504BC" wp14:anchorId="12C42484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1990090</wp:posOffset>
                      </wp:positionV>
                      <wp:extent cx="552450" cy="3048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2B16" w:rsidP="00B32B16" w:rsidRDefault="00B32B16" w14:paraId="62C87739" w14:textId="77777777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style="position:absolute;margin-left:9.5pt;margin-top:156.7pt;width:43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indow" strokecolor="windowText" strokeweight=".5pt" w14:anchorId="12C4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">
                      <v:textbox>
                        <w:txbxContent>
                          <w:p w:rsidR="00B32B16" w:rsidP="00B32B16" w:rsidRDefault="00B32B16" w14:paraId="62C87739" w14:textId="77777777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7A2926" w:rsidP="00FF572D" w:rsidRDefault="00B549BC" w14:paraId="50721094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C4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editId="22F530E1" wp14:anchorId="319A5FC9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1506855</wp:posOffset>
                      </wp:positionV>
                      <wp:extent cx="1430655" cy="842645"/>
                      <wp:effectExtent l="0" t="0" r="17145" b="14605"/>
                      <wp:wrapNone/>
                      <wp:docPr id="37" name="Akış Çizelgesi: Sonlandır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655" cy="8426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FF11F4" w:rsidR="00525F54" w:rsidP="00525F54" w:rsidRDefault="00B549BC" w14:paraId="779DA86A" w14:textId="7777777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F11F4">
                                    <w:rPr>
                                      <w:sz w:val="14"/>
                                      <w:szCs w:val="14"/>
                                    </w:rPr>
                                    <w:t>Dekan tarafından atama yapılır. Atamalar ilgili kişiye, Bölüm Başkanlığına</w:t>
                                  </w:r>
                                  <w:r w:rsidRPr="00FF11F4" w:rsidR="00525F54">
                                    <w:rPr>
                                      <w:sz w:val="14"/>
                                      <w:szCs w:val="14"/>
                                    </w:rPr>
                                    <w:t>, Personel ve Bilgi İşlem Daire Başkanlığına bildirilir.</w:t>
                                  </w:r>
                                </w:p>
                                <w:p w:rsidR="00B549BC" w:rsidP="00B549BC" w:rsidRDefault="00B549BC" w14:paraId="7652EDC7" w14:textId="7777777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37" style="position:absolute;left:0;text-align:left;margin-left:16.3pt;margin-top:118.65pt;width:112.65pt;height:66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" w14:anchorId="319A5FC9">
                      <v:textbox>
                        <w:txbxContent>
                          <w:p w:rsidRPr="00FF11F4" w:rsidR="00525F54" w:rsidP="00525F54" w:rsidRDefault="00B549BC" w14:paraId="779DA86A" w14:textId="777777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F11F4">
                              <w:rPr>
                                <w:sz w:val="14"/>
                                <w:szCs w:val="14"/>
                              </w:rPr>
                              <w:t>Dekan tarafından atama yapılır. Atamalar ilgili kişiye, Bölüm Başkanlığına</w:t>
                            </w:r>
                            <w:r w:rsidRPr="00FF11F4" w:rsidR="00525F54">
                              <w:rPr>
                                <w:sz w:val="14"/>
                                <w:szCs w:val="14"/>
                              </w:rPr>
                              <w:t>, Personel ve Bilgi İşlem Daire Başkanlığına bildirilir.</w:t>
                            </w:r>
                          </w:p>
                          <w:p w:rsidR="00B549BC" w:rsidP="00B549BC" w:rsidRDefault="00B549BC" w14:paraId="7652EDC7" w14:textId="777777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4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editId="41DD593A" wp14:anchorId="243C8C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1897380</wp:posOffset>
                      </wp:positionV>
                      <wp:extent cx="200025" cy="133350"/>
                      <wp:effectExtent l="0" t="19050" r="47625" b="38100"/>
                      <wp:wrapNone/>
                      <wp:docPr id="36" name="Ok: Sağ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Sağ 36" style="position:absolute;margin-left:-.25pt;margin-top:149.4pt;width:15.7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13" adj="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" w14:anchorId="7627A07F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7A2926" w:rsidP="00FF572D" w:rsidRDefault="00525F54" w14:paraId="42F2EE62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Pr="00BC437B" w:rsidR="007A2926" w:rsidTr="00D8707A" w14:paraId="764307D1" w14:textId="77777777">
        <w:trPr>
          <w:trHeight w:val="2466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525F54" w:rsidP="00525F54" w:rsidRDefault="00525F54" w14:paraId="06F00357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>Dekan</w:t>
            </w:r>
          </w:p>
          <w:p w:rsidR="00525F54" w:rsidP="00525F54" w:rsidRDefault="00525F54" w14:paraId="40BCC758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>Fakülte Sekreteri</w:t>
            </w:r>
          </w:p>
          <w:p w:rsidRPr="00BC437B" w:rsidR="00525F54" w:rsidP="00525F54" w:rsidRDefault="00525F54" w14:paraId="2538514A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>Birim Personeli</w:t>
            </w:r>
          </w:p>
          <w:p w:rsidRPr="00BC437B" w:rsidR="007A2926" w:rsidP="00FF572D" w:rsidRDefault="00525F54" w14:paraId="7C9340F2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Rektörlük</w:t>
            </w:r>
          </w:p>
        </w:tc>
        <w:tc>
          <w:tcPr>
            <w:tcW w:w="411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7A2926" w:rsidP="00B32B16" w:rsidRDefault="00FF11F4" w14:paraId="382F858A" w14:textId="404C5A6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editId="31BA4CB5" wp14:anchorId="4C341A19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321310</wp:posOffset>
                      </wp:positionV>
                      <wp:extent cx="2146300" cy="810895"/>
                      <wp:effectExtent l="0" t="0" r="25400" b="2730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0" cy="8108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525F54" w:rsidR="00FF11F4" w:rsidP="00FF11F4" w:rsidRDefault="00FF11F4" w14:paraId="1C9D4F17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5F54">
                                    <w:rPr>
                                      <w:sz w:val="18"/>
                                      <w:szCs w:val="18"/>
                                    </w:rPr>
                                    <w:t>İdari görevi bulunan öğretim üyesinin Ana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</w:t>
                                  </w:r>
                                  <w:r w:rsidRPr="00525F54">
                                    <w:rPr>
                                      <w:sz w:val="18"/>
                                      <w:szCs w:val="18"/>
                                    </w:rPr>
                                    <w:t>ilim Dalı Başkanı olarak atanması Rektörün onayına sunulur.</w:t>
                                  </w:r>
                                </w:p>
                                <w:p w:rsidR="00FF11F4" w:rsidP="00FF11F4" w:rsidRDefault="00FF11F4" w14:paraId="02EA30EC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style="position:absolute;left:0;text-align:left;margin-left:20.55pt;margin-top:25.3pt;width:169pt;height:63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white [3201]" strokecolor="black [3200]" strokeweight=".5pt" w14:anchorId="4C341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">
                      <v:textbox>
                        <w:txbxContent>
                          <w:p w:rsidRPr="00525F54" w:rsidR="00FF11F4" w:rsidP="00FF11F4" w:rsidRDefault="00FF11F4" w14:paraId="1C9D4F17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5F54">
                              <w:rPr>
                                <w:sz w:val="18"/>
                                <w:szCs w:val="18"/>
                              </w:rPr>
                              <w:t>İdari görevi bulunan öğretim üyesinin Ana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525F54">
                              <w:rPr>
                                <w:sz w:val="18"/>
                                <w:szCs w:val="18"/>
                              </w:rPr>
                              <w:t>ilim Dalı Başkanı olarak atanması Rektörün onayına sunulur.</w:t>
                            </w:r>
                          </w:p>
                          <w:p w:rsidR="00FF11F4" w:rsidP="00FF11F4" w:rsidRDefault="00FF11F4" w14:paraId="02EA30EC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437B" w:rsidR="00B549B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editId="0E414569" wp14:anchorId="37F975E6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-69850</wp:posOffset>
                      </wp:positionV>
                      <wp:extent cx="45085" cy="276225"/>
                      <wp:effectExtent l="19050" t="0" r="31115" b="47625"/>
                      <wp:wrapNone/>
                      <wp:docPr id="26" name="Ok: Aşağ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762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6" style="position:absolute;margin-left:28.65pt;margin-top:-5.5pt;width:3.5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" w14:anchorId="1A4FDBE3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7A2926" w:rsidP="00FF572D" w:rsidRDefault="007A2926" w14:paraId="1222E244" w14:textId="59EFD4C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7A2926" w:rsidP="00FF572D" w:rsidRDefault="00525F54" w14:paraId="5F4F0A17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Pr="00BC437B" w:rsidR="007A2926" w:rsidTr="00D8707A" w14:paraId="1A52457F" w14:textId="77777777">
        <w:trPr>
          <w:trHeight w:val="252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25F54" w:rsidP="00525F54" w:rsidRDefault="00525F54" w14:paraId="048FD99C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>Fakülte Sekreteri</w:t>
            </w:r>
          </w:p>
          <w:p w:rsidRPr="00BC437B" w:rsidR="00525F54" w:rsidP="00525F54" w:rsidRDefault="00525F54" w14:paraId="1D9BF2BE" w14:textId="77777777">
            <w:pPr>
              <w:rPr>
                <w:sz w:val="20"/>
                <w:szCs w:val="20"/>
              </w:rPr>
            </w:pPr>
            <w:r w:rsidRPr="00BC437B">
              <w:rPr>
                <w:sz w:val="20"/>
                <w:szCs w:val="20"/>
              </w:rPr>
              <w:t>Birim Personeli</w:t>
            </w:r>
          </w:p>
          <w:p w:rsidRPr="00BC437B" w:rsidR="007A2926" w:rsidP="00FF572D" w:rsidRDefault="007A2926" w14:paraId="02BC17ED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7A2926" w:rsidP="00FF572D" w:rsidRDefault="00BC437B" w14:paraId="04EE9BB8" w14:textId="77777777">
            <w:pPr>
              <w:rPr>
                <w:color w:val="000000"/>
                <w:sz w:val="20"/>
                <w:szCs w:val="20"/>
              </w:rPr>
            </w:pPr>
            <w:r w:rsidRPr="00BC4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editId="2D26D884" wp14:anchorId="69318E24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-358775</wp:posOffset>
                      </wp:positionV>
                      <wp:extent cx="45085" cy="323850"/>
                      <wp:effectExtent l="19050" t="0" r="31115" b="38100"/>
                      <wp:wrapNone/>
                      <wp:docPr id="1" name="Ok: Aşağ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" style="position:absolute;margin-left:81.45pt;margin-top:-28.25pt;width:3.55pt;height:25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" w14:anchorId="240EB4EA"/>
                  </w:pict>
                </mc:Fallback>
              </mc:AlternateContent>
            </w:r>
            <w:r w:rsidRPr="00BC437B" w:rsidR="0074604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editId="140C1324" wp14:anchorId="464D06D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99695</wp:posOffset>
                      </wp:positionV>
                      <wp:extent cx="2277110" cy="876300"/>
                      <wp:effectExtent l="19050" t="19050" r="27940" b="19050"/>
                      <wp:wrapNone/>
                      <wp:docPr id="30" name="Akış Çizelgesi: Sonlandırıc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876300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F11F4" w:rsidR="0074604B" w:rsidP="00525F54" w:rsidRDefault="0074604B" w14:paraId="563E0F4D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11F4">
                                    <w:rPr>
                                      <w:sz w:val="18"/>
                                      <w:szCs w:val="18"/>
                                    </w:rPr>
                                    <w:t>Atama evrakı ilgili kişiye ve Bölüm Başkanlığına tebliğ edilir.</w:t>
                                  </w:r>
                                </w:p>
                                <w:p w:rsidRPr="00FF11F4" w:rsidR="0074604B" w:rsidP="00525F54" w:rsidRDefault="0074604B" w14:paraId="25DDEEF1" w14:textId="7777777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30" style="position:absolute;margin-left:2.35pt;margin-top:7.85pt;width:179.3pt;height:6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" w14:anchorId="464D06D6">
                      <v:textbox>
                        <w:txbxContent>
                          <w:p w:rsidRPr="00FF11F4" w:rsidR="0074604B" w:rsidP="00525F54" w:rsidRDefault="0074604B" w14:paraId="563E0F4D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11F4">
                              <w:rPr>
                                <w:sz w:val="18"/>
                                <w:szCs w:val="18"/>
                              </w:rPr>
                              <w:t>Atama evrakı ilgili kişiye ve Bölüm Başkanlığına tebliğ edilir.</w:t>
                            </w:r>
                          </w:p>
                          <w:p w:rsidRPr="00FF11F4" w:rsidR="0074604B" w:rsidP="00525F54" w:rsidRDefault="0074604B" w14:paraId="25DDEEF1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7A2926" w:rsidP="00FF572D" w:rsidRDefault="007A2926" w14:paraId="50D8934C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C437B" w:rsidR="007A2926" w:rsidP="00FF572D" w:rsidRDefault="00525F54" w14:paraId="1F97B6F3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</w:tbl>
    <w:p w:rsidR="00A40877" w:rsidP="001B4140" w:rsidRDefault="0021139A" w14:paraId="6140DBF9" w14:textId="77777777">
      <w:r w:rsidRPr="00BC43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75BB1143" wp14:anchorId="2E4705ED">
                <wp:simplePos x="0" y="0"/>
                <wp:positionH relativeFrom="column">
                  <wp:posOffset>2251379</wp:posOffset>
                </wp:positionH>
                <wp:positionV relativeFrom="paragraph">
                  <wp:posOffset>-147928</wp:posOffset>
                </wp:positionV>
                <wp:extent cx="371475" cy="428625"/>
                <wp:effectExtent l="0" t="0" r="0" b="0"/>
                <wp:wrapNone/>
                <wp:docPr id="19" name="Akış Çizelgesi: Sayfa Dışı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flowChartOffpageConnector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16789" w:rsidR="00B32B16" w:rsidP="00B32B16" w:rsidRDefault="00B32B16" w14:paraId="625AF6FA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Sayfa Dışı Bağlayıcısı 19" style="position:absolute;margin-left:177.25pt;margin-top:-11.65pt;width:29.2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" w14:anchorId="2E4705ED">
                <v:textbox>
                  <w:txbxContent>
                    <w:p w:rsidRPr="00E16789" w:rsidR="00B32B16" w:rsidP="00B32B16" w:rsidRDefault="00B32B16" w14:paraId="625AF6FA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6789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0877">
        <w:t xml:space="preserve">                                               </w:t>
      </w:r>
    </w:p>
    <w:sectPr w:rsidR="00A40877" w:rsidSect="00224FD7">
      <w:footerReference r:id="R598725d1085c465d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95EF4" w14:textId="77777777" w:rsidR="00B954CD" w:rsidRDefault="00B954CD">
      <w:r>
        <w:separator/>
      </w:r>
    </w:p>
  </w:endnote>
  <w:endnote w:type="continuationSeparator" w:id="0">
    <w:p w14:paraId="5BC3F5EA" w14:textId="77777777" w:rsidR="00B954CD" w:rsidRDefault="00B9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4033CF5A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798F4" w14:textId="77777777" w:rsidR="00B954CD" w:rsidRDefault="00B954CD">
      <w:r>
        <w:separator/>
      </w:r>
    </w:p>
  </w:footnote>
  <w:footnote w:type="continuationSeparator" w:id="0">
    <w:p w14:paraId="19E79F2F" w14:textId="77777777" w:rsidR="00B954CD" w:rsidRDefault="00B954CD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0C6E5B1B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14D1CD73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71BB34EA" wp14:anchorId="1E45AAEE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4FC37870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18F03B5A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5321BD4B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5067B8AB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36244A78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İA/015/41</w:t>
          </w:r>
        </w:p>
        <w:p w:rsidRPr="006A0EAB" w:rsidR="00236C68" w:rsidP="0054734C" w:rsidRDefault="00236C68" w14:paraId="2949A8F9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27.10.2022</w:t>
          </w:r>
        </w:p>
        <w:p w:rsidRPr="006A0EAB" w:rsidR="00236C68" w:rsidP="0054734C" w:rsidRDefault="00236C68" w14:paraId="09E427F6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10DDB122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23E111A3" w14:textId="77777777">
          <w:pPr>
            <w:rPr>
              <w:lang w:val="en-US"/>
            </w:rPr>
          </w:pPr>
        </w:p>
      </w:tc>
    </w:tr>
    <w:tr w:rsidRPr="006A0EAB" w:rsidR="00236C68" w:rsidTr="00236C68" w14:paraId="70BA95C0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00A9D9D4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0F164447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ANA BİLİM DALI BAŞKANI ATAMASI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64461C5A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410FE23B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F4"/>
    <w:rsid w:val="000300DC"/>
    <w:rsid w:val="000412C1"/>
    <w:rsid w:val="00050D07"/>
    <w:rsid w:val="00053E2F"/>
    <w:rsid w:val="00056556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139A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25F54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2285"/>
    <w:rsid w:val="00724C7B"/>
    <w:rsid w:val="007275CE"/>
    <w:rsid w:val="00731146"/>
    <w:rsid w:val="00731C41"/>
    <w:rsid w:val="0074267C"/>
    <w:rsid w:val="00743DC3"/>
    <w:rsid w:val="0074604B"/>
    <w:rsid w:val="00753F03"/>
    <w:rsid w:val="00760DB3"/>
    <w:rsid w:val="00763D8B"/>
    <w:rsid w:val="00764327"/>
    <w:rsid w:val="0076717B"/>
    <w:rsid w:val="007707C6"/>
    <w:rsid w:val="00771B2C"/>
    <w:rsid w:val="0077416B"/>
    <w:rsid w:val="00774CE8"/>
    <w:rsid w:val="00777CD9"/>
    <w:rsid w:val="0078754B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26770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170C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40DB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0D9A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32B16"/>
    <w:rsid w:val="00B437ED"/>
    <w:rsid w:val="00B5060E"/>
    <w:rsid w:val="00B549BC"/>
    <w:rsid w:val="00B6187A"/>
    <w:rsid w:val="00B62E1D"/>
    <w:rsid w:val="00B72E7A"/>
    <w:rsid w:val="00B73E1B"/>
    <w:rsid w:val="00B7587B"/>
    <w:rsid w:val="00B770D7"/>
    <w:rsid w:val="00B80733"/>
    <w:rsid w:val="00B909D0"/>
    <w:rsid w:val="00B9367C"/>
    <w:rsid w:val="00B953F2"/>
    <w:rsid w:val="00B954CD"/>
    <w:rsid w:val="00BA11EE"/>
    <w:rsid w:val="00BB4329"/>
    <w:rsid w:val="00BB4DAD"/>
    <w:rsid w:val="00BC437B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577A3"/>
    <w:rsid w:val="00D61B45"/>
    <w:rsid w:val="00D66507"/>
    <w:rsid w:val="00D66B9D"/>
    <w:rsid w:val="00D66BBC"/>
    <w:rsid w:val="00D6791E"/>
    <w:rsid w:val="00D8707A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15125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A2192"/>
    <w:rsid w:val="00FB0BDF"/>
    <w:rsid w:val="00FC6ECE"/>
    <w:rsid w:val="00FD3D11"/>
    <w:rsid w:val="00FD50D2"/>
    <w:rsid w:val="00FD66EB"/>
    <w:rsid w:val="00FE0DC0"/>
    <w:rsid w:val="00FF11F4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FB4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7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BC43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598725d1085c465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 Bilim Dalı Başkanı Atama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2</cp:revision>
  <cp:lastPrinted>2018-09-24T13:03:00Z</cp:lastPrinted>
  <dcterms:created xsi:type="dcterms:W3CDTF">2022-10-27T12:12:00Z</dcterms:created>
  <dcterms:modified xsi:type="dcterms:W3CDTF">2022-10-27T12:12:00Z</dcterms:modified>
</cp:coreProperties>
</file>