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E7F11A9" w14:textId="7D2EABD4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1C4E7D" w:rsidTr="00366084" w14:paraId="3B672D4C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C4E7D" w:rsidP="00366084" w:rsidRDefault="001C4E7D" w14:paraId="5BD54B19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C4E7D" w:rsidP="00366084" w:rsidRDefault="001C4E7D" w14:paraId="20AEDB98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C4E7D" w:rsidP="00366084" w:rsidRDefault="001C4E7D" w14:paraId="6F2B241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C4E7D" w:rsidP="00366084" w:rsidRDefault="001C4E7D" w14:paraId="651395D0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Pr="005E7BCB" w:rsidR="001C4E7D" w:rsidTr="00723B69" w14:paraId="41FE9B1D" w14:textId="77777777">
        <w:trPr>
          <w:trHeight w:val="31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0B16" w:rsidP="00366084" w:rsidRDefault="005B0B16" w14:paraId="00418332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Dr. Öğr.</w:t>
            </w:r>
            <w:r>
              <w:rPr>
                <w:sz w:val="20"/>
                <w:szCs w:val="20"/>
              </w:rPr>
              <w:t xml:space="preserve"> </w:t>
            </w:r>
            <w:r w:rsidRPr="005E7BCB">
              <w:rPr>
                <w:sz w:val="20"/>
                <w:szCs w:val="20"/>
              </w:rPr>
              <w:t>Üyesi</w:t>
            </w:r>
            <w:r>
              <w:rPr>
                <w:sz w:val="20"/>
                <w:szCs w:val="20"/>
              </w:rPr>
              <w:t xml:space="preserve"> Unvanlı Öğretim Üyesi</w:t>
            </w:r>
            <w:r w:rsidRPr="005E7BCB">
              <w:rPr>
                <w:sz w:val="20"/>
                <w:szCs w:val="20"/>
              </w:rPr>
              <w:t xml:space="preserve"> </w:t>
            </w:r>
          </w:p>
          <w:p w:rsidR="005B0B16" w:rsidP="00366084" w:rsidRDefault="005B0B16" w14:paraId="6C52CCA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Bilim Dalı Başkanı</w:t>
            </w:r>
          </w:p>
          <w:p w:rsidRPr="005E7BCB" w:rsidR="001C4E7D" w:rsidP="00723B69" w:rsidRDefault="001C4E7D" w14:paraId="3F834645" w14:textId="77777777">
            <w:pPr>
              <w:rPr>
                <w:color w:val="000000"/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Bölüm Başkanı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E7BCB" w:rsidR="001C4E7D" w:rsidP="00366084" w:rsidRDefault="00932694" w14:paraId="2A2B8E20" w14:textId="6025744C">
            <w:pPr>
              <w:rPr>
                <w:noProof/>
                <w:color w:val="000000"/>
                <w:sz w:val="20"/>
                <w:szCs w:val="20"/>
              </w:rPr>
            </w:pPr>
            <w:r w:rsidRPr="005E7BC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76C6CF61" wp14:anchorId="69060046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1540510</wp:posOffset>
                      </wp:positionV>
                      <wp:extent cx="45085" cy="552450"/>
                      <wp:effectExtent l="19050" t="0" r="31115" b="3810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7CADC96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9" style="position:absolute;margin-left:102.9pt;margin-top:121.3pt;width:3.55pt;height:4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"/>
                  </w:pict>
                </mc:Fallback>
              </mc:AlternateContent>
            </w:r>
            <w:r w:rsidRPr="005E7B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66CF12B4" wp14:anchorId="347FE5E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394970</wp:posOffset>
                      </wp:positionV>
                      <wp:extent cx="2498090" cy="1080770"/>
                      <wp:effectExtent l="0" t="0" r="16510" b="2413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090" cy="108077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604324" w:rsidR="005B0B16" w:rsidP="005B0B16" w:rsidRDefault="005B0B16" w14:paraId="57E7F0DB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İlgili öğretim üyesi </w:t>
                                  </w:r>
                                  <w:r w:rsidRPr="00604324">
                                    <w:rPr>
                                      <w:sz w:val="20"/>
                                      <w:szCs w:val="20"/>
                                    </w:rPr>
                                    <w:t xml:space="preserve">yeniden atama için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kadrosunun bulunduğu Ana Bilim Dalı Başkanlığına </w:t>
                                  </w:r>
                                  <w:r w:rsidRPr="00604324" w:rsidR="001C4E7D">
                                    <w:rPr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 bulunur</w:t>
                                  </w:r>
                                  <w:r w:rsidRPr="00604324" w:rsidR="001C4E7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47FE5E2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9.65pt;margin-top:31.1pt;width:196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">
                      <v:textbox>
                        <w:txbxContent>
                          <w:p w:rsidRPr="00604324" w:rsidR="005B0B16" w:rsidP="005B0B16" w:rsidRDefault="005B0B16" w14:paraId="57E7F0DB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İlgili öğretim üyesi </w:t>
                            </w:r>
                            <w:r w:rsidRPr="00604324">
                              <w:rPr>
                                <w:sz w:val="20"/>
                                <w:szCs w:val="20"/>
                              </w:rPr>
                              <w:t xml:space="preserve">yeniden atama için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kadrosunun bulunduğu Ana Bilim Dalı Başkanlığına </w:t>
                            </w:r>
                            <w:r w:rsidRPr="00604324" w:rsidR="001C4E7D">
                              <w:rPr>
                                <w:sz w:val="20"/>
                                <w:szCs w:val="20"/>
                              </w:rPr>
                              <w:t>başvuru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 bulunur</w:t>
                            </w:r>
                            <w:r w:rsidRPr="00604324" w:rsidR="001C4E7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5B0B16" w:rsidP="00366084" w:rsidRDefault="005B0B16" w14:paraId="63F818EC" w14:textId="77777777">
            <w:pPr>
              <w:pStyle w:val="AralkYok"/>
              <w:rPr>
                <w:sz w:val="20"/>
                <w:szCs w:val="20"/>
              </w:rPr>
            </w:pPr>
          </w:p>
          <w:p w:rsidRPr="005B0B16" w:rsidR="00723B69" w:rsidP="00723B69" w:rsidRDefault="005B0B16" w14:paraId="3FE0F186" w14:textId="77777777">
            <w:pPr>
              <w:pStyle w:val="AralkYok"/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İlgili öğretim üyesi, </w:t>
            </w:r>
            <w:r w:rsidRPr="005E7BCB" w:rsidR="001C4E7D">
              <w:rPr>
                <w:sz w:val="20"/>
                <w:szCs w:val="20"/>
              </w:rPr>
              <w:t>Dr.</w:t>
            </w:r>
            <w:r w:rsidR="001C4E7D">
              <w:rPr>
                <w:sz w:val="20"/>
                <w:szCs w:val="20"/>
              </w:rPr>
              <w:t xml:space="preserve"> </w:t>
            </w:r>
            <w:r w:rsidRPr="005E7BCB" w:rsidR="001C4E7D">
              <w:rPr>
                <w:sz w:val="20"/>
                <w:szCs w:val="20"/>
              </w:rPr>
              <w:t>Öğr. Üyesi görev süresi dolmadan bir ay önce</w:t>
            </w:r>
            <w:r>
              <w:rPr>
                <w:sz w:val="20"/>
                <w:szCs w:val="20"/>
              </w:rPr>
              <w:t xml:space="preserve"> </w:t>
            </w:r>
            <w:r w:rsidR="00723B69">
              <w:rPr>
                <w:sz w:val="20"/>
                <w:szCs w:val="20"/>
              </w:rPr>
              <w:t xml:space="preserve">yazdığı dilekçesi, üç yılı kapsayan faaliyet dosyası ve </w:t>
            </w:r>
            <w:r w:rsidRPr="005B0B16" w:rsidR="00723B69">
              <w:rPr>
                <w:bCs/>
                <w:sz w:val="20"/>
                <w:szCs w:val="20"/>
                <w:lang w:eastAsia="zh-CN"/>
              </w:rPr>
              <w:t>“Bolu Abant İzzet Baysal Üniversitesi</w:t>
            </w:r>
          </w:p>
          <w:p w:rsidRPr="005B0B16" w:rsidR="00723B69" w:rsidP="00723B69" w:rsidRDefault="00723B69" w14:paraId="339E68B6" w14:textId="77777777">
            <w:pPr>
              <w:pStyle w:val="AralkYok"/>
              <w:rPr>
                <w:bCs/>
                <w:sz w:val="20"/>
                <w:szCs w:val="20"/>
              </w:rPr>
            </w:pPr>
            <w:r w:rsidRPr="005B0B16">
              <w:rPr>
                <w:bCs/>
                <w:sz w:val="20"/>
                <w:szCs w:val="20"/>
                <w:lang w:eastAsia="zh-CN"/>
              </w:rPr>
              <w:t>Öğretim Üyeliğine Yükseltilme ve Atanma Kriterleri</w:t>
            </w:r>
            <w:r w:rsidRPr="005B0B16">
              <w:rPr>
                <w:bCs/>
                <w:sz w:val="20"/>
                <w:szCs w:val="20"/>
              </w:rPr>
              <w:t xml:space="preserve"> </w:t>
            </w:r>
          </w:p>
          <w:p w:rsidRPr="005E7BCB" w:rsidR="005B0B16" w:rsidP="00723B69" w:rsidRDefault="00723B69" w14:paraId="5F23EF73" w14:textId="77777777">
            <w:pPr>
              <w:pStyle w:val="AralkYok"/>
              <w:rPr>
                <w:sz w:val="20"/>
                <w:szCs w:val="20"/>
              </w:rPr>
            </w:pPr>
            <w:r w:rsidRPr="005B0B16">
              <w:rPr>
                <w:bCs/>
                <w:sz w:val="20"/>
                <w:szCs w:val="20"/>
              </w:rPr>
              <w:t>(Yayın ve Faaliyetleri) Değerlendirme Formu”</w:t>
            </w:r>
            <w:r>
              <w:rPr>
                <w:bCs/>
                <w:sz w:val="20"/>
                <w:szCs w:val="20"/>
              </w:rPr>
              <w:t xml:space="preserve"> ile </w:t>
            </w:r>
            <w:r w:rsidR="005B0B16">
              <w:rPr>
                <w:sz w:val="20"/>
                <w:szCs w:val="20"/>
              </w:rPr>
              <w:t xml:space="preserve">Ana Bilim Dalı Başkanlığına </w:t>
            </w:r>
            <w:r w:rsidRPr="00604324" w:rsidR="005B0B16">
              <w:rPr>
                <w:sz w:val="20"/>
                <w:szCs w:val="20"/>
              </w:rPr>
              <w:t>başvuru</w:t>
            </w:r>
            <w:r w:rsidR="005B0B16">
              <w:rPr>
                <w:sz w:val="20"/>
                <w:szCs w:val="20"/>
              </w:rPr>
              <w:t>da bulunur</w:t>
            </w:r>
            <w:r w:rsidRPr="00604324" w:rsidR="005B0B16">
              <w:rPr>
                <w:sz w:val="20"/>
                <w:szCs w:val="20"/>
              </w:rPr>
              <w:t>.</w:t>
            </w:r>
            <w:r w:rsidR="005B0B16">
              <w:rPr>
                <w:sz w:val="20"/>
                <w:szCs w:val="20"/>
              </w:rPr>
              <w:t xml:space="preserve"> </w:t>
            </w:r>
            <w:r w:rsidRPr="005E7BCB" w:rsidR="001C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1C4E7D" w:rsidP="00366084" w:rsidRDefault="001C4E7D" w14:paraId="00A5E6BF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Öğretim Üyeliğine Atama ve Yükseltme Yönetmeliği</w:t>
            </w:r>
          </w:p>
          <w:p w:rsidR="00723B69" w:rsidP="00366084" w:rsidRDefault="00723B69" w14:paraId="7791EA4D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33D67FAA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46EC6D28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77246D8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  <w:p w:rsidRPr="005E7BCB" w:rsidR="00723B69" w:rsidP="00366084" w:rsidRDefault="00723B69" w14:paraId="4B8B81C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</w:t>
            </w:r>
          </w:p>
        </w:tc>
      </w:tr>
      <w:tr w:rsidRPr="005E7BCB" w:rsidR="00723B69" w:rsidTr="00932694" w14:paraId="123C702F" w14:textId="77777777">
        <w:trPr>
          <w:trHeight w:val="1961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23B69" w:rsidP="00723B69" w:rsidRDefault="00723B69" w14:paraId="5F918FF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Bilim Dalı Başkanı</w:t>
            </w:r>
          </w:p>
          <w:p w:rsidR="00723B69" w:rsidP="00723B69" w:rsidRDefault="00723B69" w14:paraId="6E4D9853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Bölüm Başkanı</w:t>
            </w:r>
          </w:p>
          <w:p w:rsidRPr="005E7BCB" w:rsidR="00723B69" w:rsidP="00366084" w:rsidRDefault="00723B69" w14:paraId="31D9A9EE" w14:textId="7777777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E7BCB" w:rsidR="00723B69" w:rsidP="00366084" w:rsidRDefault="00723B69" w14:paraId="0658DA05" w14:textId="690E96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51AA8D8E" wp14:anchorId="501D221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-127635</wp:posOffset>
                      </wp:positionV>
                      <wp:extent cx="2514600" cy="914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B69" w:rsidP="00723B69" w:rsidRDefault="00723B69" w14:paraId="1388E7EB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Ana Bilim Dalı görüşünü ve dosyasını Bölüm Başkanlığına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9.8pt;margin-top:-10.05pt;width:19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01D22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">
                      <v:textbox>
                        <w:txbxContent>
                          <w:p w:rsidR="00723B69" w:rsidP="00723B69" w:rsidRDefault="00723B69" w14:paraId="1388E7EB" w14:textId="7777777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 Bilim Dalı görüşünü ve dosyasını Bölüm Başkanlığına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723B69" w:rsidP="00366084" w:rsidRDefault="00723B69" w14:paraId="19B09B08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723B69" w:rsidP="00366084" w:rsidRDefault="00723B69" w14:paraId="273831A3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31D508BE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54BD2249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76D92C5F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04884143" w14:textId="77777777">
            <w:pPr>
              <w:rPr>
                <w:sz w:val="20"/>
                <w:szCs w:val="20"/>
              </w:rPr>
            </w:pPr>
          </w:p>
          <w:p w:rsidR="00723B69" w:rsidP="00366084" w:rsidRDefault="00723B69" w14:paraId="7A3C477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  <w:p w:rsidRPr="005E7BCB" w:rsidR="00723B69" w:rsidP="00366084" w:rsidRDefault="00723B69" w14:paraId="758F36F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</w:t>
            </w:r>
          </w:p>
        </w:tc>
      </w:tr>
      <w:tr w:rsidRPr="005E7BCB" w:rsidR="001C4E7D" w:rsidTr="00932694" w14:paraId="041A5C9A" w14:textId="77777777">
        <w:trPr>
          <w:trHeight w:val="31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A3F75" w:rsidP="00366084" w:rsidRDefault="000A3F75" w14:paraId="33A87572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60AE5CFF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C328086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58795F02" w14:textId="77777777">
            <w:pPr>
              <w:rPr>
                <w:sz w:val="20"/>
                <w:szCs w:val="20"/>
              </w:rPr>
            </w:pPr>
          </w:p>
          <w:p w:rsidR="001C4E7D" w:rsidP="00366084" w:rsidRDefault="001C4E7D" w14:paraId="433EB0C2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Bölüm Başkanlığı</w:t>
            </w:r>
            <w:r>
              <w:rPr>
                <w:sz w:val="20"/>
                <w:szCs w:val="20"/>
              </w:rPr>
              <w:t xml:space="preserve"> </w:t>
            </w:r>
            <w:r w:rsidR="00723B69">
              <w:rPr>
                <w:sz w:val="20"/>
                <w:szCs w:val="20"/>
              </w:rPr>
              <w:t>Bölüm Sekreteri</w:t>
            </w:r>
          </w:p>
          <w:p w:rsidR="000A3F75" w:rsidP="00366084" w:rsidRDefault="000A3F75" w14:paraId="570FE4EE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7CE723A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6600E6E5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4BA6D880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5ACC8343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72D4763B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5BC8ADEB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3CC4ED35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69CCE61D" w14:textId="77777777">
            <w:pPr>
              <w:rPr>
                <w:sz w:val="20"/>
                <w:szCs w:val="20"/>
              </w:rPr>
            </w:pPr>
          </w:p>
          <w:p w:rsidRPr="005E7BCB" w:rsidR="000A3F75" w:rsidP="00366084" w:rsidRDefault="000A3F75" w14:paraId="74A4DAE5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E7BCB" w:rsidR="001C4E7D" w:rsidP="00366084" w:rsidRDefault="00932694" w14:paraId="736E86C3" w14:textId="56F989D7">
            <w:pPr>
              <w:rPr>
                <w:color w:val="000000"/>
                <w:sz w:val="20"/>
                <w:szCs w:val="20"/>
              </w:rPr>
            </w:pPr>
            <w:r w:rsidRPr="005E7BC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14FD5F2" wp14:anchorId="45164CAB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43815</wp:posOffset>
                      </wp:positionV>
                      <wp:extent cx="45085" cy="433070"/>
                      <wp:effectExtent l="19050" t="0" r="31115" b="4318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330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7" style="position:absolute;margin-left:101.6pt;margin-top:3.45pt;width:3.55pt;height:34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" w14:anchorId="6F078FD3"/>
                  </w:pict>
                </mc:Fallback>
              </mc:AlternateContent>
            </w:r>
            <w:r w:rsidRPr="005E7B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43A7D4" wp14:anchorId="15665F9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665480</wp:posOffset>
                      </wp:positionV>
                      <wp:extent cx="2371090" cy="1000125"/>
                      <wp:effectExtent l="0" t="0" r="1016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0001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44421" w:rsidR="001C4E7D" w:rsidP="00723B69" w:rsidRDefault="001C4E7D" w14:paraId="5D22976E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4421">
                                    <w:rPr>
                                      <w:sz w:val="20"/>
                                      <w:szCs w:val="20"/>
                                    </w:rPr>
                                    <w:t>Dilekçe ve yayın dosyası üst yazı ile Dekanlığa iletilir</w:t>
                                  </w:r>
                                  <w:r w:rsidR="00723B6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A3F75">
                                    <w:rPr>
                                      <w:sz w:val="20"/>
                                      <w:szCs w:val="20"/>
                                    </w:rPr>
                                    <w:t xml:space="preserve"> Fakülte Yönetim Kurulunda görüşmek üzere gündeme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" style="position:absolute;margin-left:9.1pt;margin-top:52.4pt;width:186.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" w14:anchorId="15665F90">
                      <v:textbox>
                        <w:txbxContent>
                          <w:p w:rsidRPr="00144421" w:rsidR="001C4E7D" w:rsidP="00723B69" w:rsidRDefault="001C4E7D" w14:paraId="5D22976E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421">
                              <w:rPr>
                                <w:sz w:val="20"/>
                                <w:szCs w:val="20"/>
                              </w:rPr>
                              <w:t>Dilekçe ve yayın dosyası üst yazı ile Dekanlığa iletilir</w:t>
                            </w:r>
                            <w:r w:rsidR="00723B6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A3F75">
                              <w:rPr>
                                <w:sz w:val="20"/>
                                <w:szCs w:val="20"/>
                              </w:rPr>
                              <w:t xml:space="preserve"> Fakülte Yönetim Kurulunda görüşmek üzere gündeme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BC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0FFBFA19" wp14:anchorId="3800FF7E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2017395</wp:posOffset>
                      </wp:positionV>
                      <wp:extent cx="45085" cy="353060"/>
                      <wp:effectExtent l="19050" t="0" r="31115" b="4699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530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1" style="position:absolute;margin-left:98.9pt;margin-top:158.85pt;width:3.55pt;height:27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" w14:anchorId="77E2087C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723B69" w:rsidRDefault="001C4E7D" w14:paraId="7234E58A" w14:textId="77777777">
            <w:pPr>
              <w:pStyle w:val="NormalWeb"/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C4E7D" w:rsidP="00366084" w:rsidRDefault="00723B69" w14:paraId="7256E55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  <w:p w:rsidRPr="005E7BCB" w:rsidR="00723B69" w:rsidP="00366084" w:rsidRDefault="00723B69" w14:paraId="0AA8ADA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Belge</w:t>
            </w:r>
          </w:p>
        </w:tc>
      </w:tr>
      <w:tr w:rsidRPr="005E7BCB" w:rsidR="001C4E7D" w:rsidTr="00723B69" w14:paraId="3C7A5028" w14:textId="77777777">
        <w:trPr>
          <w:trHeight w:val="268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A3F75" w:rsidP="000A3F75" w:rsidRDefault="000A3F75" w14:paraId="025F2244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Fakülte Yönetim Kurulu</w:t>
            </w:r>
          </w:p>
          <w:p w:rsidR="000A3F75" w:rsidP="000A3F75" w:rsidRDefault="000A3F75" w14:paraId="16B24586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Fakülte Sekreter</w:t>
            </w:r>
            <w:r>
              <w:rPr>
                <w:sz w:val="20"/>
                <w:szCs w:val="20"/>
              </w:rPr>
              <w:t>i</w:t>
            </w:r>
          </w:p>
          <w:p w:rsidR="000A3F75" w:rsidP="000A3F75" w:rsidRDefault="000A3F75" w14:paraId="5021EFB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Personeli</w:t>
            </w:r>
          </w:p>
          <w:p w:rsidRPr="005E7BCB" w:rsidR="00723B69" w:rsidP="00366084" w:rsidRDefault="00723B69" w14:paraId="40F5F547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E7BCB" w:rsidR="001C4E7D" w:rsidP="00366084" w:rsidRDefault="00932694" w14:paraId="36CF8EAB" w14:textId="5CD09B2A">
            <w:pPr>
              <w:rPr>
                <w:color w:val="000000"/>
                <w:sz w:val="20"/>
                <w:szCs w:val="20"/>
              </w:rPr>
            </w:pPr>
            <w:r w:rsidRPr="005E7B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E9F2B6D" wp14:anchorId="4EFA411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179705</wp:posOffset>
                      </wp:positionV>
                      <wp:extent cx="2371090" cy="942975"/>
                      <wp:effectExtent l="0" t="0" r="10160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9429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44421" w:rsidR="001C4E7D" w:rsidP="00723B69" w:rsidRDefault="001C4E7D" w14:paraId="2414A320" w14:textId="7777777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Fakülte Yönetim Kurulunda </w:t>
                                  </w:r>
                                  <w:r w:rsidR="00723B69"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örüşü</w:t>
                                  </w:r>
                                  <w:r w:rsidR="00723B69">
                                    <w:rPr>
                                      <w:sz w:val="20"/>
                                      <w:szCs w:val="20"/>
                                    </w:rPr>
                                    <w:t>lerek, karar verilir ve Rektörlüğe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" style="position:absolute;margin-left:13.2pt;margin-top:14.15pt;width:186.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" w14:anchorId="4EFA4113">
                      <v:textbox>
                        <w:txbxContent>
                          <w:p w:rsidRPr="00144421" w:rsidR="001C4E7D" w:rsidP="00723B69" w:rsidRDefault="001C4E7D" w14:paraId="2414A320" w14:textId="77777777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Fakülte Yönetim Kurulunda </w:t>
                            </w:r>
                            <w:r w:rsidR="00723B69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örüşü</w:t>
                            </w:r>
                            <w:r w:rsidR="00723B69">
                              <w:rPr>
                                <w:sz w:val="20"/>
                                <w:szCs w:val="20"/>
                              </w:rPr>
                              <w:t>lerek, karar verilir ve Rektörlüğe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5471D614" wp14:anchorId="664CE23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1355725</wp:posOffset>
                      </wp:positionV>
                      <wp:extent cx="371475" cy="380365"/>
                      <wp:effectExtent l="0" t="0" r="28575" b="38735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036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8939DB" w:rsidP="008939DB" w:rsidRDefault="008939DB" w14:paraId="398C08B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664CE233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86.95pt;margin-top:106.75pt;width:29.25pt;height:2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">
                      <v:textbox>
                        <w:txbxContent>
                          <w:p w:rsidRPr="00E16789" w:rsidR="008939DB" w:rsidP="008939DB" w:rsidRDefault="008939DB" w14:paraId="398C08B1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1C4E7D" w14:paraId="53A102D9" w14:textId="76E96B4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561816" w14:paraId="62F718AB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5E7BCB" w:rsidR="000A3F75" w:rsidTr="00723B69" w14:paraId="1FF72028" w14:textId="77777777">
        <w:trPr>
          <w:trHeight w:val="268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A3F75" w:rsidP="00366084" w:rsidRDefault="000A3F75" w14:paraId="3B61E7EC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360B16F6" w14:textId="77777777">
            <w:pPr>
              <w:rPr>
                <w:sz w:val="20"/>
                <w:szCs w:val="20"/>
              </w:rPr>
            </w:pPr>
          </w:p>
          <w:p w:rsidR="000A3F75" w:rsidP="00366084" w:rsidRDefault="00561816" w14:paraId="627CA71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</w:t>
            </w:r>
          </w:p>
          <w:p w:rsidR="000A3F75" w:rsidP="00366084" w:rsidRDefault="000A3F75" w14:paraId="63241C3D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7B5C310A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AD24785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00E6899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3CF80AA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A87AD63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62136835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D91B0C4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79371E2D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528D8F6B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1BC3EB71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462C1349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23ECAB11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496B72F5" w14:textId="77777777">
            <w:pPr>
              <w:rPr>
                <w:sz w:val="20"/>
                <w:szCs w:val="20"/>
              </w:rPr>
            </w:pPr>
          </w:p>
          <w:p w:rsidR="000A3F75" w:rsidP="00366084" w:rsidRDefault="000A3F75" w14:paraId="3A25FB4B" w14:textId="77777777">
            <w:pPr>
              <w:rPr>
                <w:sz w:val="20"/>
                <w:szCs w:val="20"/>
              </w:rPr>
            </w:pPr>
          </w:p>
          <w:p w:rsidRPr="005E7BCB" w:rsidR="000A3F75" w:rsidP="00366084" w:rsidRDefault="000A3F75" w14:paraId="5E26415D" w14:textId="7777777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E7BCB" w:rsidR="000A3F75" w:rsidP="00366084" w:rsidRDefault="00932694" w14:paraId="7CA673CF" w14:textId="752C289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09CD3F75" wp14:anchorId="05BD94FA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2402205</wp:posOffset>
                      </wp:positionV>
                      <wp:extent cx="371475" cy="76200"/>
                      <wp:effectExtent l="0" t="19050" r="47625" b="38100"/>
                      <wp:wrapNone/>
                      <wp:docPr id="18" name="Ok: Sa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08BCDA8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18" style="position:absolute;margin-left:201.55pt;margin-top:189.15pt;width:29.2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765F652A" wp14:anchorId="1C3DE527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1518285</wp:posOffset>
                      </wp:positionV>
                      <wp:extent cx="57150" cy="715010"/>
                      <wp:effectExtent l="19050" t="0" r="38100" b="4699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150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4" style="position:absolute;margin-left:175.45pt;margin-top:119.55pt;width:4.5pt;height:5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" w14:anchorId="68E51DCD"/>
                  </w:pict>
                </mc:Fallback>
              </mc:AlternateContent>
            </w: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70DFC11E" wp14:anchorId="59C0698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348615</wp:posOffset>
                      </wp:positionV>
                      <wp:extent cx="2779395" cy="1398270"/>
                      <wp:effectExtent l="19050" t="19050" r="20955" b="3048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139827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32694" w:rsidR="000A3F75" w:rsidP="000A3F75" w:rsidRDefault="00561816" w14:paraId="4E61AD89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694">
                                    <w:rPr>
                                      <w:sz w:val="16"/>
                                      <w:szCs w:val="16"/>
                                    </w:rPr>
                                    <w:t xml:space="preserve">İlgili öğretim üyesinin yeniden atanması hakkında </w:t>
                                  </w:r>
                                  <w:r w:rsidRPr="00932694" w:rsidR="000A3F75">
                                    <w:rPr>
                                      <w:sz w:val="16"/>
                                      <w:szCs w:val="16"/>
                                    </w:rPr>
                                    <w:t>Rektörlük makamı</w:t>
                                  </w:r>
                                  <w:r w:rsidRPr="00932694">
                                    <w:rPr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r w:rsidRPr="00932694" w:rsidR="000A3F7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32694">
                                    <w:rPr>
                                      <w:sz w:val="16"/>
                                      <w:szCs w:val="16"/>
                                    </w:rPr>
                                    <w:t xml:space="preserve">nihai </w:t>
                                  </w:r>
                                  <w:r w:rsidRPr="00932694" w:rsidR="000A3F75">
                                    <w:rPr>
                                      <w:sz w:val="16"/>
                                      <w:szCs w:val="16"/>
                                    </w:rPr>
                                    <w:t>kararı</w:t>
                                  </w:r>
                                  <w:r w:rsidRPr="00932694">
                                    <w:rPr>
                                      <w:sz w:val="16"/>
                                      <w:szCs w:val="16"/>
                                    </w:rPr>
                                    <w:t xml:space="preserve"> nedir?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59C0698B">
                      <v:stroke joinstyle="miter"/>
                      <v:path textboxrect="5400,5400,16200,16200" gradientshapeok="t" o:connecttype="rect"/>
                    </v:shapetype>
                    <v:shape id="Elmas 5" style="position:absolute;margin-left:-3.6pt;margin-top:27.45pt;width:218.85pt;height:1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">
                      <v:textbox>
                        <w:txbxContent>
                          <w:p w:rsidRPr="00932694" w:rsidR="000A3F75" w:rsidP="000A3F75" w:rsidRDefault="00561816" w14:paraId="4E61AD89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694">
                              <w:rPr>
                                <w:sz w:val="16"/>
                                <w:szCs w:val="16"/>
                              </w:rPr>
                              <w:t xml:space="preserve">İlgili öğretim üyesinin yeniden atanması hakkında </w:t>
                            </w:r>
                            <w:r w:rsidRPr="00932694" w:rsidR="000A3F75">
                              <w:rPr>
                                <w:sz w:val="16"/>
                                <w:szCs w:val="16"/>
                              </w:rPr>
                              <w:t>Rektörlük makamı</w:t>
                            </w:r>
                            <w:r w:rsidRPr="00932694"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r w:rsidRPr="00932694" w:rsidR="000A3F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2694">
                              <w:rPr>
                                <w:sz w:val="16"/>
                                <w:szCs w:val="16"/>
                              </w:rPr>
                              <w:t xml:space="preserve">nihai </w:t>
                            </w:r>
                            <w:r w:rsidRPr="00932694" w:rsidR="000A3F75">
                              <w:rPr>
                                <w:sz w:val="16"/>
                                <w:szCs w:val="16"/>
                              </w:rPr>
                              <w:t>kararı</w:t>
                            </w:r>
                            <w:r w:rsidRPr="00932694">
                              <w:rPr>
                                <w:sz w:val="16"/>
                                <w:szCs w:val="16"/>
                              </w:rPr>
                              <w:t xml:space="preserve"> nedir?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1CB4F07E" wp14:anchorId="548D958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2331085</wp:posOffset>
                      </wp:positionV>
                      <wp:extent cx="589915" cy="304800"/>
                      <wp:effectExtent l="0" t="0" r="0" b="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CF1E77" w:rsidR="000A3F75" w:rsidP="000A3F75" w:rsidRDefault="000A3F75" w14:paraId="3BCD1BB2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style="position:absolute;margin-left:149.85pt;margin-top:183.55pt;width:46.4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w14:anchorId="548D9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">
                      <v:textbox>
                        <w:txbxContent>
                          <w:p w:rsidRPr="00CF1E77" w:rsidR="000A3F75" w:rsidP="000A3F75" w:rsidRDefault="000A3F75" w14:paraId="3BCD1BB2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3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5E6A279D" wp14:anchorId="6C6449A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2406650</wp:posOffset>
                      </wp:positionV>
                      <wp:extent cx="590550" cy="304800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F1E77" w:rsidR="000A3F75" w:rsidP="000A3F75" w:rsidRDefault="000A3F75" w14:paraId="5E083422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style="position:absolute;margin-left:7.55pt;margin-top:189.5pt;width:46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6C644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">
                      <v:textbox>
                        <w:txbxContent>
                          <w:p w:rsidRPr="00CF1E77" w:rsidR="000A3F75" w:rsidP="000A3F75" w:rsidRDefault="000A3F75" w14:paraId="5E083422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3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701278DD" wp14:anchorId="297EA8C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1682115</wp:posOffset>
                      </wp:positionV>
                      <wp:extent cx="45085" cy="590550"/>
                      <wp:effectExtent l="19050" t="0" r="31115" b="38100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90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30.1pt;margin-top:132.45pt;width:3.5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" w14:anchorId="7DD49678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0A3F75" w:rsidP="00366084" w:rsidRDefault="000A3F75" w14:paraId="18B5C30A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619E930D" wp14:anchorId="55733CE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1915160</wp:posOffset>
                      </wp:positionV>
                      <wp:extent cx="1650365" cy="869315"/>
                      <wp:effectExtent l="19050" t="19050" r="26035" b="2603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0365" cy="86931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32694" w:rsidR="000A3F75" w:rsidP="00561816" w:rsidRDefault="00561816" w14:paraId="2450CD24" w14:textId="7777777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32694">
                                    <w:rPr>
                                      <w:sz w:val="14"/>
                                      <w:szCs w:val="14"/>
                                    </w:rPr>
                                    <w:t>Yeniden ataması uygun görülmeyen öğretim üyesinin birimine bilgi verilerek ilgiliye tebliği ile ilişik kesme işleminin başlatılması istenilir.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7" style="position:absolute;margin-left:11.35pt;margin-top:150.8pt;width:129.95pt;height: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" w14:anchorId="55733CE0">
                      <v:textbox>
                        <w:txbxContent>
                          <w:p w:rsidRPr="00932694" w:rsidR="000A3F75" w:rsidP="00561816" w:rsidRDefault="00561816" w14:paraId="2450CD24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2694">
                              <w:rPr>
                                <w:sz w:val="14"/>
                                <w:szCs w:val="14"/>
                              </w:rPr>
                              <w:t>Yeniden ataması uygun görülmeyen öğretim üyesinin birimine bilgi verilerek ilgiliye tebliği ile ilişik kesme işleminin başlatılması istenilir.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0A3F75" w:rsidP="00366084" w:rsidRDefault="00561816" w14:paraId="10080D69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5E7BCB" w:rsidR="001C4E7D" w:rsidTr="00366084" w14:paraId="52FB5097" w14:textId="77777777">
        <w:trPr>
          <w:trHeight w:val="239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61816" w:rsidP="00561816" w:rsidRDefault="00561816" w14:paraId="66995C0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</w:t>
            </w:r>
          </w:p>
          <w:p w:rsidR="00561816" w:rsidP="00561816" w:rsidRDefault="00561816" w14:paraId="246D1712" w14:textId="77777777">
            <w:pPr>
              <w:rPr>
                <w:sz w:val="20"/>
                <w:szCs w:val="20"/>
              </w:rPr>
            </w:pPr>
            <w:r w:rsidRPr="00144421">
              <w:rPr>
                <w:sz w:val="20"/>
                <w:szCs w:val="20"/>
              </w:rPr>
              <w:t>Personel Daire Başkanlığı</w:t>
            </w:r>
          </w:p>
          <w:p w:rsidRPr="005E7BCB" w:rsidR="001C4E7D" w:rsidP="00366084" w:rsidRDefault="001C4E7D" w14:paraId="081AD7CC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1C4E7D" w14:paraId="08D560D0" w14:textId="77777777">
            <w:pPr>
              <w:rPr>
                <w:sz w:val="20"/>
                <w:szCs w:val="20"/>
              </w:rPr>
            </w:pPr>
            <w:r w:rsidRPr="005E7BC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52BF5A78" wp14:anchorId="4ECABCF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19685</wp:posOffset>
                      </wp:positionV>
                      <wp:extent cx="47625" cy="219075"/>
                      <wp:effectExtent l="19050" t="0" r="47625" b="4762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0" style="position:absolute;margin-left:94.85pt;margin-top:1.55pt;width: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" w14:anchorId="0AA68952"/>
                  </w:pict>
                </mc:Fallback>
              </mc:AlternateContent>
            </w:r>
            <w:r w:rsidRPr="005E7BC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6B14B0B6" wp14:anchorId="11FE7D2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1381125</wp:posOffset>
                      </wp:positionV>
                      <wp:extent cx="47625" cy="219075"/>
                      <wp:effectExtent l="19050" t="0" r="47625" b="4762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98.3pt;margin-top:108.75pt;width:3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" w14:anchorId="69726944"/>
                  </w:pict>
                </mc:Fallback>
              </mc:AlternateContent>
            </w:r>
            <w:r w:rsidRPr="005E7B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A9AACFE" wp14:anchorId="13CC2B0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343535</wp:posOffset>
                      </wp:positionV>
                      <wp:extent cx="2371090" cy="837565"/>
                      <wp:effectExtent l="0" t="0" r="0" b="0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44421" w:rsidR="001C4E7D" w:rsidP="00561816" w:rsidRDefault="001C4E7D" w14:paraId="3FBDF2DC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4421">
                                    <w:rPr>
                                      <w:sz w:val="20"/>
                                      <w:szCs w:val="20"/>
                                    </w:rPr>
                                    <w:t>Personel Daire Başkanlığı</w:t>
                                  </w:r>
                                  <w:r w:rsidR="00561816">
                                    <w:rPr>
                                      <w:sz w:val="20"/>
                                      <w:szCs w:val="20"/>
                                    </w:rPr>
                                    <w:t xml:space="preserve"> ilgili öğretim üyesinin atanması için Rektörlük </w:t>
                                  </w:r>
                                  <w:proofErr w:type="spellStart"/>
                                  <w:r w:rsidR="00561816">
                                    <w:rPr>
                                      <w:sz w:val="20"/>
                                      <w:szCs w:val="20"/>
                                    </w:rPr>
                                    <w:t>OLUR’u</w:t>
                                  </w:r>
                                  <w:proofErr w:type="spellEnd"/>
                                  <w:r w:rsidR="00561816">
                                    <w:rPr>
                                      <w:sz w:val="20"/>
                                      <w:szCs w:val="20"/>
                                    </w:rPr>
                                    <w:t xml:space="preserve"> alır. </w:t>
                                  </w:r>
                                  <w:r w:rsidRPr="0014442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" style="position:absolute;margin-left:9.8pt;margin-top:27.05pt;width:186.7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" w14:anchorId="13CC2B02">
                      <v:textbox>
                        <w:txbxContent>
                          <w:p w:rsidRPr="00144421" w:rsidR="001C4E7D" w:rsidP="00561816" w:rsidRDefault="001C4E7D" w14:paraId="3FBDF2DC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421">
                              <w:rPr>
                                <w:sz w:val="20"/>
                                <w:szCs w:val="20"/>
                              </w:rPr>
                              <w:t>Personel Daire Başkanlığı</w:t>
                            </w:r>
                            <w:r w:rsidR="00561816">
                              <w:rPr>
                                <w:sz w:val="20"/>
                                <w:szCs w:val="20"/>
                              </w:rPr>
                              <w:t xml:space="preserve"> ilgili öğretim üyesinin atanması için Rektörlük </w:t>
                            </w:r>
                            <w:proofErr w:type="spellStart"/>
                            <w:r w:rsidR="00561816">
                              <w:rPr>
                                <w:sz w:val="20"/>
                                <w:szCs w:val="20"/>
                              </w:rPr>
                              <w:t>OLUR’u</w:t>
                            </w:r>
                            <w:proofErr w:type="spellEnd"/>
                            <w:r w:rsidR="00561816">
                              <w:rPr>
                                <w:sz w:val="20"/>
                                <w:szCs w:val="20"/>
                              </w:rPr>
                              <w:t xml:space="preserve"> alır. </w:t>
                            </w:r>
                            <w:r w:rsidRPr="00144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E57DC" w:rsidR="001C4E7D" w:rsidP="00366084" w:rsidRDefault="00561816" w14:paraId="7CEFCBC6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Yeniden ataması teklif edilen Dr.</w:t>
            </w:r>
            <w:r>
              <w:rPr>
                <w:sz w:val="20"/>
                <w:szCs w:val="20"/>
              </w:rPr>
              <w:t xml:space="preserve"> </w:t>
            </w:r>
            <w:r w:rsidRPr="005E7BCB">
              <w:rPr>
                <w:sz w:val="20"/>
                <w:szCs w:val="20"/>
              </w:rPr>
              <w:t>Öğr. Üyesi Fakülte Yönetim Kurulunun görüşü Dekanın önerisi ile Rektör tarafından en az 1 en çok 4 yıllığına yeniden atanır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C4E7D" w:rsidP="00366084" w:rsidRDefault="001C4E7D" w14:paraId="16695E52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Öğretim Üyeliğine Atama ve Yükseltme Yönetmeliği Madde 7 Fıkra 2</w:t>
            </w:r>
          </w:p>
          <w:p w:rsidR="00561816" w:rsidP="00366084" w:rsidRDefault="00561816" w14:paraId="63543F23" w14:textId="77777777">
            <w:pPr>
              <w:rPr>
                <w:sz w:val="20"/>
                <w:szCs w:val="20"/>
              </w:rPr>
            </w:pPr>
          </w:p>
          <w:p w:rsidRPr="005E7BCB" w:rsidR="00561816" w:rsidP="00366084" w:rsidRDefault="00561816" w14:paraId="3207094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Pr="005E7BCB" w:rsidR="001C4E7D" w:rsidTr="00366084" w14:paraId="59750DBB" w14:textId="77777777">
        <w:trPr>
          <w:trHeight w:val="183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C4E7D" w:rsidP="00366084" w:rsidRDefault="001C4E7D" w14:paraId="0E4F975C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Personel Daire Başkanlığı</w:t>
            </w:r>
          </w:p>
          <w:p w:rsidR="008939DB" w:rsidP="008939DB" w:rsidRDefault="008939DB" w14:paraId="1E6E6A7B" w14:textId="77777777">
            <w:pPr>
              <w:rPr>
                <w:sz w:val="20"/>
                <w:szCs w:val="20"/>
              </w:rPr>
            </w:pPr>
            <w:r w:rsidRPr="005E7BCB">
              <w:rPr>
                <w:sz w:val="20"/>
                <w:szCs w:val="20"/>
              </w:rPr>
              <w:t>Fakülte Sekreter</w:t>
            </w:r>
            <w:r>
              <w:rPr>
                <w:sz w:val="20"/>
                <w:szCs w:val="20"/>
              </w:rPr>
              <w:t>i</w:t>
            </w:r>
          </w:p>
          <w:p w:rsidRPr="005E7BCB" w:rsidR="008939DB" w:rsidP="00366084" w:rsidRDefault="008939DB" w14:paraId="0CF7C428" w14:textId="7777777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1C4E7D" w14:paraId="182CF359" w14:textId="77777777">
            <w:pPr>
              <w:rPr>
                <w:color w:val="000000"/>
                <w:sz w:val="20"/>
                <w:szCs w:val="20"/>
              </w:rPr>
            </w:pPr>
            <w:r w:rsidRPr="005E7B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F2D0C95" wp14:anchorId="3AEB47C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112395</wp:posOffset>
                      </wp:positionV>
                      <wp:extent cx="2371090" cy="837565"/>
                      <wp:effectExtent l="19050" t="19050" r="10160" b="1968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44421" w:rsidR="001C4E7D" w:rsidP="008939DB" w:rsidRDefault="008939DB" w14:paraId="1CEA01CB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Rektörlük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OLUR’u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Birimimize gönderilir. İlgili personele de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9" style="position:absolute;margin-left:9.45pt;margin-top:8.85pt;width:186.7pt;height:6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" w14:anchorId="3AEB47C4">
                      <v:textbox>
                        <w:txbxContent>
                          <w:p w:rsidRPr="00144421" w:rsidR="001C4E7D" w:rsidP="008939DB" w:rsidRDefault="008939DB" w14:paraId="1CEA01CB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OLUR’u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Birimimize gönderilir. İlgili personele de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1C4E7D" w14:paraId="0F80556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E7BCB" w:rsidR="001C4E7D" w:rsidP="00366084" w:rsidRDefault="00561816" w14:paraId="49583EF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8939DB" w14:paraId="7A9CA402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36A8447" wp14:anchorId="2E489CED">
                <wp:simplePos x="0" y="0"/>
                <wp:positionH relativeFrom="column">
                  <wp:posOffset>2318523</wp:posOffset>
                </wp:positionH>
                <wp:positionV relativeFrom="paragraph">
                  <wp:posOffset>-68193</wp:posOffset>
                </wp:positionV>
                <wp:extent cx="371475" cy="354523"/>
                <wp:effectExtent l="0" t="0" r="28575" b="45720"/>
                <wp:wrapNone/>
                <wp:docPr id="20" name="Akış Çizelgesi: Sayfa Dışı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4523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6789" w:rsidR="008939DB" w:rsidP="008939DB" w:rsidRDefault="008939DB" w14:paraId="150DF1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ayfa Dışı Bağlayıcısı 20" style="position:absolute;margin-left:182.55pt;margin-top:-5.35pt;width:29.25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" w14:anchorId="2E489CED">
                <v:textbox>
                  <w:txbxContent>
                    <w:p w:rsidRPr="00E16789" w:rsidR="008939DB" w:rsidP="008939DB" w:rsidRDefault="008939DB" w14:paraId="150DF1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6789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footerReference r:id="Rfb3087e4f15a4b8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921A" w14:textId="77777777" w:rsidR="00DA3592" w:rsidRDefault="00DA3592">
      <w:r>
        <w:separator/>
      </w:r>
    </w:p>
  </w:endnote>
  <w:endnote w:type="continuationSeparator" w:id="0">
    <w:p w14:paraId="78FE753A" w14:textId="77777777" w:rsidR="00DA3592" w:rsidRDefault="00D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5438A224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54A2" w14:textId="77777777" w:rsidR="00DA3592" w:rsidRDefault="00DA3592">
      <w:r>
        <w:separator/>
      </w:r>
    </w:p>
  </w:footnote>
  <w:footnote w:type="continuationSeparator" w:id="0">
    <w:p w14:paraId="3673DE95" w14:textId="77777777" w:rsidR="00DA3592" w:rsidRDefault="00DA359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4BAEFA7D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40AF2A2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14AFDBB2" wp14:anchorId="3FED7BB6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30AE5D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541FB99A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60201CA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4AF7AC4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A99CEF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İA/015/08</w:t>
          </w:r>
        </w:p>
        <w:p w:rsidRPr="006A0EAB" w:rsidR="00236C68" w:rsidP="0054734C" w:rsidRDefault="00236C68" w14:paraId="19A53D56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732EC5C9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4669D0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4FA36D90" w14:textId="77777777">
          <w:pPr>
            <w:rPr>
              <w:lang w:val="en-US"/>
            </w:rPr>
          </w:pPr>
        </w:p>
      </w:tc>
    </w:tr>
    <w:tr w:rsidRPr="006A0EAB" w:rsidR="00236C68" w:rsidTr="00236C68" w14:paraId="164BA92E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2CC6AB3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47260DF9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DR. ÖĞR. ÜYESİ YENİDEN ATAMA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9F2E519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6FA60CEB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9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3F75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C4E7D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A0B3D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61816"/>
    <w:rsid w:val="00582A3A"/>
    <w:rsid w:val="0058733F"/>
    <w:rsid w:val="0059594B"/>
    <w:rsid w:val="00596834"/>
    <w:rsid w:val="005A2DA1"/>
    <w:rsid w:val="005B0B16"/>
    <w:rsid w:val="005B33F4"/>
    <w:rsid w:val="005B4F45"/>
    <w:rsid w:val="005C1F15"/>
    <w:rsid w:val="005D4747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3B69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939DB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2694"/>
    <w:rsid w:val="009367E7"/>
    <w:rsid w:val="00951FAA"/>
    <w:rsid w:val="009549CC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A3592"/>
    <w:rsid w:val="00DB3F54"/>
    <w:rsid w:val="00DB6E7B"/>
    <w:rsid w:val="00DC22E9"/>
    <w:rsid w:val="00DC5C4D"/>
    <w:rsid w:val="00DC7358"/>
    <w:rsid w:val="00DD2E2A"/>
    <w:rsid w:val="00DD32E5"/>
    <w:rsid w:val="00DD3B4F"/>
    <w:rsid w:val="00DE582B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40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E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link w:val="AralkYokChar"/>
    <w:uiPriority w:val="1"/>
    <w:qFormat/>
    <w:rsid w:val="001C4E7D"/>
    <w:rPr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5B0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fb3087e4f15a4b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Dr.Öğr.Üyesi Yeniden Atama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2022-11-02T12:35:00Z</dcterms:created>
  <dcterms:modified xsi:type="dcterms:W3CDTF">2022-11-02T12:39:00Z</dcterms:modified>
</cp:coreProperties>
</file>