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6D9F32A8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35202B" w:rsidTr="006761FA" w14:paraId="1A491612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35202B" w:rsidP="006761FA" w:rsidRDefault="0035202B" w14:paraId="0F673F1C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35202B" w:rsidP="006761FA" w:rsidRDefault="0035202B" w14:paraId="06ECD431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35202B" w:rsidP="006761FA" w:rsidRDefault="0035202B" w14:paraId="4695060F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35202B" w:rsidP="006761FA" w:rsidRDefault="0035202B" w14:paraId="5E16585F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35202B" w:rsidTr="006761FA" w14:paraId="40E3E7A9" w14:textId="77777777">
        <w:trPr>
          <w:trHeight w:val="2064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96F7E" w:rsidR="0035202B" w:rsidP="006761FA" w:rsidRDefault="0035202B" w14:paraId="00E0770D" w14:textId="77777777">
            <w:pPr>
              <w:rPr>
                <w:color w:val="000000"/>
                <w:sz w:val="20"/>
                <w:szCs w:val="20"/>
              </w:rPr>
            </w:pPr>
            <w:r w:rsidRPr="00196F7E">
              <w:rPr>
                <w:sz w:val="20"/>
                <w:szCs w:val="20"/>
              </w:rPr>
              <w:t>Fakülte Disiplin Kurulu Başkanı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35202B" w:rsidP="006761FA" w:rsidRDefault="0035202B" w14:paraId="3E43DE47" w14:textId="7777777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BC4D299" wp14:anchorId="593D9D35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1277620</wp:posOffset>
                      </wp:positionV>
                      <wp:extent cx="47625" cy="323850"/>
                      <wp:effectExtent l="19050" t="0" r="47625" b="38100"/>
                      <wp:wrapNone/>
                      <wp:docPr id="1" name="Ok: Aşağ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34DB6066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1" style="position:absolute;margin-left:99.7pt;margin-top:100.6pt;width: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20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1C5C85E8" wp14:anchorId="38CFF0F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299085</wp:posOffset>
                      </wp:positionV>
                      <wp:extent cx="2371090" cy="771525"/>
                      <wp:effectExtent l="0" t="0" r="10160" b="285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7715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52072" w:rsidR="0035202B" w:rsidP="0035202B" w:rsidRDefault="00F7386C" w14:paraId="16FE2BBC" w14:textId="7777777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E52072" w:rsidR="0035202B">
                                    <w:rPr>
                                      <w:sz w:val="20"/>
                                      <w:szCs w:val="20"/>
                                    </w:rPr>
                                    <w:t>Gündemin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38CFF0FA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4.95pt;margin-top:23.55pt;width:186.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">
                      <v:textbox>
                        <w:txbxContent>
                          <w:p w:rsidRPr="00E52072" w:rsidR="0035202B" w:rsidP="0035202B" w:rsidRDefault="00F7386C" w14:paraId="16FE2BBC" w14:textId="777777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E52072" w:rsidR="0035202B">
                              <w:rPr>
                                <w:sz w:val="20"/>
                                <w:szCs w:val="20"/>
                              </w:rPr>
                              <w:t>Gündemin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576D50" w:rsidP="006761FA" w:rsidRDefault="00576D50" w14:paraId="4CB3183E" w14:textId="77777777">
            <w:pPr>
              <w:jc w:val="both"/>
              <w:rPr>
                <w:sz w:val="20"/>
                <w:szCs w:val="20"/>
              </w:rPr>
            </w:pPr>
          </w:p>
          <w:p w:rsidRPr="00196F7E" w:rsidR="0035202B" w:rsidP="006761FA" w:rsidRDefault="0035202B" w14:paraId="0DB5EEA6" w14:textId="77777777">
            <w:pPr>
              <w:jc w:val="both"/>
              <w:rPr>
                <w:sz w:val="20"/>
                <w:szCs w:val="20"/>
              </w:rPr>
            </w:pPr>
            <w:r w:rsidRPr="00196F7E">
              <w:rPr>
                <w:sz w:val="20"/>
                <w:szCs w:val="20"/>
              </w:rPr>
              <w:t xml:space="preserve">Fakülte Disiplin Kuruluna girecek konular oluştuğunda gündem belirlenir.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35202B" w:rsidP="006761FA" w:rsidRDefault="0035202B" w14:paraId="17910DE7" w14:textId="77777777">
            <w:pPr>
              <w:rPr>
                <w:color w:val="000000"/>
                <w:sz w:val="20"/>
                <w:szCs w:val="20"/>
              </w:rPr>
            </w:pPr>
          </w:p>
          <w:p w:rsidR="00576D50" w:rsidP="006761FA" w:rsidRDefault="00576D50" w14:paraId="32CF2837" w14:textId="77777777">
            <w:pPr>
              <w:rPr>
                <w:color w:val="000000"/>
                <w:sz w:val="20"/>
                <w:szCs w:val="20"/>
              </w:rPr>
            </w:pPr>
          </w:p>
          <w:p w:rsidRPr="00196F7E" w:rsidR="00576D50" w:rsidP="006761FA" w:rsidRDefault="00576D50" w14:paraId="5046A2E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35202B" w:rsidTr="00EC06E2" w14:paraId="6FDAAB7F" w14:textId="77777777">
        <w:trPr>
          <w:trHeight w:val="240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96F7E" w:rsidR="0035202B" w:rsidP="006761FA" w:rsidRDefault="0035202B" w14:paraId="023B0847" w14:textId="77777777">
            <w:pPr>
              <w:rPr>
                <w:color w:val="000000"/>
                <w:sz w:val="20"/>
                <w:szCs w:val="20"/>
              </w:rPr>
            </w:pPr>
            <w:r w:rsidRPr="00196F7E">
              <w:rPr>
                <w:sz w:val="20"/>
                <w:szCs w:val="20"/>
              </w:rPr>
              <w:t>Fakülte Disiplin Kurulu Başkanı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35202B" w:rsidP="006761FA" w:rsidRDefault="0035202B" w14:paraId="2DB9430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7CA4AE9" wp14:anchorId="2489DC0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95250</wp:posOffset>
                      </wp:positionV>
                      <wp:extent cx="2352675" cy="8382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838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02B" w:rsidP="0035202B" w:rsidRDefault="0035202B" w14:paraId="530D47DC" w14:textId="77777777">
                                  <w:pPr>
                                    <w:jc w:val="center"/>
                                  </w:pPr>
                                  <w:r w:rsidRPr="00196F7E">
                                    <w:rPr>
                                      <w:sz w:val="20"/>
                                      <w:szCs w:val="20"/>
                                    </w:rPr>
                                    <w:t xml:space="preserve">Gündem </w:t>
                                  </w:r>
                                  <w:r w:rsidR="00EC06E2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196F7E">
                                    <w:rPr>
                                      <w:sz w:val="20"/>
                                      <w:szCs w:val="20"/>
                                    </w:rPr>
                                    <w:t>elirlendikten sonra Fakülte Disiplin Kurulu Başkanı</w:t>
                                  </w:r>
                                  <w:r w:rsidR="00576D50">
                                    <w:rPr>
                                      <w:sz w:val="20"/>
                                      <w:szCs w:val="20"/>
                                    </w:rPr>
                                    <w:t>nın</w:t>
                                  </w:r>
                                  <w:r w:rsidRPr="00196F7E">
                                    <w:rPr>
                                      <w:sz w:val="20"/>
                                      <w:szCs w:val="20"/>
                                    </w:rPr>
                                    <w:t xml:space="preserve"> kurul üyeleri</w:t>
                                  </w:r>
                                  <w:r w:rsidR="00576D50">
                                    <w:rPr>
                                      <w:sz w:val="20"/>
                                      <w:szCs w:val="20"/>
                                    </w:rPr>
                                    <w:t>ni</w:t>
                                  </w:r>
                                  <w:r w:rsidRPr="00196F7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76D50">
                                    <w:rPr>
                                      <w:sz w:val="20"/>
                                      <w:szCs w:val="20"/>
                                    </w:rPr>
                                    <w:t xml:space="preserve">toplantıya </w:t>
                                  </w:r>
                                  <w:r w:rsidRPr="00196F7E">
                                    <w:rPr>
                                      <w:sz w:val="20"/>
                                      <w:szCs w:val="20"/>
                                    </w:rPr>
                                    <w:t>davet e</w:t>
                                  </w:r>
                                  <w:r w:rsidR="00576D50">
                                    <w:rPr>
                                      <w:sz w:val="20"/>
                                      <w:szCs w:val="20"/>
                                    </w:rPr>
                                    <w:t>tmesi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style="position:absolute;margin-left:11.35pt;margin-top:7.5pt;width:185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2489DC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">
                      <v:textbox>
                        <w:txbxContent>
                          <w:p w:rsidR="0035202B" w:rsidP="0035202B" w:rsidRDefault="0035202B" w14:paraId="530D47DC" w14:textId="77777777">
                            <w:pPr>
                              <w:jc w:val="center"/>
                            </w:pPr>
                            <w:r w:rsidRPr="00196F7E">
                              <w:rPr>
                                <w:sz w:val="20"/>
                                <w:szCs w:val="20"/>
                              </w:rPr>
                              <w:t xml:space="preserve">Gündem </w:t>
                            </w:r>
                            <w:r w:rsidR="00EC06E2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196F7E">
                              <w:rPr>
                                <w:sz w:val="20"/>
                                <w:szCs w:val="20"/>
                              </w:rPr>
                              <w:t>elirlendikten sonra Fakülte Disiplin Kurulu Başkanı</w:t>
                            </w:r>
                            <w:r w:rsidR="00576D50"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r w:rsidRPr="00196F7E">
                              <w:rPr>
                                <w:sz w:val="20"/>
                                <w:szCs w:val="20"/>
                              </w:rPr>
                              <w:t xml:space="preserve"> kurul üyeleri</w:t>
                            </w:r>
                            <w:r w:rsidR="00576D50">
                              <w:rPr>
                                <w:sz w:val="20"/>
                                <w:szCs w:val="20"/>
                              </w:rPr>
                              <w:t>ni</w:t>
                            </w:r>
                            <w:r w:rsidRPr="00196F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6D50">
                              <w:rPr>
                                <w:sz w:val="20"/>
                                <w:szCs w:val="20"/>
                              </w:rPr>
                              <w:t xml:space="preserve">toplantıya </w:t>
                            </w:r>
                            <w:r w:rsidRPr="00196F7E">
                              <w:rPr>
                                <w:sz w:val="20"/>
                                <w:szCs w:val="20"/>
                              </w:rPr>
                              <w:t>davet e</w:t>
                            </w:r>
                            <w:r w:rsidR="00576D50">
                              <w:rPr>
                                <w:sz w:val="20"/>
                                <w:szCs w:val="20"/>
                              </w:rPr>
                              <w:t>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Pr="00196F7E" w:rsidR="0035202B" w:rsidP="006761FA" w:rsidRDefault="0035202B" w14:paraId="374CC546" w14:textId="7777777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35202B" w:rsidP="006761FA" w:rsidRDefault="0035202B" w14:paraId="1738F097" w14:textId="77777777">
            <w:pPr>
              <w:rPr>
                <w:sz w:val="20"/>
                <w:szCs w:val="20"/>
              </w:rPr>
            </w:pPr>
          </w:p>
          <w:p w:rsidR="00576D50" w:rsidP="006761FA" w:rsidRDefault="00576D50" w14:paraId="7E728261" w14:textId="77777777">
            <w:pPr>
              <w:rPr>
                <w:sz w:val="20"/>
                <w:szCs w:val="20"/>
              </w:rPr>
            </w:pPr>
          </w:p>
          <w:p w:rsidR="00576D50" w:rsidP="006761FA" w:rsidRDefault="00576D50" w14:paraId="0A00C5EB" w14:textId="77777777">
            <w:pPr>
              <w:rPr>
                <w:sz w:val="20"/>
                <w:szCs w:val="20"/>
              </w:rPr>
            </w:pPr>
          </w:p>
          <w:p w:rsidR="00576D50" w:rsidP="006761FA" w:rsidRDefault="00576D50" w14:paraId="5AB57374" w14:textId="77777777">
            <w:pPr>
              <w:rPr>
                <w:sz w:val="20"/>
                <w:szCs w:val="20"/>
              </w:rPr>
            </w:pPr>
          </w:p>
          <w:p w:rsidRPr="00196F7E" w:rsidR="00576D50" w:rsidP="006761FA" w:rsidRDefault="00576D50" w14:paraId="7E1B13FC" w14:textId="7777777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35202B" w:rsidTr="006761FA" w14:paraId="36BDCD3E" w14:textId="77777777">
        <w:trPr>
          <w:trHeight w:val="255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96F7E" w:rsidR="0035202B" w:rsidP="006761FA" w:rsidRDefault="0035202B" w14:paraId="32F21834" w14:textId="77777777">
            <w:pPr>
              <w:rPr>
                <w:color w:val="000000"/>
                <w:sz w:val="20"/>
                <w:szCs w:val="20"/>
              </w:rPr>
            </w:pPr>
            <w:r w:rsidRPr="00196F7E">
              <w:rPr>
                <w:sz w:val="20"/>
                <w:szCs w:val="20"/>
              </w:rPr>
              <w:t>Fakülte Disiplin Kurulu Başkanı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35202B" w:rsidP="006761FA" w:rsidRDefault="00576D50" w14:paraId="0C97607B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11383B81" wp14:anchorId="06A8B519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1115060</wp:posOffset>
                      </wp:positionV>
                      <wp:extent cx="47625" cy="323850"/>
                      <wp:effectExtent l="19050" t="0" r="47625" b="38100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5" style="position:absolute;margin-left:105.65pt;margin-top:87.8pt;width: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20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" w14:anchorId="0926EC23"/>
                  </w:pict>
                </mc:Fallback>
              </mc:AlternateContent>
            </w:r>
            <w:r w:rsidR="0035202B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44DE7390" wp14:anchorId="354F78EA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-45720</wp:posOffset>
                      </wp:positionV>
                      <wp:extent cx="47625" cy="323850"/>
                      <wp:effectExtent l="19050" t="0" r="47625" b="38100"/>
                      <wp:wrapNone/>
                      <wp:docPr id="3" name="Ok: Aşağ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3" style="position:absolute;margin-left:103.55pt;margin-top:-3.6pt;width:3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" w14:anchorId="074E2D7D"/>
                  </w:pict>
                </mc:Fallback>
              </mc:AlternateContent>
            </w:r>
            <w:r w:rsidR="003520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2BEE1C8F" wp14:anchorId="25042AE3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354965</wp:posOffset>
                      </wp:positionV>
                      <wp:extent cx="2352675" cy="8001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96F7E" w:rsidR="0035202B" w:rsidP="0035202B" w:rsidRDefault="0035202B" w14:paraId="45B66F14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6F7E">
                                    <w:rPr>
                                      <w:sz w:val="20"/>
                                      <w:szCs w:val="20"/>
                                    </w:rPr>
                                    <w:t>Fakülte Disiplin Kurulu Üyelerine davet yazısı ile tebliğ</w:t>
                                  </w:r>
                                  <w:r w:rsidR="00576D50">
                                    <w:rPr>
                                      <w:sz w:val="20"/>
                                      <w:szCs w:val="20"/>
                                    </w:rPr>
                                    <w:t xml:space="preserve">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style="position:absolute;margin-left:16.9pt;margin-top:27.95pt;width:185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w14:anchorId="25042A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">
                      <v:textbox>
                        <w:txbxContent>
                          <w:p w:rsidRPr="00196F7E" w:rsidR="0035202B" w:rsidP="0035202B" w:rsidRDefault="0035202B" w14:paraId="45B66F14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6F7E">
                              <w:rPr>
                                <w:sz w:val="20"/>
                                <w:szCs w:val="20"/>
                              </w:rPr>
                              <w:t>Fakülte Disiplin Kurulu Üyelerine davet yazısı ile tebliğ</w:t>
                            </w:r>
                            <w:r w:rsidR="00576D50">
                              <w:rPr>
                                <w:sz w:val="20"/>
                                <w:szCs w:val="20"/>
                              </w:rPr>
                              <w:t xml:space="preserve">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576D50" w:rsidP="006761FA" w:rsidRDefault="00576D50" w14:paraId="265CFD24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76D50" w:rsidP="006761FA" w:rsidRDefault="00576D50" w14:paraId="5868193B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76D50" w:rsidP="006761FA" w:rsidRDefault="00576D50" w14:paraId="2C9CCD64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76D50" w:rsidP="006761FA" w:rsidRDefault="0035202B" w14:paraId="168050D2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2072">
              <w:rPr>
                <w:sz w:val="20"/>
                <w:szCs w:val="20"/>
              </w:rPr>
              <w:t xml:space="preserve">Fakülte Disiplin Kurulu </w:t>
            </w:r>
            <w:r w:rsidR="00576D50">
              <w:rPr>
                <w:sz w:val="20"/>
                <w:szCs w:val="20"/>
              </w:rPr>
              <w:t>Ü</w:t>
            </w:r>
            <w:r w:rsidRPr="00E52072">
              <w:rPr>
                <w:sz w:val="20"/>
                <w:szCs w:val="20"/>
              </w:rPr>
              <w:t>yelerine Kurulun yapılacağı gün, saat ve görüşülecek gündemler tebliğ edilir</w:t>
            </w:r>
            <w:r w:rsidR="00576D50">
              <w:rPr>
                <w:sz w:val="20"/>
                <w:szCs w:val="20"/>
              </w:rPr>
              <w:t>.</w:t>
            </w:r>
          </w:p>
          <w:p w:rsidR="00576D50" w:rsidP="006761FA" w:rsidRDefault="00576D50" w14:paraId="53A93372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E52072" w:rsidR="0035202B" w:rsidP="006761FA" w:rsidRDefault="0035202B" w14:paraId="1D278E3C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2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35202B" w:rsidP="006761FA" w:rsidRDefault="0035202B" w14:paraId="118843E7" w14:textId="77777777">
            <w:pPr>
              <w:rPr>
                <w:color w:val="000000"/>
                <w:sz w:val="20"/>
                <w:szCs w:val="20"/>
              </w:rPr>
            </w:pPr>
          </w:p>
          <w:p w:rsidR="00576D50" w:rsidP="006761FA" w:rsidRDefault="00576D50" w14:paraId="33A1BFEC" w14:textId="77777777">
            <w:pPr>
              <w:rPr>
                <w:color w:val="000000"/>
                <w:sz w:val="20"/>
                <w:szCs w:val="20"/>
              </w:rPr>
            </w:pPr>
          </w:p>
          <w:p w:rsidR="00576D50" w:rsidP="006761FA" w:rsidRDefault="00576D50" w14:paraId="5F4C93C1" w14:textId="77777777">
            <w:pPr>
              <w:rPr>
                <w:color w:val="000000"/>
                <w:sz w:val="20"/>
                <w:szCs w:val="20"/>
              </w:rPr>
            </w:pPr>
          </w:p>
          <w:p w:rsidRPr="00E52072" w:rsidR="00576D50" w:rsidP="006761FA" w:rsidRDefault="00576D50" w14:paraId="17CD36D8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35202B" w:rsidTr="006761FA" w14:paraId="74D9C09C" w14:textId="77777777">
        <w:trPr>
          <w:trHeight w:val="232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2072" w:rsidR="0035202B" w:rsidP="006761FA" w:rsidRDefault="0035202B" w14:paraId="2A779605" w14:textId="77777777">
            <w:pPr>
              <w:rPr>
                <w:color w:val="000000"/>
                <w:sz w:val="20"/>
                <w:szCs w:val="20"/>
              </w:rPr>
            </w:pPr>
            <w:r w:rsidRPr="00E52072">
              <w:rPr>
                <w:sz w:val="20"/>
                <w:szCs w:val="20"/>
              </w:rPr>
              <w:t>Fakülte Disiplin Kurulu Başkan ve Üyeleri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35202B" w:rsidP="006761FA" w:rsidRDefault="0035202B" w14:paraId="48C31721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816D195" wp14:anchorId="68CA6879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1343025</wp:posOffset>
                      </wp:positionV>
                      <wp:extent cx="47625" cy="209550"/>
                      <wp:effectExtent l="19050" t="0" r="47625" b="38100"/>
                      <wp:wrapNone/>
                      <wp:docPr id="8" name="Ok: Aşağ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8" style="position:absolute;margin-left:103.45pt;margin-top:105.75pt;width:3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" w14:anchorId="0F5945B1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0211FFEF" wp14:anchorId="5E7322F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-8890</wp:posOffset>
                      </wp:positionV>
                      <wp:extent cx="2371090" cy="1304925"/>
                      <wp:effectExtent l="19050" t="19050" r="10160" b="47625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3049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675EF" w:rsidR="0035202B" w:rsidP="0035202B" w:rsidRDefault="0035202B" w14:paraId="04D1B529" w14:textId="7777777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52072">
                                    <w:rPr>
                                      <w:sz w:val="20"/>
                                      <w:szCs w:val="20"/>
                                    </w:rPr>
                                    <w:t>Gündemdeki konular</w:t>
                                  </w:r>
                                  <w:r w:rsidR="00576D50">
                                    <w:rPr>
                                      <w:sz w:val="20"/>
                                      <w:szCs w:val="20"/>
                                    </w:rPr>
                                    <w:t>ın</w:t>
                                  </w:r>
                                  <w:r w:rsidRPr="00E52072">
                                    <w:rPr>
                                      <w:sz w:val="20"/>
                                      <w:szCs w:val="20"/>
                                    </w:rPr>
                                    <w:t xml:space="preserve"> görüşülerek</w:t>
                                  </w:r>
                                  <w:r>
                                    <w:t xml:space="preserve"> </w:t>
                                  </w:r>
                                  <w:r w:rsidRPr="00E52072">
                                    <w:rPr>
                                      <w:sz w:val="20"/>
                                      <w:szCs w:val="20"/>
                                    </w:rPr>
                                    <w:t>karar</w:t>
                                  </w:r>
                                  <w:r w:rsidR="00576D50">
                                    <w:rPr>
                                      <w:sz w:val="20"/>
                                      <w:szCs w:val="20"/>
                                    </w:rPr>
                                    <w:t xml:space="preserve"> alınması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5E7322FC">
                      <v:stroke joinstyle="miter"/>
                      <v:path textboxrect="5400,5400,16200,16200" gradientshapeok="t" o:connecttype="rect"/>
                    </v:shapetype>
                    <v:shape id="Akış Çizelgesi: Karar 19" style="position:absolute;margin-left:10.2pt;margin-top:-.7pt;width:186.7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">
                      <v:textbox>
                        <w:txbxContent>
                          <w:p w:rsidRPr="00F675EF" w:rsidR="0035202B" w:rsidP="0035202B" w:rsidRDefault="0035202B" w14:paraId="04D1B529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52072">
                              <w:rPr>
                                <w:sz w:val="20"/>
                                <w:szCs w:val="20"/>
                              </w:rPr>
                              <w:t>Gündemdeki konular</w:t>
                            </w:r>
                            <w:r w:rsidR="00576D50">
                              <w:rPr>
                                <w:sz w:val="20"/>
                                <w:szCs w:val="20"/>
                              </w:rPr>
                              <w:t>ın</w:t>
                            </w:r>
                            <w:r w:rsidRPr="00E52072">
                              <w:rPr>
                                <w:sz w:val="20"/>
                                <w:szCs w:val="20"/>
                              </w:rPr>
                              <w:t xml:space="preserve"> görüşülerek</w:t>
                            </w:r>
                            <w:r>
                              <w:t xml:space="preserve"> </w:t>
                            </w:r>
                            <w:r w:rsidRPr="00E52072">
                              <w:rPr>
                                <w:sz w:val="20"/>
                                <w:szCs w:val="20"/>
                              </w:rPr>
                              <w:t>karar</w:t>
                            </w:r>
                            <w:r w:rsidR="00576D50">
                              <w:rPr>
                                <w:sz w:val="20"/>
                                <w:szCs w:val="20"/>
                              </w:rPr>
                              <w:t xml:space="preserve">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2072" w:rsidR="0035202B" w:rsidP="006761FA" w:rsidRDefault="0035202B" w14:paraId="7F5B3A9B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76D50" w:rsidP="006761FA" w:rsidRDefault="00576D50" w14:paraId="69E4428B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35202B" w:rsidTr="006761FA" w14:paraId="4AF542B7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2072" w:rsidR="0035202B" w:rsidP="006761FA" w:rsidRDefault="0035202B" w14:paraId="60BF1303" w14:textId="77777777">
            <w:pPr>
              <w:rPr>
                <w:color w:val="000000"/>
                <w:sz w:val="20"/>
                <w:szCs w:val="20"/>
              </w:rPr>
            </w:pPr>
            <w:r w:rsidRPr="00E52072">
              <w:rPr>
                <w:sz w:val="20"/>
                <w:szCs w:val="20"/>
              </w:rPr>
              <w:t>Fakülte Disiplin Kurulu Başkanı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5202B" w:rsidP="006761FA" w:rsidRDefault="0035202B" w14:paraId="1D493B20" w14:textId="7777777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56CC0824" wp14:anchorId="079413E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-29845</wp:posOffset>
                      </wp:positionV>
                      <wp:extent cx="2371090" cy="704850"/>
                      <wp:effectExtent l="0" t="0" r="10160" b="19050"/>
                      <wp:wrapNone/>
                      <wp:docPr id="6" name="Akış Çizelgesi: Sonlandır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7048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52072" w:rsidR="0035202B" w:rsidP="00576D50" w:rsidRDefault="0035202B" w14:paraId="63293BBA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2072">
                                    <w:rPr>
                                      <w:sz w:val="20"/>
                                      <w:szCs w:val="20"/>
                                    </w:rPr>
                                    <w:t>Dekanlığ</w:t>
                                  </w:r>
                                  <w:r w:rsidR="00576D50">
                                    <w:rPr>
                                      <w:sz w:val="20"/>
                                      <w:szCs w:val="20"/>
                                    </w:rPr>
                                    <w:t>ın yazılı olarak</w:t>
                                  </w:r>
                                  <w:r w:rsidRPr="00E52072">
                                    <w:rPr>
                                      <w:sz w:val="20"/>
                                      <w:szCs w:val="20"/>
                                    </w:rPr>
                                    <w:t xml:space="preserve"> bilgilendir</w:t>
                                  </w:r>
                                  <w:r w:rsidR="00576D50">
                                    <w:rPr>
                                      <w:sz w:val="20"/>
                                      <w:szCs w:val="20"/>
                                    </w:rPr>
                                    <w:t>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6" style="position:absolute;margin-left:11.35pt;margin-top:-2.35pt;width:186.7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" w14:anchorId="079413E6">
                      <v:textbox>
                        <w:txbxContent>
                          <w:p w:rsidRPr="00E52072" w:rsidR="0035202B" w:rsidP="00576D50" w:rsidRDefault="0035202B" w14:paraId="63293BBA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072">
                              <w:rPr>
                                <w:sz w:val="20"/>
                                <w:szCs w:val="20"/>
                              </w:rPr>
                              <w:t>Dekanlığ</w:t>
                            </w:r>
                            <w:r w:rsidR="00576D50">
                              <w:rPr>
                                <w:sz w:val="20"/>
                                <w:szCs w:val="20"/>
                              </w:rPr>
                              <w:t>ın yazılı olarak</w:t>
                            </w:r>
                            <w:r w:rsidRPr="00E52072">
                              <w:rPr>
                                <w:sz w:val="20"/>
                                <w:szCs w:val="20"/>
                              </w:rPr>
                              <w:t xml:space="preserve"> bilgilendir</w:t>
                            </w:r>
                            <w:r w:rsidR="00576D50">
                              <w:rPr>
                                <w:sz w:val="20"/>
                                <w:szCs w:val="20"/>
                              </w:rPr>
                              <w:t>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2072" w:rsidR="0035202B" w:rsidP="006761FA" w:rsidRDefault="0035202B" w14:paraId="1D6DF6B8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5202B" w:rsidP="006761FA" w:rsidRDefault="00576D50" w14:paraId="1E9EBE3F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35202B" w:rsidTr="006761FA" w14:paraId="0FD8AD88" w14:textId="77777777">
        <w:trPr>
          <w:trHeight w:val="282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C06E2" w:rsidP="006761FA" w:rsidRDefault="0035202B" w14:paraId="3E0D396D" w14:textId="77777777">
            <w:pPr>
              <w:rPr>
                <w:sz w:val="20"/>
                <w:szCs w:val="20"/>
              </w:rPr>
            </w:pPr>
            <w:r w:rsidRPr="00E52072">
              <w:rPr>
                <w:sz w:val="20"/>
                <w:szCs w:val="20"/>
              </w:rPr>
              <w:lastRenderedPageBreak/>
              <w:t xml:space="preserve">Dekan </w:t>
            </w:r>
          </w:p>
          <w:p w:rsidRPr="00E52072" w:rsidR="0035202B" w:rsidP="006761FA" w:rsidRDefault="0035202B" w14:paraId="1C60E75D" w14:textId="77777777">
            <w:pPr>
              <w:rPr>
                <w:color w:val="000000"/>
                <w:sz w:val="20"/>
                <w:szCs w:val="20"/>
              </w:rPr>
            </w:pPr>
            <w:r w:rsidRPr="00E52072">
              <w:rPr>
                <w:sz w:val="20"/>
                <w:szCs w:val="20"/>
              </w:rPr>
              <w:t>Fakülte Sekreteri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5202B" w:rsidP="006761FA" w:rsidRDefault="0035202B" w14:paraId="4C988951" w14:textId="7777777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687A1FDF" wp14:anchorId="6C6136A4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-279400</wp:posOffset>
                      </wp:positionV>
                      <wp:extent cx="371475" cy="428625"/>
                      <wp:effectExtent l="0" t="0" r="0" b="0"/>
                      <wp:wrapNone/>
                      <wp:docPr id="10" name="Akış Çizelgesi: Sayfa Dışı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35202B" w:rsidP="0035202B" w:rsidRDefault="0035202B" w14:paraId="5900AB23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6C6136A4">
                      <v:stroke joinstyle="miter"/>
                      <v:path textboxrect="0,0,21600,17255" gradientshapeok="t" o:connecttype="rect"/>
                    </v:shapetype>
                    <v:shape id="Akış Çizelgesi: Sayfa Dışı Bağlayıcısı 10" style="position:absolute;margin-left:79.1pt;margin-top:-22pt;width:29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">
                      <v:textbox>
                        <w:txbxContent>
                          <w:p w:rsidRPr="00E16789" w:rsidR="0035202B" w:rsidP="0035202B" w:rsidRDefault="0035202B" w14:paraId="5900AB23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2D016F0A" wp14:anchorId="3025963D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289560</wp:posOffset>
                      </wp:positionV>
                      <wp:extent cx="2277110" cy="800735"/>
                      <wp:effectExtent l="0" t="0" r="0" b="0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800735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52072" w:rsidR="0035202B" w:rsidP="00EC06E2" w:rsidRDefault="0035202B" w14:paraId="18237091" w14:textId="77777777">
                                  <w:pPr>
                                    <w:pStyle w:val="AralkYok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2072">
                                    <w:rPr>
                                      <w:sz w:val="20"/>
                                      <w:szCs w:val="20"/>
                                    </w:rPr>
                                    <w:t xml:space="preserve">İlgili </w:t>
                                  </w:r>
                                  <w:r w:rsidR="00EC06E2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E52072">
                                    <w:rPr>
                                      <w:sz w:val="20"/>
                                      <w:szCs w:val="20"/>
                                    </w:rPr>
                                    <w:t>irimlere bilgilendirmenin yapılması</w:t>
                                  </w:r>
                                </w:p>
                                <w:p w:rsidR="0035202B" w:rsidP="0035202B" w:rsidRDefault="0035202B" w14:paraId="22A22B31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9" style="position:absolute;margin-left:10.55pt;margin-top:22.8pt;width:179.3pt;height:6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" w14:anchorId="3025963D">
                      <v:textbox>
                        <w:txbxContent>
                          <w:p w:rsidRPr="00E52072" w:rsidR="0035202B" w:rsidP="00EC06E2" w:rsidRDefault="0035202B" w14:paraId="18237091" w14:textId="77777777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072">
                              <w:rPr>
                                <w:sz w:val="20"/>
                                <w:szCs w:val="20"/>
                              </w:rPr>
                              <w:t xml:space="preserve">İlgili </w:t>
                            </w:r>
                            <w:r w:rsidR="00EC06E2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E52072">
                              <w:rPr>
                                <w:sz w:val="20"/>
                                <w:szCs w:val="20"/>
                              </w:rPr>
                              <w:t>irimlere bilgilendirmenin yapılması</w:t>
                            </w:r>
                          </w:p>
                          <w:p w:rsidR="0035202B" w:rsidP="0035202B" w:rsidRDefault="0035202B" w14:paraId="22A22B31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2072" w:rsidR="0035202B" w:rsidP="006761FA" w:rsidRDefault="0035202B" w14:paraId="12D8BA8D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52072">
              <w:rPr>
                <w:sz w:val="20"/>
                <w:szCs w:val="20"/>
              </w:rPr>
              <w:t xml:space="preserve">Alınan kararlar ilgili birimlere üst yazı ve Disiplin Kurulu karar bildirimi ile bildirilir.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2072" w:rsidR="0035202B" w:rsidP="006761FA" w:rsidRDefault="0035202B" w14:paraId="1F7969B3" w14:textId="77777777">
            <w:pPr>
              <w:rPr>
                <w:color w:val="000000"/>
                <w:sz w:val="20"/>
                <w:szCs w:val="20"/>
              </w:rPr>
            </w:pPr>
            <w:r w:rsidRPr="00E52072">
              <w:rPr>
                <w:sz w:val="20"/>
                <w:szCs w:val="20"/>
              </w:rPr>
              <w:t>ÜBYS</w:t>
            </w:r>
          </w:p>
        </w:tc>
      </w:tr>
    </w:tbl>
    <w:p w:rsidR="00A40877" w:rsidP="001B4140" w:rsidRDefault="00A40877" w14:paraId="0685E20C" w14:textId="77777777">
      <w:r>
        <w:t xml:space="preserve">                                               </w:t>
      </w:r>
    </w:p>
    <w:sectPr w:rsidR="00A40877" w:rsidSect="00224FD7">
      <w:footerReference r:id="Re5c67f8cc1e543cf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E409" w14:textId="77777777" w:rsidR="00192BF5" w:rsidRDefault="00192BF5">
      <w:r>
        <w:separator/>
      </w:r>
    </w:p>
  </w:endnote>
  <w:endnote w:type="continuationSeparator" w:id="0">
    <w:p w14:paraId="459B4123" w14:textId="77777777" w:rsidR="00192BF5" w:rsidRDefault="001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1D5AA551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A0A6" w14:textId="77777777" w:rsidR="00192BF5" w:rsidRDefault="00192BF5">
      <w:r>
        <w:separator/>
      </w:r>
    </w:p>
  </w:footnote>
  <w:footnote w:type="continuationSeparator" w:id="0">
    <w:p w14:paraId="4F1037EC" w14:textId="77777777" w:rsidR="00192BF5" w:rsidRDefault="00192BF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24FBE5D5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13816C87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01117D3D" wp14:anchorId="246991F7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672D2858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4A71A5BD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04F02179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0B40E252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53372294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İA/015/48</w:t>
          </w:r>
        </w:p>
        <w:p w:rsidRPr="006A0EAB" w:rsidR="00236C68" w:rsidP="0054734C" w:rsidRDefault="00236C68" w14:paraId="053669DA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27.10.2022</w:t>
          </w:r>
        </w:p>
        <w:p w:rsidRPr="006A0EAB" w:rsidR="00236C68" w:rsidP="0054734C" w:rsidRDefault="00236C68" w14:paraId="13877AC2" w14:textId="77777777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4F7D1E8C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0E09B1EF" w14:textId="77777777">
          <w:pPr>
            <w:rPr>
              <w:lang w:val="en-US"/>
            </w:rPr>
          </w:pPr>
        </w:p>
      </w:tc>
    </w:tr>
    <w:tr w:rsidRPr="006A0EAB" w:rsidR="00236C68" w:rsidTr="00236C68" w14:paraId="43698C9D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6EACE535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79E2115F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FAKÜLTE DİSİPLİN KURULU KARARI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0C151BC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43442B7E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10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92BF5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28F9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5202B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0D0F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66410"/>
    <w:rsid w:val="00576D5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8CF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2CFF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06E2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86C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2FF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0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352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e5c67f8cc1e543c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Fakülte Disiplin Kurulu Kararı İş Akış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2022-10-27T13:49:00Z</dcterms:created>
  <dcterms:modified xsi:type="dcterms:W3CDTF">2022-10-27T13:51:00Z</dcterms:modified>
</cp:coreProperties>
</file>