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56ACFDC1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4B3A7D" w:rsidTr="0073760F" w14:paraId="3DF0605A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4B3A7D" w:rsidP="0073760F" w:rsidRDefault="004B3A7D" w14:paraId="458FB2B3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4B3A7D" w:rsidP="0073760F" w:rsidRDefault="004B3A7D" w14:paraId="34C751D9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4B3A7D" w:rsidP="0073760F" w:rsidRDefault="004B3A7D" w14:paraId="5D9BBCFC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4B3A7D" w:rsidP="0073760F" w:rsidRDefault="004B3A7D" w14:paraId="3AADF081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B46EE6" w:rsidTr="009764E4" w14:paraId="05919197" w14:textId="77777777">
        <w:trPr>
          <w:trHeight w:val="1474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40EB" w:rsidR="00B46EE6" w:rsidP="00B46EE6" w:rsidRDefault="00B46EE6" w14:paraId="49AD2E38" w14:textId="77777777">
            <w:pPr>
              <w:rPr>
                <w:color w:val="000000"/>
                <w:sz w:val="20"/>
                <w:szCs w:val="20"/>
              </w:rPr>
            </w:pPr>
            <w:r w:rsidRPr="002540EB">
              <w:rPr>
                <w:sz w:val="20"/>
                <w:szCs w:val="20"/>
              </w:rPr>
              <w:t>Fakülte Yönetim Kurulu Başkanı Fakülte Sekreteri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B46EE6" w:rsidP="00B46EE6" w:rsidRDefault="00B46EE6" w14:paraId="13D2E5CD" w14:textId="7777777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2EB8793F" wp14:anchorId="72BB93E2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700405</wp:posOffset>
                      </wp:positionV>
                      <wp:extent cx="68580" cy="342900"/>
                      <wp:effectExtent l="19050" t="0" r="45720" b="38100"/>
                      <wp:wrapNone/>
                      <wp:docPr id="6" name="Ok: Aşağ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552DCBC9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6" style="position:absolute;margin-left:95.65pt;margin-top:55.15pt;width:5.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62DA39DA" wp14:anchorId="2AE9B53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70485</wp:posOffset>
                      </wp:positionV>
                      <wp:extent cx="2371090" cy="561975"/>
                      <wp:effectExtent l="0" t="0" r="10160" b="2857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5619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2540EB" w:rsidR="00B46EE6" w:rsidP="00B46EE6" w:rsidRDefault="00B46EE6" w14:paraId="6BDD9A4E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0EB">
                                    <w:rPr>
                                      <w:sz w:val="20"/>
                                      <w:szCs w:val="20"/>
                                    </w:rPr>
                                    <w:t>Gündem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2AE9B53A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12.05pt;margin-top:5.55pt;width:186.7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">
                      <v:textbox>
                        <w:txbxContent>
                          <w:p w:rsidRPr="002540EB" w:rsidR="00B46EE6" w:rsidP="00B46EE6" w:rsidRDefault="00B46EE6" w14:paraId="6BDD9A4E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40EB">
                              <w:rPr>
                                <w:sz w:val="20"/>
                                <w:szCs w:val="20"/>
                              </w:rPr>
                              <w:t>Gündem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7CD27C29" wp14:anchorId="68EA3A7B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1278255</wp:posOffset>
                      </wp:positionV>
                      <wp:extent cx="45085" cy="342900"/>
                      <wp:effectExtent l="19050" t="0" r="31115" b="38100"/>
                      <wp:wrapNone/>
                      <wp:docPr id="1" name="Ok: Aşağ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" style="position:absolute;margin-left:95.1pt;margin-top:100.65pt;width:3.5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2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" w14:anchorId="02147DA3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40EB" w:rsidR="00B46EE6" w:rsidP="00B46EE6" w:rsidRDefault="00B46EE6" w14:paraId="1CC69994" w14:textId="77777777">
            <w:pPr>
              <w:rPr>
                <w:sz w:val="20"/>
                <w:szCs w:val="20"/>
              </w:rPr>
            </w:pPr>
            <w:r w:rsidRPr="0051397F">
              <w:rPr>
                <w:sz w:val="20"/>
                <w:szCs w:val="20"/>
              </w:rPr>
              <w:t xml:space="preserve">Fakülte </w:t>
            </w:r>
            <w:r>
              <w:rPr>
                <w:sz w:val="20"/>
                <w:szCs w:val="20"/>
              </w:rPr>
              <w:t xml:space="preserve">Yönetim </w:t>
            </w:r>
            <w:r w:rsidRPr="0051397F">
              <w:rPr>
                <w:sz w:val="20"/>
                <w:szCs w:val="20"/>
              </w:rPr>
              <w:t>Kurulu</w:t>
            </w:r>
            <w:r>
              <w:rPr>
                <w:sz w:val="20"/>
                <w:szCs w:val="20"/>
              </w:rPr>
              <w:t xml:space="preserve"> g</w:t>
            </w:r>
            <w:r w:rsidRPr="0051397F">
              <w:rPr>
                <w:sz w:val="20"/>
                <w:szCs w:val="20"/>
              </w:rPr>
              <w:t>ündem</w:t>
            </w:r>
            <w:r>
              <w:rPr>
                <w:sz w:val="20"/>
                <w:szCs w:val="20"/>
              </w:rPr>
              <w:t>i oluştuğunda toplantı planlanır.</w:t>
            </w:r>
            <w:r w:rsidRPr="005139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40EB" w:rsidR="00B46EE6" w:rsidP="00B46EE6" w:rsidRDefault="00B46EE6" w14:paraId="09FE8DC6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B46EE6" w:rsidTr="0073760F" w14:paraId="6DC9C63B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40EB" w:rsidR="00B46EE6" w:rsidP="00B46EE6" w:rsidRDefault="00B46EE6" w14:paraId="3C8B0B39" w14:textId="77777777">
            <w:pPr>
              <w:rPr>
                <w:color w:val="000000"/>
                <w:sz w:val="20"/>
                <w:szCs w:val="20"/>
              </w:rPr>
            </w:pPr>
            <w:r w:rsidRPr="002540EB">
              <w:rPr>
                <w:sz w:val="20"/>
                <w:szCs w:val="20"/>
              </w:rPr>
              <w:t>Fakülte Yönetim Kurulu Başkanı Fakülte Sekreteri 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B46EE6" w:rsidP="00B46EE6" w:rsidRDefault="00B46EE6" w14:paraId="3D3A5A7B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22CD94D6" wp14:anchorId="31F23E49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1014095</wp:posOffset>
                      </wp:positionV>
                      <wp:extent cx="102870" cy="342900"/>
                      <wp:effectExtent l="19050" t="0" r="30480" b="38100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" style="position:absolute;margin-left:94.05pt;margin-top:79.85pt;width:8.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" w14:anchorId="58EC8194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5C9C46AA" wp14:anchorId="4A4F3B2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177165</wp:posOffset>
                      </wp:positionV>
                      <wp:extent cx="2352675" cy="8096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80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EE6" w:rsidP="004B3A7D" w:rsidRDefault="00B46EE6" w14:paraId="4F0BD854" w14:textId="5CF06603">
                                  <w:pPr>
                                    <w:jc w:val="center"/>
                                  </w:pPr>
                                  <w:r w:rsidRPr="002540EB">
                                    <w:rPr>
                                      <w:sz w:val="20"/>
                                      <w:szCs w:val="20"/>
                                    </w:rPr>
                                    <w:t xml:space="preserve">Fakülte Yönetim Kurulu Başkanın çağrısı üzerine </w:t>
                                  </w:r>
                                  <w:r w:rsidRPr="00861B96">
                                    <w:rPr>
                                      <w:sz w:val="20"/>
                                      <w:szCs w:val="20"/>
                                    </w:rPr>
                                    <w:t>toplantıya kurul üyeleri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nin</w:t>
                                  </w:r>
                                  <w:r w:rsidRPr="00861B96">
                                    <w:rPr>
                                      <w:sz w:val="20"/>
                                      <w:szCs w:val="20"/>
                                    </w:rPr>
                                    <w:t xml:space="preserve"> davet ed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 w:rsidR="00E02E0B">
                                    <w:rPr>
                                      <w:sz w:val="20"/>
                                      <w:szCs w:val="20"/>
                                    </w:rPr>
                                    <w:t>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style="position:absolute;margin-left:7.9pt;margin-top:13.95pt;width:185.2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4A4F3B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">
                      <v:textbox>
                        <w:txbxContent>
                          <w:p w:rsidR="00B46EE6" w:rsidP="004B3A7D" w:rsidRDefault="00B46EE6" w14:paraId="4F0BD854" w14:textId="5CF06603">
                            <w:pPr>
                              <w:jc w:val="center"/>
                            </w:pPr>
                            <w:r w:rsidRPr="002540EB">
                              <w:rPr>
                                <w:sz w:val="20"/>
                                <w:szCs w:val="20"/>
                              </w:rPr>
                              <w:t xml:space="preserve">Fakülte Yönetim Kurulu Başkanın çağrısı üzerine </w:t>
                            </w:r>
                            <w:r w:rsidRPr="00861B96">
                              <w:rPr>
                                <w:sz w:val="20"/>
                                <w:szCs w:val="20"/>
                              </w:rPr>
                              <w:t>toplantıya kurul üyeleri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nin</w:t>
                            </w:r>
                            <w:r w:rsidRPr="00861B96">
                              <w:rPr>
                                <w:sz w:val="20"/>
                                <w:szCs w:val="20"/>
                              </w:rPr>
                              <w:t xml:space="preserve"> davet 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r w:rsidR="00E02E0B">
                              <w:rPr>
                                <w:sz w:val="20"/>
                                <w:szCs w:val="20"/>
                              </w:rPr>
                              <w:t>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Pr="002540EB" w:rsidR="00B46EE6" w:rsidP="00B46EE6" w:rsidRDefault="00B46EE6" w14:paraId="02ADF32F" w14:textId="77777777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B46EE6" w:rsidP="00B46EE6" w:rsidRDefault="00B46EE6" w14:paraId="66570506" w14:textId="77777777">
            <w:pPr>
              <w:rPr>
                <w:sz w:val="20"/>
                <w:szCs w:val="20"/>
              </w:rPr>
            </w:pPr>
          </w:p>
          <w:p w:rsidR="00B46EE6" w:rsidP="00B46EE6" w:rsidRDefault="00B46EE6" w14:paraId="3368A4CE" w14:textId="77777777">
            <w:pPr>
              <w:rPr>
                <w:sz w:val="20"/>
                <w:szCs w:val="20"/>
              </w:rPr>
            </w:pPr>
          </w:p>
          <w:p w:rsidRPr="002540EB" w:rsidR="00B46EE6" w:rsidP="00B46EE6" w:rsidRDefault="00B46EE6" w14:paraId="50873359" w14:textId="7777777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B46EE6" w:rsidTr="0073760F" w14:paraId="3E216495" w14:textId="77777777">
        <w:trPr>
          <w:trHeight w:val="240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40EB" w:rsidR="00B46EE6" w:rsidP="00B46EE6" w:rsidRDefault="00B46EE6" w14:paraId="70C6AAA9" w14:textId="77777777">
            <w:pPr>
              <w:rPr>
                <w:color w:val="000000"/>
                <w:sz w:val="20"/>
                <w:szCs w:val="20"/>
              </w:rPr>
            </w:pPr>
            <w:r w:rsidRPr="002540EB">
              <w:rPr>
                <w:sz w:val="20"/>
                <w:szCs w:val="20"/>
              </w:rPr>
              <w:t>Fakülte Yönetim Kurulu Başkanı Fakülte Sekreteri 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B46EE6" w:rsidP="00B46EE6" w:rsidRDefault="00E02E0B" w14:paraId="108DFE86" w14:textId="5F57FB71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4C51511A" wp14:anchorId="290581DB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1118235</wp:posOffset>
                      </wp:positionV>
                      <wp:extent cx="100330" cy="342900"/>
                      <wp:effectExtent l="19050" t="0" r="33020" b="38100"/>
                      <wp:wrapNone/>
                      <wp:docPr id="5" name="Ok: Aşağ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5" style="position:absolute;margin-left:97.8pt;margin-top:88.05pt;width:7.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" w14:anchorId="515828A3"/>
                  </w:pict>
                </mc:Fallback>
              </mc:AlternateContent>
            </w:r>
            <w:r w:rsidR="00B46E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7B065559" wp14:anchorId="724FD44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469900</wp:posOffset>
                      </wp:positionV>
                      <wp:extent cx="2352675" cy="5524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2540EB" w:rsidR="00B46EE6" w:rsidP="004B3A7D" w:rsidRDefault="00B46EE6" w14:paraId="300D649F" w14:textId="51DDCE9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40EB">
                                    <w:rPr>
                                      <w:sz w:val="20"/>
                                      <w:szCs w:val="20"/>
                                    </w:rPr>
                                    <w:t xml:space="preserve">Fakülte Yönetim Kurulu üyelerine </w:t>
                                  </w:r>
                                  <w:r w:rsidRPr="00B64198">
                                    <w:rPr>
                                      <w:sz w:val="20"/>
                                      <w:szCs w:val="20"/>
                                    </w:rPr>
                                    <w:t xml:space="preserve">davet yazısı ile tebliğ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edi</w:t>
                                  </w:r>
                                  <w:r w:rsidR="00E02E0B">
                                    <w:rPr>
                                      <w:sz w:val="20"/>
                                      <w:szCs w:val="20"/>
                                    </w:rPr>
                                    <w:t>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style="position:absolute;margin-left:14.65pt;margin-top:37pt;width:185.2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w14:anchorId="724FD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">
                      <v:textbox>
                        <w:txbxContent>
                          <w:p w:rsidRPr="002540EB" w:rsidR="00B46EE6" w:rsidP="004B3A7D" w:rsidRDefault="00B46EE6" w14:paraId="300D649F" w14:textId="51DDCE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40EB">
                              <w:rPr>
                                <w:sz w:val="20"/>
                                <w:szCs w:val="20"/>
                              </w:rPr>
                              <w:t xml:space="preserve">Fakülte Yönetim Kurulu üyelerine </w:t>
                            </w:r>
                            <w:r w:rsidRPr="00B64198">
                              <w:rPr>
                                <w:sz w:val="20"/>
                                <w:szCs w:val="20"/>
                              </w:rPr>
                              <w:t xml:space="preserve">davet yazısı ile tebliğ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edi</w:t>
                            </w:r>
                            <w:r w:rsidR="00E02E0B">
                              <w:rPr>
                                <w:sz w:val="20"/>
                                <w:szCs w:val="20"/>
                              </w:rPr>
                              <w:t>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B46EE6" w:rsidP="00B46EE6" w:rsidRDefault="00B46EE6" w14:paraId="326A082A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46EE6" w:rsidP="00B46EE6" w:rsidRDefault="00B46EE6" w14:paraId="28C7F08D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2540EB" w:rsidR="00B46EE6" w:rsidP="00B46EE6" w:rsidRDefault="00B46EE6" w14:paraId="19641B08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540EB">
              <w:rPr>
                <w:sz w:val="20"/>
                <w:szCs w:val="20"/>
              </w:rPr>
              <w:t xml:space="preserve">Fakülte Yönetim Kurulu üyelerine Kurulun yapılacağı gün, saat ve görüşülecek gündemler tebliğ edilir.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B46EE6" w:rsidP="00B46EE6" w:rsidRDefault="00B46EE6" w14:paraId="306DB229" w14:textId="77777777">
            <w:pPr>
              <w:rPr>
                <w:color w:val="000000"/>
                <w:sz w:val="20"/>
                <w:szCs w:val="20"/>
              </w:rPr>
            </w:pPr>
          </w:p>
          <w:p w:rsidR="00B46EE6" w:rsidP="00B46EE6" w:rsidRDefault="00B46EE6" w14:paraId="7B58A7D5" w14:textId="77777777">
            <w:pPr>
              <w:rPr>
                <w:color w:val="000000"/>
                <w:sz w:val="20"/>
                <w:szCs w:val="20"/>
              </w:rPr>
            </w:pPr>
          </w:p>
          <w:p w:rsidR="00B46EE6" w:rsidP="00B46EE6" w:rsidRDefault="00B46EE6" w14:paraId="132B8786" w14:textId="77777777">
            <w:pPr>
              <w:rPr>
                <w:color w:val="000000"/>
                <w:sz w:val="20"/>
                <w:szCs w:val="20"/>
              </w:rPr>
            </w:pPr>
          </w:p>
          <w:p w:rsidRPr="002540EB" w:rsidR="00B46EE6" w:rsidP="00B46EE6" w:rsidRDefault="00B46EE6" w14:paraId="07FADDF3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B46EE6" w:rsidTr="00B46EE6" w14:paraId="043DB653" w14:textId="77777777">
        <w:trPr>
          <w:trHeight w:val="277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540EB" w:rsidR="00B46EE6" w:rsidP="00B46EE6" w:rsidRDefault="00B46EE6" w14:paraId="221C6F8A" w14:textId="77777777">
            <w:pPr>
              <w:rPr>
                <w:color w:val="000000"/>
                <w:sz w:val="20"/>
                <w:szCs w:val="20"/>
              </w:rPr>
            </w:pPr>
            <w:r w:rsidRPr="002540EB">
              <w:rPr>
                <w:sz w:val="20"/>
                <w:szCs w:val="20"/>
              </w:rPr>
              <w:t>Fakülte Yönetim Kurulu Başkanı ve Üyeleri/Fakülte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B46EE6" w:rsidP="00B46EE6" w:rsidRDefault="00B46EE6" w14:paraId="37EFB895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23E676C2" wp14:anchorId="42B0B040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1505585</wp:posOffset>
                      </wp:positionV>
                      <wp:extent cx="100330" cy="342900"/>
                      <wp:effectExtent l="19050" t="0" r="33020" b="38100"/>
                      <wp:wrapNone/>
                      <wp:docPr id="9" name="Ok: Aşağ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9" style="position:absolute;margin-left:94.55pt;margin-top:118.55pt;width:7.9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" w14:anchorId="0D7AFC7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75FF9215" wp14:anchorId="64824E3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14605</wp:posOffset>
                      </wp:positionV>
                      <wp:extent cx="2371090" cy="1400175"/>
                      <wp:effectExtent l="19050" t="19050" r="29210" b="47625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14001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675EF" w:rsidR="00B46EE6" w:rsidP="004B3A7D" w:rsidRDefault="00B46EE6" w14:paraId="1FD8C103" w14:textId="77777777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540EB">
                                    <w:rPr>
                                      <w:sz w:val="20"/>
                                      <w:szCs w:val="20"/>
                                    </w:rPr>
                                    <w:t>Gündemdeki konular görüşülerek</w:t>
                                  </w:r>
                                  <w:r>
                                    <w:t xml:space="preserve"> </w:t>
                                  </w:r>
                                  <w:r w:rsidRPr="002540EB">
                                    <w:rPr>
                                      <w:sz w:val="20"/>
                                      <w:szCs w:val="20"/>
                                    </w:rPr>
                                    <w:t>kararlar alınır.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64824E37">
                      <v:stroke joinstyle="miter"/>
                      <v:path textboxrect="5400,5400,16200,16200" gradientshapeok="t" o:connecttype="rect"/>
                    </v:shapetype>
                    <v:shape id="Akış Çizelgesi: Karar 19" style="position:absolute;margin-left:5.45pt;margin-top:1.15pt;width:186.7pt;height:1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">
                      <v:textbox>
                        <w:txbxContent>
                          <w:p w:rsidRPr="00F675EF" w:rsidR="00B46EE6" w:rsidP="004B3A7D" w:rsidRDefault="00B46EE6" w14:paraId="1FD8C103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40EB">
                              <w:rPr>
                                <w:sz w:val="20"/>
                                <w:szCs w:val="20"/>
                              </w:rPr>
                              <w:t>Gündemdeki konular görüşülerek</w:t>
                            </w:r>
                            <w:r>
                              <w:t xml:space="preserve"> </w:t>
                            </w:r>
                            <w:r w:rsidRPr="002540EB">
                              <w:rPr>
                                <w:sz w:val="20"/>
                                <w:szCs w:val="20"/>
                              </w:rPr>
                              <w:t>kararlar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46EE6" w:rsidP="00B46EE6" w:rsidRDefault="00B46EE6" w14:paraId="0288EF7E" w14:textId="77777777">
            <w:pPr>
              <w:rPr>
                <w:sz w:val="20"/>
                <w:szCs w:val="20"/>
              </w:rPr>
            </w:pPr>
          </w:p>
          <w:p w:rsidR="00B46EE6" w:rsidP="00B46EE6" w:rsidRDefault="00B46EE6" w14:paraId="5A587390" w14:textId="77777777">
            <w:pPr>
              <w:rPr>
                <w:sz w:val="20"/>
                <w:szCs w:val="20"/>
              </w:rPr>
            </w:pPr>
          </w:p>
          <w:p w:rsidR="00B46EE6" w:rsidP="00B46EE6" w:rsidRDefault="00B46EE6" w14:paraId="0E563D66" w14:textId="77777777">
            <w:pPr>
              <w:rPr>
                <w:sz w:val="20"/>
                <w:szCs w:val="20"/>
              </w:rPr>
            </w:pPr>
          </w:p>
          <w:p w:rsidR="00B46EE6" w:rsidP="00B46EE6" w:rsidRDefault="00B46EE6" w14:paraId="1D7E339F" w14:textId="77777777">
            <w:r w:rsidRPr="00E34B0F">
              <w:rPr>
                <w:sz w:val="20"/>
                <w:szCs w:val="20"/>
              </w:rPr>
              <w:t>Fakülte Sekreteri</w:t>
            </w:r>
            <w:r>
              <w:rPr>
                <w:sz w:val="20"/>
                <w:szCs w:val="20"/>
              </w:rPr>
              <w:t xml:space="preserve"> raportör olarak alınan kararları kaydeder.</w:t>
            </w:r>
          </w:p>
          <w:p w:rsidR="00B46EE6" w:rsidP="00B46EE6" w:rsidRDefault="00B46EE6" w14:paraId="0D8F0BC5" w14:textId="77777777"/>
          <w:p w:rsidR="00B46EE6" w:rsidP="00B46EE6" w:rsidRDefault="00B46EE6" w14:paraId="43C3301A" w14:textId="77777777"/>
          <w:p w:rsidR="00B46EE6" w:rsidP="00B46EE6" w:rsidRDefault="00B46EE6" w14:paraId="32191D61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46EE6" w:rsidP="00B46EE6" w:rsidRDefault="00B46EE6" w14:paraId="0888D41B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ÜBYS</w:t>
            </w:r>
          </w:p>
        </w:tc>
      </w:tr>
      <w:tr w:rsidR="00B46EE6" w:rsidTr="00B46EE6" w14:paraId="4C93D913" w14:textId="77777777">
        <w:trPr>
          <w:trHeight w:val="238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46EE6" w:rsidP="00B46EE6" w:rsidRDefault="00B46EE6" w14:paraId="4E884F90" w14:textId="77777777">
            <w:pPr>
              <w:rPr>
                <w:sz w:val="20"/>
                <w:szCs w:val="20"/>
              </w:rPr>
            </w:pPr>
            <w:r w:rsidRPr="00B551B8">
              <w:rPr>
                <w:sz w:val="20"/>
                <w:szCs w:val="20"/>
              </w:rPr>
              <w:t xml:space="preserve">Dekan </w:t>
            </w:r>
          </w:p>
          <w:p w:rsidRPr="00B551B8" w:rsidR="00B46EE6" w:rsidP="00B46EE6" w:rsidRDefault="00B46EE6" w14:paraId="5E61371B" w14:textId="77777777">
            <w:pPr>
              <w:rPr>
                <w:color w:val="000000"/>
                <w:sz w:val="20"/>
                <w:szCs w:val="20"/>
              </w:rPr>
            </w:pPr>
            <w:r w:rsidRPr="00B551B8">
              <w:rPr>
                <w:sz w:val="20"/>
                <w:szCs w:val="20"/>
              </w:rPr>
              <w:t>Fakülte</w:t>
            </w:r>
            <w:r>
              <w:rPr>
                <w:sz w:val="20"/>
                <w:szCs w:val="20"/>
              </w:rPr>
              <w:t xml:space="preserve"> </w:t>
            </w:r>
            <w:r w:rsidRPr="00B551B8">
              <w:rPr>
                <w:sz w:val="20"/>
                <w:szCs w:val="20"/>
              </w:rPr>
              <w:t>Sekreteri Birim Personeli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46EE6" w:rsidP="00B46EE6" w:rsidRDefault="00B46EE6" w14:paraId="528BE0F2" w14:textId="7777777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164403FE" wp14:anchorId="6894245D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-249555</wp:posOffset>
                      </wp:positionV>
                      <wp:extent cx="2277110" cy="800100"/>
                      <wp:effectExtent l="19050" t="19050" r="27940" b="19050"/>
                      <wp:wrapNone/>
                      <wp:docPr id="29" name="Akış Çizelgesi: Sonlandır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800100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B64198" w:rsidR="00B46EE6" w:rsidP="00B46EE6" w:rsidRDefault="00B46EE6" w14:paraId="6A8FF3F5" w14:textId="0254B40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198">
                                    <w:rPr>
                                      <w:sz w:val="20"/>
                                      <w:szCs w:val="20"/>
                                    </w:rPr>
                                    <w:t>İlgili Birimlere bilgilendirmenin yapıl</w:t>
                                  </w:r>
                                  <w:r w:rsidR="00E02E0B">
                                    <w:rPr>
                                      <w:sz w:val="20"/>
                                      <w:szCs w:val="20"/>
                                    </w:rPr>
                                    <w:t>ır.</w:t>
                                  </w:r>
                                </w:p>
                                <w:p w:rsidRPr="00B551B8" w:rsidR="00B46EE6" w:rsidP="004B3A7D" w:rsidRDefault="00B46EE6" w14:paraId="2F8EDFB6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9" style="position:absolute;margin-left:19.65pt;margin-top:-19.65pt;width:179.3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" w14:anchorId="6894245D">
                      <v:textbox>
                        <w:txbxContent>
                          <w:p w:rsidRPr="00B64198" w:rsidR="00B46EE6" w:rsidP="00B46EE6" w:rsidRDefault="00B46EE6" w14:paraId="6A8FF3F5" w14:textId="0254B4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4198">
                              <w:rPr>
                                <w:sz w:val="20"/>
                                <w:szCs w:val="20"/>
                              </w:rPr>
                              <w:t>İlgili Birimlere bilgilendirmenin yapıl</w:t>
                            </w:r>
                            <w:r w:rsidR="00E02E0B">
                              <w:rPr>
                                <w:sz w:val="20"/>
                                <w:szCs w:val="20"/>
                              </w:rPr>
                              <w:t>ır.</w:t>
                            </w:r>
                          </w:p>
                          <w:p w:rsidRPr="00B551B8" w:rsidR="00B46EE6" w:rsidP="004B3A7D" w:rsidRDefault="00B46EE6" w14:paraId="2F8EDFB6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46EE6" w:rsidP="00B46EE6" w:rsidRDefault="00B46EE6" w14:paraId="5B419175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46EE6" w:rsidP="00B46EE6" w:rsidRDefault="00B46EE6" w14:paraId="7D7624C5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46EE6" w:rsidP="00B46EE6" w:rsidRDefault="00B46EE6" w14:paraId="386D8FA7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Pr="00B551B8" w:rsidR="00B46EE6" w:rsidP="00B46EE6" w:rsidRDefault="00B46EE6" w14:paraId="5E2CDDB2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B551B8" w:rsidR="00B46EE6" w:rsidP="00B46EE6" w:rsidRDefault="00B46EE6" w14:paraId="7A41E24F" w14:textId="77777777">
            <w:pPr>
              <w:rPr>
                <w:color w:val="000000"/>
                <w:sz w:val="20"/>
                <w:szCs w:val="20"/>
              </w:rPr>
            </w:pPr>
            <w:r w:rsidRPr="00B551B8">
              <w:rPr>
                <w:sz w:val="20"/>
                <w:szCs w:val="20"/>
              </w:rPr>
              <w:t>ÜBYS</w:t>
            </w:r>
          </w:p>
        </w:tc>
      </w:tr>
    </w:tbl>
    <w:p w:rsidR="00A40877" w:rsidP="001B4140" w:rsidRDefault="00A40877" w14:paraId="5EFB88CA" w14:textId="77777777">
      <w:r>
        <w:t xml:space="preserve">                                               </w:t>
      </w:r>
    </w:p>
    <w:sectPr w:rsidR="00A40877" w:rsidSect="00224FD7">
      <w:footerReference r:id="R79f496e6e1dc4311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25D3E" w14:textId="77777777" w:rsidR="00E231F5" w:rsidRDefault="00E231F5">
      <w:r>
        <w:separator/>
      </w:r>
    </w:p>
  </w:endnote>
  <w:endnote w:type="continuationSeparator" w:id="0">
    <w:p w14:paraId="6F822B53" w14:textId="77777777" w:rsidR="00E231F5" w:rsidRDefault="00E2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189D41A2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4B87F" w14:textId="77777777" w:rsidR="00E231F5" w:rsidRDefault="00E231F5">
      <w:r>
        <w:separator/>
      </w:r>
    </w:p>
  </w:footnote>
  <w:footnote w:type="continuationSeparator" w:id="0">
    <w:p w14:paraId="6940720E" w14:textId="77777777" w:rsidR="00E231F5" w:rsidRDefault="00E231F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3E8E286D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6E517F35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3E3AABCD" wp14:anchorId="51E0F598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478A149B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17455DFF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5B33B163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6929142E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67F81428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İA/015/10</w:t>
          </w:r>
        </w:p>
        <w:p w:rsidRPr="006A0EAB" w:rsidR="00236C68" w:rsidP="0054734C" w:rsidRDefault="00236C68" w14:paraId="332A2E81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4.11.2022</w:t>
          </w:r>
        </w:p>
        <w:p w:rsidRPr="006A0EAB" w:rsidR="00236C68" w:rsidP="0054734C" w:rsidRDefault="00236C68" w14:paraId="7446DAE2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5D481001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309AD29A" w14:textId="77777777">
          <w:pPr>
            <w:rPr>
              <w:lang w:val="en-US"/>
            </w:rPr>
          </w:pPr>
        </w:p>
      </w:tc>
    </w:tr>
    <w:tr w:rsidRPr="006A0EAB" w:rsidR="00236C68" w:rsidTr="00236C68" w14:paraId="51B54227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6EB1A633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3041F31B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FAKÜLTE YÖNETİM KURULU KARARLARI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6D1820F5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31B7A26B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0B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44DCD"/>
    <w:rsid w:val="0045319F"/>
    <w:rsid w:val="0045716E"/>
    <w:rsid w:val="00492056"/>
    <w:rsid w:val="004937DF"/>
    <w:rsid w:val="00494C39"/>
    <w:rsid w:val="00496D8B"/>
    <w:rsid w:val="004B12DA"/>
    <w:rsid w:val="004B3A7D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851FE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1FC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3B4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46EE6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5D4D"/>
    <w:rsid w:val="00D06EBE"/>
    <w:rsid w:val="00D147CD"/>
    <w:rsid w:val="00D255DA"/>
    <w:rsid w:val="00D25AD6"/>
    <w:rsid w:val="00D3282F"/>
    <w:rsid w:val="00D37604"/>
    <w:rsid w:val="00D378B1"/>
    <w:rsid w:val="00D44205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02E0B"/>
    <w:rsid w:val="00E13A36"/>
    <w:rsid w:val="00E144C5"/>
    <w:rsid w:val="00E15091"/>
    <w:rsid w:val="00E15B6E"/>
    <w:rsid w:val="00E231F5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C7126"/>
    <w:rsid w:val="00ED15F5"/>
    <w:rsid w:val="00ED78FC"/>
    <w:rsid w:val="00EE6205"/>
    <w:rsid w:val="00EF00E5"/>
    <w:rsid w:val="00EF1EA1"/>
    <w:rsid w:val="00EF2066"/>
    <w:rsid w:val="00EF2E92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2C3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A7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79f496e6e1dc431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Fakülte Yönetim Kurulu Kararları İş Akış Şeması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2022-11-04T07:53:00Z</dcterms:created>
  <dcterms:modified xsi:type="dcterms:W3CDTF">2022-11-04T07:54:00Z</dcterms:modified>
</cp:coreProperties>
</file>