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1515C" w:rsidR="007A2926" w:rsidP="001B4140" w:rsidRDefault="007A2926" w14:paraId="55F1B8EC" w14:textId="77777777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409"/>
        <w:gridCol w:w="1843"/>
      </w:tblGrid>
      <w:tr w:rsidRPr="00A1515C" w:rsidR="007A2926" w:rsidTr="0001052D" w14:paraId="58B90FC6" w14:textId="77777777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A1515C" w:rsidR="007A2926" w:rsidP="00FF572D" w:rsidRDefault="007A2926" w14:paraId="35502C6C" w14:textId="7777777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A1515C">
              <w:rPr>
                <w:b/>
                <w:bCs/>
                <w:color w:val="FFFFFF" w:themeColor="background1"/>
                <w:sz w:val="18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A1515C" w:rsidR="007A2926" w:rsidP="00FF572D" w:rsidRDefault="007A2926" w14:paraId="5FC4FA48" w14:textId="7777777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A1515C">
              <w:rPr>
                <w:b/>
                <w:bCs/>
                <w:color w:val="FFFFFF" w:themeColor="background1"/>
                <w:sz w:val="18"/>
                <w:szCs w:val="18"/>
              </w:rPr>
              <w:t>İŞ AKIŞI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A1515C" w:rsidR="007A2926" w:rsidP="00FF572D" w:rsidRDefault="007A2926" w14:paraId="22C28E33" w14:textId="7777777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A1515C">
              <w:rPr>
                <w:b/>
                <w:bCs/>
                <w:color w:val="FFFFFF" w:themeColor="background1"/>
                <w:sz w:val="18"/>
                <w:szCs w:val="18"/>
              </w:rPr>
              <w:t>FAALİYET/AÇIKLAMA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A1515C" w:rsidR="007A2926" w:rsidP="00FF572D" w:rsidRDefault="007A2926" w14:paraId="1CD5FF8A" w14:textId="7777777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A1515C">
              <w:rPr>
                <w:b/>
                <w:bCs/>
                <w:color w:val="FFFFFF" w:themeColor="background1"/>
                <w:sz w:val="18"/>
                <w:szCs w:val="18"/>
              </w:rPr>
              <w:t>DOKÜMAN / KAYIT</w:t>
            </w:r>
          </w:p>
        </w:tc>
      </w:tr>
      <w:tr w:rsidRPr="00A1515C" w:rsidR="007A2926" w:rsidTr="0001052D" w14:paraId="4194BA7D" w14:textId="77777777">
        <w:trPr>
          <w:trHeight w:val="1922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1515C" w:rsidR="007A2926" w:rsidP="00FF572D" w:rsidRDefault="00D82DFE" w14:paraId="4E9EF313" w14:textId="77777777">
            <w:pPr>
              <w:rPr>
                <w:color w:val="000000"/>
                <w:sz w:val="18"/>
                <w:szCs w:val="18"/>
              </w:rPr>
            </w:pPr>
            <w:r w:rsidRPr="00A1515C">
              <w:rPr>
                <w:color w:val="000000"/>
                <w:sz w:val="18"/>
                <w:szCs w:val="18"/>
              </w:rPr>
              <w:t>Öğrenci İşleri Daire Başkanlığı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A1515C" w:rsidR="007A2926" w:rsidP="00FF572D" w:rsidRDefault="00EF2BA7" w14:paraId="42DFF911" w14:textId="77777777">
            <w:pPr>
              <w:rPr>
                <w:noProof/>
                <w:color w:val="000000"/>
                <w:sz w:val="18"/>
                <w:szCs w:val="18"/>
              </w:rPr>
            </w:pPr>
            <w:r w:rsidRPr="00A1515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editId="791AAF6C" wp14:anchorId="6B60BC0A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59690</wp:posOffset>
                      </wp:positionV>
                      <wp:extent cx="2504440" cy="889635"/>
                      <wp:effectExtent l="0" t="0" r="10160" b="24765"/>
                      <wp:wrapNone/>
                      <wp:docPr id="13" name="Akış Çizelgesi: Sonlandır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4440" cy="889635"/>
                              </a:xfrm>
                              <a:prstGeom prst="flowChartTerminator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12000A" w:rsidR="00EF2BA7" w:rsidP="0012000A" w:rsidRDefault="00EF2BA7" w14:paraId="0D1C7F09" w14:textId="20727C54">
                                  <w:pPr>
                                    <w:pStyle w:val="AralkYok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000A">
                                    <w:rPr>
                                      <w:sz w:val="18"/>
                                      <w:szCs w:val="18"/>
                                    </w:rPr>
                                    <w:t xml:space="preserve">Dikey Geçiş </w:t>
                                  </w:r>
                                  <w:r w:rsidR="00354B11">
                                    <w:rPr>
                                      <w:sz w:val="18"/>
                                      <w:szCs w:val="18"/>
                                    </w:rPr>
                                    <w:t>Sınavı</w:t>
                                  </w:r>
                                  <w:r w:rsidRPr="0012000A">
                                    <w:rPr>
                                      <w:sz w:val="18"/>
                                      <w:szCs w:val="18"/>
                                    </w:rPr>
                                    <w:t xml:space="preserve"> sonucuna göre Üniversitemize yerleştirilen öğrencilere Öğrenci İşleri Daire Başkanlığı tarafından kayıt duyurusu yapılır.</w:t>
                                  </w:r>
                                </w:p>
                                <w:p w:rsidRPr="0012000A" w:rsidR="00EF2BA7" w:rsidP="00EF2BA7" w:rsidRDefault="00EF2BA7" w14:paraId="1942287B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 w14:anchorId="6B60BC0A">
                      <v:stroke joinstyle="miter"/>
                      <v:path textboxrect="1018,3163,20582,18437" gradientshapeok="t" o:connecttype="rect"/>
                    </v:shapetype>
                    <v:shape id="Akış Çizelgesi: Sonlandırıcı 13" style="position:absolute;margin-left:11.8pt;margin-top:4.7pt;width:197.2pt;height:70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">
                      <v:textbox>
                        <w:txbxContent>
                          <w:p w:rsidRPr="0012000A" w:rsidR="00EF2BA7" w:rsidP="0012000A" w:rsidRDefault="00EF2BA7" w14:paraId="0D1C7F09" w14:textId="20727C54">
                            <w:pPr>
                              <w:pStyle w:val="AralkYo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000A">
                              <w:rPr>
                                <w:sz w:val="18"/>
                                <w:szCs w:val="18"/>
                              </w:rPr>
                              <w:t xml:space="preserve">Dikey Geçiş </w:t>
                            </w:r>
                            <w:r w:rsidR="00354B11">
                              <w:rPr>
                                <w:sz w:val="18"/>
                                <w:szCs w:val="18"/>
                              </w:rPr>
                              <w:t>Sınavı</w:t>
                            </w:r>
                            <w:r w:rsidRPr="0012000A">
                              <w:rPr>
                                <w:sz w:val="18"/>
                                <w:szCs w:val="18"/>
                              </w:rPr>
                              <w:t xml:space="preserve"> sonucuna göre Üniversitemize yerleştirilen öğrencilere Öğrenci İşleri Daire Başkanlığı tarafından kayıt duyurusu yapılır.</w:t>
                            </w:r>
                          </w:p>
                          <w:p w:rsidRPr="0012000A" w:rsidR="00EF2BA7" w:rsidP="00EF2BA7" w:rsidRDefault="00EF2BA7" w14:paraId="1942287B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15C" w:rsidR="001B429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editId="21D86B75" wp14:anchorId="0FC8B51A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1026160</wp:posOffset>
                      </wp:positionV>
                      <wp:extent cx="152400" cy="247650"/>
                      <wp:effectExtent l="19050" t="0" r="19050" b="38100"/>
                      <wp:wrapNone/>
                      <wp:docPr id="21" name="Aşağı O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id="_x0000_t67" coordsize="21600,21600" o:spt="67" adj="16200,5400" path="m0@0l@1@0@1,0@2,0@2@0,21600@0,10800,21600xe" w14:anchorId="756FFC3A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Aşağı Ok 21" style="position:absolute;margin-left:98.85pt;margin-top:80.8pt;width:12pt;height:19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"/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1515C" w:rsidR="007A2926" w:rsidP="001B4296" w:rsidRDefault="009F1DA0" w14:paraId="2562E0DC" w14:textId="77777777">
            <w:pPr>
              <w:pStyle w:val="AralkYok"/>
              <w:rPr>
                <w:sz w:val="18"/>
                <w:szCs w:val="18"/>
              </w:rPr>
            </w:pPr>
            <w:r w:rsidRPr="00A1515C">
              <w:rPr>
                <w:sz w:val="18"/>
                <w:szCs w:val="18"/>
              </w:rPr>
              <w:t>Öğrencilere kayıt duyurusunun yapılması.</w:t>
            </w:r>
          </w:p>
        </w:tc>
        <w:tc>
          <w:tcPr>
            <w:tcW w:w="1843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1515C" w:rsidR="007A2926" w:rsidP="00FF572D" w:rsidRDefault="00CC784B" w14:paraId="5D593009" w14:textId="77777777">
            <w:pPr>
              <w:rPr>
                <w:color w:val="000000"/>
                <w:sz w:val="18"/>
                <w:szCs w:val="18"/>
              </w:rPr>
            </w:pPr>
            <w:r w:rsidRPr="00A1515C">
              <w:rPr>
                <w:color w:val="000000"/>
                <w:sz w:val="18"/>
                <w:szCs w:val="18"/>
              </w:rPr>
              <w:t>Üniversite Web Sayfası Duyurusu</w:t>
            </w:r>
          </w:p>
        </w:tc>
      </w:tr>
      <w:tr w:rsidRPr="00A1515C" w:rsidR="007A2926" w:rsidTr="0001052D" w14:paraId="74DB8908" w14:textId="77777777">
        <w:trPr>
          <w:trHeight w:val="19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1515C" w:rsidR="007A2926" w:rsidP="00FF572D" w:rsidRDefault="00D82DFE" w14:paraId="01C31280" w14:textId="77777777">
            <w:pPr>
              <w:rPr>
                <w:color w:val="000000"/>
                <w:sz w:val="18"/>
                <w:szCs w:val="18"/>
              </w:rPr>
            </w:pPr>
            <w:r w:rsidRPr="00A1515C">
              <w:rPr>
                <w:color w:val="000000"/>
                <w:sz w:val="18"/>
                <w:szCs w:val="18"/>
              </w:rPr>
              <w:t>Öğrenci İşleri Daire Başkanlığı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A1515C" w:rsidR="007A2926" w:rsidP="00FF572D" w:rsidRDefault="001B4296" w14:paraId="33A957BF" w14:textId="77777777">
            <w:pPr>
              <w:rPr>
                <w:color w:val="000000"/>
                <w:sz w:val="18"/>
                <w:szCs w:val="18"/>
              </w:rPr>
            </w:pPr>
            <w:r w:rsidRPr="00A1515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22872D97" wp14:anchorId="069F2626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203200</wp:posOffset>
                      </wp:positionV>
                      <wp:extent cx="2352675" cy="70485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25DF0" w:rsidP="00F97357" w:rsidRDefault="00F97357" w14:paraId="5A5F715F" w14:textId="77777777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2000A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ÖSYM’de var olan bilgiler</w:t>
                                  </w:r>
                                  <w:r w:rsidR="00825DF0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</w:p>
                                <w:p w:rsidR="00825DF0" w:rsidP="00F97357" w:rsidRDefault="00F97357" w14:paraId="64701643" w14:textId="60E8B472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2000A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Öğrenci İşleri Daire Başkanlığı tarafından </w:t>
                                  </w:r>
                                </w:p>
                                <w:p w:rsidRPr="0012000A" w:rsidR="00F97357" w:rsidP="00F97357" w:rsidRDefault="00D51C35" w14:paraId="19DEED72" w14:textId="2A4CEEC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12000A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ÜBYS’ye</w:t>
                                  </w:r>
                                  <w:proofErr w:type="spellEnd"/>
                                  <w:r w:rsidRPr="0012000A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işlenir</w:t>
                                  </w:r>
                                  <w:r w:rsidRPr="0012000A" w:rsidR="001B4296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style="position:absolute;margin-left:11.95pt;margin-top:16pt;width:185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indow" strokecolor="windowText" strokeweight=".5pt" w14:anchorId="069F2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">
                      <v:textbox>
                        <w:txbxContent>
                          <w:p w:rsidR="00825DF0" w:rsidP="00F97357" w:rsidRDefault="00F97357" w14:paraId="5A5F715F" w14:textId="7777777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2000A">
                              <w:rPr>
                                <w:color w:val="000000"/>
                                <w:sz w:val="18"/>
                                <w:szCs w:val="18"/>
                              </w:rPr>
                              <w:t>ÖSYM’de var olan bilgiler</w:t>
                            </w:r>
                            <w:r w:rsidR="00825DF0">
                              <w:rPr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825DF0" w:rsidP="00F97357" w:rsidRDefault="00F97357" w14:paraId="64701643" w14:textId="60E8B472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2000A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Öğrenci İşleri Daire Başkanlığı tarafından </w:t>
                            </w:r>
                          </w:p>
                          <w:p w:rsidRPr="0012000A" w:rsidR="00F97357" w:rsidP="00F97357" w:rsidRDefault="00D51C35" w14:paraId="19DEED72" w14:textId="2A4CEEC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2000A">
                              <w:rPr>
                                <w:color w:val="000000"/>
                                <w:sz w:val="18"/>
                                <w:szCs w:val="18"/>
                              </w:rPr>
                              <w:t>ÜBYS’ye</w:t>
                            </w:r>
                            <w:proofErr w:type="spellEnd"/>
                            <w:r w:rsidRPr="0012000A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işlenir</w:t>
                            </w:r>
                            <w:r w:rsidRPr="0012000A" w:rsidR="001B429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1515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editId="30A888B7" wp14:anchorId="36ECACA8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1042670</wp:posOffset>
                      </wp:positionV>
                      <wp:extent cx="152400" cy="302260"/>
                      <wp:effectExtent l="19050" t="0" r="19050" b="40640"/>
                      <wp:wrapNone/>
                      <wp:docPr id="9" name="Aşağı O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30226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Aşağı Ok 9" style="position:absolute;margin-left:93.8pt;margin-top:82.1pt;width:12pt;height:23.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" w14:anchorId="1008961E"/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1515C" w:rsidR="007A2926" w:rsidP="001B4296" w:rsidRDefault="009F1DA0" w14:paraId="02980A6B" w14:textId="77777777">
            <w:pPr>
              <w:pStyle w:val="AralkYok"/>
              <w:rPr>
                <w:sz w:val="18"/>
                <w:szCs w:val="18"/>
              </w:rPr>
            </w:pPr>
            <w:r w:rsidRPr="00A1515C">
              <w:rPr>
                <w:sz w:val="18"/>
                <w:szCs w:val="18"/>
              </w:rPr>
              <w:t>Öğrenci bilgilerinin ÜBYS’</w:t>
            </w:r>
            <w:r w:rsidRPr="00A1515C" w:rsidR="00D51C35">
              <w:rPr>
                <w:sz w:val="18"/>
                <w:szCs w:val="18"/>
              </w:rPr>
              <w:t xml:space="preserve"> </w:t>
            </w:r>
            <w:r w:rsidRPr="00A1515C">
              <w:rPr>
                <w:sz w:val="18"/>
                <w:szCs w:val="18"/>
              </w:rPr>
              <w:t>ye aktarılması</w:t>
            </w:r>
          </w:p>
        </w:tc>
        <w:tc>
          <w:tcPr>
            <w:tcW w:w="184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1515C" w:rsidR="007A2926" w:rsidP="00FF572D" w:rsidRDefault="00CC784B" w14:paraId="1DD44EB0" w14:textId="77777777">
            <w:pPr>
              <w:rPr>
                <w:sz w:val="18"/>
                <w:szCs w:val="18"/>
              </w:rPr>
            </w:pPr>
            <w:r w:rsidRPr="00A1515C">
              <w:rPr>
                <w:sz w:val="18"/>
                <w:szCs w:val="18"/>
              </w:rPr>
              <w:t>ÜBYS Otomasyonu</w:t>
            </w:r>
          </w:p>
        </w:tc>
      </w:tr>
      <w:tr w:rsidRPr="00A1515C" w:rsidR="007A2926" w:rsidTr="0001052D" w14:paraId="5470486C" w14:textId="77777777">
        <w:trPr>
          <w:trHeight w:val="2399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1515C" w:rsidR="00D82DFE" w:rsidP="00FF572D" w:rsidRDefault="00D82DFE" w14:paraId="2524F99C" w14:textId="77777777">
            <w:pPr>
              <w:rPr>
                <w:color w:val="000000"/>
                <w:sz w:val="18"/>
                <w:szCs w:val="18"/>
              </w:rPr>
            </w:pPr>
            <w:r w:rsidRPr="00A1515C">
              <w:rPr>
                <w:color w:val="000000"/>
                <w:sz w:val="18"/>
                <w:szCs w:val="18"/>
              </w:rPr>
              <w:t>Öğrenci</w:t>
            </w:r>
          </w:p>
          <w:p w:rsidRPr="00A1515C" w:rsidR="00D82DFE" w:rsidP="00FF572D" w:rsidRDefault="00D82DFE" w14:paraId="16889956" w14:textId="77777777">
            <w:pPr>
              <w:rPr>
                <w:color w:val="000000"/>
                <w:sz w:val="18"/>
                <w:szCs w:val="18"/>
              </w:rPr>
            </w:pPr>
            <w:r w:rsidRPr="00A1515C">
              <w:rPr>
                <w:color w:val="000000"/>
                <w:sz w:val="18"/>
                <w:szCs w:val="18"/>
              </w:rPr>
              <w:t>Bölüm Sekreteri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A1515C" w:rsidR="007A2926" w:rsidP="00FF572D" w:rsidRDefault="00EF2BA7" w14:paraId="116F2C8C" w14:textId="77777777">
            <w:pPr>
              <w:rPr>
                <w:color w:val="000000"/>
                <w:sz w:val="18"/>
                <w:szCs w:val="18"/>
              </w:rPr>
            </w:pPr>
            <w:r w:rsidRPr="00A1515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editId="0B973470" wp14:anchorId="4C91AC98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1250315</wp:posOffset>
                      </wp:positionV>
                      <wp:extent cx="152400" cy="247650"/>
                      <wp:effectExtent l="19050" t="0" r="19050" b="38100"/>
                      <wp:wrapNone/>
                      <wp:docPr id="10" name="Aşağı O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Aşağı Ok 10" style="position:absolute;margin-left:93.5pt;margin-top:98.45pt;width:12pt;height:19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" w14:anchorId="264E0B22"/>
                  </w:pict>
                </mc:Fallback>
              </mc:AlternateContent>
            </w:r>
            <w:r w:rsidRPr="00A1515C" w:rsidR="001B429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5EF07E89" wp14:anchorId="42C371C6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194310</wp:posOffset>
                      </wp:positionV>
                      <wp:extent cx="2352675" cy="99060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990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12000A" w:rsidR="00F97357" w:rsidP="0012000A" w:rsidRDefault="001F7EDD" w14:paraId="1D0187D7" w14:textId="4D2060D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2000A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, b</w:t>
                                  </w:r>
                                  <w:r w:rsidRPr="0012000A" w:rsidR="00F97357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elirlenen kayıt tarihleri ara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lığında</w:t>
                                  </w:r>
                                  <w:r w:rsidRPr="0012000A" w:rsidR="00F97357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istenilen evraklar ile şahsen </w:t>
                                  </w:r>
                                  <w:r w:rsidRPr="0012000A" w:rsidR="00646378">
                                    <w:rPr>
                                      <w:sz w:val="18"/>
                                      <w:szCs w:val="18"/>
                                    </w:rPr>
                                    <w:t>Bölüm Sekreterine müracaat eder</w:t>
                                  </w:r>
                                  <w:r w:rsidRPr="0012000A" w:rsidR="00D51C35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12000A" w:rsidR="00F97357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kaydı yapılır ve kendisine öğrenci belgesi verilir</w:t>
                                  </w:r>
                                  <w:r w:rsidRPr="0012000A" w:rsidR="00FB5B16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style="position:absolute;margin-left:16.6pt;margin-top:15.3pt;width:185.2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indow" strokecolor="windowText" strokeweight=".5pt" w14:anchorId="42C371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">
                      <v:textbox>
                        <w:txbxContent>
                          <w:p w:rsidRPr="0012000A" w:rsidR="00F97357" w:rsidP="0012000A" w:rsidRDefault="001F7EDD" w14:paraId="1D0187D7" w14:textId="4D2060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2000A">
                              <w:rPr>
                                <w:color w:val="000000"/>
                                <w:sz w:val="18"/>
                                <w:szCs w:val="18"/>
                              </w:rPr>
                              <w:t>Öğrenci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, b</w:t>
                            </w:r>
                            <w:r w:rsidRPr="0012000A" w:rsidR="00F97357">
                              <w:rPr>
                                <w:color w:val="000000"/>
                                <w:sz w:val="18"/>
                                <w:szCs w:val="18"/>
                              </w:rPr>
                              <w:t>elirlenen kayıt tarihleri ara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lığında</w:t>
                            </w:r>
                            <w:r w:rsidRPr="0012000A" w:rsidR="00F9735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istenilen evraklar ile şahsen </w:t>
                            </w:r>
                            <w:r w:rsidRPr="0012000A" w:rsidR="00646378">
                              <w:rPr>
                                <w:sz w:val="18"/>
                                <w:szCs w:val="18"/>
                              </w:rPr>
                              <w:t>Bölüm Sekreterine müracaat eder</w:t>
                            </w:r>
                            <w:r w:rsidRPr="0012000A" w:rsidR="00D51C35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2000A" w:rsidR="00F97357">
                              <w:rPr>
                                <w:color w:val="000000"/>
                                <w:sz w:val="18"/>
                                <w:szCs w:val="18"/>
                              </w:rPr>
                              <w:t>kaydı yapılır ve kendisine öğrenci belgesi verilir</w:t>
                            </w:r>
                            <w:r w:rsidRPr="0012000A" w:rsidR="00FB5B16">
                              <w:rPr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1515C" w:rsidR="007A2926" w:rsidP="001B4296" w:rsidRDefault="009F1DA0" w14:paraId="710CA217" w14:textId="77777777">
            <w:pPr>
              <w:pStyle w:val="AralkYok"/>
              <w:rPr>
                <w:sz w:val="18"/>
                <w:szCs w:val="18"/>
              </w:rPr>
            </w:pPr>
            <w:r w:rsidRPr="00A1515C">
              <w:rPr>
                <w:sz w:val="18"/>
                <w:szCs w:val="18"/>
              </w:rPr>
              <w:t>Öğrencinin kaydının yapılması.</w:t>
            </w:r>
          </w:p>
        </w:tc>
        <w:tc>
          <w:tcPr>
            <w:tcW w:w="184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1515C" w:rsidR="007A2926" w:rsidP="00FF572D" w:rsidRDefault="00CC784B" w14:paraId="0CB34525" w14:textId="77777777">
            <w:pPr>
              <w:rPr>
                <w:color w:val="000000"/>
                <w:sz w:val="18"/>
                <w:szCs w:val="18"/>
              </w:rPr>
            </w:pPr>
            <w:r w:rsidRPr="00A1515C">
              <w:rPr>
                <w:color w:val="000000"/>
                <w:sz w:val="18"/>
                <w:szCs w:val="18"/>
              </w:rPr>
              <w:t>Üniversite Rektörlüğünün Dikey Geçiş Kayıt Takvimi</w:t>
            </w:r>
          </w:p>
        </w:tc>
      </w:tr>
      <w:tr w:rsidRPr="00A1515C" w:rsidR="007A2926" w:rsidTr="0001052D" w14:paraId="3CD18BBE" w14:textId="77777777">
        <w:trPr>
          <w:trHeight w:val="1681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1515C" w:rsidR="007A2926" w:rsidP="00FF572D" w:rsidRDefault="00D82DFE" w14:paraId="729748F9" w14:textId="77777777">
            <w:pPr>
              <w:rPr>
                <w:color w:val="000000"/>
                <w:sz w:val="18"/>
                <w:szCs w:val="18"/>
              </w:rPr>
            </w:pPr>
            <w:r w:rsidRPr="00A1515C">
              <w:rPr>
                <w:color w:val="000000"/>
                <w:sz w:val="18"/>
                <w:szCs w:val="18"/>
              </w:rPr>
              <w:t xml:space="preserve">Bölüm Sekreteri </w:t>
            </w:r>
          </w:p>
          <w:p w:rsidRPr="00A1515C" w:rsidR="00D82DFE" w:rsidP="00FF572D" w:rsidRDefault="00D82DFE" w14:paraId="30D76E52" w14:textId="77777777">
            <w:pPr>
              <w:rPr>
                <w:color w:val="000000"/>
                <w:sz w:val="18"/>
                <w:szCs w:val="18"/>
              </w:rPr>
            </w:pPr>
            <w:r w:rsidRPr="00A1515C">
              <w:rPr>
                <w:color w:val="000000"/>
                <w:sz w:val="18"/>
                <w:szCs w:val="18"/>
              </w:rPr>
              <w:t>Bölüm Başkanlığı</w:t>
            </w:r>
          </w:p>
          <w:p w:rsidRPr="00A1515C" w:rsidR="00D82DFE" w:rsidP="00FF572D" w:rsidRDefault="00D82DFE" w14:paraId="53B00EFD" w14:textId="77777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A1515C" w:rsidR="007A2926" w:rsidP="00FF572D" w:rsidRDefault="001B4296" w14:paraId="243BD987" w14:textId="77777777">
            <w:pPr>
              <w:rPr>
                <w:color w:val="000000"/>
                <w:sz w:val="18"/>
                <w:szCs w:val="18"/>
              </w:rPr>
            </w:pPr>
            <w:r w:rsidRPr="00A1515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08CA8C13" wp14:anchorId="4B334428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8255</wp:posOffset>
                      </wp:positionV>
                      <wp:extent cx="2352675" cy="7048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12000A" w:rsidR="00F97357" w:rsidP="00F97357" w:rsidRDefault="00F97357" w14:paraId="497312EA" w14:textId="7777777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2000A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Öğrencinin önceki üniversitesinden aldığı transkript ve ders içerikleri</w:t>
                                  </w:r>
                                  <w:r w:rsidRPr="0012000A" w:rsidR="005F4770"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12000A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2000A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ilgili Bölüm Başkanlığına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style="position:absolute;margin-left:12pt;margin-top:.65pt;width:185.2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indow" strokecolor="windowText" strokeweight=".5pt" w14:anchorId="4B334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">
                      <v:textbox>
                        <w:txbxContent>
                          <w:p w:rsidRPr="0012000A" w:rsidR="00F97357" w:rsidP="00F97357" w:rsidRDefault="00F97357" w14:paraId="497312EA" w14:textId="777777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2000A">
                              <w:rPr>
                                <w:color w:val="000000"/>
                                <w:sz w:val="18"/>
                                <w:szCs w:val="18"/>
                              </w:rPr>
                              <w:t>Öğrencinin önceki üniversitesinden aldığı transkript ve ders içerikleri</w:t>
                            </w:r>
                            <w:r w:rsidRPr="0012000A" w:rsidR="005F4770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12000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2000A">
                              <w:rPr>
                                <w:color w:val="000000"/>
                                <w:sz w:val="18"/>
                                <w:szCs w:val="18"/>
                              </w:rPr>
                              <w:t>ilgili Bölüm Başkanlığına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1515C" w:rsidR="007A2926" w:rsidP="00FF572D" w:rsidRDefault="009F1DA0" w14:paraId="2714CCD0" w14:textId="77777777">
            <w:pPr>
              <w:rPr>
                <w:color w:val="000000"/>
                <w:sz w:val="18"/>
                <w:szCs w:val="18"/>
              </w:rPr>
            </w:pPr>
            <w:r w:rsidRPr="00A1515C">
              <w:rPr>
                <w:color w:val="000000"/>
                <w:sz w:val="18"/>
                <w:szCs w:val="18"/>
              </w:rPr>
              <w:t>Öğrencinin transkript ve ders içeriklerinin Bölüm Başkanlığına</w:t>
            </w:r>
            <w:r w:rsidRPr="00A1515C" w:rsidR="001B4296">
              <w:rPr>
                <w:color w:val="000000"/>
                <w:sz w:val="18"/>
                <w:szCs w:val="18"/>
              </w:rPr>
              <w:t xml:space="preserve"> </w:t>
            </w:r>
            <w:r w:rsidRPr="00A1515C">
              <w:rPr>
                <w:color w:val="000000"/>
                <w:sz w:val="18"/>
                <w:szCs w:val="18"/>
              </w:rPr>
              <w:t>gönderilmesi.</w:t>
            </w:r>
          </w:p>
        </w:tc>
        <w:tc>
          <w:tcPr>
            <w:tcW w:w="184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1515C" w:rsidR="007A2926" w:rsidP="00FF572D" w:rsidRDefault="007A2926" w14:paraId="640206F3" w14:textId="77777777">
            <w:pPr>
              <w:rPr>
                <w:color w:val="000000"/>
                <w:sz w:val="18"/>
                <w:szCs w:val="18"/>
              </w:rPr>
            </w:pPr>
          </w:p>
        </w:tc>
      </w:tr>
      <w:tr w:rsidRPr="00A1515C" w:rsidR="00531607" w:rsidTr="0001052D" w14:paraId="684E41FF" w14:textId="77777777">
        <w:trPr>
          <w:trHeight w:val="1851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1515C" w:rsidR="00531607" w:rsidP="00531607" w:rsidRDefault="00531607" w14:paraId="4DEACE57" w14:textId="77777777">
            <w:pPr>
              <w:rPr>
                <w:color w:val="000000"/>
                <w:sz w:val="18"/>
                <w:szCs w:val="18"/>
              </w:rPr>
            </w:pPr>
            <w:r w:rsidRPr="00A1515C">
              <w:rPr>
                <w:color w:val="000000"/>
                <w:sz w:val="18"/>
                <w:szCs w:val="18"/>
              </w:rPr>
              <w:t>Bölüm Başkanlığı</w:t>
            </w:r>
          </w:p>
          <w:p w:rsidRPr="00A1515C" w:rsidR="00531607" w:rsidP="00531607" w:rsidRDefault="0012000A" w14:paraId="43FAC309" w14:textId="00631137">
            <w:pPr>
              <w:rPr>
                <w:color w:val="000000"/>
                <w:sz w:val="18"/>
                <w:szCs w:val="18"/>
              </w:rPr>
            </w:pPr>
            <w:r w:rsidRPr="00A1515C">
              <w:rPr>
                <w:sz w:val="18"/>
                <w:szCs w:val="18"/>
              </w:rPr>
              <w:t xml:space="preserve">Dikey </w:t>
            </w:r>
            <w:r w:rsidRPr="00A1515C" w:rsidR="00A1515C">
              <w:rPr>
                <w:sz w:val="18"/>
                <w:szCs w:val="18"/>
              </w:rPr>
              <w:t xml:space="preserve">Geçiş </w:t>
            </w:r>
            <w:r w:rsidRPr="00A1515C" w:rsidR="00A1515C">
              <w:rPr>
                <w:color w:val="000000"/>
                <w:sz w:val="18"/>
                <w:szCs w:val="18"/>
              </w:rPr>
              <w:t>Komisyonu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1515C" w:rsidR="00531607" w:rsidP="00531607" w:rsidRDefault="00EF2BA7" w14:paraId="06190B89" w14:textId="77777777">
            <w:pPr>
              <w:rPr>
                <w:sz w:val="18"/>
                <w:szCs w:val="18"/>
              </w:rPr>
            </w:pPr>
            <w:r w:rsidRPr="00A1515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editId="23463EE7" wp14:anchorId="5D6C6AB3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-57150</wp:posOffset>
                      </wp:positionV>
                      <wp:extent cx="152400" cy="247650"/>
                      <wp:effectExtent l="19050" t="0" r="19050" b="38100"/>
                      <wp:wrapNone/>
                      <wp:docPr id="11" name="Aşağı O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Aşağı Ok 11" style="position:absolute;margin-left:98.15pt;margin-top:-4.5pt;width:12pt;height:19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" w14:anchorId="50EFE9A3"/>
                  </w:pict>
                </mc:Fallback>
              </mc:AlternateContent>
            </w:r>
            <w:r w:rsidRPr="00A1515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editId="5507C3C8" wp14:anchorId="58E7F0A5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942975</wp:posOffset>
                      </wp:positionV>
                      <wp:extent cx="152400" cy="247650"/>
                      <wp:effectExtent l="19050" t="0" r="19050" b="38100"/>
                      <wp:wrapNone/>
                      <wp:docPr id="12" name="Aşağı O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Aşağı Ok 12" style="position:absolute;margin-left:99.85pt;margin-top:74.25pt;width:12pt;height:19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" w14:anchorId="4FC5299D"/>
                  </w:pict>
                </mc:Fallback>
              </mc:AlternateContent>
            </w:r>
            <w:r w:rsidRPr="00A1515C" w:rsidR="001B429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editId="4EAFECE8" wp14:anchorId="25EEA154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202565</wp:posOffset>
                      </wp:positionV>
                      <wp:extent cx="2352675" cy="7048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EF0806" w:rsidR="00531607" w:rsidP="00F97357" w:rsidRDefault="00531607" w14:paraId="2827E128" w14:textId="6F6C190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F0806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Transkript ve ders içerikleri</w:t>
                                  </w:r>
                                  <w:r w:rsidR="00EF0806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F0806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Bölüm </w:t>
                                  </w:r>
                                  <w:r w:rsidRPr="00EF0806">
                                    <w:rPr>
                                      <w:sz w:val="18"/>
                                      <w:szCs w:val="18"/>
                                    </w:rPr>
                                    <w:t xml:space="preserve">Başkanlığının </w:t>
                                  </w:r>
                                  <w:r w:rsidRPr="00EF0806" w:rsidR="000F7010">
                                    <w:rPr>
                                      <w:sz w:val="18"/>
                                      <w:szCs w:val="18"/>
                                    </w:rPr>
                                    <w:t xml:space="preserve">ilgili </w:t>
                                  </w:r>
                                  <w:r w:rsidRPr="00EF0806">
                                    <w:rPr>
                                      <w:sz w:val="18"/>
                                      <w:szCs w:val="18"/>
                                    </w:rPr>
                                    <w:t xml:space="preserve">komisyonu tarafından </w:t>
                                  </w:r>
                                  <w:r w:rsidRPr="00EF0806" w:rsidR="005722DE">
                                    <w:rPr>
                                      <w:sz w:val="18"/>
                                      <w:szCs w:val="18"/>
                                    </w:rPr>
                                    <w:t xml:space="preserve">yönerge doğrultusunda </w:t>
                                  </w:r>
                                  <w:r w:rsidRPr="00EF0806">
                                    <w:rPr>
                                      <w:sz w:val="18"/>
                                      <w:szCs w:val="18"/>
                                    </w:rPr>
                                    <w:t>değerlendiril</w:t>
                                  </w:r>
                                  <w:r w:rsidRPr="00EF0806" w:rsidR="0058228F">
                                    <w:rPr>
                                      <w:sz w:val="18"/>
                                      <w:szCs w:val="18"/>
                                    </w:rPr>
                                    <w:t>erek, intibak işlemleri yapılır</w:t>
                                  </w:r>
                                  <w:r w:rsidRPr="00EF0806"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style="position:absolute;margin-left:11.2pt;margin-top:15.95pt;width:185.25pt;height:5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indow" strokecolor="windowText" strokeweight=".5pt" w14:anchorId="25EEA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">
                      <v:textbox>
                        <w:txbxContent>
                          <w:p w:rsidRPr="00EF0806" w:rsidR="00531607" w:rsidP="00F97357" w:rsidRDefault="00531607" w14:paraId="2827E128" w14:textId="6F6C190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0806">
                              <w:rPr>
                                <w:color w:val="000000"/>
                                <w:sz w:val="18"/>
                                <w:szCs w:val="18"/>
                              </w:rPr>
                              <w:t>Transkript ve ders içerikleri</w:t>
                            </w:r>
                            <w:r w:rsidR="00EF0806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0806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Bölüm </w:t>
                            </w:r>
                            <w:r w:rsidRPr="00EF0806">
                              <w:rPr>
                                <w:sz w:val="18"/>
                                <w:szCs w:val="18"/>
                              </w:rPr>
                              <w:t xml:space="preserve">Başkanlığının </w:t>
                            </w:r>
                            <w:r w:rsidRPr="00EF0806" w:rsidR="000F7010">
                              <w:rPr>
                                <w:sz w:val="18"/>
                                <w:szCs w:val="18"/>
                              </w:rPr>
                              <w:t xml:space="preserve">ilgili </w:t>
                            </w:r>
                            <w:r w:rsidRPr="00EF0806">
                              <w:rPr>
                                <w:sz w:val="18"/>
                                <w:szCs w:val="18"/>
                              </w:rPr>
                              <w:t xml:space="preserve">komisyonu tarafından </w:t>
                            </w:r>
                            <w:r w:rsidRPr="00EF0806" w:rsidR="005722DE">
                              <w:rPr>
                                <w:sz w:val="18"/>
                                <w:szCs w:val="18"/>
                              </w:rPr>
                              <w:t xml:space="preserve">yönerge doğrultusunda </w:t>
                            </w:r>
                            <w:r w:rsidRPr="00EF0806">
                              <w:rPr>
                                <w:sz w:val="18"/>
                                <w:szCs w:val="18"/>
                              </w:rPr>
                              <w:t>değerlendiril</w:t>
                            </w:r>
                            <w:r w:rsidRPr="00EF0806" w:rsidR="0058228F">
                              <w:rPr>
                                <w:sz w:val="18"/>
                                <w:szCs w:val="18"/>
                              </w:rPr>
                              <w:t>erek, intibak işlemleri yapılır</w:t>
                            </w:r>
                            <w:r w:rsidRPr="00EF0806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1515C" w:rsidR="00531607" w:rsidP="001B4296" w:rsidRDefault="00531607" w14:paraId="09DC4364" w14:textId="77777777">
            <w:pPr>
              <w:pStyle w:val="AralkYok"/>
              <w:rPr>
                <w:sz w:val="18"/>
                <w:szCs w:val="18"/>
              </w:rPr>
            </w:pPr>
            <w:r w:rsidRPr="00A1515C">
              <w:rPr>
                <w:sz w:val="18"/>
                <w:szCs w:val="18"/>
              </w:rPr>
              <w:t xml:space="preserve">Transkript ve ders içeriklerinin </w:t>
            </w:r>
            <w:r w:rsidRPr="00A1515C" w:rsidR="002955F3">
              <w:rPr>
                <w:sz w:val="18"/>
                <w:szCs w:val="18"/>
              </w:rPr>
              <w:t>dikey geçiş</w:t>
            </w:r>
            <w:r w:rsidRPr="00A1515C">
              <w:rPr>
                <w:sz w:val="18"/>
                <w:szCs w:val="18"/>
              </w:rPr>
              <w:t xml:space="preserve"> komisyonu tarafından değerlendirilmesi.</w:t>
            </w:r>
          </w:p>
        </w:tc>
        <w:tc>
          <w:tcPr>
            <w:tcW w:w="184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1515C" w:rsidR="00531607" w:rsidP="00531607" w:rsidRDefault="001B4296" w14:paraId="621204C7" w14:textId="77777777">
            <w:pPr>
              <w:rPr>
                <w:color w:val="000000"/>
                <w:sz w:val="18"/>
                <w:szCs w:val="18"/>
              </w:rPr>
            </w:pPr>
            <w:r w:rsidRPr="00A1515C">
              <w:rPr>
                <w:sz w:val="18"/>
                <w:szCs w:val="18"/>
              </w:rPr>
              <w:t xml:space="preserve">Bolu </w:t>
            </w:r>
            <w:r w:rsidRPr="00A1515C" w:rsidR="00531607">
              <w:rPr>
                <w:sz w:val="18"/>
                <w:szCs w:val="18"/>
              </w:rPr>
              <w:t xml:space="preserve">Abant İzzet Baysal Üniversitesi </w:t>
            </w:r>
            <w:r w:rsidRPr="00A1515C">
              <w:rPr>
                <w:sz w:val="18"/>
                <w:szCs w:val="18"/>
              </w:rPr>
              <w:t>Ön lisans</w:t>
            </w:r>
            <w:r w:rsidRPr="00A1515C" w:rsidR="00531607">
              <w:rPr>
                <w:sz w:val="18"/>
                <w:szCs w:val="18"/>
              </w:rPr>
              <w:t xml:space="preserve"> Kayıt Kabul İşleri Yönetmeliğinin Geçiş Yolu ile Kabul Başlıklı 8. Maddesi</w:t>
            </w:r>
          </w:p>
        </w:tc>
      </w:tr>
      <w:tr w:rsidRPr="00A1515C" w:rsidR="00531607" w:rsidTr="0001052D" w14:paraId="6607E58E" w14:textId="77777777">
        <w:trPr>
          <w:trHeight w:val="14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1515C" w:rsidR="00531607" w:rsidP="00531607" w:rsidRDefault="00531607" w14:paraId="1D46CF92" w14:textId="77777777">
            <w:pPr>
              <w:rPr>
                <w:color w:val="000000"/>
                <w:sz w:val="18"/>
                <w:szCs w:val="18"/>
              </w:rPr>
            </w:pPr>
            <w:r w:rsidRPr="00A1515C">
              <w:rPr>
                <w:color w:val="000000"/>
                <w:sz w:val="18"/>
                <w:szCs w:val="18"/>
              </w:rPr>
              <w:t xml:space="preserve">Bölüm Başkanlığı </w:t>
            </w:r>
            <w:r w:rsidRPr="00A1515C" w:rsidR="00F2431A">
              <w:rPr>
                <w:sz w:val="18"/>
                <w:szCs w:val="18"/>
              </w:rPr>
              <w:t xml:space="preserve">Dikey Geçiş </w:t>
            </w:r>
            <w:r w:rsidRPr="00A1515C">
              <w:rPr>
                <w:color w:val="000000"/>
                <w:sz w:val="18"/>
                <w:szCs w:val="18"/>
              </w:rPr>
              <w:t>Komisyonu</w:t>
            </w:r>
          </w:p>
          <w:p w:rsidRPr="00A1515C" w:rsidR="00531607" w:rsidP="00531607" w:rsidRDefault="00531607" w14:paraId="4095D826" w14:textId="77777777">
            <w:pPr>
              <w:rPr>
                <w:color w:val="000000"/>
                <w:sz w:val="18"/>
                <w:szCs w:val="18"/>
              </w:rPr>
            </w:pPr>
            <w:r w:rsidRPr="00A1515C">
              <w:rPr>
                <w:color w:val="000000"/>
                <w:sz w:val="18"/>
                <w:szCs w:val="18"/>
              </w:rPr>
              <w:t xml:space="preserve">Bölüm </w:t>
            </w:r>
            <w:r w:rsidRPr="00A1515C" w:rsidR="0053425A">
              <w:rPr>
                <w:sz w:val="18"/>
                <w:szCs w:val="18"/>
              </w:rPr>
              <w:t>K</w:t>
            </w:r>
            <w:r w:rsidRPr="00A1515C">
              <w:rPr>
                <w:color w:val="000000"/>
                <w:sz w:val="18"/>
                <w:szCs w:val="18"/>
              </w:rPr>
              <w:t>urulu</w:t>
            </w:r>
          </w:p>
          <w:p w:rsidRPr="00A1515C" w:rsidR="00531607" w:rsidP="00531607" w:rsidRDefault="00531607" w14:paraId="4F9207EA" w14:textId="77777777">
            <w:pPr>
              <w:rPr>
                <w:color w:val="000000"/>
                <w:sz w:val="18"/>
                <w:szCs w:val="18"/>
              </w:rPr>
            </w:pPr>
            <w:r w:rsidRPr="00A1515C">
              <w:rPr>
                <w:color w:val="000000"/>
                <w:sz w:val="18"/>
                <w:szCs w:val="18"/>
              </w:rPr>
              <w:t>Bölüm Sekreterliği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1515C" w:rsidR="00531607" w:rsidP="00531607" w:rsidRDefault="00EF2BA7" w14:paraId="30467B3E" w14:textId="77777777">
            <w:pPr>
              <w:rPr>
                <w:sz w:val="18"/>
                <w:szCs w:val="18"/>
              </w:rPr>
            </w:pPr>
            <w:r w:rsidRPr="00A1515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editId="48709CFB" wp14:anchorId="4E204E81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870585</wp:posOffset>
                      </wp:positionV>
                      <wp:extent cx="371475" cy="372745"/>
                      <wp:effectExtent l="0" t="0" r="28575" b="46355"/>
                      <wp:wrapNone/>
                      <wp:docPr id="41" name="Akış Çizelgesi: Sayfa Dışı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2745"/>
                              </a:xfrm>
                              <a:prstGeom prst="flowChartOffpageConnector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E16789" w:rsidR="001B4296" w:rsidP="001B4296" w:rsidRDefault="001B4296" w14:paraId="140E7395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16789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7" coordsize="21600,21600" o:spt="177" path="m,l21600,r,17255l10800,21600,,17255xe" w14:anchorId="4E204E81">
                      <v:stroke joinstyle="miter"/>
                      <v:path textboxrect="0,0,21600,17255" gradientshapeok="t" o:connecttype="rect"/>
                    </v:shapetype>
                    <v:shape id="Akış Çizelgesi: Sayfa Dışı Bağlayıcısı 41" style="position:absolute;margin-left:159.55pt;margin-top:68.55pt;width:29.25pt;height:29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white [3201]" strokecolor="black [3200]" strokeweight="1.5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">
                      <v:textbox>
                        <w:txbxContent>
                          <w:p w:rsidRPr="00E16789" w:rsidR="001B4296" w:rsidP="001B4296" w:rsidRDefault="001B4296" w14:paraId="140E7395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6789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15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editId="5F8FA6C6" wp14:anchorId="2343152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94615</wp:posOffset>
                      </wp:positionV>
                      <wp:extent cx="2352675" cy="70485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EF0806" w:rsidR="00531607" w:rsidP="00F97357" w:rsidRDefault="00531607" w14:paraId="64D5B78F" w14:textId="100D86C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F0806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Bölüm Başkanlığının </w:t>
                                  </w:r>
                                  <w:r w:rsidRPr="00EF0806" w:rsidR="0053425A">
                                    <w:rPr>
                                      <w:sz w:val="18"/>
                                      <w:szCs w:val="18"/>
                                    </w:rPr>
                                    <w:t xml:space="preserve">ilgili </w:t>
                                  </w:r>
                                  <w:r w:rsidRPr="00EF0806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komisyonu tarafından yapılan intibaklar</w:t>
                                  </w:r>
                                  <w:r w:rsidR="00EF0806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EF0806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Bölüm Kurul Kararı ile Fakülte </w:t>
                                  </w:r>
                                  <w:r w:rsidR="00573692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Dekanlığına</w:t>
                                  </w:r>
                                  <w:r w:rsidRPr="00EF0806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bildirilir.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style="position:absolute;margin-left:9.75pt;margin-top:7.45pt;width:185.25pt;height:5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window" strokecolor="windowText" strokeweight=".5pt" w14:anchorId="234315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">
                      <v:textbox>
                        <w:txbxContent>
                          <w:p w:rsidRPr="00EF0806" w:rsidR="00531607" w:rsidP="00F97357" w:rsidRDefault="00531607" w14:paraId="64D5B78F" w14:textId="100D86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0806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Bölüm Başkanlığının </w:t>
                            </w:r>
                            <w:r w:rsidRPr="00EF0806" w:rsidR="0053425A">
                              <w:rPr>
                                <w:sz w:val="18"/>
                                <w:szCs w:val="18"/>
                              </w:rPr>
                              <w:t xml:space="preserve">ilgili </w:t>
                            </w:r>
                            <w:r w:rsidRPr="00EF0806">
                              <w:rPr>
                                <w:color w:val="000000"/>
                                <w:sz w:val="18"/>
                                <w:szCs w:val="18"/>
                              </w:rPr>
                              <w:t>komisyonu tarafından yapılan intibaklar</w:t>
                            </w:r>
                            <w:r w:rsidR="00EF0806">
                              <w:rPr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EF0806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Bölüm Kurul Kararı ile Fakülte </w:t>
                            </w:r>
                            <w:r w:rsidR="00573692">
                              <w:rPr>
                                <w:color w:val="000000"/>
                                <w:sz w:val="18"/>
                                <w:szCs w:val="18"/>
                              </w:rPr>
                              <w:t>Dekanlığına</w:t>
                            </w:r>
                            <w:r w:rsidRPr="00EF0806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bildirilir.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1515C" w:rsidR="00531607" w:rsidP="001B4296" w:rsidRDefault="00531607" w14:paraId="1AF2CE32" w14:textId="5091E5CB">
            <w:pPr>
              <w:pStyle w:val="AralkYok"/>
              <w:rPr>
                <w:sz w:val="18"/>
                <w:szCs w:val="18"/>
              </w:rPr>
            </w:pPr>
            <w:r w:rsidRPr="00A1515C">
              <w:rPr>
                <w:sz w:val="18"/>
                <w:szCs w:val="18"/>
              </w:rPr>
              <w:t xml:space="preserve">Ders intibaklarının </w:t>
            </w:r>
            <w:r w:rsidRPr="00A1515C" w:rsidR="00D75928">
              <w:rPr>
                <w:sz w:val="18"/>
                <w:szCs w:val="18"/>
              </w:rPr>
              <w:t xml:space="preserve">Fakülte </w:t>
            </w:r>
            <w:r w:rsidR="00D75928">
              <w:rPr>
                <w:color w:val="000000"/>
                <w:sz w:val="18"/>
                <w:szCs w:val="18"/>
              </w:rPr>
              <w:t>Dekanlığına</w:t>
            </w:r>
            <w:r w:rsidRPr="00A1515C" w:rsidR="00584BB6">
              <w:rPr>
                <w:sz w:val="18"/>
                <w:szCs w:val="18"/>
              </w:rPr>
              <w:t xml:space="preserve"> </w:t>
            </w:r>
            <w:r w:rsidRPr="00A1515C">
              <w:rPr>
                <w:sz w:val="18"/>
                <w:szCs w:val="18"/>
              </w:rPr>
              <w:t>gönderilmesi.</w:t>
            </w:r>
          </w:p>
          <w:p w:rsidRPr="00A1515C" w:rsidR="001B4296" w:rsidP="00531607" w:rsidRDefault="001B4296" w14:paraId="6FDD1161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  <w:p w:rsidRPr="00A1515C" w:rsidR="001B4296" w:rsidP="00531607" w:rsidRDefault="001B4296" w14:paraId="0EF09F71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  <w:p w:rsidRPr="00A1515C" w:rsidR="001B4296" w:rsidP="00531607" w:rsidRDefault="001B4296" w14:paraId="4021666D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1515C" w:rsidR="00531607" w:rsidP="00531607" w:rsidRDefault="001B4296" w14:paraId="5C633C29" w14:textId="77777777">
            <w:pPr>
              <w:rPr>
                <w:color w:val="000000"/>
                <w:sz w:val="18"/>
                <w:szCs w:val="18"/>
              </w:rPr>
            </w:pPr>
            <w:r w:rsidRPr="00A1515C">
              <w:rPr>
                <w:sz w:val="18"/>
                <w:szCs w:val="18"/>
              </w:rPr>
              <w:t xml:space="preserve">Bolu </w:t>
            </w:r>
            <w:r w:rsidRPr="00A1515C" w:rsidR="00531607">
              <w:rPr>
                <w:sz w:val="18"/>
                <w:szCs w:val="18"/>
              </w:rPr>
              <w:t xml:space="preserve">Abant İzzet Baysal Üniversitesi </w:t>
            </w:r>
            <w:r w:rsidRPr="00A1515C">
              <w:rPr>
                <w:sz w:val="18"/>
                <w:szCs w:val="18"/>
              </w:rPr>
              <w:t>Ön lisans</w:t>
            </w:r>
            <w:r w:rsidRPr="00A1515C" w:rsidR="00531607">
              <w:rPr>
                <w:sz w:val="18"/>
                <w:szCs w:val="18"/>
              </w:rPr>
              <w:t xml:space="preserve"> Kayıt Kabul İşleri Yönetmeliğinin Geçiş Yolu ile Kabul Başlıklı 8. Maddesi</w:t>
            </w:r>
          </w:p>
        </w:tc>
      </w:tr>
      <w:tr w:rsidRPr="00A1515C" w:rsidR="00531607" w:rsidTr="0001052D" w14:paraId="3A022BC6" w14:textId="77777777">
        <w:trPr>
          <w:trHeight w:val="2903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31607" w:rsidP="00531607" w:rsidRDefault="00531607" w14:paraId="18BB745C" w14:textId="77777777">
            <w:pPr>
              <w:rPr>
                <w:color w:val="000000"/>
                <w:sz w:val="18"/>
                <w:szCs w:val="18"/>
              </w:rPr>
            </w:pPr>
            <w:r w:rsidRPr="00A1515C">
              <w:rPr>
                <w:color w:val="000000"/>
                <w:sz w:val="18"/>
                <w:szCs w:val="18"/>
              </w:rPr>
              <w:lastRenderedPageBreak/>
              <w:t>Fakülte Yönetim Kurulu</w:t>
            </w:r>
          </w:p>
          <w:p w:rsidRPr="00A1515C" w:rsidR="005A3DBA" w:rsidP="005A3DBA" w:rsidRDefault="005A3DBA" w14:paraId="20BE3E81" w14:textId="77777777">
            <w:pPr>
              <w:rPr>
                <w:color w:val="000000"/>
                <w:sz w:val="18"/>
                <w:szCs w:val="18"/>
              </w:rPr>
            </w:pPr>
            <w:r w:rsidRPr="00A1515C">
              <w:rPr>
                <w:color w:val="000000"/>
                <w:sz w:val="18"/>
                <w:szCs w:val="18"/>
              </w:rPr>
              <w:t xml:space="preserve">Bölüm Sekreteri </w:t>
            </w:r>
          </w:p>
          <w:p w:rsidRPr="00A1515C" w:rsidR="006A16A6" w:rsidP="00531607" w:rsidRDefault="006A16A6" w14:paraId="575B9B57" w14:textId="7304C3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1515C" w:rsidR="00531607" w:rsidP="00531607" w:rsidRDefault="00EF2BA7" w14:paraId="706339DC" w14:textId="77777777">
            <w:pPr>
              <w:rPr>
                <w:color w:val="000000"/>
                <w:sz w:val="18"/>
                <w:szCs w:val="18"/>
              </w:rPr>
            </w:pPr>
            <w:r w:rsidRPr="00A1515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editId="3DA5A535" wp14:anchorId="24FDF4D0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-250190</wp:posOffset>
                      </wp:positionV>
                      <wp:extent cx="371475" cy="428625"/>
                      <wp:effectExtent l="0" t="0" r="0" b="0"/>
                      <wp:wrapNone/>
                      <wp:docPr id="14" name="Akış Çizelgesi: Sayfa Dışı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28625"/>
                              </a:xfrm>
                              <a:prstGeom prst="flowChartOffpageConnector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E16789" w:rsidR="001B4296" w:rsidP="001B4296" w:rsidRDefault="001B4296" w14:paraId="0E661F23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16789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ayfa Dışı Bağlayıcısı 14" style="position:absolute;margin-left:152.25pt;margin-top:-19.7pt;width:29.25pt;height:3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white [3201]" strokecolor="black [3200]" strokeweight="1.5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" w14:anchorId="24FDF4D0">
                      <v:textbox>
                        <w:txbxContent>
                          <w:p w:rsidRPr="00E16789" w:rsidR="001B4296" w:rsidP="001B4296" w:rsidRDefault="001B4296" w14:paraId="0E661F23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6789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15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editId="52696FDE" wp14:anchorId="16BFAD56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310515</wp:posOffset>
                      </wp:positionV>
                      <wp:extent cx="2440940" cy="937895"/>
                      <wp:effectExtent l="0" t="0" r="16510" b="14605"/>
                      <wp:wrapNone/>
                      <wp:docPr id="15" name="Akış Çizelgesi: Sonlandırıc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0940" cy="937895"/>
                              </a:xfrm>
                              <a:prstGeom prst="flowChartTerminator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BB7AF2" w:rsidR="00EF2BA7" w:rsidP="00BB7AF2" w:rsidRDefault="00EF2BA7" w14:paraId="7198C7D0" w14:textId="0CE1D04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F2BA7">
                                    <w:rPr>
                                      <w:sz w:val="18"/>
                                      <w:szCs w:val="18"/>
                                    </w:rPr>
                                    <w:t>İntibaklar</w:t>
                                  </w:r>
                                  <w:r w:rsidR="006A16A6"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EF2BA7">
                                    <w:rPr>
                                      <w:sz w:val="18"/>
                                      <w:szCs w:val="18"/>
                                    </w:rPr>
                                    <w:t xml:space="preserve"> Fakülte </w:t>
                                  </w:r>
                                  <w:r w:rsidRPr="00EF2BA7" w:rsidR="006A16A6">
                                    <w:rPr>
                                      <w:sz w:val="18"/>
                                      <w:szCs w:val="18"/>
                                    </w:rPr>
                                    <w:t xml:space="preserve">Yönetim </w:t>
                                  </w:r>
                                  <w:r w:rsidRPr="00EF2BA7">
                                    <w:rPr>
                                      <w:sz w:val="18"/>
                                      <w:szCs w:val="18"/>
                                    </w:rPr>
                                    <w:t>Kuruluna sunulur. Fakülte Yönetim Kurulunun onayının ardından</w:t>
                                  </w:r>
                                  <w:r w:rsidR="00445083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1515C" w:rsidR="0044508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Bölüm Sekreteri</w:t>
                                  </w:r>
                                  <w:r w:rsidR="00BB7AF2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45083">
                                    <w:rPr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r w:rsidRPr="00EF2BA7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F2BA7">
                                    <w:rPr>
                                      <w:sz w:val="18"/>
                                      <w:szCs w:val="18"/>
                                    </w:rPr>
                                    <w:t>ÜBYS’ye</w:t>
                                  </w:r>
                                  <w:proofErr w:type="spellEnd"/>
                                  <w:r w:rsidRPr="00EF2BA7">
                                    <w:rPr>
                                      <w:sz w:val="18"/>
                                      <w:szCs w:val="18"/>
                                    </w:rPr>
                                    <w:t xml:space="preserve"> işlenir.</w:t>
                                  </w:r>
                                </w:p>
                                <w:p w:rsidR="00EF2BA7" w:rsidP="00EF2BA7" w:rsidRDefault="00EF2BA7" w14:paraId="0D365833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15" style="position:absolute;margin-left:13.7pt;margin-top:24.45pt;width:192.2pt;height:73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color="white [3201]" strokecolor="black [3200]" strokeweight="1.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" w14:anchorId="16BFAD56">
                      <v:textbox>
                        <w:txbxContent>
                          <w:p w:rsidRPr="00BB7AF2" w:rsidR="00EF2BA7" w:rsidP="00BB7AF2" w:rsidRDefault="00EF2BA7" w14:paraId="7198C7D0" w14:textId="0CE1D04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F2BA7">
                              <w:rPr>
                                <w:sz w:val="18"/>
                                <w:szCs w:val="18"/>
                              </w:rPr>
                              <w:t>İntibaklar</w:t>
                            </w:r>
                            <w:r w:rsidR="006A16A6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EF2BA7">
                              <w:rPr>
                                <w:sz w:val="18"/>
                                <w:szCs w:val="18"/>
                              </w:rPr>
                              <w:t xml:space="preserve"> Fakülte </w:t>
                            </w:r>
                            <w:r w:rsidRPr="00EF2BA7" w:rsidR="006A16A6">
                              <w:rPr>
                                <w:sz w:val="18"/>
                                <w:szCs w:val="18"/>
                              </w:rPr>
                              <w:t xml:space="preserve">Yönetim </w:t>
                            </w:r>
                            <w:r w:rsidRPr="00EF2BA7">
                              <w:rPr>
                                <w:sz w:val="18"/>
                                <w:szCs w:val="18"/>
                              </w:rPr>
                              <w:t>Kuruluna sunulur. Fakülte Yönetim Kurulunun onayının ardından</w:t>
                            </w:r>
                            <w:r w:rsidR="0044508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515C" w:rsidR="00445083">
                              <w:rPr>
                                <w:color w:val="000000"/>
                                <w:sz w:val="18"/>
                                <w:szCs w:val="18"/>
                              </w:rPr>
                              <w:t>Bölüm Sekreteri</w:t>
                            </w:r>
                            <w:r w:rsidR="00BB7AF2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5083">
                              <w:rPr>
                                <w:sz w:val="18"/>
                                <w:szCs w:val="18"/>
                              </w:rPr>
                              <w:t>tarafından</w:t>
                            </w:r>
                            <w:r w:rsidRPr="00EF2BA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2BA7">
                              <w:rPr>
                                <w:sz w:val="18"/>
                                <w:szCs w:val="18"/>
                              </w:rPr>
                              <w:t>ÜBYS’ye</w:t>
                            </w:r>
                            <w:proofErr w:type="spellEnd"/>
                            <w:r w:rsidRPr="00EF2BA7">
                              <w:rPr>
                                <w:sz w:val="18"/>
                                <w:szCs w:val="18"/>
                              </w:rPr>
                              <w:t xml:space="preserve"> işlenir.</w:t>
                            </w:r>
                          </w:p>
                          <w:p w:rsidR="00EF2BA7" w:rsidP="00EF2BA7" w:rsidRDefault="00EF2BA7" w14:paraId="0D365833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1515C" w:rsidR="00531607" w:rsidP="001B4296" w:rsidRDefault="00531607" w14:paraId="29AFA449" w14:textId="77777777">
            <w:pPr>
              <w:pStyle w:val="AralkYok"/>
              <w:rPr>
                <w:sz w:val="18"/>
                <w:szCs w:val="18"/>
              </w:rPr>
            </w:pPr>
            <w:r w:rsidRPr="00A1515C">
              <w:rPr>
                <w:sz w:val="18"/>
                <w:szCs w:val="18"/>
              </w:rPr>
              <w:t xml:space="preserve">Ders intibaklarının Fakülte Yönetim Kurulunda görüşülmesi ve </w:t>
            </w:r>
            <w:proofErr w:type="spellStart"/>
            <w:r w:rsidRPr="00A1515C">
              <w:rPr>
                <w:sz w:val="18"/>
                <w:szCs w:val="18"/>
              </w:rPr>
              <w:t>ÜBYS’ye</w:t>
            </w:r>
            <w:proofErr w:type="spellEnd"/>
            <w:r w:rsidRPr="00A1515C">
              <w:rPr>
                <w:sz w:val="18"/>
                <w:szCs w:val="18"/>
              </w:rPr>
              <w:t xml:space="preserve"> işlenmesi.</w:t>
            </w:r>
          </w:p>
        </w:tc>
        <w:tc>
          <w:tcPr>
            <w:tcW w:w="184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1515C" w:rsidR="00531607" w:rsidP="00531607" w:rsidRDefault="00531607" w14:paraId="523E45A2" w14:textId="77777777">
            <w:pPr>
              <w:rPr>
                <w:color w:val="000000"/>
                <w:sz w:val="18"/>
                <w:szCs w:val="18"/>
              </w:rPr>
            </w:pPr>
            <w:r w:rsidRPr="00A1515C">
              <w:rPr>
                <w:sz w:val="18"/>
                <w:szCs w:val="18"/>
              </w:rPr>
              <w:t xml:space="preserve">Abant İzzet Baysal Üniversitesi </w:t>
            </w:r>
            <w:r w:rsidRPr="00A1515C" w:rsidR="001B4296">
              <w:rPr>
                <w:sz w:val="18"/>
                <w:szCs w:val="18"/>
              </w:rPr>
              <w:t>Ön lisans</w:t>
            </w:r>
            <w:r w:rsidRPr="00A1515C">
              <w:rPr>
                <w:sz w:val="18"/>
                <w:szCs w:val="18"/>
              </w:rPr>
              <w:t xml:space="preserve"> Kayıt Kabul İşleri Yönetmeliğinin Geçiş Yolu ile Kabul Başlıklı 8. Maddesi</w:t>
            </w:r>
          </w:p>
        </w:tc>
      </w:tr>
    </w:tbl>
    <w:p w:rsidRPr="00A1515C" w:rsidR="00EF2BA7" w:rsidP="00EF2BA7" w:rsidRDefault="00A40877" w14:paraId="00560F32" w14:textId="77777777">
      <w:pPr>
        <w:jc w:val="center"/>
      </w:pPr>
      <w:r w:rsidRPr="00A1515C">
        <w:t xml:space="preserve">                                               </w:t>
      </w:r>
    </w:p>
    <w:p w:rsidRPr="00A1515C" w:rsidR="00A40877" w:rsidP="001B4140" w:rsidRDefault="00A40877" w14:paraId="0091907D" w14:textId="77777777"/>
    <w:sectPr w:rsidRPr="00A1515C" w:rsidR="00A40877" w:rsidSect="00224FD7">
      <w:footerReference r:id="R49846c17f831453a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6F14" w14:textId="77777777" w:rsidR="00285A0B" w:rsidRDefault="00285A0B">
      <w:r>
        <w:separator/>
      </w:r>
    </w:p>
  </w:endnote>
  <w:endnote w:type="continuationSeparator" w:id="0">
    <w:p w14:paraId="775E3BE1" w14:textId="77777777" w:rsidR="00285A0B" w:rsidRDefault="0028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FD7" w:rsidRDefault="00224FD7" w14:paraId="4878C26D" w14:textId="777777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2DD39" w14:textId="77777777" w:rsidR="00285A0B" w:rsidRDefault="00285A0B">
      <w:r>
        <w:separator/>
      </w:r>
    </w:p>
  </w:footnote>
  <w:footnote w:type="continuationSeparator" w:id="0">
    <w:p w14:paraId="3BEB8450" w14:textId="77777777" w:rsidR="00285A0B" w:rsidRDefault="00285A0B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 w14:paraId="324F7C8E" w14:textId="77777777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5C8EBA78" w14:textId="77777777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639CB018" wp14:anchorId="2ADC61B2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 w14:paraId="6A947751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 w14:paraId="5CB24394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 w14:paraId="3DD766D9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Sağlık Bilimleri Fakültesi</w:t>
          </w:r>
        </w:p>
        <w:p w:rsidR="00236C68" w:rsidP="0054734C" w:rsidRDefault="00236C68" w14:paraId="0B9163C2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63ACC38B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İA/015/21</w:t>
          </w:r>
        </w:p>
        <w:p w:rsidRPr="006A0EAB" w:rsidR="00236C68" w:rsidP="0054734C" w:rsidRDefault="00236C68" w14:paraId="75D6A2EE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14.10.2022</w:t>
          </w:r>
        </w:p>
        <w:p w:rsidRPr="006A0EAB" w:rsidR="00236C68" w:rsidP="0054734C" w:rsidRDefault="00236C68" w14:paraId="463572D5" w14:textId="77777777">
          <w:pPr>
            <w:pStyle w:val="GvdeMetni"/>
            <w:rPr>
              <w:rFonts w:ascii="Times New Roman" w:hAnsi="Times New Roman"/>
            </w:rPr>
          </w:pPr>
          <w:proofErr w:type="spellStart"/>
          <w:r w:rsidRPr="00A91E61">
            <w:rPr>
              <w:rFonts w:ascii="Times New Roman" w:hAnsi="Times New Roman"/>
              <w:b/>
              <w:color w:val="000000"/>
            </w:rPr>
            <w:t>Rev</w:t>
          </w:r>
          <w:proofErr w:type="spellEnd"/>
          <w:r w:rsidRPr="00A91E61">
            <w:rPr>
              <w:rFonts w:ascii="Times New Roman" w:hAnsi="Times New Roman"/>
              <w:b/>
              <w:color w:val="000000"/>
            </w:rPr>
            <w:t xml:space="preserve">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 w14:paraId="0B831E4A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531607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531607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 w14:paraId="402DA63E" w14:textId="77777777">
          <w:pPr>
            <w:rPr>
              <w:lang w:val="en-US"/>
            </w:rPr>
          </w:pPr>
        </w:p>
      </w:tc>
    </w:tr>
    <w:tr w:rsidRPr="006A0EAB" w:rsidR="00236C68" w:rsidTr="00236C68" w14:paraId="61C681CE" w14:textId="77777777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2E6A19DF" w14:textId="77777777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 w14:paraId="376F4206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DİKEY GEÇİŞ İŞ AKIŞ SÜRECİ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4244BAFE" w14:textId="77777777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 w14:paraId="176EAC62" w14:textId="77777777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00A"/>
    <w:rsid w:val="0001052D"/>
    <w:rsid w:val="000300DC"/>
    <w:rsid w:val="000412C1"/>
    <w:rsid w:val="000463CA"/>
    <w:rsid w:val="000477C5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0F7010"/>
    <w:rsid w:val="00100EF8"/>
    <w:rsid w:val="00107EC7"/>
    <w:rsid w:val="001151AF"/>
    <w:rsid w:val="0012000A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4296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1F7EDD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0B"/>
    <w:rsid w:val="00285AD3"/>
    <w:rsid w:val="002955F3"/>
    <w:rsid w:val="002A0C11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54B11"/>
    <w:rsid w:val="003600DB"/>
    <w:rsid w:val="00361C85"/>
    <w:rsid w:val="00374CA0"/>
    <w:rsid w:val="00376816"/>
    <w:rsid w:val="0037716E"/>
    <w:rsid w:val="003909AB"/>
    <w:rsid w:val="003973F3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4508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D6907"/>
    <w:rsid w:val="004E65BC"/>
    <w:rsid w:val="004F131F"/>
    <w:rsid w:val="004F7808"/>
    <w:rsid w:val="0050417B"/>
    <w:rsid w:val="00510DE4"/>
    <w:rsid w:val="00525D79"/>
    <w:rsid w:val="00531607"/>
    <w:rsid w:val="00533A92"/>
    <w:rsid w:val="0053425A"/>
    <w:rsid w:val="00540626"/>
    <w:rsid w:val="00545D00"/>
    <w:rsid w:val="005722DE"/>
    <w:rsid w:val="00573692"/>
    <w:rsid w:val="0058228F"/>
    <w:rsid w:val="00582A3A"/>
    <w:rsid w:val="00584740"/>
    <w:rsid w:val="00584BB6"/>
    <w:rsid w:val="0058733F"/>
    <w:rsid w:val="0059594B"/>
    <w:rsid w:val="00596834"/>
    <w:rsid w:val="005A2DA1"/>
    <w:rsid w:val="005A3DBA"/>
    <w:rsid w:val="005B33F4"/>
    <w:rsid w:val="005B4F45"/>
    <w:rsid w:val="005C1F15"/>
    <w:rsid w:val="005F006B"/>
    <w:rsid w:val="005F4770"/>
    <w:rsid w:val="005F54B2"/>
    <w:rsid w:val="005F6305"/>
    <w:rsid w:val="00605E05"/>
    <w:rsid w:val="00614381"/>
    <w:rsid w:val="00614806"/>
    <w:rsid w:val="00614BA2"/>
    <w:rsid w:val="00615910"/>
    <w:rsid w:val="006169D1"/>
    <w:rsid w:val="00621EFE"/>
    <w:rsid w:val="00625987"/>
    <w:rsid w:val="006360FA"/>
    <w:rsid w:val="0064234B"/>
    <w:rsid w:val="00646378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16A6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6F42E0"/>
    <w:rsid w:val="00700FE3"/>
    <w:rsid w:val="0071481F"/>
    <w:rsid w:val="007179A3"/>
    <w:rsid w:val="00723F30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42B3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25DF0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B5DBE"/>
    <w:rsid w:val="008C23DD"/>
    <w:rsid w:val="008C53C8"/>
    <w:rsid w:val="008D315B"/>
    <w:rsid w:val="008E3E1F"/>
    <w:rsid w:val="009030A1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1152"/>
    <w:rsid w:val="009F1DA0"/>
    <w:rsid w:val="009F4623"/>
    <w:rsid w:val="00A115A8"/>
    <w:rsid w:val="00A11A18"/>
    <w:rsid w:val="00A1515C"/>
    <w:rsid w:val="00A22790"/>
    <w:rsid w:val="00A35DC0"/>
    <w:rsid w:val="00A40877"/>
    <w:rsid w:val="00A574F6"/>
    <w:rsid w:val="00A57573"/>
    <w:rsid w:val="00A575EC"/>
    <w:rsid w:val="00A6507F"/>
    <w:rsid w:val="00A77709"/>
    <w:rsid w:val="00A809A6"/>
    <w:rsid w:val="00A84055"/>
    <w:rsid w:val="00AA6300"/>
    <w:rsid w:val="00AB048E"/>
    <w:rsid w:val="00AB753F"/>
    <w:rsid w:val="00AC5E08"/>
    <w:rsid w:val="00AE25FC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B7AF2"/>
    <w:rsid w:val="00BC73CD"/>
    <w:rsid w:val="00BD0301"/>
    <w:rsid w:val="00BD07C0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15EA"/>
    <w:rsid w:val="00C057C0"/>
    <w:rsid w:val="00C21536"/>
    <w:rsid w:val="00C21DBC"/>
    <w:rsid w:val="00C25687"/>
    <w:rsid w:val="00C26761"/>
    <w:rsid w:val="00C417BE"/>
    <w:rsid w:val="00C42B24"/>
    <w:rsid w:val="00C43372"/>
    <w:rsid w:val="00C51E61"/>
    <w:rsid w:val="00C57EC6"/>
    <w:rsid w:val="00C6286D"/>
    <w:rsid w:val="00C62AD8"/>
    <w:rsid w:val="00C727EF"/>
    <w:rsid w:val="00C81EAF"/>
    <w:rsid w:val="00C9557A"/>
    <w:rsid w:val="00CA061F"/>
    <w:rsid w:val="00CA4012"/>
    <w:rsid w:val="00CA567E"/>
    <w:rsid w:val="00CB2355"/>
    <w:rsid w:val="00CB36DD"/>
    <w:rsid w:val="00CC0188"/>
    <w:rsid w:val="00CC12C8"/>
    <w:rsid w:val="00CC510F"/>
    <w:rsid w:val="00CC784B"/>
    <w:rsid w:val="00CE45DE"/>
    <w:rsid w:val="00CE4844"/>
    <w:rsid w:val="00D02A42"/>
    <w:rsid w:val="00D051F3"/>
    <w:rsid w:val="00D06EBE"/>
    <w:rsid w:val="00D147CD"/>
    <w:rsid w:val="00D255DA"/>
    <w:rsid w:val="00D25AD6"/>
    <w:rsid w:val="00D27C80"/>
    <w:rsid w:val="00D3282F"/>
    <w:rsid w:val="00D37604"/>
    <w:rsid w:val="00D378B1"/>
    <w:rsid w:val="00D506F4"/>
    <w:rsid w:val="00D51C35"/>
    <w:rsid w:val="00D53AA9"/>
    <w:rsid w:val="00D61B45"/>
    <w:rsid w:val="00D66507"/>
    <w:rsid w:val="00D66B9D"/>
    <w:rsid w:val="00D66BBC"/>
    <w:rsid w:val="00D6791E"/>
    <w:rsid w:val="00D75928"/>
    <w:rsid w:val="00D82DF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34548"/>
    <w:rsid w:val="00E46C65"/>
    <w:rsid w:val="00E5752B"/>
    <w:rsid w:val="00E649BA"/>
    <w:rsid w:val="00E64E64"/>
    <w:rsid w:val="00E71B83"/>
    <w:rsid w:val="00E80B5E"/>
    <w:rsid w:val="00EA272C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0806"/>
    <w:rsid w:val="00EF1EA1"/>
    <w:rsid w:val="00EF2066"/>
    <w:rsid w:val="00EF2BA7"/>
    <w:rsid w:val="00F01590"/>
    <w:rsid w:val="00F04430"/>
    <w:rsid w:val="00F04806"/>
    <w:rsid w:val="00F052C9"/>
    <w:rsid w:val="00F05AEC"/>
    <w:rsid w:val="00F2091D"/>
    <w:rsid w:val="00F23934"/>
    <w:rsid w:val="00F24081"/>
    <w:rsid w:val="00F2431A"/>
    <w:rsid w:val="00F325F3"/>
    <w:rsid w:val="00F415A9"/>
    <w:rsid w:val="00F417E4"/>
    <w:rsid w:val="00F42F72"/>
    <w:rsid w:val="00F46C3B"/>
    <w:rsid w:val="00F519BC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97357"/>
    <w:rsid w:val="00FB0BDF"/>
    <w:rsid w:val="00FB5B16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0EF2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5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1B42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49846c17f831453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48FE-AFAF-4A89-B3CE-9DBEDC82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Dikey Geçiş İş Akış Süreci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Yıldırım</dc:creator>
  <cp:keywords/>
  <cp:lastModifiedBy>semra Başkan</cp:lastModifiedBy>
  <cp:revision>2</cp:revision>
  <cp:lastPrinted>2018-09-24T13:03:00Z</cp:lastPrinted>
  <dcterms:created xsi:type="dcterms:W3CDTF">2022-10-14T13:48:00Z</dcterms:created>
  <dcterms:modified xsi:type="dcterms:W3CDTF">2022-10-14T13:48:00Z</dcterms:modified>
</cp:coreProperties>
</file>