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0C081D05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Pr="00CB6A59" w:rsidR="007A2926" w:rsidTr="00236C68" w14:paraId="6B4EEE51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CB6A59" w:rsidR="007A2926" w:rsidP="00FF572D" w:rsidRDefault="007A2926" w14:paraId="2E4E0057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B6A59">
              <w:rPr>
                <w:b/>
                <w:bCs/>
                <w:color w:val="FFFFFF" w:themeColor="background1"/>
                <w:sz w:val="18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CB6A59" w:rsidR="007A2926" w:rsidP="00FF572D" w:rsidRDefault="007A2926" w14:paraId="016FD3F0" w14:textId="7777777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B6A59">
              <w:rPr>
                <w:b/>
                <w:bCs/>
                <w:color w:val="FFFFFF" w:themeColor="background1"/>
                <w:sz w:val="18"/>
                <w:szCs w:val="18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CB6A59" w:rsidR="007A2926" w:rsidP="00FF572D" w:rsidRDefault="007A2926" w14:paraId="3A2258DB" w14:textId="7777777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B6A59">
              <w:rPr>
                <w:b/>
                <w:bCs/>
                <w:color w:val="FFFFFF" w:themeColor="background1"/>
                <w:sz w:val="18"/>
                <w:szCs w:val="18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CB6A59" w:rsidR="007A2926" w:rsidP="00FF572D" w:rsidRDefault="007A2926" w14:paraId="52B7AC04" w14:textId="7777777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B6A59">
              <w:rPr>
                <w:b/>
                <w:bCs/>
                <w:color w:val="FFFFFF" w:themeColor="background1"/>
                <w:sz w:val="18"/>
                <w:szCs w:val="18"/>
              </w:rPr>
              <w:t>DOKÜMAN / KAYIT</w:t>
            </w:r>
          </w:p>
        </w:tc>
      </w:tr>
      <w:tr w:rsidRPr="00CB6A59" w:rsidR="007A2926" w:rsidTr="00353F46" w14:paraId="5E1CFF0A" w14:textId="77777777">
        <w:trPr>
          <w:trHeight w:val="1474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CB6A59" w:rsidP="00FF572D" w:rsidRDefault="00CB6A59" w14:paraId="4E198399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Birim Akademik ve İdari Personeli</w:t>
            </w:r>
          </w:p>
          <w:p w:rsidRPr="00CB6A59" w:rsidR="007A2926" w:rsidP="00FF572D" w:rsidRDefault="00CB6A59" w14:paraId="43DA6D42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color w:val="000000"/>
                <w:sz w:val="18"/>
                <w:szCs w:val="18"/>
              </w:rPr>
              <w:t>Taşınır Kayıt Yetkilisi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CB6A59" w:rsidR="007A2926" w:rsidP="00FF572D" w:rsidRDefault="00353F46" w14:paraId="2D9E4D4D" w14:textId="77777777">
            <w:pPr>
              <w:rPr>
                <w:noProof/>
                <w:color w:val="000000"/>
                <w:sz w:val="18"/>
                <w:szCs w:val="18"/>
              </w:rPr>
            </w:pP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087A28B2" wp14:anchorId="67CB9759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-160020</wp:posOffset>
                      </wp:positionV>
                      <wp:extent cx="1647825" cy="588645"/>
                      <wp:effectExtent l="0" t="0" r="28575" b="20955"/>
                      <wp:wrapNone/>
                      <wp:docPr id="6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588645"/>
                              </a:xfrm>
                              <a:prstGeom prst="roundRect">
                                <a:avLst>
                                  <a:gd name="adj" fmla="val 34616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CB6A59" w:rsidR="00353F46" w:rsidP="00353F46" w:rsidRDefault="00353F46" w14:paraId="5A14CE06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B6A5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İhtiyaç talep formu oluşturulur.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style="position:absolute;margin-left:40.45pt;margin-top:-12.6pt;width:129.7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arcsize="22685f" w14:anchorId="67CB9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">
                      <v:stroke joinstyle="miter"/>
                      <v:textbox inset="2.16pt,1.8pt,0,0">
                        <w:txbxContent>
                          <w:p w:rsidRPr="00CB6A59" w:rsidR="00353F46" w:rsidP="00353F46" w:rsidRDefault="00353F46" w14:paraId="5A14CE06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B6A5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İhtiyaç talep formu oluşturulur.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CB6A59" w:rsidP="00CB6A59" w:rsidRDefault="00353F46" w14:paraId="2D085206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sz w:val="18"/>
                <w:szCs w:val="18"/>
              </w:rPr>
              <w:t xml:space="preserve">Birimde ihtiyacın </w:t>
            </w:r>
            <w:r w:rsidR="00CB6A59">
              <w:rPr>
                <w:sz w:val="18"/>
                <w:szCs w:val="18"/>
              </w:rPr>
              <w:t xml:space="preserve">oluşması halinde İhtiyaç Bildirim Formu </w:t>
            </w:r>
            <w:r w:rsidR="00CB6A59">
              <w:rPr>
                <w:color w:val="000000"/>
                <w:sz w:val="18"/>
                <w:szCs w:val="18"/>
              </w:rPr>
              <w:t>Birim Akademik ve İdari Personeli</w:t>
            </w:r>
          </w:p>
          <w:p w:rsidR="00CB6A59" w:rsidP="00CB6A59" w:rsidRDefault="00CB6A59" w14:paraId="333F7BDC" w14:textId="77777777">
            <w:pPr>
              <w:rPr>
                <w:sz w:val="18"/>
                <w:szCs w:val="18"/>
              </w:rPr>
            </w:pPr>
            <w:r w:rsidRPr="00CB6A59">
              <w:rPr>
                <w:color w:val="000000"/>
                <w:sz w:val="18"/>
                <w:szCs w:val="18"/>
              </w:rPr>
              <w:t>Taşınır Kayıt Yetkilisi</w:t>
            </w:r>
            <w:r>
              <w:rPr>
                <w:sz w:val="18"/>
                <w:szCs w:val="18"/>
              </w:rPr>
              <w:t xml:space="preserve"> doldurulur. </w:t>
            </w:r>
          </w:p>
          <w:p w:rsidR="00CB6A59" w:rsidP="00CB6A59" w:rsidRDefault="00CB6A59" w14:paraId="257F6BEF" w14:textId="77777777">
            <w:pPr>
              <w:rPr>
                <w:sz w:val="18"/>
                <w:szCs w:val="18"/>
              </w:rPr>
            </w:pPr>
          </w:p>
          <w:p w:rsidRPr="00CB6A59" w:rsidR="007A2926" w:rsidP="00CB6A59" w:rsidRDefault="007A2926" w14:paraId="245C6E77" w14:textId="7777777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7A2926" w:rsidP="00FF572D" w:rsidRDefault="00353F46" w14:paraId="09069F61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color w:val="000000"/>
                <w:sz w:val="18"/>
                <w:szCs w:val="18"/>
              </w:rPr>
              <w:t>ÜBYS</w:t>
            </w:r>
          </w:p>
        </w:tc>
      </w:tr>
      <w:tr w:rsidRPr="00CB6A59" w:rsidR="00CB6A59" w:rsidTr="00353F46" w14:paraId="46C4EFBA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CB6A59" w:rsidP="00CB6A59" w:rsidRDefault="00CB6A59" w14:paraId="19710252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Birim Akademik ve İdari Personeli</w:t>
            </w:r>
          </w:p>
          <w:p w:rsidRPr="00CB6A59" w:rsidR="00CB6A59" w:rsidP="00CB6A59" w:rsidRDefault="00CB6A59" w14:paraId="1F72B58B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color w:val="000000"/>
                <w:sz w:val="18"/>
                <w:szCs w:val="18"/>
              </w:rPr>
              <w:t>Taşınır Kayıt Yetkilisi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CB6A59" w:rsidR="00CB6A59" w:rsidP="00CB6A59" w:rsidRDefault="00CB6A59" w14:paraId="0EAB605A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editId="0219C759" wp14:anchorId="5177F5B3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-242570</wp:posOffset>
                      </wp:positionV>
                      <wp:extent cx="4445" cy="371475"/>
                      <wp:effectExtent l="0" t="0" r="0" b="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2E283456">
                      <v:path fillok="f" arrowok="t" o:connecttype="none"/>
                      <o:lock v:ext="edit" shapetype="t"/>
                    </v:shapetype>
                    <v:shape id="Düz Ok Bağlayıcısı 6" style="position:absolute;margin-left:103.95pt;margin-top:-19.1pt;width:.35pt;height:2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">
                      <v:stroke joinstyle="miter" endarrow="block"/>
                    </v:shape>
                  </w:pict>
                </mc:Fallback>
              </mc:AlternateContent>
            </w: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editId="75819901" wp14:anchorId="3201435A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139700</wp:posOffset>
                      </wp:positionV>
                      <wp:extent cx="2066925" cy="495300"/>
                      <wp:effectExtent l="0" t="0" r="28575" b="19050"/>
                      <wp:wrapNone/>
                      <wp:docPr id="37" name="1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669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Pr="00CB6A59" w:rsidR="00CB6A59" w:rsidP="00353F46" w:rsidRDefault="00CB6A59" w14:paraId="444834D9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B6A5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Belirlenen ihtiyaçlar Dekanlık makamına sunulur.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Dikdörtgen" style="position:absolute;margin-left:17.9pt;margin-top:11pt;width:162.75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12]" strokecolor="black [3213]" w14:anchorId="320143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">
                      <v:textbox inset="1.44pt,0,0,0">
                        <w:txbxContent>
                          <w:p w:rsidRPr="00CB6A59" w:rsidR="00CB6A59" w:rsidP="00353F46" w:rsidRDefault="00CB6A59" w14:paraId="444834D9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B6A5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Belirlenen ihtiyaçlar Dekanlık makamına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editId="781014C4" wp14:anchorId="07D7ACE2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643890</wp:posOffset>
                      </wp:positionV>
                      <wp:extent cx="4445" cy="371475"/>
                      <wp:effectExtent l="0" t="0" r="0" b="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8" style="position:absolute;margin-left:99.5pt;margin-top:50.7pt;width:.35pt;height:29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" w14:anchorId="2522C5B2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1329" w:rsidRDefault="00CB6A59" w14:paraId="5F9C21C7" w14:textId="77777777">
            <w:pPr>
              <w:pStyle w:val="NormalWeb"/>
              <w:rPr>
                <w:sz w:val="18"/>
                <w:szCs w:val="18"/>
              </w:rPr>
            </w:pPr>
            <w:r w:rsidRPr="00CB6A59">
              <w:rPr>
                <w:sz w:val="18"/>
                <w:szCs w:val="18"/>
              </w:rPr>
              <w:t xml:space="preserve">Personelin ihtiyaç duyduğu mal ve </w:t>
            </w:r>
            <w:r w:rsidRPr="00CB6A59" w:rsidR="00CB1329">
              <w:rPr>
                <w:sz w:val="18"/>
                <w:szCs w:val="18"/>
              </w:rPr>
              <w:t xml:space="preserve">hizmet </w:t>
            </w:r>
            <w:r w:rsidRPr="00CB6A59" w:rsidR="00CB1329">
              <w:rPr>
                <w:color w:val="000000"/>
                <w:sz w:val="18"/>
                <w:szCs w:val="18"/>
              </w:rPr>
              <w:t>Taşınır Kayıt Yetkilisi</w:t>
            </w:r>
            <w:r w:rsidR="00CB1329">
              <w:rPr>
                <w:color w:val="000000"/>
                <w:sz w:val="18"/>
                <w:szCs w:val="18"/>
              </w:rPr>
              <w:t xml:space="preserve"> tarafından</w:t>
            </w:r>
            <w:r w:rsidRPr="00CB6A59" w:rsidR="00CB13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B6A59">
              <w:rPr>
                <w:sz w:val="18"/>
                <w:szCs w:val="18"/>
              </w:rPr>
              <w:t>Dekanlık makamına sunulur.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CB1329" w14:paraId="03C8BB45" w14:textId="7777777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Doküman</w:t>
            </w:r>
            <w:proofErr w:type="gramEnd"/>
          </w:p>
        </w:tc>
      </w:tr>
      <w:tr w:rsidRPr="00CB6A59" w:rsidR="00CB6A59" w:rsidTr="004A4E8A" w14:paraId="2B361345" w14:textId="77777777">
        <w:trPr>
          <w:trHeight w:val="193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CB1329" w14:paraId="0C2D8C1D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İlgili Birim Personeli (Mutemet / Satın Alma)</w:t>
            </w:r>
            <w:r w:rsidRPr="00CB6A59" w:rsidR="00CB6A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CB6A59" w:rsidR="00CB6A59" w:rsidP="00CB6A59" w:rsidRDefault="00CB6A59" w14:paraId="4A64EA55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editId="54492FBB" wp14:anchorId="1BF9AC06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19050</wp:posOffset>
                      </wp:positionV>
                      <wp:extent cx="1866900" cy="742950"/>
                      <wp:effectExtent l="19050" t="19050" r="38100" b="38100"/>
                      <wp:wrapNone/>
                      <wp:docPr id="32" name="42 Elm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866900" cy="742950"/>
                              </a:xfrm>
                              <a:prstGeom prst="diamond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CB1329" w:rsidR="00CB6A59" w:rsidP="004A4E8A" w:rsidRDefault="00CB6A59" w14:paraId="6CDB9B77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B132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Yeterli bütçe ödeneği var mı?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 w14:anchorId="1BF9AC06">
                      <v:stroke joinstyle="miter"/>
                      <v:path textboxrect="5400,5400,16200,16200" gradientshapeok="t" o:connecttype="rect"/>
                    </v:shapetype>
                    <v:shape id="42 Elmas" style="position:absolute;margin-left:24.4pt;margin-top:1.5pt;width:147pt;height:5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">
                      <v:textbox inset="1.44pt,0,0,0">
                        <w:txbxContent>
                          <w:p w:rsidRPr="00CB1329" w:rsidR="00CB6A59" w:rsidP="004A4E8A" w:rsidRDefault="00CB6A59" w14:paraId="6CDB9B77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B13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Yeterli bütçe ödeneği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CB6A59" w:rsidR="00CB6A59" w:rsidP="00CB6A59" w:rsidRDefault="00CB6A59" w14:paraId="1C7EA8C1" w14:textId="77777777">
            <w:pPr>
              <w:rPr>
                <w:sz w:val="18"/>
                <w:szCs w:val="18"/>
              </w:rPr>
            </w:pPr>
          </w:p>
          <w:p w:rsidRPr="00CB6A59" w:rsidR="00CB6A59" w:rsidP="00CB6A59" w:rsidRDefault="00CB6A59" w14:paraId="421CC0D7" w14:textId="77777777">
            <w:pPr>
              <w:rPr>
                <w:sz w:val="18"/>
                <w:szCs w:val="18"/>
              </w:rPr>
            </w:pP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editId="504387BB" wp14:anchorId="16B8F2B3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192405</wp:posOffset>
                      </wp:positionV>
                      <wp:extent cx="271780" cy="233045"/>
                      <wp:effectExtent l="19050" t="0" r="90170" b="52705"/>
                      <wp:wrapNone/>
                      <wp:docPr id="11" name="Bağlayıcı: Dirse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780" cy="233045"/>
                              </a:xfrm>
                              <a:prstGeom prst="bentConnector4">
                                <a:avLst>
                                  <a:gd name="adj1" fmla="val -4081"/>
                                  <a:gd name="adj2" fmla="val 5578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5" coordsize="21600,21600" o:oned="t" filled="f" o:spt="35" adj="10800,10800" path="m,l@0,0@0@1,21600@1,21600,21600e" w14:anchorId="5135E686">
                      <v:stroke joinstyle="miter"/>
                      <v:formulas>
                        <v:f eqn="val #0"/>
                        <v:f eqn="val #1"/>
                        <v:f eqn="mid #0 width"/>
                        <v:f eqn="prod #1 1 2"/>
                      </v:formulas>
                      <v:path fillok="f" arrowok="t" o:connecttype="none"/>
                      <v:handles>
                        <v:h position="#0,@3"/>
                        <v:h position="@2,#1"/>
                      </v:handles>
                      <o:lock v:ext="edit" shapetype="t"/>
                    </v:shapetype>
                    <v:shape id="Bağlayıcı: Dirsek 40" style="position:absolute;margin-left:160.05pt;margin-top:15.15pt;width:21.4pt;height:18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5" adj="-881,1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">
                      <v:stroke endarrow="block"/>
                    </v:shape>
                  </w:pict>
                </mc:Fallback>
              </mc:AlternateContent>
            </w: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editId="235A5944" wp14:anchorId="49BAEE72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586740</wp:posOffset>
                      </wp:positionV>
                      <wp:extent cx="190500" cy="0"/>
                      <wp:effectExtent l="0" t="0" r="0" b="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6" style="position:absolute;margin-left:197.75pt;margin-top:46.2pt;width:1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" w14:anchorId="2DE384A7">
                      <v:stroke joinstyle="miter" endarrow="block"/>
                    </v:shape>
                  </w:pict>
                </mc:Fallback>
              </mc:AlternateContent>
            </w: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editId="390BDB67" wp14:anchorId="5C1F54F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464820</wp:posOffset>
                      </wp:positionV>
                      <wp:extent cx="561975" cy="238125"/>
                      <wp:effectExtent l="0" t="0" r="28575" b="28575"/>
                      <wp:wrapNone/>
                      <wp:docPr id="39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4A4E8A" w:rsidR="00CB6A59" w:rsidP="004A4E8A" w:rsidRDefault="00CB6A59" w14:paraId="46325A6F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4E8A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5C1F54FA">
                      <v:stroke joinstyle="miter"/>
                      <v:path gradientshapeok="t" o:connecttype="rect"/>
                    </v:shapetype>
                    <v:shape id="Metin kutusu 38" style="position:absolute;margin-left:1pt;margin-top:36.6pt;width:44.2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">
                      <v:textbox>
                        <w:txbxContent>
                          <w:p w:rsidRPr="004A4E8A" w:rsidR="00CB6A59" w:rsidP="004A4E8A" w:rsidRDefault="00CB6A59" w14:paraId="46325A6F" w14:textId="777777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A4E8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editId="17F784BA" wp14:anchorId="16ECDD6E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434340</wp:posOffset>
                      </wp:positionV>
                      <wp:extent cx="638175" cy="238125"/>
                      <wp:effectExtent l="0" t="0" r="28575" b="28575"/>
                      <wp:wrapNone/>
                      <wp:docPr id="40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4A4E8A" w:rsidR="00CB6A59" w:rsidP="004A4E8A" w:rsidRDefault="00CB6A59" w14:paraId="479B96DE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4E8A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9" style="position:absolute;margin-left:146.2pt;margin-top:34.2pt;width:50.2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" w14:anchorId="16ECDD6E">
                      <v:textbox>
                        <w:txbxContent>
                          <w:p w:rsidRPr="004A4E8A" w:rsidR="00CB6A59" w:rsidP="004A4E8A" w:rsidRDefault="00CB6A59" w14:paraId="479B96DE" w14:textId="777777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A4E8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6A59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CB6A59" w14:paraId="641ED1F1" w14:textId="7777777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B6A59">
              <w:rPr>
                <w:sz w:val="18"/>
                <w:szCs w:val="18"/>
              </w:rPr>
              <w:t>Alımın yapılacağı bütçe tertibinde ödenek kontrol edilir.</w:t>
            </w:r>
          </w:p>
          <w:p w:rsidRPr="00CB6A59" w:rsidR="00CB6A59" w:rsidP="00CB6A59" w:rsidRDefault="00CB6A59" w14:paraId="0D690297" w14:textId="7777777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Pr="00CB6A59" w:rsidR="00CB6A59" w:rsidP="00CB6A59" w:rsidRDefault="00CB6A59" w14:paraId="10950DE3" w14:textId="77777777">
            <w:pPr>
              <w:pStyle w:val="NormalWeb"/>
              <w:jc w:val="both"/>
              <w:rPr>
                <w:sz w:val="18"/>
                <w:szCs w:val="18"/>
              </w:rPr>
            </w:pP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editId="0BB8A2E2" wp14:anchorId="0DAB9D2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67945</wp:posOffset>
                      </wp:positionV>
                      <wp:extent cx="1714500" cy="0"/>
                      <wp:effectExtent l="0" t="0" r="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3.65pt,5.35pt" to="131.35pt,5.35pt" w14:anchorId="3C09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">
                      <v:stroke joinstyle="miter" dashstyle="longDashDot"/>
                    </v:line>
                  </w:pict>
                </mc:Fallback>
              </mc:AlternateContent>
            </w:r>
            <w:r w:rsidRPr="00CB6A59">
              <w:rPr>
                <w:sz w:val="18"/>
                <w:szCs w:val="18"/>
              </w:rPr>
              <w:t>Yeterli bütçe ödeneği olmaması halinde bütçe temini için gerekli işlemler yapılır.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CB6A59" w14:paraId="41426554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color w:val="000000"/>
                <w:sz w:val="18"/>
                <w:szCs w:val="18"/>
              </w:rPr>
              <w:t>MYS</w:t>
            </w:r>
          </w:p>
        </w:tc>
      </w:tr>
      <w:tr w:rsidRPr="00CB6A59" w:rsidR="00CB6A59" w:rsidTr="004A4E8A" w14:paraId="00A4C4AB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CB1329" w:rsidP="00CB6A59" w:rsidRDefault="00CB1329" w14:paraId="548E0A0B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İlgili Birim Personeli (Mutemet / Satın Alma)</w:t>
            </w:r>
            <w:r w:rsidRPr="00CB6A59">
              <w:rPr>
                <w:color w:val="000000"/>
                <w:sz w:val="18"/>
                <w:szCs w:val="18"/>
              </w:rPr>
              <w:t xml:space="preserve"> </w:t>
            </w:r>
          </w:p>
          <w:p w:rsidRPr="00CB6A59" w:rsidR="00CB6A59" w:rsidP="00CB6A59" w:rsidRDefault="00CB1329" w14:paraId="682428E0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color w:val="000000"/>
                <w:sz w:val="18"/>
                <w:szCs w:val="18"/>
              </w:rPr>
              <w:t xml:space="preserve">Harcama </w:t>
            </w:r>
            <w:r>
              <w:rPr>
                <w:color w:val="000000"/>
                <w:sz w:val="18"/>
                <w:szCs w:val="18"/>
              </w:rPr>
              <w:t>Y</w:t>
            </w:r>
            <w:r w:rsidRPr="00CB6A59">
              <w:rPr>
                <w:color w:val="000000"/>
                <w:sz w:val="18"/>
                <w:szCs w:val="18"/>
              </w:rPr>
              <w:t>etkilisi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CB6A59" w:rsidR="00CB6A59" w:rsidP="00CB6A59" w:rsidRDefault="00CB6A59" w14:paraId="4E411442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editId="47DCAAA7" wp14:anchorId="454D770B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-450215</wp:posOffset>
                      </wp:positionV>
                      <wp:extent cx="13335" cy="507365"/>
                      <wp:effectExtent l="0" t="0" r="0" b="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" cy="5073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3" style="position:absolute;margin-left:98.45pt;margin-top:-35.45pt;width:1.05pt;height:39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" w14:anchorId="4B202474">
                      <v:stroke joinstyle="miter" endarrow="block"/>
                    </v:shape>
                  </w:pict>
                </mc:Fallback>
              </mc:AlternateContent>
            </w: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editId="4053E484" wp14:anchorId="778B9158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115570</wp:posOffset>
                      </wp:positionV>
                      <wp:extent cx="2305050" cy="464820"/>
                      <wp:effectExtent l="57150" t="57150" r="57150" b="49530"/>
                      <wp:wrapNone/>
                      <wp:docPr id="2" name="2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305050" cy="464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0" h="0"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CB1329" w:rsidR="00CB6A59" w:rsidP="004A4E8A" w:rsidRDefault="00CB6A59" w14:paraId="5260EE6C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B132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Piyasa fiyat araştırması yapacak personel görevlendirilir.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Dikdörtgen" style="position:absolute;margin-left:10.15pt;margin-top:9.1pt;width:181.5pt;height:36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hite [3212]" strokecolor="black [3213]" w14:anchorId="778B9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">
                      <v:textbox inset="1.44pt,0,0,0">
                        <w:txbxContent>
                          <w:p w:rsidRPr="00CB1329" w:rsidR="00CB6A59" w:rsidP="004A4E8A" w:rsidRDefault="00CB6A59" w14:paraId="5260EE6C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B13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Piyasa fiyat araştırması yapacak personel görevlendirilir.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CB1329" w:rsidP="00CB6A59" w:rsidRDefault="00CB6A59" w14:paraId="31B2FD9F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color w:val="000000"/>
                <w:sz w:val="18"/>
                <w:szCs w:val="18"/>
              </w:rPr>
              <w:t xml:space="preserve">Harcama yetkilisinin onayı ile piyasa fiyat araştırma yetkilileri </w:t>
            </w:r>
            <w:r w:rsidR="00CB1329">
              <w:rPr>
                <w:color w:val="000000"/>
                <w:sz w:val="18"/>
                <w:szCs w:val="18"/>
              </w:rPr>
              <w:t>görevlendirilir.</w:t>
            </w:r>
          </w:p>
          <w:p w:rsidR="00CB1329" w:rsidP="00CB6A59" w:rsidRDefault="00CB1329" w14:paraId="3AB887D7" w14:textId="77777777">
            <w:pPr>
              <w:rPr>
                <w:color w:val="000000"/>
                <w:sz w:val="18"/>
                <w:szCs w:val="18"/>
              </w:rPr>
            </w:pPr>
          </w:p>
          <w:p w:rsidRPr="00CB6A59" w:rsidR="00CB6A59" w:rsidP="00CB6A59" w:rsidRDefault="00CB6A59" w14:paraId="54401D18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CB6A59" w14:paraId="3AA90154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sz w:val="18"/>
                <w:szCs w:val="18"/>
              </w:rPr>
              <w:t>5018 Sayılı Kanun, 4734 Sayılı Kanun</w:t>
            </w:r>
          </w:p>
        </w:tc>
      </w:tr>
      <w:tr w:rsidRPr="00CB6A59" w:rsidR="00CB6A59" w:rsidTr="004A4E8A" w14:paraId="079D8ECC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C550EE" w:rsidP="00C550EE" w:rsidRDefault="00C550EE" w14:paraId="4C197CBB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İlgili Birim Personeli (Mutemet / Satın Alma)</w:t>
            </w:r>
            <w:r w:rsidRPr="00CB6A59">
              <w:rPr>
                <w:color w:val="000000"/>
                <w:sz w:val="18"/>
                <w:szCs w:val="18"/>
              </w:rPr>
              <w:t xml:space="preserve"> </w:t>
            </w:r>
          </w:p>
          <w:p w:rsidR="00CB1329" w:rsidP="00CB6A59" w:rsidRDefault="00CB1329" w14:paraId="08D2FD03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color w:val="000000"/>
                <w:sz w:val="18"/>
                <w:szCs w:val="18"/>
              </w:rPr>
              <w:t xml:space="preserve">Piyasa Fiyat Araştırma Komisyonu </w:t>
            </w:r>
          </w:p>
          <w:p w:rsidRPr="00CB6A59" w:rsidR="00CB6A59" w:rsidP="00CB6A59" w:rsidRDefault="00CB6A59" w14:paraId="21410A53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CB6A59" w14:paraId="5735C866" w14:textId="77777777">
            <w:pPr>
              <w:rPr>
                <w:sz w:val="18"/>
                <w:szCs w:val="18"/>
              </w:rPr>
            </w:pP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editId="58C21993" wp14:anchorId="6D72660E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-302895</wp:posOffset>
                      </wp:positionV>
                      <wp:extent cx="4445" cy="371475"/>
                      <wp:effectExtent l="0" t="0" r="0" b="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3" style="position:absolute;margin-left:99.5pt;margin-top:-23.85pt;width:.35pt;height:2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" w14:anchorId="2FFDEED6">
                      <v:stroke joinstyle="miter" endarrow="block"/>
                    </v:shape>
                  </w:pict>
                </mc:Fallback>
              </mc:AlternateContent>
            </w: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editId="4B2755FC" wp14:anchorId="295C0B3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72390</wp:posOffset>
                      </wp:positionV>
                      <wp:extent cx="2457450" cy="514350"/>
                      <wp:effectExtent l="57150" t="57150" r="57150" b="57150"/>
                      <wp:wrapNone/>
                      <wp:docPr id="3" name="20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4574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0" h="0"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CB1329" w:rsidR="00CB6A59" w:rsidP="004A4E8A" w:rsidRDefault="00CB6A59" w14:paraId="121C4097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B132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Piyasa fiyat araştırması yapılarak yaklaşık maliyet cetveli çıkarılır.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0 Dikdörtgen" style="position:absolute;margin-left:4.15pt;margin-top:5.7pt;width:193.5pt;height:4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hite [3212]" strokecolor="black [3213]" w14:anchorId="295C0B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">
                      <v:textbox inset="1.44pt,0,0,0">
                        <w:txbxContent>
                          <w:p w:rsidRPr="00CB1329" w:rsidR="00CB6A59" w:rsidP="004A4E8A" w:rsidRDefault="00CB6A59" w14:paraId="121C4097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B13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Piyasa fiyat araştırması yapılarak yaklaşık maliyet cetveli çıkarılır.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550EE" w:rsidRDefault="00C550EE" w14:paraId="4555DE60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İlgili birim personeli tarafından piyasa fiyat araştırması yapılır, yaklaşık maliyet cetveli Komisyona sunulur.  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C550EE" w:rsidP="00CB6A59" w:rsidRDefault="00CB6A59" w14:paraId="0A40E33E" w14:textId="77777777">
            <w:pPr>
              <w:rPr>
                <w:sz w:val="18"/>
                <w:szCs w:val="18"/>
              </w:rPr>
            </w:pPr>
            <w:r w:rsidRPr="00CB6A59">
              <w:rPr>
                <w:sz w:val="18"/>
                <w:szCs w:val="18"/>
              </w:rPr>
              <w:t>5018 Sayılı Kanun</w:t>
            </w:r>
          </w:p>
          <w:p w:rsidRPr="00CB6A59" w:rsidR="00CB6A59" w:rsidP="00CB6A59" w:rsidRDefault="00CB6A59" w14:paraId="765A773E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sz w:val="18"/>
                <w:szCs w:val="18"/>
              </w:rPr>
              <w:t>4734 Sayılı Kanun Doğrudan Temin Mal Alımı Yönetmeliği</w:t>
            </w:r>
          </w:p>
        </w:tc>
      </w:tr>
      <w:tr w:rsidRPr="00CB6A59" w:rsidR="00CB6A59" w:rsidTr="004A4E8A" w14:paraId="6C7C6446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C550EE" w:rsidP="00C550EE" w:rsidRDefault="00C550EE" w14:paraId="427BD298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İlgili Birim Personeli (Mutemet / Satın Alma)</w:t>
            </w:r>
            <w:r w:rsidRPr="00CB6A59">
              <w:rPr>
                <w:color w:val="000000"/>
                <w:sz w:val="18"/>
                <w:szCs w:val="18"/>
              </w:rPr>
              <w:t xml:space="preserve"> </w:t>
            </w:r>
          </w:p>
          <w:p w:rsidR="00CB6A59" w:rsidP="00CB6A59" w:rsidRDefault="00CB6A59" w14:paraId="234AEAAF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color w:val="000000"/>
                <w:sz w:val="18"/>
                <w:szCs w:val="18"/>
              </w:rPr>
              <w:t xml:space="preserve">Gerçekleştirme Görevlisi     </w:t>
            </w:r>
          </w:p>
          <w:p w:rsidRPr="00CB6A59" w:rsidR="00C550EE" w:rsidP="00CB6A59" w:rsidRDefault="00C550EE" w14:paraId="0C1A10C5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Harcama Yetkilisi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CB6A59" w14:paraId="5F021D32" w14:textId="77777777">
            <w:pPr>
              <w:rPr>
                <w:sz w:val="18"/>
                <w:szCs w:val="18"/>
              </w:rPr>
            </w:pP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editId="75EB3395" wp14:anchorId="3F1A7AF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-204470</wp:posOffset>
                      </wp:positionV>
                      <wp:extent cx="4445" cy="371475"/>
                      <wp:effectExtent l="0" t="0" r="0" b="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0" style="position:absolute;margin-left:99.85pt;margin-top:-16.1pt;width:.35pt;height:2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" w14:anchorId="645EC83E">
                      <v:stroke joinstyle="miter" endarrow="block"/>
                    </v:shape>
                  </w:pict>
                </mc:Fallback>
              </mc:AlternateContent>
            </w: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editId="7C51A247" wp14:anchorId="5B26D8A2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746125</wp:posOffset>
                      </wp:positionV>
                      <wp:extent cx="3810" cy="673735"/>
                      <wp:effectExtent l="0" t="0" r="0" b="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6737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8" style="position:absolute;margin-left:98.9pt;margin-top:58.75pt;width:.3pt;height:53.0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" w14:anchorId="45DDF640">
                      <v:stroke joinstyle="miter" endarrow="block"/>
                    </v:shape>
                  </w:pict>
                </mc:Fallback>
              </mc:AlternateContent>
            </w: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editId="33E40F01" wp14:anchorId="62CB7F6B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168910</wp:posOffset>
                      </wp:positionV>
                      <wp:extent cx="2428875" cy="523875"/>
                      <wp:effectExtent l="57150" t="57150" r="47625" b="47625"/>
                      <wp:wrapNone/>
                      <wp:docPr id="5" name="22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4288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4800000"/>
                                </a:lightRig>
                              </a:scene3d>
                              <a:sp3d prstMaterial="matte">
                                <a:bevelT w="0" h="0"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C550EE" w:rsidR="00CB6A59" w:rsidP="004A4E8A" w:rsidRDefault="00CB6A59" w14:paraId="0793610A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0E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Harcama talimatı onay belgesi düzenlenir.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2 Dikdörtgen" style="position:absolute;margin-left:10.9pt;margin-top:13.3pt;width:191.25pt;height:4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hite [3212]" strokecolor="black [3213]" w14:anchorId="62CB7F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">
                      <v:textbox inset="1.44pt,0,0,0">
                        <w:txbxContent>
                          <w:p w:rsidRPr="00C550EE" w:rsidR="00CB6A59" w:rsidP="004A4E8A" w:rsidRDefault="00CB6A59" w14:paraId="0793610A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550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Harcama talimatı onay belgesi düzenlenir.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CB6A59" w14:paraId="6F26F9E0" w14:textId="77777777">
            <w:pPr>
              <w:rPr>
                <w:sz w:val="18"/>
                <w:szCs w:val="18"/>
              </w:rPr>
            </w:pPr>
            <w:r w:rsidRPr="00CB6A59">
              <w:rPr>
                <w:sz w:val="18"/>
                <w:szCs w:val="18"/>
              </w:rPr>
              <w:t>Harcama talimatı onay belgesinde;</w:t>
            </w:r>
          </w:p>
          <w:p w:rsidRPr="00CB6A59" w:rsidR="00CB6A59" w:rsidP="00CB6A59" w:rsidRDefault="00CB6A59" w14:paraId="454D0A19" w14:textId="77777777">
            <w:pPr>
              <w:rPr>
                <w:sz w:val="18"/>
                <w:szCs w:val="18"/>
              </w:rPr>
            </w:pPr>
            <w:r w:rsidRPr="00CB6A59">
              <w:rPr>
                <w:sz w:val="18"/>
                <w:szCs w:val="18"/>
              </w:rPr>
              <w:t>İşin tanımı, işin niteliği, işin miktarı, yaklaşık maliyet, kullanılabilir ödenek, bütçe tertibi, avans verilecekse şartları, uygulanılacak usul, verilecekse fiyat farkı ve doğrudan temin için görevlendirilen personel</w:t>
            </w:r>
            <w:r w:rsidR="00CB1329">
              <w:rPr>
                <w:sz w:val="18"/>
                <w:szCs w:val="18"/>
              </w:rPr>
              <w:t>i</w:t>
            </w:r>
            <w:r w:rsidRPr="00CB6A59">
              <w:rPr>
                <w:sz w:val="18"/>
                <w:szCs w:val="18"/>
              </w:rPr>
              <w:t>n bulunması gerekmektedir.</w:t>
            </w:r>
            <w:r w:rsidR="00007C66">
              <w:rPr>
                <w:sz w:val="18"/>
                <w:szCs w:val="18"/>
              </w:rPr>
              <w:t xml:space="preserve"> Muayene Kabul Komisyonu oluşturulur.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CB6A59" w:rsidP="00CB6A59" w:rsidRDefault="00CB6A59" w14:paraId="37894783" w14:textId="77777777">
            <w:pPr>
              <w:rPr>
                <w:sz w:val="18"/>
                <w:szCs w:val="18"/>
              </w:rPr>
            </w:pPr>
            <w:r w:rsidRPr="00CB6A59">
              <w:rPr>
                <w:sz w:val="18"/>
                <w:szCs w:val="18"/>
              </w:rPr>
              <w:t>MYS</w:t>
            </w:r>
          </w:p>
          <w:p w:rsidRPr="00CB6A59" w:rsidR="00C550EE" w:rsidP="00CB6A59" w:rsidRDefault="00C550EE" w14:paraId="28892BAE" w14:textId="77777777">
            <w:pPr>
              <w:rPr>
                <w:sz w:val="18"/>
                <w:szCs w:val="18"/>
              </w:rPr>
            </w:pPr>
          </w:p>
          <w:p w:rsidRPr="00CB6A59" w:rsidR="00CB6A59" w:rsidP="00CB6A59" w:rsidRDefault="00CB6A59" w14:paraId="315D89CE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sz w:val="18"/>
                <w:szCs w:val="18"/>
              </w:rPr>
              <w:t>5018 Sayılı Kanun 4734 Sayılı Kanun</w:t>
            </w:r>
            <w:r w:rsidR="00C550EE">
              <w:rPr>
                <w:sz w:val="18"/>
                <w:szCs w:val="18"/>
              </w:rPr>
              <w:t xml:space="preserve"> </w:t>
            </w:r>
            <w:r w:rsidRPr="00CB6A59">
              <w:rPr>
                <w:sz w:val="18"/>
                <w:szCs w:val="18"/>
              </w:rPr>
              <w:t>Doğrudan Temin Mal Alımı Yönetmeliği</w:t>
            </w:r>
          </w:p>
        </w:tc>
      </w:tr>
      <w:tr w:rsidRPr="00CB6A59" w:rsidR="00CB6A59" w:rsidTr="00B602DD" w14:paraId="1FB3FCF1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C550EE" w:rsidP="00C550EE" w:rsidRDefault="00C550EE" w14:paraId="7B1FB35C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İlgili Birim Personeli (Mutemet / Satın Alma)</w:t>
            </w:r>
            <w:r w:rsidRPr="00CB6A59">
              <w:rPr>
                <w:color w:val="000000"/>
                <w:sz w:val="18"/>
                <w:szCs w:val="18"/>
              </w:rPr>
              <w:t xml:space="preserve"> </w:t>
            </w:r>
          </w:p>
          <w:p w:rsidRPr="00CB6A59" w:rsidR="00CB6A59" w:rsidP="00CB6A59" w:rsidRDefault="00CB6A59" w14:paraId="0A30B9D9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color w:val="000000"/>
                <w:sz w:val="18"/>
                <w:szCs w:val="18"/>
              </w:rPr>
              <w:t xml:space="preserve">Gerçekleştirme Görevlisi     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CB6A59" w14:paraId="0A568331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editId="26F9B137" wp14:anchorId="4F2058C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556895</wp:posOffset>
                      </wp:positionV>
                      <wp:extent cx="323850" cy="323850"/>
                      <wp:effectExtent l="0" t="0" r="19050" b="38100"/>
                      <wp:wrapNone/>
                      <wp:docPr id="41" name="Akış Çizelgesi: Sayfa Dışı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OffpageConnec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16789" w:rsidR="00CB6A59" w:rsidP="003D2B17" w:rsidRDefault="00CB6A59" w14:paraId="2B3C728D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 w14:anchorId="4F2058C1">
                      <v:stroke joinstyle="miter"/>
                      <v:path textboxrect="0,0,21600,17255" gradientshapeok="t" o:connecttype="rect"/>
                    </v:shapetype>
                    <v:shape id="Akış Çizelgesi: Sayfa Dışı Bağlayıcısı 41" style="position:absolute;margin-left:79.5pt;margin-top:43.85pt;width:25.5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hite [3201]" strokecolor="black [3200]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">
                      <v:textbox>
                        <w:txbxContent>
                          <w:p w:rsidRPr="00E16789" w:rsidR="00CB6A59" w:rsidP="003D2B17" w:rsidRDefault="00CB6A59" w14:paraId="2B3C728D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editId="1371840B" wp14:anchorId="5410614C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-3810</wp:posOffset>
                      </wp:positionV>
                      <wp:extent cx="2400300" cy="483870"/>
                      <wp:effectExtent l="57150" t="57150" r="57150" b="49530"/>
                      <wp:wrapNone/>
                      <wp:docPr id="51" name="23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400300" cy="483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4800000"/>
                                </a:lightRig>
                              </a:scene3d>
                              <a:sp3d prstMaterial="matte">
                                <a:bevelT w="0" h="0"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C550EE" w:rsidR="00CB6A59" w:rsidP="004A4E8A" w:rsidRDefault="00CB6A59" w14:paraId="21CA6E2D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0E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Piyasa fiyat araştırma </w:t>
                                  </w:r>
                                  <w:r w:rsidR="00C550E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tutanağı</w:t>
                                  </w:r>
                                  <w:r w:rsidRPr="00C550E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düzenlenir.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3 Dikdörtgen" style="position:absolute;margin-left:9.4pt;margin-top:-.3pt;width:189pt;height:38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white [3212]" strokecolor="black [3213]" w14:anchorId="541061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">
                      <v:textbox inset="1.44pt,0,0,0">
                        <w:txbxContent>
                          <w:p w:rsidRPr="00C550EE" w:rsidR="00CB6A59" w:rsidP="004A4E8A" w:rsidRDefault="00CB6A59" w14:paraId="21CA6E2D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550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Piyasa fiyat araştırma </w:t>
                            </w:r>
                            <w:r w:rsidR="00C550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tutanağı</w:t>
                            </w:r>
                            <w:r w:rsidRPr="00C550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düzenlenir.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CB6A59" w14:paraId="33F39B9C" w14:textId="77777777">
            <w:pPr>
              <w:jc w:val="both"/>
              <w:rPr>
                <w:color w:val="000000"/>
                <w:sz w:val="18"/>
                <w:szCs w:val="18"/>
              </w:rPr>
            </w:pPr>
            <w:r w:rsidRPr="00CB6A59">
              <w:rPr>
                <w:color w:val="000000"/>
                <w:sz w:val="18"/>
                <w:szCs w:val="18"/>
              </w:rPr>
              <w:t xml:space="preserve">Onay belgesinin harcama yetkilince imzalandıktan sonra piyasa fiyat araştırma </w:t>
            </w:r>
            <w:r w:rsidR="00C550EE">
              <w:rPr>
                <w:color w:val="000000"/>
                <w:sz w:val="18"/>
                <w:szCs w:val="18"/>
              </w:rPr>
              <w:t>tutanağı</w:t>
            </w:r>
            <w:r w:rsidRPr="00CB6A59">
              <w:rPr>
                <w:color w:val="000000"/>
                <w:sz w:val="18"/>
                <w:szCs w:val="18"/>
              </w:rPr>
              <w:t xml:space="preserve"> düzenlenerek tüm firmaların maliyet hesabı listelenir.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CB6A59" w14:paraId="23A57AFA" w14:textId="77777777">
            <w:pPr>
              <w:rPr>
                <w:sz w:val="18"/>
                <w:szCs w:val="18"/>
              </w:rPr>
            </w:pPr>
            <w:r w:rsidRPr="00CB6A59">
              <w:rPr>
                <w:sz w:val="18"/>
                <w:szCs w:val="18"/>
              </w:rPr>
              <w:t>5018 Sayılı Kanun,</w:t>
            </w:r>
          </w:p>
          <w:p w:rsidRPr="00CB6A59" w:rsidR="00CB6A59" w:rsidP="00CB6A59" w:rsidRDefault="00CB6A59" w14:paraId="1E6B915A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sz w:val="18"/>
                <w:szCs w:val="18"/>
              </w:rPr>
              <w:t xml:space="preserve"> 4734 Sayılı Kanun Doğrudan Temin Mal Alımı Yönetmeliği</w:t>
            </w:r>
          </w:p>
        </w:tc>
      </w:tr>
      <w:tr w:rsidRPr="00CB6A59" w:rsidR="00CB6A59" w:rsidTr="0097258E" w14:paraId="3A51A308" w14:textId="77777777">
        <w:trPr>
          <w:trHeight w:val="19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C550EE" w:rsidP="00C550EE" w:rsidRDefault="00C550EE" w14:paraId="56FB7BD2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İlgili Birim Personeli (Mutemet / Satın Alma)</w:t>
            </w:r>
            <w:r w:rsidRPr="00CB6A59">
              <w:rPr>
                <w:color w:val="000000"/>
                <w:sz w:val="18"/>
                <w:szCs w:val="18"/>
              </w:rPr>
              <w:t xml:space="preserve"> </w:t>
            </w:r>
          </w:p>
          <w:p w:rsidRPr="00CB6A59" w:rsidR="00CB6A59" w:rsidP="00CB6A59" w:rsidRDefault="00CB6A59" w14:paraId="08CA1211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color w:val="000000"/>
                <w:sz w:val="18"/>
                <w:szCs w:val="18"/>
              </w:rPr>
              <w:t>Gerçekleştirme Görevlisi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CB6A59" w14:paraId="4B23C36F" w14:textId="77777777">
            <w:pPr>
              <w:rPr>
                <w:noProof/>
                <w:sz w:val="18"/>
                <w:szCs w:val="18"/>
              </w:rPr>
            </w:pP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editId="1F568A2D" wp14:anchorId="04E34EE6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92710</wp:posOffset>
                      </wp:positionV>
                      <wp:extent cx="304800" cy="333375"/>
                      <wp:effectExtent l="0" t="0" r="19050" b="47625"/>
                      <wp:wrapNone/>
                      <wp:docPr id="19" name="Akış Çizelgesi: Sayfa Dışı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3375"/>
                              </a:xfrm>
                              <a:prstGeom prst="flowChartOffpageConnec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16789" w:rsidR="00CB6A59" w:rsidP="0097258E" w:rsidRDefault="00CB6A59" w14:paraId="6544EBFD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ayfa Dışı Bağlayıcısı 19" style="position:absolute;margin-left:83.65pt;margin-top:7.3pt;width:24pt;height:26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white [3201]" strokecolor="black [3200]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" w14:anchorId="04E34EE6">
                      <v:textbox>
                        <w:txbxContent>
                          <w:p w:rsidRPr="00E16789" w:rsidR="00CB6A59" w:rsidP="0097258E" w:rsidRDefault="00CB6A59" w14:paraId="6544EBFD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editId="48893AD1" wp14:anchorId="55FF91CD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508635</wp:posOffset>
                      </wp:positionV>
                      <wp:extent cx="2247900" cy="493395"/>
                      <wp:effectExtent l="57150" t="57150" r="57150" b="59055"/>
                      <wp:wrapNone/>
                      <wp:docPr id="16" name="23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47900" cy="493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4800000"/>
                                </a:lightRig>
                              </a:scene3d>
                              <a:sp3d prstMaterial="matte">
                                <a:bevelT w="0" h="0"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C550EE" w:rsidR="00CB6A59" w:rsidP="00B602DD" w:rsidRDefault="00CB6A59" w14:paraId="4304C4EF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0E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En düşük fiyat veren firmadan alım yapılır.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11.8pt;margin-top:40.05pt;width:177pt;height:38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hite [3212]" strokecolor="black [3213]" w14:anchorId="55FF91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">
                      <v:textbox inset="1.44pt,0,0,0">
                        <w:txbxContent>
                          <w:p w:rsidRPr="00C550EE" w:rsidR="00CB6A59" w:rsidP="00B602DD" w:rsidRDefault="00CB6A59" w14:paraId="4304C4EF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550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En düşük fiyat veren firmadan alım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550EE" w:rsidRDefault="00C550EE" w14:paraId="360D4813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Tutanakta</w:t>
            </w:r>
            <w:r w:rsidRPr="00CB6A59" w:rsidR="00CB6A59">
              <w:rPr>
                <w:color w:val="000000"/>
                <w:sz w:val="18"/>
                <w:szCs w:val="18"/>
              </w:rPr>
              <w:t xml:space="preserve"> en düşük teklifi veren firma belirlenerek muayene ve kabul komisyonu tarafından mallar kontrol edilerek alım gerçekleştirilir.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CB6A59" w14:paraId="3692D712" w14:textId="77777777">
            <w:pPr>
              <w:rPr>
                <w:sz w:val="18"/>
                <w:szCs w:val="18"/>
              </w:rPr>
            </w:pPr>
            <w:r w:rsidRPr="00CB6A59">
              <w:rPr>
                <w:sz w:val="18"/>
                <w:szCs w:val="18"/>
              </w:rPr>
              <w:t>5018 Sayılı Kanun, 4734 Sayılı Kanun Doğrudan Temin Mal Alımı Yönetmeliği</w:t>
            </w:r>
          </w:p>
        </w:tc>
      </w:tr>
      <w:tr w:rsidRPr="00CB6A59" w:rsidR="00CB6A59" w:rsidTr="00B602DD" w14:paraId="567D5377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C550EE" w:rsidP="00C550EE" w:rsidRDefault="00C550EE" w14:paraId="68E84D69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İlgili Birim Personeli (Mutemet / Satın Alma)</w:t>
            </w:r>
            <w:r w:rsidRPr="00CB6A59">
              <w:rPr>
                <w:color w:val="000000"/>
                <w:sz w:val="18"/>
                <w:szCs w:val="18"/>
              </w:rPr>
              <w:t xml:space="preserve"> </w:t>
            </w:r>
          </w:p>
          <w:p w:rsidRPr="00CB6A59" w:rsidR="00CB6A59" w:rsidP="00CB6A59" w:rsidRDefault="00CB6A59" w14:paraId="32EE9760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color w:val="000000"/>
                <w:sz w:val="18"/>
                <w:szCs w:val="18"/>
              </w:rPr>
              <w:t>Muayene Kabul Komisyonu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CB6A59" w14:paraId="06321CBD" w14:textId="77777777">
            <w:pPr>
              <w:rPr>
                <w:noProof/>
                <w:sz w:val="18"/>
                <w:szCs w:val="18"/>
              </w:rPr>
            </w:pP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editId="11848140" wp14:anchorId="53A2397E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-120015</wp:posOffset>
                      </wp:positionV>
                      <wp:extent cx="4445" cy="371475"/>
                      <wp:effectExtent l="0" t="0" r="0" b="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1" style="position:absolute;margin-left:96.4pt;margin-top:-9.45pt;width:.35pt;height:2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" w14:anchorId="2D27F215">
                      <v:stroke joinstyle="miter" endarrow="block"/>
                    </v:shape>
                  </w:pict>
                </mc:Fallback>
              </mc:AlternateContent>
            </w: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editId="1527B4E0" wp14:anchorId="235F2C0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257175</wp:posOffset>
                      </wp:positionV>
                      <wp:extent cx="2333625" cy="379095"/>
                      <wp:effectExtent l="57150" t="57150" r="47625" b="59055"/>
                      <wp:wrapNone/>
                      <wp:docPr id="7" name="9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333625" cy="379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4800000"/>
                                </a:lightRig>
                              </a:scene3d>
                              <a:sp3d prstMaterial="matte">
                                <a:bevelT w="0" h="0"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C550EE" w:rsidR="00CB6A59" w:rsidP="00B602DD" w:rsidRDefault="00CB6A59" w14:paraId="14B5AF1B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  <w:szCs w:val="22"/>
                                    </w:rPr>
                                  </w:pPr>
                                  <w:r w:rsidRPr="00C550EE">
                                    <w:rPr>
                                      <w:color w:val="000000" w:themeColor="text1"/>
                                      <w:sz w:val="18"/>
                                      <w:szCs w:val="28"/>
                                    </w:rPr>
                                    <w:t>Muayene kabul komisyonu tarafından malzemeler teslim alınır.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 Dikdörtgen" style="position:absolute;margin-left:14.5pt;margin-top:20.25pt;width:183.75pt;height:29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8" fillcolor="white [3212]" strokecolor="black [3213]" w14:anchorId="235F2C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">
                      <v:textbox inset="1.44pt,0,0,0">
                        <w:txbxContent>
                          <w:p w:rsidRPr="00C550EE" w:rsidR="00CB6A59" w:rsidP="00B602DD" w:rsidRDefault="00CB6A59" w14:paraId="14B5AF1B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22"/>
                              </w:rPr>
                            </w:pPr>
                            <w:r w:rsidRPr="00C550EE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Muayene kabul komisyonu tarafından malzemeler teslim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editId="105E2DCB" wp14:anchorId="2F52A3AF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652145</wp:posOffset>
                      </wp:positionV>
                      <wp:extent cx="4445" cy="371475"/>
                      <wp:effectExtent l="0" t="0" r="0" b="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2" style="position:absolute;margin-left:95.4pt;margin-top:51.35pt;width:.35pt;height:2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" w14:anchorId="7D08D811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07C66" w:rsidP="00007C66" w:rsidRDefault="00007C66" w14:paraId="4B85307D" w14:textId="77777777">
            <w:pPr>
              <w:rPr>
                <w:color w:val="000000"/>
                <w:sz w:val="18"/>
                <w:szCs w:val="18"/>
              </w:rPr>
            </w:pPr>
            <w:r w:rsidRPr="00C550EE">
              <w:rPr>
                <w:color w:val="000000" w:themeColor="text1"/>
                <w:sz w:val="18"/>
                <w:szCs w:val="28"/>
              </w:rPr>
              <w:t>Muayene kabul komisyonu</w:t>
            </w:r>
            <w:r>
              <w:rPr>
                <w:color w:val="000000" w:themeColor="text1"/>
                <w:sz w:val="18"/>
                <w:szCs w:val="28"/>
              </w:rPr>
              <w:t xml:space="preserve"> tarafından m</w:t>
            </w:r>
            <w:r w:rsidRPr="00CB6A59" w:rsidR="00CB6A59">
              <w:rPr>
                <w:color w:val="000000"/>
                <w:sz w:val="18"/>
                <w:szCs w:val="18"/>
              </w:rPr>
              <w:t>alzeme</w:t>
            </w:r>
            <w:r>
              <w:rPr>
                <w:color w:val="000000"/>
                <w:sz w:val="18"/>
                <w:szCs w:val="18"/>
              </w:rPr>
              <w:t xml:space="preserve"> kontrolü yapılır. </w:t>
            </w:r>
          </w:p>
          <w:p w:rsidR="00007C66" w:rsidP="00007C66" w:rsidRDefault="00007C66" w14:paraId="4FA1FD3B" w14:textId="77777777">
            <w:pPr>
              <w:rPr>
                <w:color w:val="000000"/>
                <w:sz w:val="18"/>
                <w:szCs w:val="18"/>
              </w:rPr>
            </w:pPr>
          </w:p>
          <w:p w:rsidRPr="00CB6A59" w:rsidR="00CB6A59" w:rsidP="00007C66" w:rsidRDefault="00CB6A59" w14:paraId="147CA7C3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07C66" w:rsidP="00CB6A59" w:rsidRDefault="00CB6A59" w14:paraId="0D3CA9D4" w14:textId="77777777">
            <w:pPr>
              <w:rPr>
                <w:sz w:val="18"/>
                <w:szCs w:val="18"/>
              </w:rPr>
            </w:pPr>
            <w:r w:rsidRPr="00CB6A59">
              <w:rPr>
                <w:sz w:val="18"/>
                <w:szCs w:val="18"/>
              </w:rPr>
              <w:t>5018 Sayılı Kanun 4734 Sayılı Kanun</w:t>
            </w:r>
          </w:p>
          <w:p w:rsidRPr="00CB6A59" w:rsidR="00CB6A59" w:rsidP="00CB6A59" w:rsidRDefault="00CB6A59" w14:paraId="6B4BD027" w14:textId="77777777">
            <w:pPr>
              <w:rPr>
                <w:sz w:val="18"/>
                <w:szCs w:val="18"/>
              </w:rPr>
            </w:pPr>
            <w:r w:rsidRPr="00CB6A59">
              <w:rPr>
                <w:sz w:val="18"/>
                <w:szCs w:val="18"/>
              </w:rPr>
              <w:t>Doğrudan Temin Mal Alımı Yönetmeliği</w:t>
            </w:r>
          </w:p>
        </w:tc>
      </w:tr>
      <w:tr w:rsidRPr="00CB6A59" w:rsidR="00CB6A59" w:rsidTr="0097258E" w14:paraId="351BDA6D" w14:textId="77777777">
        <w:trPr>
          <w:trHeight w:val="91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07C66" w:rsidP="00CB6A59" w:rsidRDefault="00007C66" w14:paraId="20F7DA45" w14:textId="77777777">
            <w:pPr>
              <w:rPr>
                <w:color w:val="000000"/>
                <w:sz w:val="18"/>
                <w:szCs w:val="18"/>
              </w:rPr>
            </w:pPr>
          </w:p>
          <w:p w:rsidR="00CB6A59" w:rsidP="00CB6A59" w:rsidRDefault="00007C66" w14:paraId="5F7D3AF8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İlgili Firma</w:t>
            </w:r>
          </w:p>
          <w:p w:rsidR="00007C66" w:rsidP="00CB6A59" w:rsidRDefault="00007C66" w14:paraId="624C14E2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İlgili Birim Personeli</w:t>
            </w:r>
          </w:p>
          <w:p w:rsidRPr="00CB6A59" w:rsidR="00007C66" w:rsidP="00CB6A59" w:rsidRDefault="00007C66" w14:paraId="1BCA054F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CB6A59" w14:paraId="303A6E0F" w14:textId="77777777">
            <w:pPr>
              <w:rPr>
                <w:noProof/>
                <w:sz w:val="18"/>
                <w:szCs w:val="18"/>
              </w:rPr>
            </w:pP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editId="56D139DE" wp14:anchorId="080F8796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114935</wp:posOffset>
                      </wp:positionV>
                      <wp:extent cx="1952625" cy="361950"/>
                      <wp:effectExtent l="57150" t="57150" r="47625" b="57150"/>
                      <wp:wrapNone/>
                      <wp:docPr id="15" name="10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526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4800000"/>
                                </a:lightRig>
                              </a:scene3d>
                              <a:sp3d prstMaterial="matte">
                                <a:bevelT w="0" h="0"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C550EE" w:rsidR="00CB6A59" w:rsidP="00B602DD" w:rsidRDefault="00CB6A59" w14:paraId="62B10892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  <w:szCs w:val="22"/>
                                    </w:rPr>
                                  </w:pPr>
                                  <w:r w:rsidRPr="00C550EE">
                                    <w:rPr>
                                      <w:color w:val="000000" w:themeColor="text1"/>
                                      <w:sz w:val="18"/>
                                      <w:szCs w:val="28"/>
                                    </w:rPr>
                                    <w:t>Fatura kesilir.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 Dikdörtgen" style="position:absolute;margin-left:22.9pt;margin-top:9.05pt;width:153.75pt;height:2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color="white [3212]" strokecolor="black [3213]" w14:anchorId="080F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">
                      <v:textbox inset="1.44pt,0,0,0">
                        <w:txbxContent>
                          <w:p w:rsidRPr="00C550EE" w:rsidR="00CB6A59" w:rsidP="00B602DD" w:rsidRDefault="00CB6A59" w14:paraId="62B10892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22"/>
                              </w:rPr>
                            </w:pPr>
                            <w:r w:rsidRPr="00C550EE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Fatura kesilir.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07C66" w:rsidP="00007C66" w:rsidRDefault="00007C66" w14:paraId="4C9CFE6E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İlgili birim personelinin kontrolünde, ilgili firma tarafından fatura kesilir.</w:t>
            </w:r>
          </w:p>
          <w:p w:rsidRPr="00CB6A59" w:rsidR="00CB6A59" w:rsidP="00CB6A59" w:rsidRDefault="00CB6A59" w14:paraId="3DD998A7" w14:textId="7777777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CB6A59" w14:paraId="5FC21E93" w14:textId="77777777">
            <w:pPr>
              <w:rPr>
                <w:sz w:val="18"/>
                <w:szCs w:val="18"/>
              </w:rPr>
            </w:pPr>
          </w:p>
        </w:tc>
      </w:tr>
      <w:tr w:rsidRPr="00CB6A59" w:rsidR="00CB6A59" w:rsidTr="0097258E" w14:paraId="52A6FDD9" w14:textId="77777777">
        <w:trPr>
          <w:trHeight w:val="155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CB6A59" w14:paraId="08974617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color w:val="000000"/>
                <w:sz w:val="18"/>
                <w:szCs w:val="18"/>
              </w:rPr>
              <w:t>Taşınır Kayıt Yetkilisi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CB6A59" w14:paraId="2E68A691" w14:textId="77777777">
            <w:pPr>
              <w:rPr>
                <w:noProof/>
                <w:sz w:val="18"/>
                <w:szCs w:val="18"/>
              </w:rPr>
            </w:pP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editId="7B7E5647" wp14:anchorId="33A5D237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45720</wp:posOffset>
                      </wp:positionV>
                      <wp:extent cx="4445" cy="371475"/>
                      <wp:effectExtent l="0" t="0" r="0" b="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3" style="position:absolute;margin-left:97.5pt;margin-top:3.6pt;width:.35pt;height:2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" w14:anchorId="67697274">
                      <v:stroke joinstyle="miter" endarrow="block"/>
                    </v:shape>
                  </w:pict>
                </mc:Fallback>
              </mc:AlternateContent>
            </w: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editId="5999B198" wp14:anchorId="38C0DAE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419735</wp:posOffset>
                      </wp:positionV>
                      <wp:extent cx="2124075" cy="417195"/>
                      <wp:effectExtent l="57150" t="57150" r="47625" b="59055"/>
                      <wp:wrapNone/>
                      <wp:docPr id="10" name="9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124075" cy="417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4800000"/>
                                </a:lightRig>
                              </a:scene3d>
                              <a:sp3d prstMaterial="matte">
                                <a:bevelT w="0" h="0"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C550EE" w:rsidR="00CB6A59" w:rsidP="00B602DD" w:rsidRDefault="00CB6A59" w14:paraId="4632A4B4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0E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Taşınır işlem fişi düzenlenir.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16.4pt;margin-top:33.05pt;width:167.25pt;height:32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hite [3212]" strokecolor="black [3213]" w14:anchorId="38C0DA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">
                      <v:textbox inset="1.44pt,0,0,0">
                        <w:txbxContent>
                          <w:p w:rsidRPr="00C550EE" w:rsidR="00CB6A59" w:rsidP="00B602DD" w:rsidRDefault="00CB6A59" w14:paraId="4632A4B4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550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Taşınır işlem fişi düzenlenir.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CB6A59" w14:paraId="7FCAC3B7" w14:textId="77777777">
            <w:pPr>
              <w:jc w:val="both"/>
              <w:rPr>
                <w:color w:val="000000"/>
                <w:sz w:val="18"/>
                <w:szCs w:val="18"/>
              </w:rPr>
            </w:pPr>
          </w:p>
          <w:p w:rsidRPr="00CB6A59" w:rsidR="00CB6A59" w:rsidP="00CB6A59" w:rsidRDefault="00CB6A59" w14:paraId="20C348C8" w14:textId="77777777">
            <w:pPr>
              <w:rPr>
                <w:sz w:val="18"/>
                <w:szCs w:val="18"/>
              </w:rPr>
            </w:pPr>
            <w:r w:rsidRPr="00CB6A59">
              <w:rPr>
                <w:sz w:val="18"/>
                <w:szCs w:val="18"/>
              </w:rPr>
              <w:t xml:space="preserve">Alınan mallara ilişkin </w:t>
            </w:r>
            <w:r w:rsidR="00007C66">
              <w:rPr>
                <w:sz w:val="18"/>
                <w:szCs w:val="18"/>
              </w:rPr>
              <w:t xml:space="preserve">fatura eşliğinde </w:t>
            </w:r>
            <w:r w:rsidRPr="00CB6A59">
              <w:rPr>
                <w:sz w:val="18"/>
                <w:szCs w:val="18"/>
              </w:rPr>
              <w:t>taşınır işlem fişleri</w:t>
            </w:r>
            <w:r w:rsidR="00007C66">
              <w:rPr>
                <w:sz w:val="18"/>
                <w:szCs w:val="18"/>
              </w:rPr>
              <w:t>ni</w:t>
            </w:r>
            <w:r w:rsidRPr="00CB6A59">
              <w:rPr>
                <w:sz w:val="18"/>
                <w:szCs w:val="18"/>
              </w:rPr>
              <w:t xml:space="preserve"> düzenle</w:t>
            </w:r>
            <w:r w:rsidR="00007C66">
              <w:rPr>
                <w:sz w:val="18"/>
                <w:szCs w:val="18"/>
              </w:rPr>
              <w:t xml:space="preserve">r. 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CB6A59" w14:paraId="7ECBD986" w14:textId="77777777">
            <w:pPr>
              <w:rPr>
                <w:sz w:val="18"/>
                <w:szCs w:val="18"/>
              </w:rPr>
            </w:pPr>
            <w:r w:rsidRPr="00CB6A59">
              <w:rPr>
                <w:sz w:val="18"/>
                <w:szCs w:val="18"/>
              </w:rPr>
              <w:t>KBS</w:t>
            </w:r>
          </w:p>
          <w:p w:rsidRPr="00CB6A59" w:rsidR="00CB6A59" w:rsidP="00CB6A59" w:rsidRDefault="00CB6A59" w14:paraId="6D64E4B6" w14:textId="77777777">
            <w:pPr>
              <w:rPr>
                <w:sz w:val="18"/>
                <w:szCs w:val="18"/>
              </w:rPr>
            </w:pPr>
            <w:r w:rsidRPr="00CB6A59">
              <w:rPr>
                <w:sz w:val="18"/>
                <w:szCs w:val="18"/>
              </w:rPr>
              <w:t>5018 Sayılı Kanun, 4734 Sayılı Kanun, Doğrudan Temin Mal Alımı Yönetmeliği</w:t>
            </w:r>
          </w:p>
        </w:tc>
      </w:tr>
      <w:tr w:rsidRPr="00CB6A59" w:rsidR="00CB6A59" w:rsidTr="00B602DD" w14:paraId="2DD0998F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07C66" w:rsidP="00007C66" w:rsidRDefault="00007C66" w14:paraId="6B653EAD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İlgili Birim Personeli (Mutemet / Satın Alma)</w:t>
            </w:r>
            <w:r w:rsidRPr="00CB6A59">
              <w:rPr>
                <w:color w:val="000000"/>
                <w:sz w:val="18"/>
                <w:szCs w:val="18"/>
              </w:rPr>
              <w:t xml:space="preserve"> </w:t>
            </w:r>
          </w:p>
          <w:p w:rsidRPr="00CB6A59" w:rsidR="00CB6A59" w:rsidP="00CB6A59" w:rsidRDefault="00CB6A59" w14:paraId="262272AD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color w:val="000000"/>
                <w:sz w:val="18"/>
                <w:szCs w:val="18"/>
              </w:rPr>
              <w:t>Gerçekleştirme Görevlisi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CB6A59" w14:paraId="12962C32" w14:textId="77777777">
            <w:pPr>
              <w:rPr>
                <w:noProof/>
                <w:sz w:val="18"/>
                <w:szCs w:val="18"/>
              </w:rPr>
            </w:pP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editId="225C1A52" wp14:anchorId="783EF579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-312420</wp:posOffset>
                      </wp:positionV>
                      <wp:extent cx="4445" cy="371475"/>
                      <wp:effectExtent l="0" t="0" r="0" b="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4" style="position:absolute;margin-left:94.95pt;margin-top:-24.6pt;width:.35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" w14:anchorId="3260B266">
                      <v:stroke joinstyle="miter" endarrow="block"/>
                    </v:shape>
                  </w:pict>
                </mc:Fallback>
              </mc:AlternateContent>
            </w: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editId="0A467DD7" wp14:anchorId="426A7CE7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70485</wp:posOffset>
                      </wp:positionV>
                      <wp:extent cx="2209800" cy="331470"/>
                      <wp:effectExtent l="57150" t="57150" r="57150" b="49530"/>
                      <wp:wrapNone/>
                      <wp:docPr id="12" name="9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980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4800000"/>
                                </a:lightRig>
                              </a:scene3d>
                              <a:sp3d prstMaterial="matte"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C550EE" w:rsidR="00CB6A59" w:rsidP="00B602DD" w:rsidRDefault="00CB6A59" w14:paraId="3F120FF8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0E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Ödeme emri belgesi düzenlenir.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13.9pt;margin-top:5.55pt;width:174pt;height:26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hite [3212]" strokecolor="black [3213]" w14:anchorId="426A7C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">
                      <v:textbox inset="1.44pt,0,0,0">
                        <w:txbxContent>
                          <w:p w:rsidRPr="00C550EE" w:rsidR="00CB6A59" w:rsidP="00B602DD" w:rsidRDefault="00CB6A59" w14:paraId="3F120FF8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550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Ödeme emri belgesi düzenlenir.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007C66" w:rsidRDefault="00CB6A59" w14:paraId="262A295F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color w:val="000000"/>
                <w:sz w:val="18"/>
                <w:szCs w:val="18"/>
              </w:rPr>
              <w:t xml:space="preserve">Tüm bu işlemler sonucu ödeme emri belgesi Merkezi Yönetim Harcama Belgeleri Yönetmeliğine göre ekleri düzenlenerek </w:t>
            </w:r>
            <w:r w:rsidR="00007C66">
              <w:rPr>
                <w:color w:val="000000"/>
                <w:sz w:val="18"/>
                <w:szCs w:val="18"/>
              </w:rPr>
              <w:t>Gerçekleştirme Görevlisi ve H</w:t>
            </w:r>
            <w:r w:rsidRPr="00CB6A59">
              <w:rPr>
                <w:color w:val="000000"/>
                <w:sz w:val="18"/>
                <w:szCs w:val="18"/>
              </w:rPr>
              <w:t xml:space="preserve">arcama </w:t>
            </w:r>
            <w:r w:rsidR="00007C66">
              <w:rPr>
                <w:color w:val="000000"/>
                <w:sz w:val="18"/>
                <w:szCs w:val="18"/>
              </w:rPr>
              <w:t>Y</w:t>
            </w:r>
            <w:r w:rsidRPr="00CB6A59">
              <w:rPr>
                <w:color w:val="000000"/>
                <w:sz w:val="18"/>
                <w:szCs w:val="18"/>
              </w:rPr>
              <w:t>etkilisinin imzasına sunulur.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CB6A59" w14:paraId="3A81E59F" w14:textId="77777777">
            <w:pPr>
              <w:rPr>
                <w:sz w:val="18"/>
                <w:szCs w:val="18"/>
              </w:rPr>
            </w:pPr>
            <w:r w:rsidRPr="00CB6A59">
              <w:rPr>
                <w:sz w:val="18"/>
                <w:szCs w:val="18"/>
              </w:rPr>
              <w:t>MYS</w:t>
            </w:r>
          </w:p>
          <w:p w:rsidR="00007C66" w:rsidP="00CB6A59" w:rsidRDefault="00CB6A59" w14:paraId="2452E2E0" w14:textId="77777777">
            <w:pPr>
              <w:rPr>
                <w:sz w:val="18"/>
                <w:szCs w:val="18"/>
              </w:rPr>
            </w:pPr>
            <w:r w:rsidRPr="00CB6A59">
              <w:rPr>
                <w:sz w:val="18"/>
                <w:szCs w:val="18"/>
              </w:rPr>
              <w:t>5018 Sayılı Kanun</w:t>
            </w:r>
          </w:p>
          <w:p w:rsidRPr="00CB6A59" w:rsidR="00CB6A59" w:rsidP="00CB6A59" w:rsidRDefault="00CB6A59" w14:paraId="1AD66440" w14:textId="77777777">
            <w:pPr>
              <w:rPr>
                <w:sz w:val="18"/>
                <w:szCs w:val="18"/>
              </w:rPr>
            </w:pPr>
            <w:r w:rsidRPr="00CB6A59">
              <w:rPr>
                <w:sz w:val="18"/>
                <w:szCs w:val="18"/>
              </w:rPr>
              <w:t>4734 Sayılı Kanun</w:t>
            </w:r>
          </w:p>
        </w:tc>
      </w:tr>
      <w:tr w:rsidRPr="00CB6A59" w:rsidR="00CB6A59" w:rsidTr="003D2B17" w14:paraId="2833DDC1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007C66" w14:paraId="369FC02B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Strateji Geliştirme Daire Başkanlığı (</w:t>
            </w:r>
            <w:r w:rsidRPr="00CB6A59" w:rsidR="00CB6A59">
              <w:rPr>
                <w:color w:val="000000"/>
                <w:sz w:val="18"/>
                <w:szCs w:val="18"/>
              </w:rPr>
              <w:t>Muhasebe Birim Personeli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CB6A59" w:rsidRDefault="00CB6A59" w14:paraId="299BF475" w14:textId="77777777">
            <w:pPr>
              <w:rPr>
                <w:noProof/>
                <w:sz w:val="18"/>
                <w:szCs w:val="18"/>
              </w:rPr>
            </w:pP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editId="067B8CD6" wp14:anchorId="4D56655D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-367030</wp:posOffset>
                      </wp:positionV>
                      <wp:extent cx="4445" cy="371475"/>
                      <wp:effectExtent l="0" t="0" r="0" b="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5" style="position:absolute;margin-left:94.65pt;margin-top:-28.9pt;width:.35pt;height:29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" w14:anchorId="7E40950A">
                      <v:stroke joinstyle="miter" endarrow="block"/>
                    </v:shape>
                  </w:pict>
                </mc:Fallback>
              </mc:AlternateContent>
            </w:r>
            <w:r w:rsidRPr="00CB6A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editId="608677EE" wp14:anchorId="4CD69E5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126365</wp:posOffset>
                      </wp:positionV>
                      <wp:extent cx="2276475" cy="445770"/>
                      <wp:effectExtent l="0" t="0" r="28575" b="11430"/>
                      <wp:wrapNone/>
                      <wp:docPr id="3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445770"/>
                              </a:xfrm>
                              <a:prstGeom prst="roundRect">
                                <a:avLst>
                                  <a:gd name="adj" fmla="val 34616"/>
                                </a:avLst>
                              </a:prstGeom>
                              <a:solidFill>
                                <a:schemeClr val="bg1"/>
                              </a:solidFill>
                              <a:ln w="15875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550EE" w:rsidR="00CB6A59" w:rsidP="003D2B17" w:rsidRDefault="00CB6A59" w14:paraId="71795E3D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50E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Ödeme yapılır.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2" style="position:absolute;margin-left:14.65pt;margin-top:9.95pt;width:179.25pt;height:35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hite [3212]" strokeweight="1.25pt" arcsize="22685f" w14:anchorId="4CD69E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">
                      <v:stroke endcap="square"/>
                      <v:textbox inset="2.16pt,1.8pt,0,0">
                        <w:txbxContent>
                          <w:p w:rsidRPr="00C550EE" w:rsidR="00CB6A59" w:rsidP="003D2B17" w:rsidRDefault="00CB6A59" w14:paraId="71795E3D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550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Ödeme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6A59" w:rsidR="00CB6A59" w:rsidP="00007C66" w:rsidRDefault="00CB6A59" w14:paraId="5EFE073E" w14:textId="77777777">
            <w:pPr>
              <w:rPr>
                <w:color w:val="000000"/>
                <w:sz w:val="18"/>
                <w:szCs w:val="18"/>
              </w:rPr>
            </w:pPr>
            <w:r w:rsidRPr="00CB6A59">
              <w:rPr>
                <w:color w:val="000000"/>
                <w:sz w:val="18"/>
                <w:szCs w:val="18"/>
              </w:rPr>
              <w:t xml:space="preserve">Ödeme emri imzalandıktan sonra muhasebeye gönderilir ve Muhasebe ve Kesin Hesap </w:t>
            </w:r>
            <w:r w:rsidRPr="00CB6A59" w:rsidR="00007C66">
              <w:rPr>
                <w:color w:val="000000"/>
                <w:sz w:val="18"/>
                <w:szCs w:val="18"/>
              </w:rPr>
              <w:t>Şube müdürlüğü</w:t>
            </w:r>
            <w:r w:rsidRPr="00CB6A59">
              <w:rPr>
                <w:color w:val="000000"/>
                <w:sz w:val="18"/>
                <w:szCs w:val="18"/>
              </w:rPr>
              <w:t xml:space="preserve"> tarafından ödeme yapılır.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07C66" w:rsidP="00CB6A59" w:rsidRDefault="00CB6A59" w14:paraId="5268AE16" w14:textId="77777777">
            <w:pPr>
              <w:rPr>
                <w:sz w:val="18"/>
                <w:szCs w:val="18"/>
              </w:rPr>
            </w:pPr>
            <w:r w:rsidRPr="00CB6A59">
              <w:rPr>
                <w:sz w:val="18"/>
                <w:szCs w:val="18"/>
              </w:rPr>
              <w:t>5018 Sayılı</w:t>
            </w:r>
            <w:r w:rsidR="00007C66">
              <w:rPr>
                <w:sz w:val="18"/>
                <w:szCs w:val="18"/>
              </w:rPr>
              <w:t xml:space="preserve"> </w:t>
            </w:r>
            <w:r w:rsidRPr="00CB6A59">
              <w:rPr>
                <w:sz w:val="18"/>
                <w:szCs w:val="18"/>
              </w:rPr>
              <w:t>Kanun</w:t>
            </w:r>
          </w:p>
          <w:p w:rsidRPr="00CB6A59" w:rsidR="00CB6A59" w:rsidP="00CB6A59" w:rsidRDefault="00CB6A59" w14:paraId="14EB76A9" w14:textId="77777777">
            <w:pPr>
              <w:rPr>
                <w:sz w:val="18"/>
                <w:szCs w:val="18"/>
              </w:rPr>
            </w:pPr>
            <w:r w:rsidRPr="00CB6A59">
              <w:rPr>
                <w:sz w:val="18"/>
                <w:szCs w:val="18"/>
              </w:rPr>
              <w:t>4734 Sayılı Kanun</w:t>
            </w:r>
          </w:p>
        </w:tc>
      </w:tr>
    </w:tbl>
    <w:p w:rsidR="00A40877" w:rsidP="001B4140" w:rsidRDefault="00A40877" w14:paraId="68CEFCF8" w14:textId="77777777">
      <w:r>
        <w:t xml:space="preserve">                                               </w:t>
      </w:r>
    </w:p>
    <w:sectPr w:rsidR="00A40877" w:rsidSect="00224FD7">
      <w:footerReference r:id="R12e6f887541b454e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052D3" w14:textId="77777777" w:rsidR="002F1713" w:rsidRDefault="002F1713">
      <w:r>
        <w:separator/>
      </w:r>
    </w:p>
  </w:endnote>
  <w:endnote w:type="continuationSeparator" w:id="0">
    <w:p w14:paraId="30FEF916" w14:textId="77777777" w:rsidR="002F1713" w:rsidRDefault="002F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7E459607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B07B0" w14:textId="77777777" w:rsidR="002F1713" w:rsidRDefault="002F1713">
      <w:r>
        <w:separator/>
      </w:r>
    </w:p>
  </w:footnote>
  <w:footnote w:type="continuationSeparator" w:id="0">
    <w:p w14:paraId="63417EE0" w14:textId="77777777" w:rsidR="002F1713" w:rsidRDefault="002F1713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3EAA3DE4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0B545C93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F53BA09" wp14:anchorId="4AAC4EB1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3E703663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71E35CA3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3A65CFE7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6EE59FF7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7A36B8C5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İA/015/16</w:t>
          </w:r>
        </w:p>
        <w:p w:rsidRPr="006A0EAB" w:rsidR="00236C68" w:rsidP="0054734C" w:rsidRDefault="00236C68" w14:paraId="205B4917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21.10.2022</w:t>
          </w:r>
        </w:p>
        <w:p w:rsidRPr="006A0EAB" w:rsidR="00236C68" w:rsidP="0054734C" w:rsidRDefault="00236C68" w14:paraId="690FC401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1CDF539A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97258E">
            <w:rPr>
              <w:rFonts w:ascii="Times New Roman" w:hAnsi="Times New Roman"/>
              <w:b/>
              <w:noProof/>
            </w:rPr>
            <w:t>2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97258E">
            <w:rPr>
              <w:rFonts w:ascii="Times New Roman" w:hAnsi="Times New Roman"/>
              <w:b/>
              <w:noProof/>
            </w:rPr>
            <w:t>2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3E96EA60" w14:textId="77777777">
          <w:pPr>
            <w:rPr>
              <w:lang w:val="en-US"/>
            </w:rPr>
          </w:pPr>
        </w:p>
      </w:tc>
    </w:tr>
    <w:tr w:rsidRPr="006A0EAB" w:rsidR="00236C68" w:rsidTr="00236C68" w14:paraId="5A03E20A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24152594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5A4F58C2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DOĞRUDAN TEMİN (22/D)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310CFAF2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62038873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FE"/>
    <w:rsid w:val="00007C66"/>
    <w:rsid w:val="000300DC"/>
    <w:rsid w:val="00037DF4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713"/>
    <w:rsid w:val="002F1C2F"/>
    <w:rsid w:val="002F6E5F"/>
    <w:rsid w:val="0030397E"/>
    <w:rsid w:val="00325D62"/>
    <w:rsid w:val="00344D22"/>
    <w:rsid w:val="003472FD"/>
    <w:rsid w:val="00353F46"/>
    <w:rsid w:val="003600DB"/>
    <w:rsid w:val="00361C85"/>
    <w:rsid w:val="00374CA0"/>
    <w:rsid w:val="00376816"/>
    <w:rsid w:val="0037716E"/>
    <w:rsid w:val="003909AB"/>
    <w:rsid w:val="003974FE"/>
    <w:rsid w:val="003C0C1E"/>
    <w:rsid w:val="003D2B17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7028E"/>
    <w:rsid w:val="00492056"/>
    <w:rsid w:val="004937DF"/>
    <w:rsid w:val="00494C39"/>
    <w:rsid w:val="00496D8B"/>
    <w:rsid w:val="004A4E8A"/>
    <w:rsid w:val="004B12DA"/>
    <w:rsid w:val="004B5C60"/>
    <w:rsid w:val="004D59B1"/>
    <w:rsid w:val="004E65BC"/>
    <w:rsid w:val="004F131F"/>
    <w:rsid w:val="004F7808"/>
    <w:rsid w:val="00500ABC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258E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0F1C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02DD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BF2E78"/>
    <w:rsid w:val="00C057C0"/>
    <w:rsid w:val="00C21536"/>
    <w:rsid w:val="00C25687"/>
    <w:rsid w:val="00C26761"/>
    <w:rsid w:val="00C417BE"/>
    <w:rsid w:val="00C42B24"/>
    <w:rsid w:val="00C51E61"/>
    <w:rsid w:val="00C550EE"/>
    <w:rsid w:val="00C57EC6"/>
    <w:rsid w:val="00C6286D"/>
    <w:rsid w:val="00C62AD8"/>
    <w:rsid w:val="00C708DC"/>
    <w:rsid w:val="00C727EF"/>
    <w:rsid w:val="00C81EAF"/>
    <w:rsid w:val="00C9557A"/>
    <w:rsid w:val="00CA4012"/>
    <w:rsid w:val="00CA567E"/>
    <w:rsid w:val="00CB1329"/>
    <w:rsid w:val="00CB2355"/>
    <w:rsid w:val="00CB36DD"/>
    <w:rsid w:val="00CB6A59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1FE"/>
    <w:rsid w:val="00D6791E"/>
    <w:rsid w:val="00D9061A"/>
    <w:rsid w:val="00DA76F7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2C72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96DB1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8E1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12e6f887541b454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9171-A79B-4800-956D-D4AB4AB9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Doğrudan Temin İş Akış.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ACAR</dc:creator>
  <cp:keywords/>
  <cp:lastModifiedBy>semra Başkan</cp:lastModifiedBy>
  <cp:revision>2</cp:revision>
  <cp:lastPrinted>2018-09-24T13:03:00Z</cp:lastPrinted>
  <dcterms:created xsi:type="dcterms:W3CDTF">2022-10-20T08:14:00Z</dcterms:created>
  <dcterms:modified xsi:type="dcterms:W3CDTF">2022-10-20T08:14:00Z</dcterms:modified>
</cp:coreProperties>
</file>