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3C1B1D28" w14:textId="77777777">
      <w:pPr>
        <w:rPr>
          <w:sz w:val="8"/>
        </w:rPr>
      </w:pPr>
    </w:p>
    <w:tbl>
      <w:tblPr>
        <w:tblpPr w:leftFromText="141" w:rightFromText="141" w:vertAnchor="text" w:horzAnchor="margin" w:tblpY="408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Pr="0028428B" w:rsidR="009567F8" w:rsidTr="00607FE0" w14:paraId="1538643B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28428B" w:rsidR="009567F8" w:rsidP="00607FE0" w:rsidRDefault="009567F8" w14:paraId="773A6B1C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28428B">
              <w:rPr>
                <w:b/>
                <w:bCs/>
                <w:color w:val="FFFFFF" w:themeColor="background1"/>
                <w:sz w:val="18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28428B" w:rsidR="009567F8" w:rsidP="00607FE0" w:rsidRDefault="009567F8" w14:paraId="172BFA60" w14:textId="7777777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28428B">
              <w:rPr>
                <w:b/>
                <w:bCs/>
                <w:color w:val="FFFFFF" w:themeColor="background1"/>
                <w:sz w:val="18"/>
                <w:szCs w:val="18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28428B" w:rsidR="009567F8" w:rsidP="00607FE0" w:rsidRDefault="009567F8" w14:paraId="0D30E941" w14:textId="7777777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28428B">
              <w:rPr>
                <w:b/>
                <w:bCs/>
                <w:color w:val="FFFFFF" w:themeColor="background1"/>
                <w:sz w:val="18"/>
                <w:szCs w:val="18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28428B" w:rsidR="009567F8" w:rsidP="00607FE0" w:rsidRDefault="009567F8" w14:paraId="287114D1" w14:textId="7777777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28428B">
              <w:rPr>
                <w:b/>
                <w:bCs/>
                <w:color w:val="FFFFFF" w:themeColor="background1"/>
                <w:sz w:val="18"/>
                <w:szCs w:val="18"/>
              </w:rPr>
              <w:t>DOKÜMAN / KAYIT</w:t>
            </w:r>
          </w:p>
        </w:tc>
      </w:tr>
      <w:tr w:rsidRPr="0028428B" w:rsidR="009567F8" w:rsidTr="001530E5" w14:paraId="065CA349" w14:textId="77777777">
        <w:trPr>
          <w:trHeight w:val="1258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8428B" w:rsidP="00607FE0" w:rsidRDefault="00BF31B4" w14:paraId="2F69D7CB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 Sekreteri</w:t>
            </w:r>
          </w:p>
          <w:p w:rsidR="001530E5" w:rsidP="001530E5" w:rsidRDefault="001530E5" w14:paraId="0A884E9B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Elemanları</w:t>
            </w:r>
          </w:p>
          <w:p w:rsidRPr="0028428B" w:rsidR="00BF31B4" w:rsidP="001530E5" w:rsidRDefault="00BF31B4" w14:paraId="2A3C4B34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28428B" w:rsidR="009567F8" w:rsidP="00607FE0" w:rsidRDefault="005877DB" w14:paraId="661DDAE3" w14:textId="2E238B23">
            <w:pPr>
              <w:rPr>
                <w:noProof/>
                <w:color w:val="000000"/>
                <w:sz w:val="18"/>
                <w:szCs w:val="18"/>
              </w:rPr>
            </w:pPr>
            <w:r w:rsidRPr="0028428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editId="4A5390B6" wp14:anchorId="6FF10C5D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523875</wp:posOffset>
                      </wp:positionV>
                      <wp:extent cx="8890" cy="333375"/>
                      <wp:effectExtent l="0" t="0" r="0" b="0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26178C45">
                      <v:path fillok="f" arrowok="t" o:connecttype="none"/>
                      <o:lock v:ext="edit" shapetype="t"/>
                    </v:shapetype>
                    <v:shape id="Düz Ok Bağlayıcısı 38" style="position:absolute;margin-left:109.9pt;margin-top:41.25pt;width:.7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">
                      <v:stroke joinstyle="miter" endarrow="block"/>
                    </v:shape>
                  </w:pict>
                </mc:Fallback>
              </mc:AlternateContent>
            </w:r>
            <w:r w:rsidRPr="0028428B" w:rsidR="001530E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5D0DD7AF" wp14:anchorId="42269423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174625</wp:posOffset>
                      </wp:positionV>
                      <wp:extent cx="2353310" cy="429260"/>
                      <wp:effectExtent l="0" t="0" r="27940" b="27940"/>
                      <wp:wrapNone/>
                      <wp:docPr id="33" name="Yuvarlatılmış 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3310" cy="429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30E5" w:rsidP="00471964" w:rsidRDefault="009567F8" w14:paraId="382562C7" w14:textId="77777777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8428B">
                                    <w:rPr>
                                      <w:sz w:val="18"/>
                                      <w:szCs w:val="18"/>
                                    </w:rPr>
                                    <w:t xml:space="preserve">Ders </w:t>
                                  </w:r>
                                  <w:r w:rsidR="001A77D1">
                                    <w:rPr>
                                      <w:sz w:val="18"/>
                                      <w:szCs w:val="18"/>
                                    </w:rPr>
                                    <w:t>yükleri</w:t>
                                  </w:r>
                                  <w:r w:rsidRPr="0028428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530E5">
                                    <w:rPr>
                                      <w:sz w:val="18"/>
                                      <w:szCs w:val="18"/>
                                    </w:rPr>
                                    <w:t>hazırlanır ve kontrolü sağlanır.</w:t>
                                  </w:r>
                                </w:p>
                                <w:p w:rsidR="009567F8" w:rsidP="009567F8" w:rsidRDefault="009567F8" w14:paraId="0D4B3E0B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" style="position:absolute;margin-left:16.05pt;margin-top:13.75pt;width:185.3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white [3201]" strokecolor="black [3200]" strokeweight=".25pt" arcsize="10923f" w14:anchorId="42269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">
                      <v:stroke joinstyle="miter"/>
                      <v:textbox>
                        <w:txbxContent>
                          <w:p w:rsidR="001530E5" w:rsidP="00471964" w:rsidRDefault="009567F8" w14:paraId="382562C7" w14:textId="77777777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428B">
                              <w:rPr>
                                <w:sz w:val="18"/>
                                <w:szCs w:val="18"/>
                              </w:rPr>
                              <w:t xml:space="preserve">Ders </w:t>
                            </w:r>
                            <w:r w:rsidR="001A77D1">
                              <w:rPr>
                                <w:sz w:val="18"/>
                                <w:szCs w:val="18"/>
                              </w:rPr>
                              <w:t>yükleri</w:t>
                            </w:r>
                            <w:r w:rsidRPr="002842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30E5">
                              <w:rPr>
                                <w:sz w:val="18"/>
                                <w:szCs w:val="18"/>
                              </w:rPr>
                              <w:t>hazırlanır ve kontrolü sağlanır.</w:t>
                            </w:r>
                          </w:p>
                          <w:p w:rsidR="009567F8" w:rsidP="009567F8" w:rsidRDefault="009567F8" w14:paraId="0D4B3E0B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01F54" w:rsidP="001530E5" w:rsidRDefault="00401F54" w14:paraId="22631DDE" w14:textId="77777777">
            <w:pPr>
              <w:rPr>
                <w:sz w:val="18"/>
                <w:szCs w:val="18"/>
              </w:rPr>
            </w:pPr>
          </w:p>
          <w:p w:rsidRPr="0028428B" w:rsidR="001530E5" w:rsidP="001530E5" w:rsidRDefault="001530E5" w14:paraId="4F7D9A99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Bölüm sekreteri </w:t>
            </w:r>
            <w:r w:rsidR="005877DB">
              <w:rPr>
                <w:sz w:val="18"/>
                <w:szCs w:val="18"/>
              </w:rPr>
              <w:t xml:space="preserve">tarafından </w:t>
            </w:r>
            <w:r>
              <w:rPr>
                <w:sz w:val="18"/>
                <w:szCs w:val="18"/>
              </w:rPr>
              <w:t>ders yükü listesi oluşturu</w:t>
            </w:r>
            <w:r w:rsidR="005877DB">
              <w:rPr>
                <w:sz w:val="18"/>
                <w:szCs w:val="18"/>
              </w:rPr>
              <w:t>l</w:t>
            </w:r>
            <w:r w:rsidR="0037010B">
              <w:rPr>
                <w:sz w:val="18"/>
                <w:szCs w:val="18"/>
              </w:rPr>
              <w:t>ur</w:t>
            </w:r>
            <w:r>
              <w:rPr>
                <w:sz w:val="18"/>
                <w:szCs w:val="18"/>
              </w:rPr>
              <w:t xml:space="preserve">, kontrol için </w:t>
            </w:r>
            <w:proofErr w:type="gramStart"/>
            <w:r w:rsidR="00401F54">
              <w:rPr>
                <w:sz w:val="18"/>
                <w:szCs w:val="18"/>
              </w:rPr>
              <w:t>e-mail</w:t>
            </w:r>
            <w:proofErr w:type="gramEnd"/>
            <w:r w:rsidR="00401F54">
              <w:rPr>
                <w:sz w:val="18"/>
                <w:szCs w:val="18"/>
              </w:rPr>
              <w:t xml:space="preserve"> yoluyla </w:t>
            </w:r>
            <w:r>
              <w:rPr>
                <w:sz w:val="18"/>
                <w:szCs w:val="18"/>
              </w:rPr>
              <w:t>ö</w:t>
            </w:r>
            <w:r w:rsidRPr="0028428B">
              <w:rPr>
                <w:sz w:val="18"/>
                <w:szCs w:val="18"/>
              </w:rPr>
              <w:t xml:space="preserve">ğretim </w:t>
            </w:r>
            <w:r>
              <w:rPr>
                <w:sz w:val="18"/>
                <w:szCs w:val="18"/>
              </w:rPr>
              <w:t>elemanlarına bildir</w:t>
            </w:r>
            <w:r w:rsidR="005877DB">
              <w:rPr>
                <w:sz w:val="18"/>
                <w:szCs w:val="18"/>
              </w:rPr>
              <w:t>il</w:t>
            </w:r>
            <w:r w:rsidR="0037010B">
              <w:rPr>
                <w:sz w:val="18"/>
                <w:szCs w:val="18"/>
              </w:rPr>
              <w:t>ir</w:t>
            </w:r>
            <w:r w:rsidR="005877DB">
              <w:rPr>
                <w:sz w:val="18"/>
                <w:szCs w:val="18"/>
              </w:rPr>
              <w:t>.</w:t>
            </w:r>
          </w:p>
          <w:p w:rsidR="001530E5" w:rsidP="00BF31B4" w:rsidRDefault="001530E5" w14:paraId="20A0CE54" w14:textId="77777777">
            <w:pPr>
              <w:rPr>
                <w:sz w:val="18"/>
                <w:szCs w:val="18"/>
              </w:rPr>
            </w:pPr>
          </w:p>
          <w:p w:rsidRPr="0028428B" w:rsidR="009567F8" w:rsidP="00BF31B4" w:rsidRDefault="009567F8" w14:paraId="541831D3" w14:textId="7777777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8428B" w:rsidR="009567F8" w:rsidP="00607FE0" w:rsidRDefault="001530E5" w14:paraId="3F3C462B" w14:textId="77777777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Doküman</w:t>
            </w:r>
            <w:proofErr w:type="gramEnd"/>
            <w:r w:rsidR="005877DB">
              <w:rPr>
                <w:sz w:val="18"/>
                <w:szCs w:val="18"/>
              </w:rPr>
              <w:t>, e-mail</w:t>
            </w:r>
          </w:p>
        </w:tc>
      </w:tr>
      <w:tr w:rsidRPr="0028428B" w:rsidR="001530E5" w:rsidTr="00401F54" w14:paraId="41F0269C" w14:textId="77777777">
        <w:trPr>
          <w:trHeight w:val="1360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8428B" w:rsidR="001530E5" w:rsidP="001530E5" w:rsidRDefault="001530E5" w14:paraId="2AF0DBD2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Bölüm </w:t>
            </w:r>
            <w:r w:rsidRPr="0028428B">
              <w:rPr>
                <w:sz w:val="18"/>
                <w:szCs w:val="18"/>
              </w:rPr>
              <w:t>Kurul</w:t>
            </w:r>
            <w:r>
              <w:rPr>
                <w:sz w:val="18"/>
                <w:szCs w:val="18"/>
              </w:rPr>
              <w:t>u</w:t>
            </w:r>
          </w:p>
          <w:p w:rsidR="001530E5" w:rsidP="001530E5" w:rsidRDefault="001530E5" w14:paraId="752DD8E2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Fakülte Yönetim Kurulu</w:t>
            </w:r>
          </w:p>
          <w:p w:rsidRPr="0028428B" w:rsidR="001530E5" w:rsidP="001530E5" w:rsidRDefault="001530E5" w14:paraId="7AE64EE2" w14:textId="77777777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28428B" w:rsidR="001530E5" w:rsidP="001530E5" w:rsidRDefault="002C66D2" w14:paraId="706D2CCF" w14:textId="6209FE90">
            <w:pPr>
              <w:rPr>
                <w:noProof/>
                <w:sz w:val="18"/>
                <w:szCs w:val="18"/>
              </w:rPr>
            </w:pPr>
            <w:r w:rsidRPr="0028428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editId="6FE0C732" wp14:anchorId="7BED62A0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699135</wp:posOffset>
                      </wp:positionV>
                      <wp:extent cx="8890" cy="333375"/>
                      <wp:effectExtent l="0" t="0" r="0" b="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" style="position:absolute;margin-left:106.9pt;margin-top:55.05pt;width:.7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" w14:anchorId="75E4BAEA">
                      <v:stroke joinstyle="miter" endarrow="block"/>
                    </v:shape>
                  </w:pict>
                </mc:Fallback>
              </mc:AlternateContent>
            </w:r>
            <w:r w:rsidRPr="0028428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editId="1EEA3BF6" wp14:anchorId="77182DA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91440</wp:posOffset>
                      </wp:positionV>
                      <wp:extent cx="2337435" cy="500380"/>
                      <wp:effectExtent l="0" t="0" r="24765" b="13970"/>
                      <wp:wrapNone/>
                      <wp:docPr id="6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7435" cy="50038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7F98" w:rsidP="00477F98" w:rsidRDefault="00477F98" w14:paraId="505F0B60" w14:textId="77777777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8428B">
                                    <w:rPr>
                                      <w:sz w:val="18"/>
                                      <w:szCs w:val="18"/>
                                    </w:rPr>
                                    <w:t xml:space="preserve">Ders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yükleri</w:t>
                                  </w:r>
                                  <w:r w:rsidRPr="0028428B">
                                    <w:rPr>
                                      <w:sz w:val="18"/>
                                      <w:szCs w:val="18"/>
                                    </w:rPr>
                                    <w:t xml:space="preserve"> Bölüm Kurulu ve Fakülte Yönetim Kurulunda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karara bağlanır.</w:t>
                                  </w:r>
                                  <w:r w:rsidRPr="0047196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8428B">
                                    <w:rPr>
                                      <w:sz w:val="18"/>
                                      <w:szCs w:val="18"/>
                                    </w:rPr>
                                    <w:t xml:space="preserve">Personel Daire Başkanlığına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bildirilir</w:t>
                                  </w:r>
                                  <w:r w:rsidRPr="0028428B"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:rsidR="00477F98" w:rsidP="00477F98" w:rsidRDefault="00477F98" w14:paraId="6944545D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77F98" w:rsidP="00477F98" w:rsidRDefault="00477F98" w14:paraId="7D65629A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77F98" w:rsidP="00477F98" w:rsidRDefault="00477F98" w14:paraId="3584A096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 w14:anchorId="77182DA9">
                      <v:stroke joinstyle="miter"/>
                      <v:path gradientshapeok="t" o:connecttype="rect"/>
                    </v:shapetype>
                    <v:shape id="Akış Çizelgesi: İşlem 6" style="position:absolute;margin-left:19.55pt;margin-top:7.2pt;width:184.05pt;height:39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white [3201]" strokecolor="black [3200]" strokeweight=".25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">
                      <v:textbox>
                        <w:txbxContent>
                          <w:p w:rsidR="00477F98" w:rsidP="00477F98" w:rsidRDefault="00477F98" w14:paraId="505F0B60" w14:textId="77777777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428B">
                              <w:rPr>
                                <w:sz w:val="18"/>
                                <w:szCs w:val="18"/>
                              </w:rPr>
                              <w:t xml:space="preserve">Ders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yükleri</w:t>
                            </w:r>
                            <w:r w:rsidRPr="0028428B">
                              <w:rPr>
                                <w:sz w:val="18"/>
                                <w:szCs w:val="18"/>
                              </w:rPr>
                              <w:t xml:space="preserve"> Bölüm Kurulu ve Fakülte Yönetim Kurulunda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karara bağlanır.</w:t>
                            </w:r>
                            <w:r w:rsidRPr="0047196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428B">
                              <w:rPr>
                                <w:sz w:val="18"/>
                                <w:szCs w:val="18"/>
                              </w:rPr>
                              <w:t xml:space="preserve">Personel Daire Başkanlığına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bildirilir</w:t>
                            </w:r>
                            <w:r w:rsidRPr="0028428B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477F98" w:rsidP="00477F98" w:rsidRDefault="00477F98" w14:paraId="6944545D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77F98" w:rsidP="00477F98" w:rsidRDefault="00477F98" w14:paraId="7D65629A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77F98" w:rsidP="00477F98" w:rsidRDefault="00477F98" w14:paraId="3584A096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8428B" w:rsidR="001530E5" w:rsidP="001530E5" w:rsidRDefault="000A1C54" w14:paraId="275CF304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yüklerinin onaylanması gerçekleştirilir. 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8428B" w:rsidR="001530E5" w:rsidP="001530E5" w:rsidRDefault="001530E5" w14:paraId="33E3B6FF" w14:textId="7777777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Doküman</w:t>
            </w:r>
            <w:proofErr w:type="gramEnd"/>
            <w:r>
              <w:rPr>
                <w:sz w:val="18"/>
                <w:szCs w:val="18"/>
              </w:rPr>
              <w:t>, UBYS</w:t>
            </w:r>
          </w:p>
        </w:tc>
      </w:tr>
      <w:tr w:rsidRPr="0028428B" w:rsidR="001530E5" w:rsidTr="00607FE0" w14:paraId="4B66F203" w14:textId="77777777">
        <w:trPr>
          <w:trHeight w:val="1393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1530E5" w:rsidP="001530E5" w:rsidRDefault="001530E5" w14:paraId="3505FD93" w14:textId="77777777">
            <w:pPr>
              <w:rPr>
                <w:color w:val="000000"/>
                <w:sz w:val="18"/>
                <w:szCs w:val="18"/>
              </w:rPr>
            </w:pPr>
          </w:p>
          <w:p w:rsidR="001530E5" w:rsidP="001530E5" w:rsidRDefault="001530E5" w14:paraId="41DDAE25" w14:textId="7777777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Personel Daire Başkanlığı</w:t>
            </w:r>
            <w:r>
              <w:rPr>
                <w:sz w:val="18"/>
                <w:szCs w:val="18"/>
              </w:rPr>
              <w:t xml:space="preserve"> </w:t>
            </w:r>
          </w:p>
          <w:p w:rsidRPr="0028428B" w:rsidR="005877DB" w:rsidP="005877DB" w:rsidRDefault="005877DB" w14:paraId="706E8EB1" w14:textId="77777777">
            <w:pPr>
              <w:rPr>
                <w:sz w:val="18"/>
                <w:szCs w:val="18"/>
              </w:rPr>
            </w:pPr>
            <w:r w:rsidRPr="0028428B">
              <w:rPr>
                <w:sz w:val="18"/>
                <w:szCs w:val="18"/>
              </w:rPr>
              <w:t>Fakülte Sekreteri</w:t>
            </w:r>
          </w:p>
          <w:p w:rsidR="001530E5" w:rsidP="005877DB" w:rsidRDefault="005877DB" w14:paraId="5C65008E" w14:textId="77777777">
            <w:pPr>
              <w:rPr>
                <w:sz w:val="18"/>
                <w:szCs w:val="18"/>
              </w:rPr>
            </w:pPr>
            <w:r w:rsidRPr="0028428B">
              <w:rPr>
                <w:sz w:val="18"/>
                <w:szCs w:val="18"/>
              </w:rPr>
              <w:t>Birim Personel</w:t>
            </w:r>
            <w:r>
              <w:rPr>
                <w:sz w:val="18"/>
                <w:szCs w:val="18"/>
              </w:rPr>
              <w:t>i</w:t>
            </w:r>
          </w:p>
          <w:p w:rsidRPr="0028428B" w:rsidR="0037010B" w:rsidP="005877DB" w:rsidRDefault="0037010B" w14:paraId="29D322ED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(Mutemet)</w:t>
            </w:r>
          </w:p>
          <w:p w:rsidRPr="0028428B" w:rsidR="001530E5" w:rsidP="001530E5" w:rsidRDefault="001530E5" w14:paraId="23EFA1AF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28428B" w:rsidR="001530E5" w:rsidP="001530E5" w:rsidRDefault="002C66D2" w14:paraId="3B1A8A45" w14:textId="78EF9098">
            <w:pPr>
              <w:rPr>
                <w:color w:val="000000"/>
                <w:sz w:val="18"/>
                <w:szCs w:val="18"/>
              </w:rPr>
            </w:pPr>
            <w:r w:rsidRPr="0028428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editId="5A94A647" wp14:anchorId="385FC4DC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1022350</wp:posOffset>
                      </wp:positionV>
                      <wp:extent cx="8890" cy="333375"/>
                      <wp:effectExtent l="0" t="0" r="0" b="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" style="position:absolute;margin-left:105.85pt;margin-top:80.5pt;width:.7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" w14:anchorId="1C1BE358">
                      <v:stroke joinstyle="miter" endarrow="block"/>
                    </v:shape>
                  </w:pict>
                </mc:Fallback>
              </mc:AlternateContent>
            </w:r>
            <w:r w:rsidRPr="0028428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editId="4A52E494" wp14:anchorId="166B1D32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391160</wp:posOffset>
                      </wp:positionV>
                      <wp:extent cx="2336800" cy="524510"/>
                      <wp:effectExtent l="0" t="0" r="25400" b="27940"/>
                      <wp:wrapNone/>
                      <wp:docPr id="34" name="Akış Çizelgesi: İşlem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0" cy="5245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30E5" w:rsidP="00471964" w:rsidRDefault="001530E5" w14:paraId="042A383F" w14:textId="7777777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8428B">
                                    <w:rPr>
                                      <w:sz w:val="18"/>
                                      <w:szCs w:val="18"/>
                                    </w:rPr>
                                    <w:t>Personel Daire Başkanlığı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nın uygunluğunu bildirdiği ders </w:t>
                                  </w:r>
                                  <w:r w:rsidR="005877DB">
                                    <w:rPr>
                                      <w:sz w:val="18"/>
                                      <w:szCs w:val="18"/>
                                    </w:rPr>
                                    <w:t>yükleri, tahakkuk işlemleri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için </w:t>
                                  </w:r>
                                  <w:r w:rsidR="005877DB">
                                    <w:rPr>
                                      <w:sz w:val="18"/>
                                      <w:szCs w:val="18"/>
                                    </w:rPr>
                                    <w:t>ilgili birim personeline havale edilir</w:t>
                                  </w:r>
                                  <w:r>
                                    <w:rPr>
                                      <w:sz w:val="18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1530E5" w:rsidP="009567F8" w:rsidRDefault="001530E5" w14:paraId="62BC716C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530E5" w:rsidP="009567F8" w:rsidRDefault="001530E5" w14:paraId="72582056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530E5" w:rsidP="009567F8" w:rsidRDefault="001530E5" w14:paraId="39DD76DB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34" style="position:absolute;margin-left:15.7pt;margin-top:30.8pt;width:184pt;height:4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color="white [3201]" strokecolor="black [3200]" strokeweight=".25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" w14:anchorId="166B1D32">
                      <v:textbox>
                        <w:txbxContent>
                          <w:p w:rsidR="001530E5" w:rsidP="00471964" w:rsidRDefault="001530E5" w14:paraId="042A383F" w14:textId="7777777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428B">
                              <w:rPr>
                                <w:sz w:val="18"/>
                                <w:szCs w:val="18"/>
                              </w:rPr>
                              <w:t>Personel Daire Başkanlığı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nın uygunluğunu bildirdiği ders </w:t>
                            </w:r>
                            <w:r w:rsidR="005877DB">
                              <w:rPr>
                                <w:sz w:val="18"/>
                                <w:szCs w:val="18"/>
                              </w:rPr>
                              <w:t>yükleri, tahakkuk işlemleri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için </w:t>
                            </w:r>
                            <w:r w:rsidR="005877DB">
                              <w:rPr>
                                <w:sz w:val="18"/>
                                <w:szCs w:val="18"/>
                              </w:rPr>
                              <w:t>ilgili birim personeline havale edilir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>.</w:t>
                            </w:r>
                          </w:p>
                          <w:p w:rsidR="001530E5" w:rsidP="009567F8" w:rsidRDefault="001530E5" w14:paraId="62BC716C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530E5" w:rsidP="009567F8" w:rsidRDefault="001530E5" w14:paraId="72582056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530E5" w:rsidP="009567F8" w:rsidRDefault="001530E5" w14:paraId="39DD76DB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77F98" w:rsidP="001530E5" w:rsidRDefault="00477F98" w14:paraId="04374ECA" w14:textId="77777777">
            <w:pPr>
              <w:rPr>
                <w:sz w:val="18"/>
                <w:szCs w:val="18"/>
              </w:rPr>
            </w:pPr>
          </w:p>
          <w:p w:rsidRPr="0028428B" w:rsidR="001530E5" w:rsidP="001530E5" w:rsidRDefault="00477F98" w14:paraId="58D64711" w14:textId="77777777">
            <w:pPr>
              <w:rPr>
                <w:sz w:val="18"/>
                <w:szCs w:val="18"/>
              </w:rPr>
            </w:pPr>
            <w:r w:rsidRPr="0028428B">
              <w:rPr>
                <w:sz w:val="18"/>
                <w:szCs w:val="18"/>
              </w:rPr>
              <w:t xml:space="preserve">Kontrolü yapılan ders yükü </w:t>
            </w:r>
            <w:r>
              <w:rPr>
                <w:sz w:val="18"/>
                <w:szCs w:val="18"/>
              </w:rPr>
              <w:t xml:space="preserve">listesi, </w:t>
            </w:r>
            <w:r w:rsidRPr="0028428B">
              <w:rPr>
                <w:sz w:val="18"/>
                <w:szCs w:val="18"/>
              </w:rPr>
              <w:t xml:space="preserve">Yönetim Kurulu </w:t>
            </w:r>
            <w:r>
              <w:rPr>
                <w:sz w:val="18"/>
                <w:szCs w:val="18"/>
              </w:rPr>
              <w:t>k</w:t>
            </w:r>
            <w:r w:rsidRPr="0028428B">
              <w:rPr>
                <w:sz w:val="18"/>
                <w:szCs w:val="18"/>
              </w:rPr>
              <w:t>ararı neticesinde Personel Daire Başkanlığınca gönderilen onaylar ve</w:t>
            </w:r>
            <w:r>
              <w:rPr>
                <w:sz w:val="18"/>
                <w:szCs w:val="18"/>
              </w:rPr>
              <w:t xml:space="preserve"> a</w:t>
            </w:r>
            <w:r w:rsidRPr="0028428B">
              <w:rPr>
                <w:sz w:val="18"/>
                <w:szCs w:val="18"/>
              </w:rPr>
              <w:t>ylık ders programları birleştirilir</w:t>
            </w:r>
            <w:r>
              <w:rPr>
                <w:sz w:val="18"/>
                <w:szCs w:val="18"/>
              </w:rPr>
              <w:t>, t</w:t>
            </w:r>
            <w:r w:rsidR="00401F54">
              <w:rPr>
                <w:sz w:val="18"/>
                <w:szCs w:val="18"/>
              </w:rPr>
              <w:t>ahakkuk işle</w:t>
            </w:r>
            <w:r w:rsidR="000A1C54">
              <w:rPr>
                <w:sz w:val="18"/>
                <w:szCs w:val="18"/>
              </w:rPr>
              <w:t>mle</w:t>
            </w:r>
            <w:r w:rsidR="00401F54">
              <w:rPr>
                <w:sz w:val="18"/>
                <w:szCs w:val="18"/>
              </w:rPr>
              <w:t>ri başla</w:t>
            </w:r>
            <w:r w:rsidR="0037010B">
              <w:rPr>
                <w:sz w:val="18"/>
                <w:szCs w:val="18"/>
              </w:rPr>
              <w:t>tılır</w:t>
            </w:r>
            <w:r w:rsidR="00401F54">
              <w:rPr>
                <w:sz w:val="18"/>
                <w:szCs w:val="18"/>
              </w:rPr>
              <w:t>.</w:t>
            </w:r>
          </w:p>
          <w:p w:rsidRPr="0028428B" w:rsidR="001530E5" w:rsidP="001530E5" w:rsidRDefault="001530E5" w14:paraId="2F712D0C" w14:textId="77777777">
            <w:pPr>
              <w:pStyle w:val="NormalWeb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8428B" w:rsidR="00477F98" w:rsidP="00477F98" w:rsidRDefault="00477F98" w14:paraId="23D9DEFB" w14:textId="77777777">
            <w:pPr>
              <w:rPr>
                <w:sz w:val="18"/>
                <w:szCs w:val="18"/>
              </w:rPr>
            </w:pPr>
            <w:r w:rsidRPr="0028428B">
              <w:rPr>
                <w:sz w:val="18"/>
                <w:szCs w:val="18"/>
              </w:rPr>
              <w:t>2547 sayılı kanun</w:t>
            </w:r>
          </w:p>
          <w:p w:rsidRPr="0028428B" w:rsidR="00477F98" w:rsidP="00477F98" w:rsidRDefault="00477F98" w14:paraId="784C10CE" w14:textId="77777777">
            <w:pPr>
              <w:rPr>
                <w:sz w:val="18"/>
                <w:szCs w:val="18"/>
              </w:rPr>
            </w:pPr>
            <w:r w:rsidRPr="0028428B">
              <w:rPr>
                <w:sz w:val="18"/>
                <w:szCs w:val="18"/>
              </w:rPr>
              <w:t>2914 sayılı kanun</w:t>
            </w:r>
          </w:p>
          <w:p w:rsidRPr="0028428B" w:rsidR="00477F98" w:rsidP="00477F98" w:rsidRDefault="00477F98" w14:paraId="192DB5EF" w14:textId="77777777">
            <w:pPr>
              <w:rPr>
                <w:sz w:val="18"/>
                <w:szCs w:val="18"/>
              </w:rPr>
            </w:pPr>
            <w:r w:rsidRPr="0028428B">
              <w:rPr>
                <w:sz w:val="18"/>
                <w:szCs w:val="18"/>
              </w:rPr>
              <w:t>11.md.</w:t>
            </w:r>
          </w:p>
          <w:p w:rsidRPr="0028428B" w:rsidR="00477F98" w:rsidP="00477F98" w:rsidRDefault="00477F98" w14:paraId="09A9587C" w14:textId="77777777">
            <w:pPr>
              <w:rPr>
                <w:sz w:val="18"/>
                <w:szCs w:val="18"/>
              </w:rPr>
            </w:pPr>
          </w:p>
          <w:p w:rsidRPr="0028428B" w:rsidR="00477F98" w:rsidP="00477F98" w:rsidRDefault="00477F98" w14:paraId="40B44B8A" w14:textId="77777777">
            <w:pPr>
              <w:rPr>
                <w:sz w:val="18"/>
                <w:szCs w:val="18"/>
              </w:rPr>
            </w:pPr>
            <w:r w:rsidRPr="0028428B">
              <w:rPr>
                <w:sz w:val="18"/>
                <w:szCs w:val="18"/>
              </w:rPr>
              <w:t>Evrak Zimmet Defteri</w:t>
            </w:r>
          </w:p>
          <w:p w:rsidRPr="0028428B" w:rsidR="001530E5" w:rsidP="001530E5" w:rsidRDefault="001530E5" w14:paraId="5FC2B357" w14:textId="77777777">
            <w:pPr>
              <w:rPr>
                <w:sz w:val="18"/>
                <w:szCs w:val="18"/>
              </w:rPr>
            </w:pPr>
          </w:p>
        </w:tc>
      </w:tr>
      <w:tr w:rsidRPr="0028428B" w:rsidR="001530E5" w:rsidTr="002C66D2" w14:paraId="484A870F" w14:textId="77777777">
        <w:trPr>
          <w:trHeight w:val="1729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8428B" w:rsidR="001530E5" w:rsidP="001530E5" w:rsidRDefault="001530E5" w14:paraId="475F3C06" w14:textId="77777777">
            <w:pPr>
              <w:rPr>
                <w:sz w:val="18"/>
                <w:szCs w:val="18"/>
              </w:rPr>
            </w:pPr>
            <w:r w:rsidRPr="0028428B">
              <w:rPr>
                <w:sz w:val="18"/>
                <w:szCs w:val="18"/>
              </w:rPr>
              <w:t>Fakülte Sekreteri</w:t>
            </w:r>
          </w:p>
          <w:p w:rsidRPr="0028428B" w:rsidR="001530E5" w:rsidP="001530E5" w:rsidRDefault="001530E5" w14:paraId="2B8E9157" w14:textId="77777777">
            <w:pPr>
              <w:rPr>
                <w:sz w:val="18"/>
                <w:szCs w:val="18"/>
              </w:rPr>
            </w:pPr>
            <w:r w:rsidRPr="0028428B">
              <w:rPr>
                <w:sz w:val="18"/>
                <w:szCs w:val="18"/>
              </w:rPr>
              <w:t>Birim Personel</w:t>
            </w:r>
            <w:r>
              <w:rPr>
                <w:sz w:val="18"/>
                <w:szCs w:val="18"/>
              </w:rPr>
              <w:t>i</w:t>
            </w:r>
          </w:p>
          <w:p w:rsidRPr="0028428B" w:rsidR="0037010B" w:rsidP="0037010B" w:rsidRDefault="0037010B" w14:paraId="176A844F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(Mutemet)</w:t>
            </w:r>
          </w:p>
          <w:p w:rsidRPr="0028428B" w:rsidR="001530E5" w:rsidP="001530E5" w:rsidRDefault="001530E5" w14:paraId="6C628C09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28428B" w:rsidR="001530E5" w:rsidP="001530E5" w:rsidRDefault="002C66D2" w14:paraId="1BA31E19" w14:textId="65B2151E">
            <w:pPr>
              <w:rPr>
                <w:color w:val="000000"/>
                <w:sz w:val="18"/>
                <w:szCs w:val="18"/>
              </w:rPr>
            </w:pPr>
            <w:r w:rsidRPr="0028428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editId="2A664A20" wp14:anchorId="45B94F6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64770</wp:posOffset>
                      </wp:positionV>
                      <wp:extent cx="2321560" cy="704850"/>
                      <wp:effectExtent l="0" t="0" r="21590" b="19050"/>
                      <wp:wrapNone/>
                      <wp:docPr id="47" name="Akış Çizelgesi: İşlem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1560" cy="70485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5877DB" w:rsidR="001530E5" w:rsidP="009567F8" w:rsidRDefault="001530E5" w14:paraId="3CA74D9F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2"/>
                                    </w:rPr>
                                  </w:pPr>
                                  <w:r w:rsidRPr="005877DB">
                                    <w:rPr>
                                      <w:sz w:val="18"/>
                                      <w:szCs w:val="12"/>
                                    </w:rPr>
                                    <w:t xml:space="preserve">Ek </w:t>
                                  </w:r>
                                  <w:r w:rsidRPr="005877DB" w:rsidR="005877DB">
                                    <w:rPr>
                                      <w:sz w:val="18"/>
                                      <w:szCs w:val="12"/>
                                    </w:rPr>
                                    <w:t xml:space="preserve">ders tahakkuk işleminin yapılması için gerekli </w:t>
                                  </w:r>
                                  <w:r w:rsidRPr="005877DB">
                                    <w:rPr>
                                      <w:sz w:val="18"/>
                                      <w:szCs w:val="12"/>
                                    </w:rPr>
                                    <w:t>evraklar oluşturu</w:t>
                                  </w:r>
                                  <w:r w:rsidR="005877DB">
                                    <w:rPr>
                                      <w:sz w:val="18"/>
                                      <w:szCs w:val="12"/>
                                    </w:rPr>
                                    <w:t>lur.</w:t>
                                  </w:r>
                                </w:p>
                                <w:p w:rsidR="001530E5" w:rsidP="009567F8" w:rsidRDefault="001530E5" w14:paraId="7959A4A7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47" style="position:absolute;margin-left:14.4pt;margin-top:5.1pt;width:182.8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color="white [3201]" strokecolor="black [3200]" strokeweight=".25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" w14:anchorId="45B94F6B">
                      <v:textbox>
                        <w:txbxContent>
                          <w:p w:rsidRPr="005877DB" w:rsidR="001530E5" w:rsidP="009567F8" w:rsidRDefault="001530E5" w14:paraId="3CA74D9F" w14:textId="77777777">
                            <w:pPr>
                              <w:jc w:val="center"/>
                              <w:rPr>
                                <w:sz w:val="18"/>
                                <w:szCs w:val="12"/>
                              </w:rPr>
                            </w:pPr>
                            <w:r w:rsidRPr="005877DB">
                              <w:rPr>
                                <w:sz w:val="18"/>
                                <w:szCs w:val="12"/>
                              </w:rPr>
                              <w:t xml:space="preserve">Ek </w:t>
                            </w:r>
                            <w:r w:rsidRPr="005877DB" w:rsidR="005877DB">
                              <w:rPr>
                                <w:sz w:val="18"/>
                                <w:szCs w:val="12"/>
                              </w:rPr>
                              <w:t xml:space="preserve">ders tahakkuk işleminin yapılması için gerekli </w:t>
                            </w:r>
                            <w:r w:rsidRPr="005877DB">
                              <w:rPr>
                                <w:sz w:val="18"/>
                                <w:szCs w:val="12"/>
                              </w:rPr>
                              <w:t>evraklar oluşturu</w:t>
                            </w:r>
                            <w:r w:rsidR="005877DB">
                              <w:rPr>
                                <w:sz w:val="18"/>
                                <w:szCs w:val="12"/>
                              </w:rPr>
                              <w:t>lur.</w:t>
                            </w:r>
                          </w:p>
                          <w:p w:rsidR="001530E5" w:rsidP="009567F8" w:rsidRDefault="001530E5" w14:paraId="7959A4A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8428B" w:rsidR="00477F98" w:rsidP="00477F98" w:rsidRDefault="00477F98" w14:paraId="5BC65D0D" w14:textId="77777777">
            <w:pPr>
              <w:rPr>
                <w:rStyle w:val="st"/>
                <w:sz w:val="18"/>
                <w:szCs w:val="18"/>
              </w:rPr>
            </w:pPr>
            <w:r w:rsidRPr="0028428B">
              <w:rPr>
                <w:rStyle w:val="st"/>
                <w:sz w:val="18"/>
                <w:szCs w:val="18"/>
              </w:rPr>
              <w:t xml:space="preserve">Ders programından öğretim </w:t>
            </w:r>
            <w:r>
              <w:rPr>
                <w:rStyle w:val="st"/>
                <w:sz w:val="18"/>
                <w:szCs w:val="18"/>
              </w:rPr>
              <w:t>elemanlarına</w:t>
            </w:r>
            <w:r w:rsidRPr="0028428B">
              <w:rPr>
                <w:rStyle w:val="st"/>
                <w:sz w:val="18"/>
                <w:szCs w:val="18"/>
              </w:rPr>
              <w:t xml:space="preserve"> ödenecek ders saatleri planlanır.</w:t>
            </w:r>
          </w:p>
          <w:p w:rsidRPr="0028428B" w:rsidR="00477F98" w:rsidP="00477F98" w:rsidRDefault="00477F98" w14:paraId="63ECAFDC" w14:textId="77777777">
            <w:pPr>
              <w:rPr>
                <w:rStyle w:val="st"/>
                <w:sz w:val="18"/>
                <w:szCs w:val="18"/>
              </w:rPr>
            </w:pPr>
            <w:r w:rsidRPr="0028428B">
              <w:rPr>
                <w:rStyle w:val="st"/>
                <w:sz w:val="18"/>
                <w:szCs w:val="18"/>
              </w:rPr>
              <w:t>Puantaj oluşturulur (2 nüsha)</w:t>
            </w:r>
          </w:p>
          <w:p w:rsidRPr="0028428B" w:rsidR="00477F98" w:rsidP="00477F98" w:rsidRDefault="00477F98" w14:paraId="0A237998" w14:textId="77777777">
            <w:pPr>
              <w:rPr>
                <w:rStyle w:val="st"/>
                <w:sz w:val="18"/>
                <w:szCs w:val="18"/>
              </w:rPr>
            </w:pPr>
            <w:r w:rsidRPr="0028428B">
              <w:rPr>
                <w:rStyle w:val="st"/>
                <w:sz w:val="18"/>
                <w:szCs w:val="18"/>
              </w:rPr>
              <w:t>Bordro oluşturulur (2 nüsha)</w:t>
            </w:r>
          </w:p>
          <w:p w:rsidRPr="0028428B" w:rsidR="001530E5" w:rsidP="00477F98" w:rsidRDefault="00477F98" w14:paraId="0DFC7A90" w14:textId="77777777">
            <w:pPr>
              <w:rPr>
                <w:color w:val="000000"/>
                <w:sz w:val="18"/>
                <w:szCs w:val="18"/>
              </w:rPr>
            </w:pPr>
            <w:r w:rsidRPr="0028428B">
              <w:rPr>
                <w:rStyle w:val="st"/>
                <w:sz w:val="18"/>
                <w:szCs w:val="18"/>
              </w:rPr>
              <w:t>Banka listesi oluşturulur (2 nüsha</w:t>
            </w:r>
            <w:r>
              <w:rPr>
                <w:rStyle w:val="st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8428B" w:rsidR="00477F98" w:rsidP="00477F98" w:rsidRDefault="00477F98" w14:paraId="29F69E96" w14:textId="77777777">
            <w:pPr>
              <w:rPr>
                <w:sz w:val="18"/>
                <w:szCs w:val="18"/>
              </w:rPr>
            </w:pPr>
            <w:r w:rsidRPr="0028428B">
              <w:rPr>
                <w:sz w:val="18"/>
                <w:szCs w:val="18"/>
              </w:rPr>
              <w:t>2547 sayılı kanun</w:t>
            </w:r>
          </w:p>
          <w:p w:rsidRPr="0028428B" w:rsidR="00477F98" w:rsidP="00477F98" w:rsidRDefault="00477F98" w14:paraId="752EA3C6" w14:textId="77777777">
            <w:pPr>
              <w:rPr>
                <w:sz w:val="18"/>
                <w:szCs w:val="18"/>
              </w:rPr>
            </w:pPr>
            <w:r w:rsidRPr="0028428B">
              <w:rPr>
                <w:sz w:val="18"/>
                <w:szCs w:val="18"/>
              </w:rPr>
              <w:t>2914 sayılı kanun</w:t>
            </w:r>
          </w:p>
          <w:p w:rsidRPr="0028428B" w:rsidR="00477F98" w:rsidP="00477F98" w:rsidRDefault="00477F98" w14:paraId="194DE77B" w14:textId="77777777">
            <w:pPr>
              <w:rPr>
                <w:sz w:val="18"/>
                <w:szCs w:val="18"/>
              </w:rPr>
            </w:pPr>
            <w:r w:rsidRPr="0028428B">
              <w:rPr>
                <w:sz w:val="18"/>
                <w:szCs w:val="18"/>
              </w:rPr>
              <w:t>11.md.</w:t>
            </w:r>
          </w:p>
          <w:p w:rsidRPr="0028428B" w:rsidR="00477F98" w:rsidP="00477F98" w:rsidRDefault="00477F98" w14:paraId="5CB61999" w14:textId="77777777">
            <w:pPr>
              <w:rPr>
                <w:sz w:val="18"/>
                <w:szCs w:val="18"/>
              </w:rPr>
            </w:pPr>
            <w:r w:rsidRPr="0028428B">
              <w:rPr>
                <w:rStyle w:val="st"/>
                <w:sz w:val="18"/>
                <w:szCs w:val="18"/>
              </w:rPr>
              <w:t>(</w:t>
            </w:r>
            <w:r w:rsidRPr="0028428B">
              <w:rPr>
                <w:rStyle w:val="Vurgu"/>
                <w:i w:val="0"/>
                <w:sz w:val="18"/>
                <w:szCs w:val="18"/>
              </w:rPr>
              <w:t>KBS</w:t>
            </w:r>
            <w:r w:rsidRPr="0028428B">
              <w:rPr>
                <w:rStyle w:val="st"/>
                <w:sz w:val="18"/>
                <w:szCs w:val="18"/>
              </w:rPr>
              <w:t>-</w:t>
            </w:r>
            <w:r w:rsidRPr="0028428B">
              <w:rPr>
                <w:rStyle w:val="Vurgu"/>
                <w:i w:val="0"/>
                <w:sz w:val="18"/>
                <w:szCs w:val="18"/>
              </w:rPr>
              <w:t>HYS</w:t>
            </w:r>
            <w:r w:rsidRPr="0028428B">
              <w:rPr>
                <w:rStyle w:val="st"/>
                <w:sz w:val="18"/>
                <w:szCs w:val="18"/>
              </w:rPr>
              <w:t xml:space="preserve">) </w:t>
            </w:r>
          </w:p>
          <w:p w:rsidRPr="0028428B" w:rsidR="001530E5" w:rsidP="001530E5" w:rsidRDefault="001530E5" w14:paraId="5100DA19" w14:textId="77777777">
            <w:pPr>
              <w:rPr>
                <w:sz w:val="18"/>
                <w:szCs w:val="18"/>
              </w:rPr>
            </w:pPr>
          </w:p>
          <w:p w:rsidRPr="0028428B" w:rsidR="001530E5" w:rsidP="001530E5" w:rsidRDefault="001530E5" w14:paraId="28BBD0EB" w14:textId="77777777">
            <w:pPr>
              <w:rPr>
                <w:color w:val="000000"/>
                <w:sz w:val="18"/>
                <w:szCs w:val="18"/>
              </w:rPr>
            </w:pPr>
          </w:p>
        </w:tc>
      </w:tr>
      <w:tr w:rsidRPr="0028428B" w:rsidR="001530E5" w:rsidTr="002C66D2" w14:paraId="56BCC8DB" w14:textId="77777777">
        <w:trPr>
          <w:trHeight w:val="269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7010B" w:rsidP="001530E5" w:rsidRDefault="0037010B" w14:paraId="6E2C336C" w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Harcama Yetkilisi</w:t>
            </w:r>
          </w:p>
          <w:p w:rsidR="0037010B" w:rsidP="001530E5" w:rsidRDefault="0037010B" w14:paraId="30BDA26F" w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Gerçekleştirme Görevlisi</w:t>
            </w:r>
          </w:p>
          <w:p w:rsidRPr="0028428B" w:rsidR="001530E5" w:rsidP="001530E5" w:rsidRDefault="001530E5" w14:paraId="760D3AE3" w14:textId="77777777">
            <w:pPr>
              <w:jc w:val="both"/>
              <w:rPr>
                <w:sz w:val="18"/>
                <w:szCs w:val="18"/>
              </w:rPr>
            </w:pPr>
            <w:r w:rsidRPr="0028428B">
              <w:rPr>
                <w:sz w:val="18"/>
                <w:szCs w:val="18"/>
              </w:rPr>
              <w:t>Birim Personeli</w:t>
            </w:r>
          </w:p>
          <w:p w:rsidRPr="0028428B" w:rsidR="0037010B" w:rsidP="0037010B" w:rsidRDefault="0037010B" w14:paraId="74990A00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(Mutemet)</w:t>
            </w:r>
          </w:p>
          <w:p w:rsidRPr="0028428B" w:rsidR="001530E5" w:rsidP="001530E5" w:rsidRDefault="001530E5" w14:paraId="2E21A5CD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8428B" w:rsidR="001530E5" w:rsidP="001530E5" w:rsidRDefault="002C66D2" w14:paraId="5BE2706E" w14:textId="7BE11E60">
            <w:pPr>
              <w:rPr>
                <w:sz w:val="18"/>
                <w:szCs w:val="18"/>
              </w:rPr>
            </w:pPr>
            <w:r w:rsidRPr="0028428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editId="62693F4A" wp14:anchorId="3C747F42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-186055</wp:posOffset>
                      </wp:positionV>
                      <wp:extent cx="0" cy="571500"/>
                      <wp:effectExtent l="76200" t="0" r="57150" b="57150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9" style="position:absolute;margin-left:106.25pt;margin-top:-14.65pt;width:0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" w14:anchorId="1EC7D56E">
                      <v:stroke joinstyle="miter" endarrow="block"/>
                    </v:shape>
                  </w:pict>
                </mc:Fallback>
              </mc:AlternateContent>
            </w:r>
            <w:r w:rsidRPr="0028428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editId="739AF1A9" wp14:anchorId="419B252D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1397000</wp:posOffset>
                      </wp:positionV>
                      <wp:extent cx="0" cy="405130"/>
                      <wp:effectExtent l="76200" t="0" r="57150" b="5207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51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" style="position:absolute;margin-left:106.55pt;margin-top:110pt;width:0;height:3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" w14:anchorId="51DF6DF3">
                      <v:stroke joinstyle="miter" endarrow="block"/>
                    </v:shape>
                  </w:pict>
                </mc:Fallback>
              </mc:AlternateContent>
            </w:r>
            <w:r w:rsidRPr="0028428B" w:rsidR="001530E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editId="2414CAE8" wp14:anchorId="0908AE05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383540</wp:posOffset>
                      </wp:positionV>
                      <wp:extent cx="2321560" cy="876300"/>
                      <wp:effectExtent l="0" t="0" r="21590" b="19050"/>
                      <wp:wrapNone/>
                      <wp:docPr id="50" name="Akış Çizelgesi: İşle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1560" cy="8763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30E5" w:rsidP="009567F8" w:rsidRDefault="001530E5" w14:paraId="6B1F33CC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14"/>
                                    </w:rPr>
                                  </w:pPr>
                                </w:p>
                                <w:p w:rsidRPr="0037010B" w:rsidR="001530E5" w:rsidP="009567F8" w:rsidRDefault="001530E5" w14:paraId="2713126C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2"/>
                                    </w:rPr>
                                  </w:pPr>
                                  <w:r w:rsidRPr="0037010B">
                                    <w:rPr>
                                      <w:sz w:val="18"/>
                                      <w:szCs w:val="12"/>
                                    </w:rPr>
                                    <w:t xml:space="preserve">Ek </w:t>
                                  </w:r>
                                  <w:r w:rsidRPr="0037010B" w:rsidR="0037010B">
                                    <w:rPr>
                                      <w:sz w:val="18"/>
                                      <w:szCs w:val="12"/>
                                    </w:rPr>
                                    <w:t xml:space="preserve">ders tahakkuk işlemi </w:t>
                                  </w:r>
                                  <w:r w:rsidR="00477F98">
                                    <w:rPr>
                                      <w:sz w:val="18"/>
                                      <w:szCs w:val="12"/>
                                    </w:rPr>
                                    <w:t xml:space="preserve">ve ödeme emri </w:t>
                                  </w:r>
                                  <w:r w:rsidRPr="0037010B" w:rsidR="0037010B">
                                    <w:rPr>
                                      <w:sz w:val="18"/>
                                      <w:szCs w:val="12"/>
                                    </w:rPr>
                                    <w:t>gerçekleştiril</w:t>
                                  </w:r>
                                  <w:r w:rsidR="00477F98">
                                    <w:rPr>
                                      <w:sz w:val="18"/>
                                      <w:szCs w:val="12"/>
                                    </w:rPr>
                                    <w:t>ir.</w:t>
                                  </w:r>
                                </w:p>
                                <w:p w:rsidR="001530E5" w:rsidP="009567F8" w:rsidRDefault="001530E5" w14:paraId="21B66FB6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50" style="position:absolute;margin-left:14.55pt;margin-top:30.2pt;width:182.8pt;height:6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color="white [3201]" strokecolor="black [3200]" strokeweight=".25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" w14:anchorId="0908AE05">
                      <v:textbox>
                        <w:txbxContent>
                          <w:p w:rsidR="001530E5" w:rsidP="009567F8" w:rsidRDefault="001530E5" w14:paraId="6B1F33CC" w14:textId="77777777">
                            <w:pPr>
                              <w:jc w:val="center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:rsidRPr="0037010B" w:rsidR="001530E5" w:rsidP="009567F8" w:rsidRDefault="001530E5" w14:paraId="2713126C" w14:textId="77777777">
                            <w:pPr>
                              <w:jc w:val="center"/>
                              <w:rPr>
                                <w:sz w:val="18"/>
                                <w:szCs w:val="12"/>
                              </w:rPr>
                            </w:pPr>
                            <w:r w:rsidRPr="0037010B">
                              <w:rPr>
                                <w:sz w:val="18"/>
                                <w:szCs w:val="12"/>
                              </w:rPr>
                              <w:t xml:space="preserve">Ek </w:t>
                            </w:r>
                            <w:r w:rsidRPr="0037010B" w:rsidR="0037010B">
                              <w:rPr>
                                <w:sz w:val="18"/>
                                <w:szCs w:val="12"/>
                              </w:rPr>
                              <w:t xml:space="preserve">ders tahakkuk işlemi </w:t>
                            </w:r>
                            <w:r w:rsidR="00477F98">
                              <w:rPr>
                                <w:sz w:val="18"/>
                                <w:szCs w:val="12"/>
                              </w:rPr>
                              <w:t xml:space="preserve">ve ödeme emri </w:t>
                            </w:r>
                            <w:r w:rsidRPr="0037010B" w:rsidR="0037010B">
                              <w:rPr>
                                <w:sz w:val="18"/>
                                <w:szCs w:val="12"/>
                              </w:rPr>
                              <w:t>gerçekleştiril</w:t>
                            </w:r>
                            <w:r w:rsidR="00477F98">
                              <w:rPr>
                                <w:sz w:val="18"/>
                                <w:szCs w:val="12"/>
                              </w:rPr>
                              <w:t>ir.</w:t>
                            </w:r>
                          </w:p>
                          <w:p w:rsidR="001530E5" w:rsidP="009567F8" w:rsidRDefault="001530E5" w14:paraId="21B66FB6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428B" w:rsidR="001530E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editId="2B039A25" wp14:anchorId="0067D92F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8989695</wp:posOffset>
                      </wp:positionV>
                      <wp:extent cx="1815465" cy="500380"/>
                      <wp:effectExtent l="0" t="0" r="13335" b="13970"/>
                      <wp:wrapNone/>
                      <wp:docPr id="74" name="Yuvarlatılmış Dikdörtgen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5465" cy="500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0E5" w:rsidP="009567F8" w:rsidRDefault="001530E5" w14:paraId="611CD166" w14:textId="7777777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Ödeme Emrinin Gerçekleştirilmesi</w:t>
                                  </w:r>
                                </w:p>
                                <w:p w:rsidR="001530E5" w:rsidP="009567F8" w:rsidRDefault="001530E5" w14:paraId="299A1358" w14:textId="7777777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Evraklar teslim edilir, işlem sonlandırılır.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74" style="position:absolute;margin-left:116.2pt;margin-top:707.85pt;width:142.95pt;height:3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strokeweight="1.5pt" arcsize="10923f" w14:anchorId="0067D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">
                      <v:textbox>
                        <w:txbxContent>
                          <w:p w:rsidR="001530E5" w:rsidP="009567F8" w:rsidRDefault="001530E5" w14:paraId="611CD166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Ödeme Emrinin Gerçekleştirilmesi</w:t>
                            </w:r>
                          </w:p>
                          <w:p w:rsidR="001530E5" w:rsidP="009567F8" w:rsidRDefault="001530E5" w14:paraId="299A1358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Evraklar teslim edilir, işlem sonlandırılır.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8428B" w:rsidR="001530E5" w:rsidP="001530E5" w:rsidRDefault="001530E5" w14:paraId="19000654" w14:textId="77777777">
            <w:pPr>
              <w:rPr>
                <w:sz w:val="18"/>
                <w:szCs w:val="18"/>
              </w:rPr>
            </w:pPr>
            <w:r w:rsidRPr="0028428B">
              <w:rPr>
                <w:rStyle w:val="st"/>
                <w:sz w:val="18"/>
                <w:szCs w:val="18"/>
              </w:rPr>
              <w:t xml:space="preserve">KBS-HYS Harcama Yönetim Sisteminden Ödeme Emri Belgesi hazırlanır.   </w:t>
            </w:r>
          </w:p>
          <w:p w:rsidRPr="0028428B" w:rsidR="001530E5" w:rsidP="001530E5" w:rsidRDefault="001530E5" w14:paraId="30FF7A3E" w14:textId="77777777">
            <w:pPr>
              <w:rPr>
                <w:sz w:val="18"/>
                <w:szCs w:val="18"/>
              </w:rPr>
            </w:pPr>
            <w:r w:rsidRPr="0028428B">
              <w:rPr>
                <w:rStyle w:val="st"/>
                <w:sz w:val="18"/>
                <w:szCs w:val="18"/>
              </w:rPr>
              <w:t>Ödeme Emri Belgesi Gerçekleştirme Gör</w:t>
            </w:r>
            <w:r w:rsidR="0037010B">
              <w:rPr>
                <w:rStyle w:val="st"/>
                <w:sz w:val="18"/>
                <w:szCs w:val="18"/>
              </w:rPr>
              <w:t xml:space="preserve">evlisi ve </w:t>
            </w:r>
            <w:r w:rsidRPr="0028428B">
              <w:rPr>
                <w:rStyle w:val="st"/>
                <w:sz w:val="18"/>
                <w:szCs w:val="18"/>
              </w:rPr>
              <w:t xml:space="preserve">Harcama Yetkilisi tarafından imzalanır.  </w:t>
            </w:r>
          </w:p>
          <w:p w:rsidRPr="0028428B" w:rsidR="001530E5" w:rsidP="001530E5" w:rsidRDefault="001530E5" w14:paraId="54015911" w14:textId="77777777">
            <w:pPr>
              <w:rPr>
                <w:rStyle w:val="st"/>
                <w:sz w:val="18"/>
                <w:szCs w:val="18"/>
              </w:rPr>
            </w:pPr>
            <w:r w:rsidRPr="0028428B">
              <w:rPr>
                <w:rStyle w:val="st"/>
                <w:sz w:val="18"/>
                <w:szCs w:val="18"/>
              </w:rPr>
              <w:t xml:space="preserve">Tahakkuk </w:t>
            </w:r>
            <w:r w:rsidRPr="0028428B" w:rsidR="0037010B">
              <w:rPr>
                <w:rStyle w:val="st"/>
                <w:sz w:val="18"/>
                <w:szCs w:val="18"/>
              </w:rPr>
              <w:t>Evrakı</w:t>
            </w:r>
            <w:r w:rsidRPr="0028428B">
              <w:rPr>
                <w:rStyle w:val="st"/>
                <w:sz w:val="18"/>
                <w:szCs w:val="18"/>
              </w:rPr>
              <w:t xml:space="preserve"> Teslim Formu hazırlanır.</w:t>
            </w:r>
          </w:p>
          <w:p w:rsidRPr="0028428B" w:rsidR="001530E5" w:rsidP="001530E5" w:rsidRDefault="001530E5" w14:paraId="52C2B206" w14:textId="77777777">
            <w:pPr>
              <w:rPr>
                <w:rStyle w:val="st"/>
                <w:sz w:val="18"/>
                <w:szCs w:val="18"/>
              </w:rPr>
            </w:pPr>
            <w:r w:rsidRPr="0028428B">
              <w:rPr>
                <w:rStyle w:val="st"/>
                <w:sz w:val="18"/>
                <w:szCs w:val="18"/>
              </w:rPr>
              <w:t xml:space="preserve">Ödeme Emri Belgesi üç, diğer evraklar iki nüsha olarak hazırlanıp bir kopyası </w:t>
            </w:r>
            <w:r w:rsidRPr="0028428B" w:rsidR="00477F98">
              <w:rPr>
                <w:rStyle w:val="st"/>
                <w:sz w:val="18"/>
                <w:szCs w:val="18"/>
              </w:rPr>
              <w:t xml:space="preserve">ilgili dosyada </w:t>
            </w:r>
            <w:r w:rsidRPr="0028428B">
              <w:rPr>
                <w:rStyle w:val="st"/>
                <w:sz w:val="18"/>
                <w:szCs w:val="18"/>
              </w:rPr>
              <w:t>arşivlenir.</w:t>
            </w:r>
          </w:p>
          <w:p w:rsidRPr="0028428B" w:rsidR="001530E5" w:rsidP="001530E5" w:rsidRDefault="001530E5" w14:paraId="123469A6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8428B" w:rsidR="001530E5" w:rsidP="001530E5" w:rsidRDefault="001530E5" w14:paraId="7FC5B422" w14:textId="77777777">
            <w:pPr>
              <w:rPr>
                <w:sz w:val="18"/>
                <w:szCs w:val="18"/>
              </w:rPr>
            </w:pPr>
            <w:r w:rsidRPr="0028428B">
              <w:rPr>
                <w:sz w:val="18"/>
                <w:szCs w:val="18"/>
              </w:rPr>
              <w:t>Evrak Zimmet Defteri</w:t>
            </w:r>
          </w:p>
          <w:p w:rsidRPr="0028428B" w:rsidR="001530E5" w:rsidP="001530E5" w:rsidRDefault="001530E5" w14:paraId="5E9C6A58" w14:textId="77777777">
            <w:pPr>
              <w:rPr>
                <w:sz w:val="18"/>
                <w:szCs w:val="18"/>
              </w:rPr>
            </w:pPr>
          </w:p>
          <w:p w:rsidRPr="0028428B" w:rsidR="001530E5" w:rsidP="001530E5" w:rsidRDefault="001530E5" w14:paraId="31A8A4AF" w14:textId="77777777">
            <w:pPr>
              <w:rPr>
                <w:sz w:val="18"/>
                <w:szCs w:val="18"/>
              </w:rPr>
            </w:pPr>
            <w:r w:rsidRPr="0028428B">
              <w:rPr>
                <w:sz w:val="18"/>
                <w:szCs w:val="18"/>
              </w:rPr>
              <w:t>2547 sayılı kanun</w:t>
            </w:r>
          </w:p>
          <w:p w:rsidRPr="0028428B" w:rsidR="001530E5" w:rsidP="001530E5" w:rsidRDefault="001530E5" w14:paraId="2DC2AAF0" w14:textId="77777777">
            <w:pPr>
              <w:rPr>
                <w:sz w:val="18"/>
                <w:szCs w:val="18"/>
              </w:rPr>
            </w:pPr>
            <w:r w:rsidRPr="0028428B">
              <w:rPr>
                <w:sz w:val="18"/>
                <w:szCs w:val="18"/>
              </w:rPr>
              <w:t>2914 sayılı kanun</w:t>
            </w:r>
          </w:p>
          <w:p w:rsidRPr="0028428B" w:rsidR="001530E5" w:rsidP="001530E5" w:rsidRDefault="001530E5" w14:paraId="2024791B" w14:textId="77777777">
            <w:pPr>
              <w:rPr>
                <w:sz w:val="18"/>
                <w:szCs w:val="18"/>
              </w:rPr>
            </w:pPr>
            <w:r w:rsidRPr="0028428B">
              <w:rPr>
                <w:sz w:val="18"/>
                <w:szCs w:val="18"/>
              </w:rPr>
              <w:t>11.md.</w:t>
            </w:r>
          </w:p>
          <w:p w:rsidRPr="0028428B" w:rsidR="001530E5" w:rsidP="001530E5" w:rsidRDefault="001530E5" w14:paraId="3246B1F6" w14:textId="77777777">
            <w:pPr>
              <w:rPr>
                <w:sz w:val="18"/>
                <w:szCs w:val="18"/>
              </w:rPr>
            </w:pPr>
          </w:p>
          <w:p w:rsidRPr="0028428B" w:rsidR="001530E5" w:rsidP="001530E5" w:rsidRDefault="001530E5" w14:paraId="5D260A33" w14:textId="77777777">
            <w:pPr>
              <w:rPr>
                <w:sz w:val="18"/>
                <w:szCs w:val="18"/>
              </w:rPr>
            </w:pPr>
            <w:r w:rsidRPr="0028428B">
              <w:rPr>
                <w:rStyle w:val="st"/>
                <w:sz w:val="18"/>
                <w:szCs w:val="18"/>
              </w:rPr>
              <w:t>(</w:t>
            </w:r>
            <w:r w:rsidRPr="0028428B">
              <w:rPr>
                <w:rStyle w:val="Vurgu"/>
                <w:i w:val="0"/>
                <w:sz w:val="18"/>
                <w:szCs w:val="18"/>
              </w:rPr>
              <w:t>KBS</w:t>
            </w:r>
            <w:r w:rsidRPr="0028428B">
              <w:rPr>
                <w:rStyle w:val="st"/>
                <w:sz w:val="18"/>
                <w:szCs w:val="18"/>
              </w:rPr>
              <w:t>-</w:t>
            </w:r>
            <w:r w:rsidRPr="0028428B">
              <w:rPr>
                <w:rStyle w:val="Vurgu"/>
                <w:i w:val="0"/>
                <w:sz w:val="18"/>
                <w:szCs w:val="18"/>
              </w:rPr>
              <w:t>HYS</w:t>
            </w:r>
            <w:r w:rsidRPr="0028428B">
              <w:rPr>
                <w:rStyle w:val="st"/>
                <w:sz w:val="18"/>
                <w:szCs w:val="18"/>
              </w:rPr>
              <w:t>) Web Sitesi e-uygulama</w:t>
            </w:r>
          </w:p>
          <w:p w:rsidRPr="0028428B" w:rsidR="001530E5" w:rsidP="001530E5" w:rsidRDefault="001530E5" w14:paraId="17622C95" w14:textId="77777777">
            <w:pPr>
              <w:rPr>
                <w:sz w:val="18"/>
                <w:szCs w:val="18"/>
              </w:rPr>
            </w:pPr>
          </w:p>
          <w:p w:rsidRPr="0028428B" w:rsidR="001530E5" w:rsidP="001530E5" w:rsidRDefault="001530E5" w14:paraId="2C5512BE" w14:textId="77777777">
            <w:pPr>
              <w:rPr>
                <w:color w:val="000000"/>
                <w:sz w:val="18"/>
                <w:szCs w:val="18"/>
              </w:rPr>
            </w:pPr>
          </w:p>
        </w:tc>
      </w:tr>
      <w:tr w:rsidRPr="0028428B" w:rsidR="001530E5" w:rsidTr="00607FE0" w14:paraId="7EBE4EC3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8428B" w:rsidR="001530E5" w:rsidP="001530E5" w:rsidRDefault="001530E5" w14:paraId="23725E7D" w14:textId="77777777">
            <w:pPr>
              <w:jc w:val="both"/>
              <w:rPr>
                <w:sz w:val="18"/>
                <w:szCs w:val="18"/>
              </w:rPr>
            </w:pPr>
            <w:r w:rsidRPr="0028428B">
              <w:rPr>
                <w:sz w:val="18"/>
                <w:szCs w:val="18"/>
              </w:rPr>
              <w:t>Birim Personeli</w:t>
            </w:r>
          </w:p>
          <w:p w:rsidRPr="0028428B" w:rsidR="001530E5" w:rsidP="001530E5" w:rsidRDefault="001530E5" w14:paraId="759FAE95" w14:textId="77777777">
            <w:pPr>
              <w:rPr>
                <w:color w:val="000000"/>
                <w:sz w:val="18"/>
                <w:szCs w:val="18"/>
              </w:rPr>
            </w:pPr>
            <w:r w:rsidRPr="0028428B">
              <w:rPr>
                <w:sz w:val="18"/>
                <w:szCs w:val="18"/>
              </w:rPr>
              <w:t>Strateji Geliştirme Daire Başkanlığı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8428B" w:rsidR="001530E5" w:rsidP="001530E5" w:rsidRDefault="001530E5" w14:paraId="09F98DC8" w14:textId="77777777">
            <w:pPr>
              <w:rPr>
                <w:color w:val="000000"/>
                <w:sz w:val="18"/>
                <w:szCs w:val="18"/>
              </w:rPr>
            </w:pPr>
            <w:r w:rsidRPr="0028428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editId="7EF9F458" wp14:anchorId="443D4E84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-50800</wp:posOffset>
                      </wp:positionV>
                      <wp:extent cx="2154555" cy="603885"/>
                      <wp:effectExtent l="0" t="0" r="17145" b="24765"/>
                      <wp:wrapNone/>
                      <wp:docPr id="75" name="Yuvarlatılmış Dikdörtgen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4555" cy="603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37010B" w:rsidR="001530E5" w:rsidP="0037010B" w:rsidRDefault="00477F98" w14:paraId="63091FA5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37010B" w:rsidR="0037010B">
                                    <w:rPr>
                                      <w:sz w:val="18"/>
                                      <w:szCs w:val="18"/>
                                    </w:rPr>
                                    <w:t xml:space="preserve">vraklar </w:t>
                                  </w:r>
                                  <w:r w:rsidRPr="0028428B">
                                    <w:rPr>
                                      <w:sz w:val="18"/>
                                      <w:szCs w:val="18"/>
                                    </w:rPr>
                                    <w:t>Strateji Geliştirme Daire Başkanlığı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na </w:t>
                                  </w:r>
                                  <w:r w:rsidRPr="0037010B" w:rsidR="0037010B">
                                    <w:rPr>
                                      <w:sz w:val="18"/>
                                      <w:szCs w:val="18"/>
                                    </w:rPr>
                                    <w:t xml:space="preserve">teslim edilir, işlem </w:t>
                                  </w:r>
                                  <w:r w:rsidRPr="0037010B" w:rsidR="001530E5">
                                    <w:rPr>
                                      <w:sz w:val="18"/>
                                      <w:szCs w:val="18"/>
                                    </w:rPr>
                                    <w:t>sonlandırılır.</w:t>
                                  </w:r>
                                </w:p>
                                <w:p w:rsidRPr="00AD5CE9" w:rsidR="001530E5" w:rsidP="009567F8" w:rsidRDefault="001530E5" w14:paraId="700FDC66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75" style="position:absolute;margin-left:19.4pt;margin-top:-4pt;width:169.65pt;height:47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fillcolor="white [3201]" strokecolor="black [3200]" strokeweight="1.5pt" arcsize="10923f" w14:anchorId="443D4E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">
                      <v:stroke joinstyle="miter"/>
                      <v:textbox>
                        <w:txbxContent>
                          <w:p w:rsidRPr="0037010B" w:rsidR="001530E5" w:rsidP="0037010B" w:rsidRDefault="00477F98" w14:paraId="63091FA5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37010B" w:rsidR="0037010B">
                              <w:rPr>
                                <w:sz w:val="18"/>
                                <w:szCs w:val="18"/>
                              </w:rPr>
                              <w:t xml:space="preserve">vraklar </w:t>
                            </w:r>
                            <w:r w:rsidRPr="0028428B">
                              <w:rPr>
                                <w:sz w:val="18"/>
                                <w:szCs w:val="18"/>
                              </w:rPr>
                              <w:t>Strateji Geliştirme Daire Başkanlığı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na </w:t>
                            </w:r>
                            <w:r w:rsidRPr="0037010B" w:rsidR="0037010B">
                              <w:rPr>
                                <w:sz w:val="18"/>
                                <w:szCs w:val="18"/>
                              </w:rPr>
                              <w:t xml:space="preserve">teslim edilir, işlem </w:t>
                            </w:r>
                            <w:r w:rsidRPr="0037010B" w:rsidR="001530E5">
                              <w:rPr>
                                <w:sz w:val="18"/>
                                <w:szCs w:val="18"/>
                              </w:rPr>
                              <w:t>sonlandırılır.</w:t>
                            </w:r>
                          </w:p>
                          <w:p w:rsidRPr="00AD5CE9" w:rsidR="001530E5" w:rsidP="009567F8" w:rsidRDefault="001530E5" w14:paraId="700FDC66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8428B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editId="1AD6F34B" wp14:anchorId="561FBE5E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8989695</wp:posOffset>
                      </wp:positionV>
                      <wp:extent cx="1815465" cy="500380"/>
                      <wp:effectExtent l="0" t="0" r="13335" b="13970"/>
                      <wp:wrapNone/>
                      <wp:docPr id="53" name="Yuvarlatılmış Dikdörtgen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5465" cy="500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0E5" w:rsidP="009567F8" w:rsidRDefault="001530E5" w14:paraId="79AEDDC7" w14:textId="7777777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Ödeme Emrinin Gerçekleştirilmesi</w:t>
                                  </w:r>
                                </w:p>
                                <w:p w:rsidR="001530E5" w:rsidP="009567F8" w:rsidRDefault="001530E5" w14:paraId="447F0C96" w14:textId="7777777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Evraklar teslim edilir, işlem sonlandırılır.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3" style="position:absolute;margin-left:116.2pt;margin-top:707.85pt;width:142.95pt;height:39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strokeweight="1.5pt" arcsize="10923f" w14:anchorId="561FBE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">
                      <v:textbox>
                        <w:txbxContent>
                          <w:p w:rsidR="001530E5" w:rsidP="009567F8" w:rsidRDefault="001530E5" w14:paraId="79AEDDC7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Ödeme Emrinin Gerçekleştirilmesi</w:t>
                            </w:r>
                          </w:p>
                          <w:p w:rsidR="001530E5" w:rsidP="009567F8" w:rsidRDefault="001530E5" w14:paraId="447F0C96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Evraklar teslim edilir, işlem sonlandırılır.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8428B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editId="13139575" wp14:anchorId="4340413D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8989695</wp:posOffset>
                      </wp:positionV>
                      <wp:extent cx="1815465" cy="500380"/>
                      <wp:effectExtent l="0" t="0" r="13335" b="13970"/>
                      <wp:wrapNone/>
                      <wp:docPr id="52" name="Yuvarlatılmış Dikdörtgen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5465" cy="500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0E5" w:rsidP="009567F8" w:rsidRDefault="001530E5" w14:paraId="3AF29659" w14:textId="7777777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Ödeme Emrinin Gerçekleştirilmesi</w:t>
                                  </w:r>
                                </w:p>
                                <w:p w:rsidR="001530E5" w:rsidP="009567F8" w:rsidRDefault="001530E5" w14:paraId="077EA4BC" w14:textId="7777777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Evraklar teslim edilir, işlem sonlandırılır.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2" style="position:absolute;margin-left:116.2pt;margin-top:707.85pt;width:142.95pt;height:3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strokeweight="1.5pt" arcsize="10923f" w14:anchorId="434041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">
                      <v:textbox>
                        <w:txbxContent>
                          <w:p w:rsidR="001530E5" w:rsidP="009567F8" w:rsidRDefault="001530E5" w14:paraId="3AF29659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Ödeme Emrinin Gerçekleştirilmesi</w:t>
                            </w:r>
                          </w:p>
                          <w:p w:rsidR="001530E5" w:rsidP="009567F8" w:rsidRDefault="001530E5" w14:paraId="077EA4BC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Evraklar teslim edilir, işlem sonlandırılır.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77F98" w:rsidP="001530E5" w:rsidRDefault="00477F98" w14:paraId="45C0EAAD" w14:textId="77777777">
            <w:pPr>
              <w:rPr>
                <w:rStyle w:val="st"/>
                <w:sz w:val="18"/>
                <w:szCs w:val="18"/>
              </w:rPr>
            </w:pPr>
            <w:r w:rsidRPr="0028428B">
              <w:rPr>
                <w:rStyle w:val="st"/>
                <w:sz w:val="18"/>
                <w:szCs w:val="18"/>
              </w:rPr>
              <w:t xml:space="preserve">Tahakkuk </w:t>
            </w:r>
            <w:r>
              <w:rPr>
                <w:rStyle w:val="st"/>
                <w:sz w:val="18"/>
                <w:szCs w:val="18"/>
              </w:rPr>
              <w:t>T</w:t>
            </w:r>
            <w:r w:rsidRPr="0028428B">
              <w:rPr>
                <w:rStyle w:val="st"/>
                <w:sz w:val="18"/>
                <w:szCs w:val="18"/>
              </w:rPr>
              <w:t xml:space="preserve">eslim Formu ile evrakların asılları </w:t>
            </w:r>
            <w:r w:rsidRPr="0028428B">
              <w:rPr>
                <w:sz w:val="18"/>
                <w:szCs w:val="18"/>
              </w:rPr>
              <w:t>Strateji Geliştirme Daire Başkanlığı</w:t>
            </w:r>
            <w:r>
              <w:rPr>
                <w:sz w:val="18"/>
                <w:szCs w:val="18"/>
              </w:rPr>
              <w:t xml:space="preserve">na </w:t>
            </w:r>
            <w:r w:rsidRPr="0037010B">
              <w:rPr>
                <w:sz w:val="18"/>
                <w:szCs w:val="18"/>
              </w:rPr>
              <w:t>teslim edilir</w:t>
            </w:r>
            <w:r>
              <w:rPr>
                <w:sz w:val="18"/>
                <w:szCs w:val="18"/>
              </w:rPr>
              <w:t>.</w:t>
            </w:r>
          </w:p>
          <w:p w:rsidRPr="0028428B" w:rsidR="001530E5" w:rsidP="001530E5" w:rsidRDefault="001530E5" w14:paraId="14F7D175" w14:textId="77777777">
            <w:pPr>
              <w:rPr>
                <w:rStyle w:val="st"/>
                <w:sz w:val="18"/>
                <w:szCs w:val="18"/>
              </w:rPr>
            </w:pPr>
            <w:r w:rsidRPr="0028428B">
              <w:rPr>
                <w:rStyle w:val="st"/>
                <w:sz w:val="18"/>
                <w:szCs w:val="18"/>
              </w:rPr>
              <w:t>Banka listesi ilgili bankaya gönderilir.</w:t>
            </w:r>
          </w:p>
          <w:p w:rsidRPr="0028428B" w:rsidR="001530E5" w:rsidP="001530E5" w:rsidRDefault="001530E5" w14:paraId="022B2A7B" w14:textId="7777777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8428B" w:rsidR="001530E5" w:rsidP="001530E5" w:rsidRDefault="001530E5" w14:paraId="4D097445" w14:textId="77777777">
            <w:pPr>
              <w:rPr>
                <w:color w:val="000000"/>
                <w:sz w:val="18"/>
                <w:szCs w:val="18"/>
              </w:rPr>
            </w:pPr>
            <w:r w:rsidRPr="0028428B">
              <w:rPr>
                <w:sz w:val="18"/>
                <w:szCs w:val="18"/>
              </w:rPr>
              <w:t>Tahakkuk Evrak Teslim Formu</w:t>
            </w:r>
          </w:p>
        </w:tc>
      </w:tr>
    </w:tbl>
    <w:p w:rsidR="00A40877" w:rsidP="001B4140" w:rsidRDefault="00A40877" w14:paraId="65E07B8F" w14:textId="77777777">
      <w:r>
        <w:t xml:space="preserve">                                               </w:t>
      </w:r>
    </w:p>
    <w:sectPr w:rsidR="00A40877" w:rsidSect="00224FD7">
      <w:footerReference r:id="Rac2cc0c1cc4c46da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DD63F" w14:textId="77777777" w:rsidR="00AF6714" w:rsidRDefault="00AF6714">
      <w:r>
        <w:separator/>
      </w:r>
    </w:p>
  </w:endnote>
  <w:endnote w:type="continuationSeparator" w:id="0">
    <w:p w14:paraId="681A39E3" w14:textId="77777777" w:rsidR="00AF6714" w:rsidRDefault="00AF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43E7A8C3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92693" w14:textId="77777777" w:rsidR="00AF6714" w:rsidRDefault="00AF6714">
      <w:r>
        <w:separator/>
      </w:r>
    </w:p>
  </w:footnote>
  <w:footnote w:type="continuationSeparator" w:id="0">
    <w:p w14:paraId="736E4350" w14:textId="77777777" w:rsidR="00AF6714" w:rsidRDefault="00AF6714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62D73005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29478886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54CC2E9F" wp14:anchorId="422306E4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384D3A32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05BE6EE1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75B051A0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0838678E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76E972F2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İA/015/17</w:t>
          </w:r>
        </w:p>
        <w:p w:rsidRPr="006A0EAB" w:rsidR="00236C68" w:rsidP="0054734C" w:rsidRDefault="00236C68" w14:paraId="74EBAF3D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20.10.2022</w:t>
          </w:r>
        </w:p>
        <w:p w:rsidRPr="006A0EAB" w:rsidR="00236C68" w:rsidP="0054734C" w:rsidRDefault="00236C68" w14:paraId="10AEA4C9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16F45C9C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9567F8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9567F8">
            <w:rPr>
              <w:rFonts w:ascii="Times New Roman" w:hAnsi="Times New Roman"/>
              <w:b/>
              <w:noProof/>
            </w:rPr>
            <w:t>2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379178E1" w14:textId="77777777">
          <w:pPr>
            <w:rPr>
              <w:lang w:val="en-US"/>
            </w:rPr>
          </w:pPr>
        </w:p>
      </w:tc>
    </w:tr>
    <w:tr w:rsidRPr="006A0EAB" w:rsidR="00236C68" w:rsidTr="00236C68" w14:paraId="7A430621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745A1950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3F8A08AD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EK DERS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2D7B9D01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784F06DD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D2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1C54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E6149"/>
    <w:rsid w:val="000F0E31"/>
    <w:rsid w:val="000F5738"/>
    <w:rsid w:val="00100EF8"/>
    <w:rsid w:val="00107EC7"/>
    <w:rsid w:val="001151AF"/>
    <w:rsid w:val="00121C85"/>
    <w:rsid w:val="0012562E"/>
    <w:rsid w:val="00125BF0"/>
    <w:rsid w:val="001316C6"/>
    <w:rsid w:val="001332F5"/>
    <w:rsid w:val="00134C6B"/>
    <w:rsid w:val="001428B1"/>
    <w:rsid w:val="00144C8F"/>
    <w:rsid w:val="0014700C"/>
    <w:rsid w:val="001530E5"/>
    <w:rsid w:val="0016136F"/>
    <w:rsid w:val="0017239E"/>
    <w:rsid w:val="001764FD"/>
    <w:rsid w:val="00183531"/>
    <w:rsid w:val="001842F2"/>
    <w:rsid w:val="00187A7A"/>
    <w:rsid w:val="00187BC9"/>
    <w:rsid w:val="00191CBC"/>
    <w:rsid w:val="001A77D1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428B"/>
    <w:rsid w:val="00285AD3"/>
    <w:rsid w:val="002A26C7"/>
    <w:rsid w:val="002B01C0"/>
    <w:rsid w:val="002B272D"/>
    <w:rsid w:val="002B7DA2"/>
    <w:rsid w:val="002C4609"/>
    <w:rsid w:val="002C65FE"/>
    <w:rsid w:val="002C66D2"/>
    <w:rsid w:val="002F1C2F"/>
    <w:rsid w:val="002F6E5F"/>
    <w:rsid w:val="0030397E"/>
    <w:rsid w:val="00325D62"/>
    <w:rsid w:val="00344D22"/>
    <w:rsid w:val="003472FD"/>
    <w:rsid w:val="00347A84"/>
    <w:rsid w:val="003600DB"/>
    <w:rsid w:val="00361C85"/>
    <w:rsid w:val="0037010B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01F54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7028E"/>
    <w:rsid w:val="00471964"/>
    <w:rsid w:val="00477F98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877DB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A5FF5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567F8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29F5"/>
    <w:rsid w:val="00A77709"/>
    <w:rsid w:val="00A809A6"/>
    <w:rsid w:val="00A84055"/>
    <w:rsid w:val="00AB048E"/>
    <w:rsid w:val="00AB753F"/>
    <w:rsid w:val="00AC5E08"/>
    <w:rsid w:val="00AE4D5B"/>
    <w:rsid w:val="00AF6714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A75B9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BF31B4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2C72"/>
    <w:rsid w:val="00E64E64"/>
    <w:rsid w:val="00E71B83"/>
    <w:rsid w:val="00E80B5E"/>
    <w:rsid w:val="00E84AC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A34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67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character" w:customStyle="1" w:styleId="st">
    <w:name w:val="st"/>
    <w:rsid w:val="009567F8"/>
  </w:style>
  <w:style w:type="character" w:styleId="Vurgu">
    <w:name w:val="Emphasis"/>
    <w:uiPriority w:val="20"/>
    <w:qFormat/>
    <w:rsid w:val="00956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ac2cc0c1cc4c46d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5B01-8411-4F6E-AD90-8B10CB2F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 Ders İş Akışş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ACAR</dc:creator>
  <cp:keywords/>
  <cp:lastModifiedBy>semra Başkan</cp:lastModifiedBy>
  <cp:revision>1</cp:revision>
  <cp:lastPrinted>2018-09-24T13:03:00Z</cp:lastPrinted>
  <dcterms:created xsi:type="dcterms:W3CDTF">2022-10-20T08:17:00Z</dcterms:created>
  <dcterms:modified xsi:type="dcterms:W3CDTF">2022-10-20T08:22:00Z</dcterms:modified>
</cp:coreProperties>
</file>