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5F571987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253"/>
        <w:gridCol w:w="2693"/>
        <w:gridCol w:w="1701"/>
      </w:tblGrid>
      <w:tr w:rsidRPr="0074324F" w:rsidR="007A2926" w:rsidTr="0016657B" w14:paraId="6F6D9890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74324F" w:rsidR="007A2926" w:rsidP="00FF572D" w:rsidRDefault="007A2926" w14:paraId="2B7B4ADA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4324F">
              <w:rPr>
                <w:b/>
                <w:bCs/>
                <w:color w:val="FFFFFF" w:themeColor="background1"/>
                <w:sz w:val="18"/>
                <w:szCs w:val="18"/>
              </w:rPr>
              <w:t>SORUMLULAR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74324F" w:rsidR="007A2926" w:rsidP="00FF572D" w:rsidRDefault="007A2926" w14:paraId="33F35BDF" w14:textId="7777777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4324F">
              <w:rPr>
                <w:b/>
                <w:bCs/>
                <w:color w:val="FFFFFF" w:themeColor="background1"/>
                <w:sz w:val="18"/>
                <w:szCs w:val="18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74324F" w:rsidR="007A2926" w:rsidP="00FF572D" w:rsidRDefault="007A2926" w14:paraId="1A184937" w14:textId="7777777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4324F">
              <w:rPr>
                <w:b/>
                <w:bCs/>
                <w:color w:val="FFFFFF" w:themeColor="background1"/>
                <w:sz w:val="18"/>
                <w:szCs w:val="18"/>
              </w:rPr>
              <w:t>FAALİYET/AÇIKLAMA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74324F" w:rsidR="007A2926" w:rsidP="00FF572D" w:rsidRDefault="007A2926" w14:paraId="30BD763C" w14:textId="7777777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4324F">
              <w:rPr>
                <w:b/>
                <w:bCs/>
                <w:color w:val="FFFFFF" w:themeColor="background1"/>
                <w:sz w:val="18"/>
                <w:szCs w:val="18"/>
              </w:rPr>
              <w:t>DOKÜMAN / KAYIT</w:t>
            </w:r>
          </w:p>
        </w:tc>
      </w:tr>
      <w:tr w:rsidRPr="0074324F" w:rsidR="00610802" w:rsidTr="00A7717A" w14:paraId="1000F8D9" w14:textId="77777777">
        <w:trPr>
          <w:trHeight w:val="2246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4324F" w:rsidR="00492A22" w:rsidP="00610802" w:rsidRDefault="00610802" w14:paraId="5A82B210" w14:textId="77777777">
            <w:pPr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İlgili</w:t>
            </w:r>
            <w:r w:rsidR="0074324F">
              <w:rPr>
                <w:sz w:val="18"/>
                <w:szCs w:val="18"/>
              </w:rPr>
              <w:t xml:space="preserve"> </w:t>
            </w:r>
            <w:r w:rsidR="006A668A">
              <w:rPr>
                <w:sz w:val="18"/>
                <w:szCs w:val="18"/>
              </w:rPr>
              <w:t>Öğretim Elemanı</w:t>
            </w:r>
          </w:p>
          <w:p w:rsidR="006A668A" w:rsidP="00610802" w:rsidRDefault="006A668A" w14:paraId="62F6036D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Bilim Dalı Başkanlığı</w:t>
            </w:r>
          </w:p>
          <w:p w:rsidR="00610802" w:rsidP="00610802" w:rsidRDefault="00610802" w14:paraId="12EE50DB" w14:textId="77777777">
            <w:pPr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Bö</w:t>
            </w:r>
            <w:r w:rsidR="0074324F">
              <w:rPr>
                <w:sz w:val="18"/>
                <w:szCs w:val="18"/>
              </w:rPr>
              <w:t>lüm Başkanlığı</w:t>
            </w:r>
          </w:p>
          <w:p w:rsidR="006A668A" w:rsidP="00610802" w:rsidRDefault="006A668A" w14:paraId="5BA09662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 Yönetim Kurulu</w:t>
            </w:r>
          </w:p>
          <w:p w:rsidRPr="0074324F" w:rsidR="006A668A" w:rsidP="00610802" w:rsidRDefault="006A668A" w14:paraId="3AB6099D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Rektörlük</w:t>
            </w:r>
          </w:p>
        </w:tc>
        <w:tc>
          <w:tcPr>
            <w:tcW w:w="4253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74324F" w:rsidR="00610802" w:rsidP="00610802" w:rsidRDefault="00610802" w14:paraId="749BA7F8" w14:textId="77777777">
            <w:pPr>
              <w:rPr>
                <w:noProof/>
                <w:color w:val="000000"/>
                <w:sz w:val="18"/>
                <w:szCs w:val="18"/>
              </w:rPr>
            </w:pPr>
            <w:r w:rsidRPr="0074324F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132E2314" wp14:anchorId="62A5F17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-22860</wp:posOffset>
                      </wp:positionV>
                      <wp:extent cx="2512060" cy="850265"/>
                      <wp:effectExtent l="0" t="0" r="21590" b="2603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2060" cy="85026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74324F" w:rsidR="00610802" w:rsidP="00610802" w:rsidRDefault="006A668A" w14:paraId="58B2D9E7" w14:textId="77777777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 xml:space="preserve">Öğretim elemanının başvurusu ile başlayan süreç, Rektörlük onayı alındıktan sonra belgeler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e-mail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 xml:space="preserve"> yoluyla geçici görev yolluğu ödeme işlemleri için ilgili birim personeline iletilir.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" style="position:absolute;margin-left:4.3pt;margin-top:-1.8pt;width:197.8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25pt" arcsize="10923f" w14:anchorId="62A5F1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">
                      <v:stroke joinstyle="miter"/>
                      <v:textbox>
                        <w:txbxContent>
                          <w:p w:rsidRPr="0074324F" w:rsidR="00610802" w:rsidP="00610802" w:rsidRDefault="006A668A" w14:paraId="58B2D9E7" w14:textId="77777777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 xml:space="preserve">Öğretim elemanının başvurusu ile başlayan süreç, Rektörlük onayı alındıktan sonra belgeler </w:t>
                            </w:r>
                            <w:proofErr w:type="gramStart"/>
                            <w:r>
                              <w:rPr>
                                <w:sz w:val="18"/>
                                <w:szCs w:val="22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sz w:val="18"/>
                                <w:szCs w:val="22"/>
                              </w:rPr>
                              <w:t xml:space="preserve"> yoluyla geçici görev yolluğu ödeme işlemleri için ilgili birim personeline iletilir.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Pr="0074324F" w:rsidR="00610802" w:rsidP="00610802" w:rsidRDefault="00610802" w14:paraId="1287D06E" w14:textId="77777777">
            <w:pPr>
              <w:rPr>
                <w:sz w:val="18"/>
                <w:szCs w:val="18"/>
              </w:rPr>
            </w:pPr>
          </w:p>
          <w:p w:rsidRPr="0074324F" w:rsidR="00610802" w:rsidP="00610802" w:rsidRDefault="00610802" w14:paraId="7F53BED5" w14:textId="77777777">
            <w:pPr>
              <w:rPr>
                <w:sz w:val="18"/>
                <w:szCs w:val="18"/>
              </w:rPr>
            </w:pPr>
          </w:p>
          <w:p w:rsidRPr="0074324F" w:rsidR="00610802" w:rsidP="00610802" w:rsidRDefault="00610802" w14:paraId="4ACCFE65" w14:textId="77777777">
            <w:pPr>
              <w:rPr>
                <w:sz w:val="18"/>
                <w:szCs w:val="18"/>
              </w:rPr>
            </w:pPr>
          </w:p>
          <w:p w:rsidRPr="0074324F" w:rsidR="00610802" w:rsidP="00926D45" w:rsidRDefault="00610802" w14:paraId="35483CD6" w14:textId="77777777">
            <w:pPr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Fakülte Sek</w:t>
            </w:r>
            <w:r w:rsidR="0074324F">
              <w:rPr>
                <w:sz w:val="18"/>
                <w:szCs w:val="18"/>
              </w:rPr>
              <w:t>reteri o</w:t>
            </w:r>
            <w:r w:rsidRPr="0074324F" w:rsidR="00926D45">
              <w:rPr>
                <w:sz w:val="18"/>
                <w:szCs w:val="18"/>
              </w:rPr>
              <w:t>nay ve ekleri birim personeline sevk eder.</w:t>
            </w:r>
          </w:p>
        </w:tc>
        <w:tc>
          <w:tcPr>
            <w:tcW w:w="1701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="00A7717A" w:rsidP="00610802" w:rsidRDefault="00A7717A" w14:paraId="2F52B6E8" w14:textId="77777777">
            <w:pPr>
              <w:rPr>
                <w:sz w:val="18"/>
                <w:szCs w:val="18"/>
              </w:rPr>
            </w:pPr>
          </w:p>
          <w:p w:rsidRPr="0074324F" w:rsidR="00610802" w:rsidP="00610802" w:rsidRDefault="00610802" w14:paraId="133FC1F8" w14:textId="77777777">
            <w:pPr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Yükseköğretim Üst Kuruluşları ile Yükseköğretim Kurumlarının İdari teşkilatı Hakk</w:t>
            </w:r>
            <w:r w:rsidR="001B2922">
              <w:rPr>
                <w:sz w:val="18"/>
                <w:szCs w:val="18"/>
              </w:rPr>
              <w:t>ında</w:t>
            </w:r>
            <w:r w:rsidRPr="0074324F">
              <w:rPr>
                <w:sz w:val="18"/>
                <w:szCs w:val="18"/>
              </w:rPr>
              <w:t xml:space="preserve"> Kanun Hük</w:t>
            </w:r>
            <w:r w:rsidR="001B2922">
              <w:rPr>
                <w:sz w:val="18"/>
                <w:szCs w:val="18"/>
              </w:rPr>
              <w:t xml:space="preserve">münde </w:t>
            </w:r>
            <w:r w:rsidRPr="0074324F">
              <w:rPr>
                <w:sz w:val="18"/>
                <w:szCs w:val="18"/>
              </w:rPr>
              <w:t>Kararname</w:t>
            </w:r>
          </w:p>
        </w:tc>
      </w:tr>
      <w:tr w:rsidRPr="0074324F" w:rsidR="007A2926" w:rsidTr="0016657B" w14:paraId="0E68DEE8" w14:textId="77777777">
        <w:trPr>
          <w:trHeight w:val="214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4324F" w:rsidR="00D45F7D" w:rsidP="00D45F7D" w:rsidRDefault="0016657B" w14:paraId="105767B0" w14:textId="77777777">
            <w:pPr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Fakülte</w:t>
            </w:r>
            <w:r w:rsidRPr="0074324F" w:rsidR="00D45F7D">
              <w:rPr>
                <w:sz w:val="18"/>
                <w:szCs w:val="18"/>
              </w:rPr>
              <w:t xml:space="preserve"> Sekreteri</w:t>
            </w:r>
          </w:p>
          <w:p w:rsidRPr="0074324F" w:rsidR="00D45F7D" w:rsidP="00D45F7D" w:rsidRDefault="00D45F7D" w14:paraId="04319006" w14:textId="77777777">
            <w:pPr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Birim Personeli</w:t>
            </w:r>
          </w:p>
          <w:p w:rsidRPr="0074324F" w:rsidR="007A2926" w:rsidP="00FF572D" w:rsidRDefault="007A2926" w14:paraId="7C6EFBC9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74324F" w:rsidR="007A2926" w:rsidP="00FF572D" w:rsidRDefault="0016657B" w14:paraId="48BE4468" w14:textId="77777777">
            <w:pPr>
              <w:rPr>
                <w:color w:val="000000"/>
                <w:sz w:val="18"/>
                <w:szCs w:val="18"/>
              </w:rPr>
            </w:pPr>
            <w:r w:rsidRPr="0074324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editId="7F1D3DEB" wp14:anchorId="6C04617F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-518795</wp:posOffset>
                      </wp:positionV>
                      <wp:extent cx="13335" cy="507365"/>
                      <wp:effectExtent l="0" t="0" r="0" b="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" cy="5073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38B59BE2">
                      <v:path fillok="f" arrowok="t" o:connecttype="none"/>
                      <o:lock v:ext="edit" shapetype="t"/>
                    </v:shapetype>
                    <v:shape id="Düz Ok Bağlayıcısı 33" style="position:absolute;margin-left:101pt;margin-top:-40.85pt;width:1.05pt;height:3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">
                      <v:stroke joinstyle="miter" endarrow="block"/>
                    </v:shape>
                  </w:pict>
                </mc:Fallback>
              </mc:AlternateContent>
            </w:r>
            <w:r w:rsidRPr="0074324F" w:rsidR="00610802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09AF4616" wp14:anchorId="1FDD5915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80645</wp:posOffset>
                      </wp:positionV>
                      <wp:extent cx="2181225" cy="51435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514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74324F" w:rsidR="00610802" w:rsidP="00610802" w:rsidRDefault="00900A0E" w14:paraId="1E966A6D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74324F" w:rsidR="0074324F">
                                    <w:rPr>
                                      <w:sz w:val="18"/>
                                      <w:szCs w:val="18"/>
                                    </w:rPr>
                                    <w:t xml:space="preserve">atura, katılım belgesi vb.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belgeler </w:t>
                                  </w:r>
                                  <w:r w:rsidRPr="0074324F" w:rsidR="0074324F">
                                    <w:rPr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r w:rsidRPr="0074324F" w:rsidR="0074324F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4324F" w:rsidR="0074324F">
                                    <w:rPr>
                                      <w:sz w:val="18"/>
                                      <w:szCs w:val="18"/>
                                    </w:rPr>
                                    <w:t>mevzuata göre incelen</w:t>
                                  </w:r>
                                  <w:r w:rsidR="0074324F">
                                    <w:rPr>
                                      <w:sz w:val="18"/>
                                      <w:szCs w:val="18"/>
                                    </w:rPr>
                                    <w:t>ir</w:t>
                                  </w:r>
                                  <w:r w:rsidRPr="0074324F" w:rsidR="00610802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style="position:absolute;margin-left:19.6pt;margin-top:6.35pt;width:171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.25pt" w14:anchorId="1FDD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">
                      <v:textbox>
                        <w:txbxContent>
                          <w:p w:rsidRPr="0074324F" w:rsidR="00610802" w:rsidP="00610802" w:rsidRDefault="00900A0E" w14:paraId="1E966A6D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74324F" w:rsidR="0074324F">
                              <w:rPr>
                                <w:sz w:val="18"/>
                                <w:szCs w:val="18"/>
                              </w:rPr>
                              <w:t xml:space="preserve">atura, katılım belgesi vb.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belgeler </w:t>
                            </w:r>
                            <w:r w:rsidRPr="0074324F" w:rsidR="0074324F">
                              <w:rPr>
                                <w:sz w:val="18"/>
                                <w:szCs w:val="18"/>
                              </w:rPr>
                              <w:t>ilgili</w:t>
                            </w:r>
                            <w:r w:rsidRPr="0074324F" w:rsidR="0074324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324F" w:rsidR="0074324F">
                              <w:rPr>
                                <w:sz w:val="18"/>
                                <w:szCs w:val="18"/>
                              </w:rPr>
                              <w:t>mevzuata göre incelen</w:t>
                            </w:r>
                            <w:r w:rsidR="0074324F"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74324F" w:rsidR="0061080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4324F" w:rsidR="007A2926" w:rsidP="00FF572D" w:rsidRDefault="00926D45" w14:paraId="46532352" w14:textId="77777777">
            <w:pPr>
              <w:pStyle w:val="NormalWeb"/>
              <w:jc w:val="both"/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E</w:t>
            </w:r>
            <w:r w:rsidR="0074324F">
              <w:rPr>
                <w:sz w:val="18"/>
                <w:szCs w:val="18"/>
              </w:rPr>
              <w:t>-</w:t>
            </w:r>
            <w:r w:rsidRPr="0074324F">
              <w:rPr>
                <w:sz w:val="18"/>
                <w:szCs w:val="18"/>
              </w:rPr>
              <w:t>fatura ve ıslak imzalı fatura</w:t>
            </w:r>
            <w:r w:rsidR="0074324F">
              <w:rPr>
                <w:sz w:val="18"/>
                <w:szCs w:val="18"/>
              </w:rPr>
              <w:t xml:space="preserve"> ile k</w:t>
            </w:r>
            <w:r w:rsidRPr="0074324F">
              <w:rPr>
                <w:sz w:val="18"/>
                <w:szCs w:val="18"/>
              </w:rPr>
              <w:t>atılım belgesi</w:t>
            </w:r>
            <w:r w:rsidR="0074324F">
              <w:rPr>
                <w:sz w:val="18"/>
                <w:szCs w:val="18"/>
              </w:rPr>
              <w:t>nin</w:t>
            </w:r>
            <w:r w:rsidRPr="0074324F">
              <w:rPr>
                <w:sz w:val="18"/>
                <w:szCs w:val="18"/>
              </w:rPr>
              <w:t xml:space="preserve"> aslı görül</w:t>
            </w:r>
            <w:r w:rsidR="0074324F">
              <w:rPr>
                <w:sz w:val="18"/>
                <w:szCs w:val="18"/>
              </w:rPr>
              <w:t>ür.</w:t>
            </w:r>
          </w:p>
        </w:tc>
        <w:tc>
          <w:tcPr>
            <w:tcW w:w="1701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4324F" w:rsidR="00926D45" w:rsidP="00926D45" w:rsidRDefault="00926D45" w14:paraId="7E7EDCF3" w14:textId="77777777">
            <w:pPr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6245 Sayılı Harcırah Kanunu</w:t>
            </w:r>
          </w:p>
          <w:p w:rsidR="00900A0E" w:rsidP="00926D45" w:rsidRDefault="00926D45" w14:paraId="63EF4026" w14:textId="77777777">
            <w:pPr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Merkezi Yönetim Harcama belgeleri Yönetmeliği</w:t>
            </w:r>
          </w:p>
          <w:p w:rsidRPr="0074324F" w:rsidR="007A2926" w:rsidP="00900A0E" w:rsidRDefault="00900A0E" w14:paraId="6C7CE4F8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AİBÜ Akademik Personelin 2547 Sayılı Yüksek Öğretim Kanunun 39.Maddesi Uyarınca Yurt İçi ve Yurt Dışı Görevlendirmelerine İlişkin Usul ve Esaslar  </w:t>
            </w:r>
          </w:p>
        </w:tc>
      </w:tr>
      <w:tr w:rsidRPr="0074324F" w:rsidR="007A2926" w:rsidTr="0016657B" w14:paraId="3AF08689" w14:textId="77777777">
        <w:trPr>
          <w:trHeight w:val="2385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4324F" w:rsidR="0016657B" w:rsidP="0016657B" w:rsidRDefault="0016657B" w14:paraId="683C1177" w14:textId="77777777">
            <w:pPr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Fakülte Sekreteri</w:t>
            </w:r>
          </w:p>
          <w:p w:rsidRPr="0074324F" w:rsidR="0016657B" w:rsidP="0016657B" w:rsidRDefault="0016657B" w14:paraId="6377025B" w14:textId="77777777">
            <w:pPr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Birim Personeli</w:t>
            </w:r>
          </w:p>
          <w:p w:rsidRPr="0074324F" w:rsidR="007A2926" w:rsidP="00FF572D" w:rsidRDefault="007A2926" w14:paraId="67A24E20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74324F" w:rsidR="007A2926" w:rsidP="00FF572D" w:rsidRDefault="0016657B" w14:paraId="589BFF22" w14:textId="77777777">
            <w:pPr>
              <w:rPr>
                <w:color w:val="000000"/>
                <w:sz w:val="18"/>
                <w:szCs w:val="18"/>
              </w:rPr>
            </w:pPr>
            <w:r w:rsidRPr="0074324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editId="0A930C17" wp14:anchorId="24206A19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-250190</wp:posOffset>
                      </wp:positionV>
                      <wp:extent cx="13335" cy="507365"/>
                      <wp:effectExtent l="0" t="0" r="0" b="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" cy="5073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7" style="position:absolute;margin-left:103.4pt;margin-top:-19.7pt;width:1.05pt;height:3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" w14:anchorId="02EFA7CB">
                      <v:stroke joinstyle="miter" endarrow="block"/>
                    </v:shape>
                  </w:pict>
                </mc:Fallback>
              </mc:AlternateContent>
            </w:r>
            <w:r w:rsidRPr="0074324F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editId="25D305D2" wp14:anchorId="46437B0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350520</wp:posOffset>
                      </wp:positionV>
                      <wp:extent cx="2181225" cy="51435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514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74324F" w:rsidR="0016657B" w:rsidP="0016657B" w:rsidRDefault="0016657B" w14:paraId="69F6ED74" w14:textId="7777777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4"/>
                                    </w:rPr>
                                  </w:pPr>
                                  <w:r w:rsidRPr="0074324F">
                                    <w:rPr>
                                      <w:sz w:val="18"/>
                                      <w:szCs w:val="14"/>
                                    </w:rPr>
                                    <w:t>Geçici Görev Yolluğu Tahakkuk Formu</w:t>
                                  </w:r>
                                  <w:r w:rsidR="00900A0E">
                                    <w:rPr>
                                      <w:sz w:val="18"/>
                                      <w:szCs w:val="14"/>
                                    </w:rPr>
                                    <w:t xml:space="preserve"> hazırlanır.</w:t>
                                  </w:r>
                                </w:p>
                                <w:p w:rsidRPr="00610802" w:rsidR="0016657B" w:rsidP="0016657B" w:rsidRDefault="0016657B" w14:paraId="41005D12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style="position:absolute;margin-left:19.55pt;margin-top:27.6pt;width:171.7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.25pt" w14:anchorId="46437B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">
                      <v:textbox>
                        <w:txbxContent>
                          <w:p w:rsidRPr="0074324F" w:rsidR="0016657B" w:rsidP="0016657B" w:rsidRDefault="0016657B" w14:paraId="69F6ED74" w14:textId="7777777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</w:pPr>
                            <w:r w:rsidRPr="0074324F">
                              <w:rPr>
                                <w:sz w:val="18"/>
                                <w:szCs w:val="14"/>
                              </w:rPr>
                              <w:t>Geçici Görev Yolluğu Tahakkuk Formu</w:t>
                            </w:r>
                            <w:r w:rsidR="00900A0E">
                              <w:rPr>
                                <w:sz w:val="18"/>
                                <w:szCs w:val="14"/>
                              </w:rPr>
                              <w:t xml:space="preserve"> hazırlanır.</w:t>
                            </w:r>
                          </w:p>
                          <w:p w:rsidRPr="00610802" w:rsidR="0016657B" w:rsidP="0016657B" w:rsidRDefault="0016657B" w14:paraId="41005D12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324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editId="455BAA4F" wp14:anchorId="2B931A10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952500</wp:posOffset>
                      </wp:positionV>
                      <wp:extent cx="13335" cy="507365"/>
                      <wp:effectExtent l="0" t="0" r="0" b="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" cy="5073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8" style="position:absolute;margin-left:101.75pt;margin-top:75pt;width:1.05pt;height:3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" w14:anchorId="3AFF26CD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4324F" w:rsidR="00926D45" w:rsidP="00926D45" w:rsidRDefault="00926D45" w14:paraId="7397AF90" w14:textId="77777777">
            <w:pPr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Tahakkuk Formu</w:t>
            </w:r>
            <w:r w:rsidR="00900A0E">
              <w:rPr>
                <w:sz w:val="18"/>
                <w:szCs w:val="18"/>
              </w:rPr>
              <w:t>,</w:t>
            </w:r>
          </w:p>
          <w:p w:rsidRPr="0074324F" w:rsidR="00926D45" w:rsidP="00926D45" w:rsidRDefault="00926D45" w14:paraId="1D371CF4" w14:textId="77777777">
            <w:pPr>
              <w:contextualSpacing/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Yolluk isteme dilekçesi</w:t>
            </w:r>
            <w:r w:rsidR="00900A0E">
              <w:rPr>
                <w:sz w:val="18"/>
                <w:szCs w:val="18"/>
              </w:rPr>
              <w:t>,</w:t>
            </w:r>
            <w:r w:rsidRPr="0074324F">
              <w:rPr>
                <w:sz w:val="18"/>
                <w:szCs w:val="18"/>
              </w:rPr>
              <w:t xml:space="preserve"> </w:t>
            </w:r>
          </w:p>
          <w:p w:rsidRPr="0074324F" w:rsidR="00926D45" w:rsidP="00926D45" w:rsidRDefault="00926D45" w14:paraId="665E7702" w14:textId="77777777">
            <w:pPr>
              <w:contextualSpacing/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 xml:space="preserve">Geçici görev </w:t>
            </w:r>
            <w:r w:rsidR="00900A0E">
              <w:rPr>
                <w:sz w:val="18"/>
                <w:szCs w:val="18"/>
              </w:rPr>
              <w:t>o</w:t>
            </w:r>
            <w:r w:rsidRPr="0074324F">
              <w:rPr>
                <w:sz w:val="18"/>
                <w:szCs w:val="18"/>
              </w:rPr>
              <w:t>nayı</w:t>
            </w:r>
            <w:r w:rsidR="00900A0E">
              <w:rPr>
                <w:sz w:val="18"/>
                <w:szCs w:val="18"/>
              </w:rPr>
              <w:t>,</w:t>
            </w:r>
          </w:p>
          <w:p w:rsidRPr="0074324F" w:rsidR="00926D45" w:rsidP="00926D45" w:rsidRDefault="00926D45" w14:paraId="510874AC" w14:textId="77777777">
            <w:pPr>
              <w:contextualSpacing/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Harcama belgeleri</w:t>
            </w:r>
            <w:r w:rsidR="00900A0E">
              <w:rPr>
                <w:sz w:val="18"/>
                <w:szCs w:val="18"/>
              </w:rPr>
              <w:t>,</w:t>
            </w:r>
          </w:p>
          <w:p w:rsidR="00900A0E" w:rsidP="00926D45" w:rsidRDefault="00926D45" w14:paraId="4C70C85E" w14:textId="77777777">
            <w:pPr>
              <w:contextualSpacing/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 xml:space="preserve">Ulaşım biletleri </w:t>
            </w:r>
            <w:r w:rsidR="00900A0E">
              <w:rPr>
                <w:sz w:val="18"/>
                <w:szCs w:val="18"/>
              </w:rPr>
              <w:t xml:space="preserve">veya </w:t>
            </w:r>
            <w:r w:rsidRPr="0074324F">
              <w:rPr>
                <w:sz w:val="18"/>
                <w:szCs w:val="18"/>
              </w:rPr>
              <w:t>yok ise kişi</w:t>
            </w:r>
            <w:r w:rsidR="00900A0E">
              <w:rPr>
                <w:sz w:val="18"/>
                <w:szCs w:val="18"/>
              </w:rPr>
              <w:t>nin</w:t>
            </w:r>
            <w:r w:rsidRPr="0074324F">
              <w:rPr>
                <w:sz w:val="18"/>
                <w:szCs w:val="18"/>
              </w:rPr>
              <w:t xml:space="preserve"> beyan dilekçesi </w:t>
            </w:r>
          </w:p>
          <w:p w:rsidRPr="0074324F" w:rsidR="00926D45" w:rsidP="00926D45" w:rsidRDefault="00900A0E" w14:paraId="1DC3AED8" w14:textId="7777777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Yukarıdaki belgeler </w:t>
            </w:r>
            <w:r w:rsidRPr="0074324F" w:rsidR="00926D45">
              <w:rPr>
                <w:sz w:val="18"/>
                <w:szCs w:val="18"/>
              </w:rPr>
              <w:t>ikişer nüsha hazırlanır.</w:t>
            </w:r>
          </w:p>
          <w:p w:rsidRPr="0074324F" w:rsidR="007A2926" w:rsidP="00FF572D" w:rsidRDefault="007A2926" w14:paraId="77174F22" w14:textId="7777777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1B2922" w:rsidP="00FF572D" w:rsidRDefault="00900A0E" w14:paraId="5443D42B" w14:textId="7777777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Doküman</w:t>
            </w:r>
            <w:proofErr w:type="gramEnd"/>
          </w:p>
          <w:p w:rsidRPr="0074324F" w:rsidR="007A2926" w:rsidP="00FF572D" w:rsidRDefault="00900A0E" w14:paraId="492F6989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MYS</w:t>
            </w:r>
            <w:r w:rsidRPr="0074324F" w:rsidR="001B2922">
              <w:rPr>
                <w:sz w:val="18"/>
                <w:szCs w:val="18"/>
              </w:rPr>
              <w:t xml:space="preserve"> Web Sitesi</w:t>
            </w:r>
            <w:r w:rsidR="001B29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Pr="0074324F" w:rsidR="007A2926" w:rsidTr="0016657B" w14:paraId="277EB8AB" w14:textId="77777777">
        <w:trPr>
          <w:trHeight w:val="2689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4324F" w:rsidR="00D45F7D" w:rsidP="00D45F7D" w:rsidRDefault="0016657B" w14:paraId="38660079" w14:textId="77777777">
            <w:pPr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Dekan</w:t>
            </w:r>
          </w:p>
          <w:p w:rsidRPr="0074324F" w:rsidR="0016657B" w:rsidP="0016657B" w:rsidRDefault="0016657B" w14:paraId="3C2CFF78" w14:textId="77777777">
            <w:pPr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Fakülte Sekreteri</w:t>
            </w:r>
          </w:p>
          <w:p w:rsidRPr="0074324F" w:rsidR="0016657B" w:rsidP="0016657B" w:rsidRDefault="0016657B" w14:paraId="25516C72" w14:textId="77777777">
            <w:pPr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Birim Personeli</w:t>
            </w:r>
          </w:p>
          <w:p w:rsidRPr="0074324F" w:rsidR="00D45F7D" w:rsidP="00D45F7D" w:rsidRDefault="00D45F7D" w14:paraId="3FBA20B0" w14:textId="77777777">
            <w:pPr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İstemde bulunan Personel</w:t>
            </w:r>
          </w:p>
          <w:p w:rsidRPr="0074324F" w:rsidR="007A2926" w:rsidP="00FF572D" w:rsidRDefault="007A2926" w14:paraId="6284E085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74324F" w:rsidR="007A2926" w:rsidP="00FF572D" w:rsidRDefault="00783731" w14:paraId="1EA62D54" w14:textId="77777777">
            <w:pPr>
              <w:rPr>
                <w:color w:val="000000"/>
                <w:sz w:val="18"/>
                <w:szCs w:val="18"/>
              </w:rPr>
            </w:pPr>
            <w:r w:rsidRPr="0074324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editId="149FCAB7" wp14:anchorId="68A1720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1278890</wp:posOffset>
                      </wp:positionV>
                      <wp:extent cx="590550" cy="304800"/>
                      <wp:effectExtent l="0" t="0" r="0" b="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900A0E" w:rsidR="0016657B" w:rsidP="0016657B" w:rsidRDefault="0016657B" w14:paraId="71CE4123" w14:textId="7777777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00A0E">
                                    <w:rPr>
                                      <w:sz w:val="22"/>
                                      <w:szCs w:val="22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style="position:absolute;margin-left:1.4pt;margin-top:100.7pt;width:46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black [3200]" strokeweight="1pt" w14:anchorId="68A1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">
                      <v:textbox>
                        <w:txbxContent>
                          <w:p w:rsidRPr="00900A0E" w:rsidR="0016657B" w:rsidP="0016657B" w:rsidRDefault="0016657B" w14:paraId="71CE4123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00A0E">
                              <w:rPr>
                                <w:sz w:val="22"/>
                                <w:szCs w:val="22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324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editId="4B7816E0" wp14:anchorId="513077FD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1282065</wp:posOffset>
                      </wp:positionV>
                      <wp:extent cx="589915" cy="304800"/>
                      <wp:effectExtent l="0" t="0" r="0" b="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1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900A0E" w:rsidR="0016657B" w:rsidP="0016657B" w:rsidRDefault="0016657B" w14:paraId="44858878" w14:textId="7777777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00A0E">
                                    <w:rPr>
                                      <w:sz w:val="22"/>
                                      <w:szCs w:val="22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style="position:absolute;margin-left:144.85pt;margin-top:100.95pt;width:46.4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black [3200]" strokeweight="1pt" w14:anchorId="513077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">
                      <v:textbox>
                        <w:txbxContent>
                          <w:p w:rsidRPr="00900A0E" w:rsidR="0016657B" w:rsidP="0016657B" w:rsidRDefault="0016657B" w14:paraId="44858878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00A0E">
                              <w:rPr>
                                <w:sz w:val="22"/>
                                <w:szCs w:val="22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324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editId="33F0826B" wp14:anchorId="591273C7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1477010</wp:posOffset>
                      </wp:positionV>
                      <wp:extent cx="8890" cy="333375"/>
                      <wp:effectExtent l="0" t="0" r="0" b="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5" style="position:absolute;margin-left:99.5pt;margin-top:116.3pt;width:.7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" w14:anchorId="7FA9D8CB">
                      <v:stroke joinstyle="miter" endarrow="block"/>
                    </v:shape>
                  </w:pict>
                </mc:Fallback>
              </mc:AlternateContent>
            </w:r>
            <w:r w:rsidRPr="0074324F" w:rsidR="0016657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13196E44" wp14:anchorId="2CC816A4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65405</wp:posOffset>
                      </wp:positionV>
                      <wp:extent cx="2286000" cy="1323975"/>
                      <wp:effectExtent l="19050" t="19050" r="38100" b="47625"/>
                      <wp:wrapNone/>
                      <wp:docPr id="64" name="Akış Çizelgesi: Kara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323975"/>
                              </a:xfrm>
                              <a:prstGeom prst="flowChartDecision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74324F" w:rsidR="00926D45" w:rsidP="00926D45" w:rsidRDefault="00926D45" w14:paraId="610F5570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2"/>
                                    </w:rPr>
                                  </w:pPr>
                                  <w:r w:rsidRPr="0074324F">
                                    <w:rPr>
                                      <w:sz w:val="18"/>
                                      <w:szCs w:val="12"/>
                                    </w:rPr>
                                    <w:t xml:space="preserve">Tahakkuk Formu </w:t>
                                  </w:r>
                                  <w:r w:rsidRPr="0074324F" w:rsidR="0074324F">
                                    <w:rPr>
                                      <w:sz w:val="18"/>
                                      <w:szCs w:val="12"/>
                                    </w:rPr>
                                    <w:t>ve ekleri</w:t>
                                  </w:r>
                                  <w:r w:rsidRPr="0074324F">
                                    <w:rPr>
                                      <w:sz w:val="18"/>
                                      <w:szCs w:val="12"/>
                                    </w:rPr>
                                    <w:t xml:space="preserve"> kontrol edilir. Tahakkuk miktarı doğru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 w14:anchorId="2CC816A4">
                      <v:stroke joinstyle="miter"/>
                      <v:path textboxrect="5400,5400,16200,16200" gradientshapeok="t" o:connecttype="rect"/>
                    </v:shapetype>
                    <v:shape id="Akış Çizelgesi: Karar 64" style="position:absolute;margin-left:11.05pt;margin-top:5.15pt;width:180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fillcolor="white [3201]" strokecolor="black [3200]" strokeweight=".25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">
                      <v:textbox>
                        <w:txbxContent>
                          <w:p w:rsidRPr="0074324F" w:rsidR="00926D45" w:rsidP="00926D45" w:rsidRDefault="00926D45" w14:paraId="610F5570" w14:textId="77777777">
                            <w:pPr>
                              <w:jc w:val="center"/>
                              <w:rPr>
                                <w:sz w:val="18"/>
                                <w:szCs w:val="12"/>
                              </w:rPr>
                            </w:pPr>
                            <w:r w:rsidRPr="0074324F">
                              <w:rPr>
                                <w:sz w:val="18"/>
                                <w:szCs w:val="12"/>
                              </w:rPr>
                              <w:t xml:space="preserve">Tahakkuk Formu </w:t>
                            </w:r>
                            <w:r w:rsidRPr="0074324F" w:rsidR="0074324F">
                              <w:rPr>
                                <w:sz w:val="18"/>
                                <w:szCs w:val="12"/>
                              </w:rPr>
                              <w:t>ve ekleri</w:t>
                            </w:r>
                            <w:r w:rsidRPr="0074324F">
                              <w:rPr>
                                <w:sz w:val="18"/>
                                <w:szCs w:val="12"/>
                              </w:rPr>
                              <w:t xml:space="preserve"> kontrol edilir. Tahakkuk miktarı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324F" w:rsidR="0016657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editId="33609ABB" wp14:anchorId="51A7F4A1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1435735</wp:posOffset>
                      </wp:positionV>
                      <wp:extent cx="171450" cy="0"/>
                      <wp:effectExtent l="0" t="0" r="0" b="0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2" style="position:absolute;margin-left:192.05pt;margin-top:113.05pt;width:13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" w14:anchorId="4652D5D2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4324F" w:rsidR="007A2926" w:rsidP="00FF572D" w:rsidRDefault="00926D45" w14:paraId="6825AF47" w14:textId="77777777">
            <w:pPr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 xml:space="preserve">Tahakkuk Formu Fakülte </w:t>
            </w:r>
            <w:r w:rsidR="0074324F">
              <w:rPr>
                <w:sz w:val="18"/>
                <w:szCs w:val="18"/>
              </w:rPr>
              <w:t>S</w:t>
            </w:r>
            <w:r w:rsidRPr="0074324F">
              <w:rPr>
                <w:sz w:val="18"/>
                <w:szCs w:val="18"/>
              </w:rPr>
              <w:t xml:space="preserve">ekreteri tarafından kontrol edilir. Tahakkuk formu istemde bulunan kişiye ve </w:t>
            </w:r>
            <w:r w:rsidR="00900A0E">
              <w:rPr>
                <w:sz w:val="18"/>
                <w:szCs w:val="18"/>
              </w:rPr>
              <w:t>Birim Amirine</w:t>
            </w:r>
            <w:r w:rsidRPr="0074324F">
              <w:rPr>
                <w:sz w:val="18"/>
                <w:szCs w:val="18"/>
              </w:rPr>
              <w:t xml:space="preserve"> imzalatılır</w:t>
            </w:r>
            <w:r w:rsidR="0074324F">
              <w:rPr>
                <w:sz w:val="18"/>
                <w:szCs w:val="18"/>
              </w:rPr>
              <w:t>.</w:t>
            </w:r>
          </w:p>
          <w:p w:rsidRPr="0074324F" w:rsidR="0016657B" w:rsidP="00FF572D" w:rsidRDefault="0016657B" w14:paraId="08C226BD" w14:textId="77777777">
            <w:pPr>
              <w:rPr>
                <w:color w:val="000000"/>
                <w:sz w:val="18"/>
                <w:szCs w:val="18"/>
              </w:rPr>
            </w:pPr>
          </w:p>
          <w:p w:rsidRPr="0074324F" w:rsidR="0016657B" w:rsidP="00FF572D" w:rsidRDefault="0016657B" w14:paraId="1B54E260" w14:textId="77777777">
            <w:pPr>
              <w:rPr>
                <w:color w:val="000000"/>
                <w:sz w:val="18"/>
                <w:szCs w:val="18"/>
              </w:rPr>
            </w:pPr>
            <w:r w:rsidRPr="0074324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editId="190D0614" wp14:anchorId="1C1CD46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49530</wp:posOffset>
                      </wp:positionV>
                      <wp:extent cx="1695450" cy="0"/>
                      <wp:effectExtent l="0" t="0" r="0" b="1905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3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-3.65pt,3.9pt" to="129.85pt,3.9pt" w14:anchorId="5792C7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">
                      <v:stroke joinstyle="miter" dashstyle="longDashDot"/>
                    </v:line>
                  </w:pict>
                </mc:Fallback>
              </mc:AlternateContent>
            </w:r>
          </w:p>
          <w:p w:rsidRPr="0074324F" w:rsidR="0016657B" w:rsidP="00FF572D" w:rsidRDefault="0016657B" w14:paraId="227D3BD1" w14:textId="77777777">
            <w:pPr>
              <w:rPr>
                <w:color w:val="000000"/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 xml:space="preserve">Düzeltilmesi </w:t>
            </w:r>
            <w:r w:rsidRPr="0074324F" w:rsidR="0074324F">
              <w:rPr>
                <w:sz w:val="18"/>
                <w:szCs w:val="18"/>
              </w:rPr>
              <w:t>için ilgili</w:t>
            </w:r>
            <w:r w:rsidRPr="0074324F">
              <w:rPr>
                <w:sz w:val="18"/>
                <w:szCs w:val="18"/>
              </w:rPr>
              <w:t xml:space="preserve"> personele iade</w:t>
            </w:r>
            <w:r w:rsidR="0074324F">
              <w:rPr>
                <w:sz w:val="18"/>
                <w:szCs w:val="18"/>
              </w:rPr>
              <w:t xml:space="preserve"> edilir.</w:t>
            </w:r>
            <w:r w:rsidRPr="0074324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4324F" w:rsidR="00926D45" w:rsidP="00926D45" w:rsidRDefault="00926D45" w14:paraId="396C8A95" w14:textId="77777777">
            <w:pPr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6245 Sayılı Harcırah Kanunu</w:t>
            </w:r>
          </w:p>
          <w:p w:rsidRPr="0074324F" w:rsidR="00926D45" w:rsidP="00926D45" w:rsidRDefault="00926D45" w14:paraId="140D3ED0" w14:textId="77777777">
            <w:pPr>
              <w:rPr>
                <w:sz w:val="18"/>
                <w:szCs w:val="18"/>
              </w:rPr>
            </w:pPr>
          </w:p>
          <w:p w:rsidRPr="0074324F" w:rsidR="00926D45" w:rsidP="00926D45" w:rsidRDefault="00926D45" w14:paraId="5B2F6C61" w14:textId="77777777">
            <w:pPr>
              <w:rPr>
                <w:sz w:val="18"/>
                <w:szCs w:val="18"/>
              </w:rPr>
            </w:pPr>
          </w:p>
          <w:p w:rsidRPr="0074324F" w:rsidR="00926D45" w:rsidP="00926D45" w:rsidRDefault="00926D45" w14:paraId="455DB5A1" w14:textId="77777777">
            <w:pPr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Merkezi Yönetim Harcama belgeleri Yönetmeliği</w:t>
            </w:r>
          </w:p>
          <w:p w:rsidRPr="0074324F" w:rsidR="007A2926" w:rsidP="00FF572D" w:rsidRDefault="007A2926" w14:paraId="370DCD03" w14:textId="77777777">
            <w:pPr>
              <w:rPr>
                <w:color w:val="000000"/>
                <w:sz w:val="18"/>
                <w:szCs w:val="18"/>
              </w:rPr>
            </w:pPr>
          </w:p>
        </w:tc>
      </w:tr>
      <w:tr w:rsidRPr="0074324F" w:rsidR="007A2926" w:rsidTr="0016657B" w14:paraId="72B60FCB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4324F" w:rsidR="00D45F7D" w:rsidP="00D45F7D" w:rsidRDefault="00D45F7D" w14:paraId="437F4406" w14:textId="77777777">
            <w:pPr>
              <w:rPr>
                <w:sz w:val="18"/>
                <w:szCs w:val="18"/>
              </w:rPr>
            </w:pPr>
          </w:p>
          <w:p w:rsidRPr="0074324F" w:rsidR="0016657B" w:rsidP="0016657B" w:rsidRDefault="0016657B" w14:paraId="04617419" w14:textId="77777777">
            <w:pPr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Fakülte Sekreteri</w:t>
            </w:r>
          </w:p>
          <w:p w:rsidRPr="0074324F" w:rsidR="0016657B" w:rsidP="0016657B" w:rsidRDefault="0016657B" w14:paraId="29AF955C" w14:textId="77777777">
            <w:pPr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Birim Personeli</w:t>
            </w:r>
          </w:p>
          <w:p w:rsidRPr="0074324F" w:rsidR="007A2926" w:rsidP="00FF572D" w:rsidRDefault="007A2926" w14:paraId="5001BFB1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4324F" w:rsidR="007A2926" w:rsidP="00FF572D" w:rsidRDefault="00783731" w14:paraId="6E23B7E6" w14:textId="77777777">
            <w:pPr>
              <w:rPr>
                <w:sz w:val="18"/>
                <w:szCs w:val="18"/>
              </w:rPr>
            </w:pPr>
            <w:r w:rsidRPr="0074324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editId="0840FB91" wp14:anchorId="23AEE983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541020</wp:posOffset>
                      </wp:positionV>
                      <wp:extent cx="323850" cy="342900"/>
                      <wp:effectExtent l="0" t="0" r="19050" b="38100"/>
                      <wp:wrapNone/>
                      <wp:docPr id="41" name="Akış Çizelgesi: Sayfa Dışı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42900"/>
                              </a:xfrm>
                              <a:prstGeom prst="flowChartOffpageConnec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E16789" w:rsidR="0016657B" w:rsidP="0016657B" w:rsidRDefault="0016657B" w14:paraId="4E67F072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67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 w14:anchorId="23AEE983">
                      <v:stroke joinstyle="miter"/>
                      <v:path textboxrect="0,0,21600,17255" gradientshapeok="t" o:connecttype="rect"/>
                    </v:shapetype>
                    <v:shape id="Akış Çizelgesi: Sayfa Dışı Bağlayıcısı 41" style="position:absolute;margin-left:79.6pt;margin-top:42.6pt;width:25.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hite [3201]" strokecolor="black [3200]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">
                      <v:textbox>
                        <w:txbxContent>
                          <w:p w:rsidRPr="00E16789" w:rsidR="0016657B" w:rsidP="0016657B" w:rsidRDefault="0016657B" w14:paraId="4E67F072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324F" w:rsidR="0016657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editId="4EA6B709" wp14:anchorId="3FFFAD43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76835</wp:posOffset>
                      </wp:positionV>
                      <wp:extent cx="1828800" cy="342900"/>
                      <wp:effectExtent l="0" t="0" r="19050" b="19050"/>
                      <wp:wrapNone/>
                      <wp:docPr id="9" name="Akış Çizelgesi: İşle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429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74324F" w:rsidR="00926D45" w:rsidP="00926D45" w:rsidRDefault="0074324F" w14:paraId="4221F373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  <w:r w:rsidRPr="0074324F">
                                    <w:rPr>
                                      <w:sz w:val="18"/>
                                      <w:szCs w:val="14"/>
                                    </w:rPr>
                                    <w:t>Ödeme Emri</w:t>
                                  </w:r>
                                  <w:r w:rsidRPr="0074324F" w:rsidR="00926D45">
                                    <w:rPr>
                                      <w:sz w:val="18"/>
                                      <w:szCs w:val="14"/>
                                    </w:rPr>
                                    <w:t xml:space="preserve"> Belgesi </w:t>
                                  </w:r>
                                  <w:r w:rsidR="00900A0E">
                                    <w:rPr>
                                      <w:sz w:val="18"/>
                                      <w:szCs w:val="14"/>
                                    </w:rPr>
                                    <w:t>düzenlenir.</w:t>
                                  </w:r>
                                </w:p>
                                <w:p w:rsidR="00926D45" w:rsidP="00926D45" w:rsidRDefault="00926D45" w14:paraId="2B855AE5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26D45" w:rsidP="00926D45" w:rsidRDefault="00926D45" w14:paraId="35FCCE0C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26D45" w:rsidP="00926D45" w:rsidRDefault="00926D45" w14:paraId="3E796772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26D45" w:rsidP="00926D45" w:rsidRDefault="00926D45" w14:paraId="52824606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26D45" w:rsidP="00926D45" w:rsidRDefault="00926D45" w14:paraId="6AC52433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26D45" w:rsidP="00926D45" w:rsidRDefault="00926D45" w14:paraId="280AB86F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 w14:anchorId="3FFFAD43">
                      <v:stroke joinstyle="miter"/>
                      <v:path gradientshapeok="t" o:connecttype="rect"/>
                    </v:shapetype>
                    <v:shape id="Akış Çizelgesi: İşlem 9" style="position:absolute;margin-left:25.75pt;margin-top:6.05pt;width:2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fillcolor="white [3201]" strokecolor="black [3200]" strokeweight=".25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">
                      <v:textbox>
                        <w:txbxContent>
                          <w:p w:rsidRPr="0074324F" w:rsidR="00926D45" w:rsidP="00926D45" w:rsidRDefault="0074324F" w14:paraId="4221F373" w14:textId="77777777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74324F">
                              <w:rPr>
                                <w:sz w:val="18"/>
                                <w:szCs w:val="14"/>
                              </w:rPr>
                              <w:t>Ödeme Emri</w:t>
                            </w:r>
                            <w:r w:rsidRPr="0074324F" w:rsidR="00926D45">
                              <w:rPr>
                                <w:sz w:val="18"/>
                                <w:szCs w:val="14"/>
                              </w:rPr>
                              <w:t xml:space="preserve"> Belgesi </w:t>
                            </w:r>
                            <w:r w:rsidR="00900A0E">
                              <w:rPr>
                                <w:sz w:val="18"/>
                                <w:szCs w:val="14"/>
                              </w:rPr>
                              <w:t>düzenlenir.</w:t>
                            </w:r>
                          </w:p>
                          <w:p w:rsidR="00926D45" w:rsidP="00926D45" w:rsidRDefault="00926D45" w14:paraId="2B855AE5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26D45" w:rsidP="00926D45" w:rsidRDefault="00926D45" w14:paraId="35FCCE0C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26D45" w:rsidP="00926D45" w:rsidRDefault="00926D45" w14:paraId="3E796772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26D45" w:rsidP="00926D45" w:rsidRDefault="00926D45" w14:paraId="52824606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26D45" w:rsidP="00926D45" w:rsidRDefault="00926D45" w14:paraId="6AC52433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26D45" w:rsidP="00926D45" w:rsidRDefault="00926D45" w14:paraId="280AB86F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00A0E" w:rsidR="00926D45" w:rsidP="00926D45" w:rsidRDefault="00900A0E" w14:paraId="6B52E126" w14:textId="77777777">
            <w:pPr>
              <w:rPr>
                <w:rStyle w:val="st"/>
                <w:sz w:val="18"/>
                <w:szCs w:val="18"/>
              </w:rPr>
            </w:pPr>
            <w:r>
              <w:rPr>
                <w:rStyle w:val="st"/>
                <w:sz w:val="18"/>
                <w:szCs w:val="18"/>
              </w:rPr>
              <w:t xml:space="preserve">Mali Yönetim Sistemi (MYS) </w:t>
            </w:r>
            <w:r w:rsidR="001B2922">
              <w:rPr>
                <w:rStyle w:val="st"/>
                <w:sz w:val="18"/>
                <w:szCs w:val="18"/>
              </w:rPr>
              <w:t>w</w:t>
            </w:r>
            <w:r w:rsidRPr="0074324F" w:rsidR="00926D45">
              <w:rPr>
                <w:rStyle w:val="st"/>
                <w:sz w:val="18"/>
                <w:szCs w:val="18"/>
              </w:rPr>
              <w:t xml:space="preserve">eb </w:t>
            </w:r>
            <w:r w:rsidRPr="0074324F" w:rsidR="001B2922">
              <w:rPr>
                <w:rStyle w:val="st"/>
                <w:sz w:val="18"/>
                <w:szCs w:val="18"/>
              </w:rPr>
              <w:t xml:space="preserve">sitesinden ödeme emri belgesi </w:t>
            </w:r>
            <w:r w:rsidRPr="0074324F" w:rsidR="00926D45">
              <w:rPr>
                <w:rStyle w:val="st"/>
                <w:sz w:val="18"/>
                <w:szCs w:val="18"/>
              </w:rPr>
              <w:t>hazırlanır</w:t>
            </w:r>
            <w:r w:rsidRPr="0074324F" w:rsidR="00926D45">
              <w:rPr>
                <w:rStyle w:val="st"/>
                <w:i/>
                <w:sz w:val="18"/>
                <w:szCs w:val="18"/>
              </w:rPr>
              <w:t xml:space="preserve">.   </w:t>
            </w:r>
          </w:p>
          <w:p w:rsidRPr="0074324F" w:rsidR="007A2926" w:rsidP="00FF572D" w:rsidRDefault="007A2926" w14:paraId="65944C8A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4324F" w:rsidR="00926D45" w:rsidP="00926D45" w:rsidRDefault="00926D45" w14:paraId="05492CF8" w14:textId="77777777">
            <w:pPr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6245 Sayılı Harcırah Kanunu</w:t>
            </w:r>
          </w:p>
          <w:p w:rsidRPr="0074324F" w:rsidR="00926D45" w:rsidP="00926D45" w:rsidRDefault="001B2922" w14:paraId="634EC99C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MYS</w:t>
            </w:r>
            <w:r w:rsidRPr="0074324F" w:rsidR="00926D45">
              <w:rPr>
                <w:sz w:val="18"/>
                <w:szCs w:val="18"/>
              </w:rPr>
              <w:t xml:space="preserve"> Web Sitesi</w:t>
            </w:r>
          </w:p>
          <w:p w:rsidRPr="0074324F" w:rsidR="007A2926" w:rsidP="00FF572D" w:rsidRDefault="007A2926" w14:paraId="60994341" w14:textId="77777777">
            <w:pPr>
              <w:rPr>
                <w:color w:val="000000"/>
                <w:sz w:val="18"/>
                <w:szCs w:val="18"/>
              </w:rPr>
            </w:pPr>
          </w:p>
        </w:tc>
      </w:tr>
      <w:tr w:rsidRPr="0074324F" w:rsidR="007A2926" w:rsidTr="00783731" w14:paraId="499C1D22" w14:textId="77777777">
        <w:trPr>
          <w:trHeight w:val="1832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4324F" w:rsidP="0016657B" w:rsidRDefault="0074324F" w14:paraId="4D88D043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Harcama Yetkilisi</w:t>
            </w:r>
          </w:p>
          <w:p w:rsidR="0074324F" w:rsidP="0016657B" w:rsidRDefault="0074324F" w14:paraId="14AA7B60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Gerçekleştirme Görevlisi</w:t>
            </w:r>
          </w:p>
          <w:p w:rsidRPr="0074324F" w:rsidR="0016657B" w:rsidP="0016657B" w:rsidRDefault="0016657B" w14:paraId="6B4BCDF7" w14:textId="77777777">
            <w:pPr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Birim Personeli</w:t>
            </w:r>
          </w:p>
          <w:p w:rsidRPr="0074324F" w:rsidR="007A2926" w:rsidP="00FF572D" w:rsidRDefault="007A2926" w14:paraId="5629707E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4324F" w:rsidR="007A2926" w:rsidP="00FF572D" w:rsidRDefault="00783731" w14:paraId="0ECD840B" w14:textId="77777777">
            <w:pPr>
              <w:rPr>
                <w:sz w:val="18"/>
                <w:szCs w:val="18"/>
              </w:rPr>
            </w:pPr>
            <w:r w:rsidRPr="0074324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editId="692E20F4" wp14:anchorId="6CC8A9FC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-66675</wp:posOffset>
                      </wp:positionV>
                      <wp:extent cx="285750" cy="342900"/>
                      <wp:effectExtent l="0" t="0" r="19050" b="38100"/>
                      <wp:wrapNone/>
                      <wp:docPr id="16" name="Akış Çizelgesi: Sayfa Dışı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42900"/>
                              </a:xfrm>
                              <a:prstGeom prst="flowChartOffpageConnec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E16789" w:rsidR="00783731" w:rsidP="00783731" w:rsidRDefault="00783731" w14:paraId="720FDF0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67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ayfa Dışı Bağlayıcısı 16" style="position:absolute;margin-left:84.7pt;margin-top:-5.25pt;width:22.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white [3201]" strokecolor="black [3200]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" w14:anchorId="6CC8A9FC">
                      <v:textbox>
                        <w:txbxContent>
                          <w:p w:rsidRPr="00E16789" w:rsidR="00783731" w:rsidP="00783731" w:rsidRDefault="00783731" w14:paraId="720FDF01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324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59D026DD" wp14:anchorId="29B32CF3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363855</wp:posOffset>
                      </wp:positionV>
                      <wp:extent cx="1833245" cy="464185"/>
                      <wp:effectExtent l="0" t="0" r="14605" b="12065"/>
                      <wp:wrapNone/>
                      <wp:docPr id="5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3245" cy="46418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74324F" w:rsidR="00926D45" w:rsidP="00926D45" w:rsidRDefault="00926D45" w14:paraId="07114F2C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2"/>
                                    </w:rPr>
                                  </w:pPr>
                                  <w:r w:rsidRPr="0074324F">
                                    <w:rPr>
                                      <w:sz w:val="18"/>
                                      <w:szCs w:val="12"/>
                                    </w:rPr>
                                    <w:t xml:space="preserve">Gerçekleştirme Görevlisi </w:t>
                                  </w:r>
                                  <w:r w:rsidR="0074324F">
                                    <w:rPr>
                                      <w:sz w:val="18"/>
                                      <w:szCs w:val="12"/>
                                    </w:rPr>
                                    <w:t xml:space="preserve">ve </w:t>
                                  </w:r>
                                  <w:r w:rsidRPr="0074324F">
                                    <w:rPr>
                                      <w:sz w:val="18"/>
                                      <w:szCs w:val="12"/>
                                    </w:rPr>
                                    <w:t xml:space="preserve">Harcama </w:t>
                                  </w:r>
                                  <w:r w:rsidR="0074324F">
                                    <w:rPr>
                                      <w:sz w:val="18"/>
                                      <w:szCs w:val="12"/>
                                    </w:rPr>
                                    <w:t>Y</w:t>
                                  </w:r>
                                  <w:r w:rsidRPr="0074324F">
                                    <w:rPr>
                                      <w:sz w:val="18"/>
                                      <w:szCs w:val="12"/>
                                    </w:rPr>
                                    <w:t xml:space="preserve">etkilisi </w:t>
                                  </w:r>
                                  <w:r w:rsidR="0074324F">
                                    <w:rPr>
                                      <w:sz w:val="18"/>
                                      <w:szCs w:val="12"/>
                                    </w:rPr>
                                    <w:t xml:space="preserve">tarafından </w:t>
                                  </w:r>
                                  <w:r w:rsidRPr="0074324F">
                                    <w:rPr>
                                      <w:sz w:val="18"/>
                                      <w:szCs w:val="12"/>
                                    </w:rPr>
                                    <w:t>imzala</w:t>
                                  </w:r>
                                  <w:r w:rsidR="0074324F">
                                    <w:rPr>
                                      <w:sz w:val="18"/>
                                      <w:szCs w:val="12"/>
                                    </w:rPr>
                                    <w:t>nır.</w:t>
                                  </w:r>
                                  <w:r w:rsidRPr="0074324F">
                                    <w:rPr>
                                      <w:sz w:val="18"/>
                                      <w:szCs w:val="12"/>
                                    </w:rPr>
                                    <w:t xml:space="preserve">  </w:t>
                                  </w:r>
                                </w:p>
                                <w:p w:rsidR="00926D45" w:rsidP="00926D45" w:rsidRDefault="00926D45" w14:paraId="3E16F9BD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26D45" w:rsidP="00926D45" w:rsidRDefault="00926D45" w14:paraId="1277AEB1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26D45" w:rsidP="00926D45" w:rsidRDefault="00926D45" w14:paraId="1475666A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5" style="position:absolute;margin-left:23.3pt;margin-top:28.65pt;width:144.35pt;height:3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fillcolor="white [3201]" strokecolor="black [3200]" strokeweight=".25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" w14:anchorId="29B32CF3">
                      <v:textbox>
                        <w:txbxContent>
                          <w:p w:rsidRPr="0074324F" w:rsidR="00926D45" w:rsidP="00926D45" w:rsidRDefault="00926D45" w14:paraId="07114F2C" w14:textId="77777777">
                            <w:pPr>
                              <w:jc w:val="center"/>
                              <w:rPr>
                                <w:sz w:val="18"/>
                                <w:szCs w:val="12"/>
                              </w:rPr>
                            </w:pPr>
                            <w:r w:rsidRPr="0074324F">
                              <w:rPr>
                                <w:sz w:val="18"/>
                                <w:szCs w:val="12"/>
                              </w:rPr>
                              <w:t xml:space="preserve">Gerçekleştirme Görevlisi </w:t>
                            </w:r>
                            <w:r w:rsidR="0074324F">
                              <w:rPr>
                                <w:sz w:val="18"/>
                                <w:szCs w:val="12"/>
                              </w:rPr>
                              <w:t xml:space="preserve">ve </w:t>
                            </w:r>
                            <w:r w:rsidRPr="0074324F">
                              <w:rPr>
                                <w:sz w:val="18"/>
                                <w:szCs w:val="12"/>
                              </w:rPr>
                              <w:t xml:space="preserve">Harcama </w:t>
                            </w:r>
                            <w:r w:rsidR="0074324F">
                              <w:rPr>
                                <w:sz w:val="18"/>
                                <w:szCs w:val="12"/>
                              </w:rPr>
                              <w:t>Y</w:t>
                            </w:r>
                            <w:r w:rsidRPr="0074324F">
                              <w:rPr>
                                <w:sz w:val="18"/>
                                <w:szCs w:val="12"/>
                              </w:rPr>
                              <w:t xml:space="preserve">etkilisi </w:t>
                            </w:r>
                            <w:r w:rsidR="0074324F">
                              <w:rPr>
                                <w:sz w:val="18"/>
                                <w:szCs w:val="12"/>
                              </w:rPr>
                              <w:t xml:space="preserve">tarafından </w:t>
                            </w:r>
                            <w:r w:rsidRPr="0074324F">
                              <w:rPr>
                                <w:sz w:val="18"/>
                                <w:szCs w:val="12"/>
                              </w:rPr>
                              <w:t>imzala</w:t>
                            </w:r>
                            <w:r w:rsidR="0074324F">
                              <w:rPr>
                                <w:sz w:val="18"/>
                                <w:szCs w:val="12"/>
                              </w:rPr>
                              <w:t>nır.</w:t>
                            </w:r>
                            <w:r w:rsidRPr="0074324F">
                              <w:rPr>
                                <w:sz w:val="18"/>
                                <w:szCs w:val="12"/>
                              </w:rPr>
                              <w:t xml:space="preserve">  </w:t>
                            </w:r>
                          </w:p>
                          <w:p w:rsidR="00926D45" w:rsidP="00926D45" w:rsidRDefault="00926D45" w14:paraId="3E16F9BD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26D45" w:rsidP="00926D45" w:rsidRDefault="00926D45" w14:paraId="1277AEB1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26D45" w:rsidP="00926D45" w:rsidRDefault="00926D45" w14:paraId="1475666A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4324F" w:rsidR="00926D45" w:rsidP="00926D45" w:rsidRDefault="00926D45" w14:paraId="7D4F4D8B" w14:textId="77777777">
            <w:pPr>
              <w:rPr>
                <w:rStyle w:val="st"/>
                <w:sz w:val="18"/>
                <w:szCs w:val="18"/>
              </w:rPr>
            </w:pPr>
            <w:r w:rsidRPr="0074324F">
              <w:rPr>
                <w:rStyle w:val="st"/>
                <w:sz w:val="18"/>
                <w:szCs w:val="18"/>
              </w:rPr>
              <w:t>Ödeme Emri Belgesi</w:t>
            </w:r>
            <w:r w:rsidR="0074324F">
              <w:rPr>
                <w:rStyle w:val="st"/>
                <w:sz w:val="18"/>
                <w:szCs w:val="18"/>
              </w:rPr>
              <w:t xml:space="preserve"> </w:t>
            </w:r>
            <w:r w:rsidRPr="0074324F">
              <w:rPr>
                <w:rStyle w:val="st"/>
                <w:sz w:val="18"/>
                <w:szCs w:val="18"/>
              </w:rPr>
              <w:t>Gerçekleştirme Gör</w:t>
            </w:r>
            <w:r w:rsidR="0074324F">
              <w:rPr>
                <w:rStyle w:val="st"/>
                <w:sz w:val="18"/>
                <w:szCs w:val="18"/>
              </w:rPr>
              <w:t xml:space="preserve">evlisi ve </w:t>
            </w:r>
            <w:r w:rsidRPr="0074324F">
              <w:rPr>
                <w:rStyle w:val="st"/>
                <w:sz w:val="18"/>
                <w:szCs w:val="18"/>
              </w:rPr>
              <w:t xml:space="preserve">Harcama Yetkilisi tarafından imzalanır.  </w:t>
            </w:r>
          </w:p>
          <w:p w:rsidRPr="0074324F" w:rsidR="007A2926" w:rsidP="00FF572D" w:rsidRDefault="007A2926" w14:paraId="665ECC7F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4324F" w:rsidR="00926D45" w:rsidP="00926D45" w:rsidRDefault="00926D45" w14:paraId="5DD81FD8" w14:textId="77777777">
            <w:pPr>
              <w:rPr>
                <w:sz w:val="18"/>
                <w:szCs w:val="18"/>
              </w:rPr>
            </w:pPr>
          </w:p>
          <w:p w:rsidRPr="0074324F" w:rsidR="00926D45" w:rsidP="00926D45" w:rsidRDefault="00926D45" w14:paraId="474A7709" w14:textId="77777777">
            <w:pPr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6245 Sayılı Harcırah Kanunu</w:t>
            </w:r>
          </w:p>
          <w:p w:rsidRPr="0074324F" w:rsidR="007A2926" w:rsidP="00FF572D" w:rsidRDefault="007A2926" w14:paraId="0EC57EBF" w14:textId="77777777">
            <w:pPr>
              <w:rPr>
                <w:color w:val="000000"/>
                <w:sz w:val="18"/>
                <w:szCs w:val="18"/>
              </w:rPr>
            </w:pPr>
          </w:p>
        </w:tc>
      </w:tr>
      <w:tr w:rsidRPr="0074324F" w:rsidR="007A2926" w:rsidTr="0016657B" w14:paraId="2B3904E0" w14:textId="77777777">
        <w:trPr>
          <w:trHeight w:val="282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4324F" w:rsidR="0016657B" w:rsidP="0016657B" w:rsidRDefault="0016657B" w14:paraId="05168097" w14:textId="77777777">
            <w:pPr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Fakülte Sekreteri</w:t>
            </w:r>
          </w:p>
          <w:p w:rsidRPr="0074324F" w:rsidR="0016657B" w:rsidP="0016657B" w:rsidRDefault="0016657B" w14:paraId="4B4FCF29" w14:textId="77777777">
            <w:pPr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Birim Personeli</w:t>
            </w:r>
          </w:p>
          <w:p w:rsidRPr="0074324F" w:rsidR="007A2926" w:rsidP="00FF572D" w:rsidRDefault="007A2926" w14:paraId="4FCB3B79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4324F" w:rsidR="007A2926" w:rsidP="00FF572D" w:rsidRDefault="00492A22" w14:paraId="42B57A28" w14:textId="77777777">
            <w:pPr>
              <w:rPr>
                <w:color w:val="000000"/>
                <w:sz w:val="18"/>
                <w:szCs w:val="18"/>
              </w:rPr>
            </w:pPr>
            <w:r w:rsidRPr="0074324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editId="5B5DA546" wp14:anchorId="216FDC28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-360045</wp:posOffset>
                      </wp:positionV>
                      <wp:extent cx="3810" cy="673735"/>
                      <wp:effectExtent l="0" t="0" r="0" b="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" cy="6737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5" style="position:absolute;margin-left:94.6pt;margin-top:-28.35pt;width:.3pt;height:53.0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" w14:anchorId="29592DD4">
                      <v:stroke joinstyle="miter" endarrow="block"/>
                    </v:shape>
                  </w:pict>
                </mc:Fallback>
              </mc:AlternateContent>
            </w:r>
            <w:r w:rsidRPr="0074324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editId="662935D6" wp14:anchorId="329A57DB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319405</wp:posOffset>
                      </wp:positionV>
                      <wp:extent cx="2281555" cy="993775"/>
                      <wp:effectExtent l="0" t="0" r="23495" b="1587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1555" cy="993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74324F" w:rsidR="00D45F7D" w:rsidP="00D45F7D" w:rsidRDefault="00D45F7D" w14:paraId="09A686CA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4324F">
                                    <w:rPr>
                                      <w:sz w:val="18"/>
                                      <w:szCs w:val="18"/>
                                    </w:rPr>
                                    <w:t>Tahakkuk evrak teslim tutanağı hazırlanıp</w:t>
                                  </w:r>
                                  <w:r w:rsidR="001B2922">
                                    <w:rPr>
                                      <w:sz w:val="18"/>
                                      <w:szCs w:val="18"/>
                                    </w:rPr>
                                    <w:t>, e</w:t>
                                  </w:r>
                                  <w:r w:rsidRPr="0074324F">
                                    <w:rPr>
                                      <w:sz w:val="18"/>
                                      <w:szCs w:val="18"/>
                                    </w:rPr>
                                    <w:t>vraklar Strateji Geliştirme Daire Başkanlığına teslim edilerek işlem tamamlanır.</w:t>
                                  </w:r>
                                </w:p>
                                <w:p w:rsidR="00D45F7D" w:rsidP="00D45F7D" w:rsidRDefault="00D45F7D" w14:paraId="548DB924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style="position:absolute;margin-left:13.05pt;margin-top:25.15pt;width:179.65pt;height:7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strokeweight="1.5pt" arcsize="10923f" w14:anchorId="329A57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">
                      <v:textbox>
                        <w:txbxContent>
                          <w:p w:rsidRPr="0074324F" w:rsidR="00D45F7D" w:rsidP="00D45F7D" w:rsidRDefault="00D45F7D" w14:paraId="09A686CA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4324F">
                              <w:rPr>
                                <w:sz w:val="18"/>
                                <w:szCs w:val="18"/>
                              </w:rPr>
                              <w:t>Tahakkuk evrak teslim tutanağı hazırlanıp</w:t>
                            </w:r>
                            <w:r w:rsidR="001B2922">
                              <w:rPr>
                                <w:sz w:val="18"/>
                                <w:szCs w:val="18"/>
                              </w:rPr>
                              <w:t>, e</w:t>
                            </w:r>
                            <w:r w:rsidRPr="0074324F">
                              <w:rPr>
                                <w:sz w:val="18"/>
                                <w:szCs w:val="18"/>
                              </w:rPr>
                              <w:t>vraklar Strateji Geliştirme Daire Başkanlığına teslim edilerek işlem tamamlanır.</w:t>
                            </w:r>
                          </w:p>
                          <w:p w:rsidR="00D45F7D" w:rsidP="00D45F7D" w:rsidRDefault="00D45F7D" w14:paraId="548DB924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4324F" w:rsidR="00D45F7D" w:rsidP="00D45F7D" w:rsidRDefault="00D45F7D" w14:paraId="471C2B45" w14:textId="77777777">
            <w:pPr>
              <w:rPr>
                <w:rStyle w:val="st"/>
                <w:sz w:val="18"/>
                <w:szCs w:val="18"/>
              </w:rPr>
            </w:pPr>
            <w:r w:rsidRPr="0074324F">
              <w:rPr>
                <w:rStyle w:val="st"/>
                <w:sz w:val="18"/>
                <w:szCs w:val="18"/>
              </w:rPr>
              <w:t xml:space="preserve">Tahakkuk </w:t>
            </w:r>
            <w:r w:rsidRPr="0074324F" w:rsidR="001B2922">
              <w:rPr>
                <w:rStyle w:val="st"/>
                <w:sz w:val="18"/>
                <w:szCs w:val="18"/>
              </w:rPr>
              <w:t>Evrakı</w:t>
            </w:r>
            <w:r w:rsidRPr="0074324F">
              <w:rPr>
                <w:rStyle w:val="st"/>
                <w:sz w:val="18"/>
                <w:szCs w:val="18"/>
              </w:rPr>
              <w:t xml:space="preserve"> Teslim Formu</w:t>
            </w:r>
          </w:p>
          <w:p w:rsidRPr="0074324F" w:rsidR="00D45F7D" w:rsidP="001B2922" w:rsidRDefault="00D45F7D" w14:paraId="1EB4CEA2" w14:textId="77777777">
            <w:pPr>
              <w:rPr>
                <w:rStyle w:val="st"/>
                <w:sz w:val="18"/>
                <w:szCs w:val="18"/>
              </w:rPr>
            </w:pPr>
            <w:r w:rsidRPr="0074324F">
              <w:rPr>
                <w:rStyle w:val="st"/>
                <w:sz w:val="18"/>
                <w:szCs w:val="18"/>
              </w:rPr>
              <w:t>Ödeme Emri Belgesi üç, diğer evraklar iki nüsha hazırlanır.</w:t>
            </w:r>
          </w:p>
          <w:p w:rsidR="001B2922" w:rsidP="001B2922" w:rsidRDefault="001B2922" w14:paraId="1967EB28" w14:textId="77777777">
            <w:pPr>
              <w:rPr>
                <w:rStyle w:val="st"/>
                <w:sz w:val="18"/>
                <w:szCs w:val="18"/>
              </w:rPr>
            </w:pPr>
          </w:p>
          <w:p w:rsidRPr="0074324F" w:rsidR="00D45F7D" w:rsidP="001B2922" w:rsidRDefault="00D45F7D" w14:paraId="42B509E4" w14:textId="77777777">
            <w:pPr>
              <w:rPr>
                <w:rStyle w:val="st"/>
                <w:sz w:val="18"/>
                <w:szCs w:val="18"/>
              </w:rPr>
            </w:pPr>
            <w:r w:rsidRPr="0074324F">
              <w:rPr>
                <w:rStyle w:val="st"/>
                <w:sz w:val="18"/>
                <w:szCs w:val="18"/>
              </w:rPr>
              <w:t xml:space="preserve">Asıl olmayan evraklar </w:t>
            </w:r>
            <w:r w:rsidR="001B2922">
              <w:rPr>
                <w:rStyle w:val="st"/>
                <w:sz w:val="18"/>
                <w:szCs w:val="18"/>
              </w:rPr>
              <w:t xml:space="preserve">Fakülte Sekreteri </w:t>
            </w:r>
            <w:r w:rsidRPr="0074324F">
              <w:rPr>
                <w:rStyle w:val="st"/>
                <w:sz w:val="18"/>
                <w:szCs w:val="18"/>
              </w:rPr>
              <w:t>tarafından “aslı gibidir” yapılarak onaylanır.</w:t>
            </w:r>
          </w:p>
          <w:p w:rsidRPr="0074324F" w:rsidR="00D45F7D" w:rsidP="001B2922" w:rsidRDefault="00D45F7D" w14:paraId="364937AF" w14:textId="77777777">
            <w:pPr>
              <w:rPr>
                <w:rStyle w:val="st"/>
                <w:sz w:val="18"/>
                <w:szCs w:val="18"/>
              </w:rPr>
            </w:pPr>
            <w:r w:rsidRPr="0074324F">
              <w:rPr>
                <w:rStyle w:val="st"/>
                <w:sz w:val="18"/>
                <w:szCs w:val="18"/>
              </w:rPr>
              <w:t xml:space="preserve">Evrakların bir kopyası </w:t>
            </w:r>
            <w:r w:rsidRPr="0074324F" w:rsidR="001B2922">
              <w:rPr>
                <w:rStyle w:val="st"/>
                <w:sz w:val="18"/>
                <w:szCs w:val="18"/>
              </w:rPr>
              <w:t>ilgili dosyada arşivlenir.</w:t>
            </w:r>
          </w:p>
          <w:p w:rsidRPr="0074324F" w:rsidR="007A2926" w:rsidP="001B2922" w:rsidRDefault="00D45F7D" w14:paraId="31EA15D5" w14:textId="77777777">
            <w:pPr>
              <w:rPr>
                <w:color w:val="000000"/>
                <w:sz w:val="18"/>
                <w:szCs w:val="18"/>
              </w:rPr>
            </w:pPr>
            <w:r w:rsidRPr="0074324F">
              <w:rPr>
                <w:rStyle w:val="st"/>
                <w:sz w:val="18"/>
                <w:szCs w:val="18"/>
              </w:rPr>
              <w:t xml:space="preserve">Tahakkuk teslim </w:t>
            </w:r>
            <w:r w:rsidRPr="0074324F" w:rsidR="001B2922">
              <w:rPr>
                <w:rStyle w:val="st"/>
                <w:sz w:val="18"/>
                <w:szCs w:val="18"/>
              </w:rPr>
              <w:t xml:space="preserve">formu ile evrakların asılları </w:t>
            </w:r>
            <w:r w:rsidRPr="0074324F" w:rsidR="001B2922">
              <w:rPr>
                <w:sz w:val="18"/>
                <w:szCs w:val="18"/>
              </w:rPr>
              <w:t xml:space="preserve">Strateji Geliştirme Daire Başkanlığına </w:t>
            </w:r>
            <w:r w:rsidR="001B2922">
              <w:rPr>
                <w:sz w:val="18"/>
                <w:szCs w:val="18"/>
              </w:rPr>
              <w:t>t</w:t>
            </w:r>
            <w:r w:rsidRPr="0074324F" w:rsidR="0016657B">
              <w:rPr>
                <w:rStyle w:val="st"/>
                <w:sz w:val="18"/>
                <w:szCs w:val="18"/>
              </w:rPr>
              <w:t>eslim edilir.</w:t>
            </w:r>
          </w:p>
        </w:tc>
        <w:tc>
          <w:tcPr>
            <w:tcW w:w="1701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4324F" w:rsidR="00D45F7D" w:rsidP="00D45F7D" w:rsidRDefault="00D45F7D" w14:paraId="7C545D5F" w14:textId="77777777">
            <w:pPr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6245 Sayılı Harcırah Kanunu</w:t>
            </w:r>
          </w:p>
          <w:p w:rsidR="001B2922" w:rsidP="00D45F7D" w:rsidRDefault="001B2922" w14:paraId="4B8F1347" w14:textId="77777777">
            <w:pPr>
              <w:rPr>
                <w:sz w:val="18"/>
                <w:szCs w:val="18"/>
              </w:rPr>
            </w:pPr>
          </w:p>
          <w:p w:rsidRPr="0074324F" w:rsidR="00D45F7D" w:rsidP="00D45F7D" w:rsidRDefault="00D45F7D" w14:paraId="4AE357BE" w14:textId="77777777">
            <w:pPr>
              <w:rPr>
                <w:sz w:val="18"/>
                <w:szCs w:val="18"/>
              </w:rPr>
            </w:pPr>
            <w:r w:rsidRPr="0074324F">
              <w:rPr>
                <w:sz w:val="18"/>
                <w:szCs w:val="18"/>
              </w:rPr>
              <w:t>Y</w:t>
            </w:r>
            <w:r w:rsidR="001B2922">
              <w:rPr>
                <w:sz w:val="18"/>
                <w:szCs w:val="18"/>
              </w:rPr>
              <w:t>ÖK</w:t>
            </w:r>
            <w:r w:rsidRPr="0074324F">
              <w:rPr>
                <w:sz w:val="18"/>
                <w:szCs w:val="18"/>
              </w:rPr>
              <w:t xml:space="preserve"> Saklama Süreli Standart Dosya Planı</w:t>
            </w:r>
          </w:p>
          <w:p w:rsidRPr="0074324F" w:rsidR="007A2926" w:rsidP="00FF572D" w:rsidRDefault="007A2926" w14:paraId="0EAA02C5" w14:textId="7777777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40877" w:rsidP="001B4140" w:rsidRDefault="00A40877" w14:paraId="457CDFE3" w14:textId="77777777">
      <w:r>
        <w:t xml:space="preserve">                                               </w:t>
      </w:r>
    </w:p>
    <w:sectPr w:rsidR="00A40877" w:rsidSect="00224FD7">
      <w:footerReference r:id="R9c83d70dc74e4852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9AC4E" w14:textId="77777777" w:rsidR="00571508" w:rsidRDefault="00571508">
      <w:r>
        <w:separator/>
      </w:r>
    </w:p>
  </w:endnote>
  <w:endnote w:type="continuationSeparator" w:id="0">
    <w:p w14:paraId="2D7208A0" w14:textId="77777777" w:rsidR="00571508" w:rsidRDefault="0057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42B6C221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A2081" w14:textId="77777777" w:rsidR="00571508" w:rsidRDefault="00571508">
      <w:r>
        <w:separator/>
      </w:r>
    </w:p>
  </w:footnote>
  <w:footnote w:type="continuationSeparator" w:id="0">
    <w:p w14:paraId="59F499B5" w14:textId="77777777" w:rsidR="00571508" w:rsidRDefault="00571508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3BF27A4F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2BA8F6CA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7533A0F5" wp14:anchorId="74AEE928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0C1068B2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6C8D28D0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7E639D95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4EA15E3B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1FA8D613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İA/015/18</w:t>
          </w:r>
        </w:p>
        <w:p w:rsidRPr="006A0EAB" w:rsidR="00236C68" w:rsidP="0054734C" w:rsidRDefault="00236C68" w14:paraId="2B296C2C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20.10.2022</w:t>
          </w:r>
        </w:p>
        <w:p w:rsidRPr="006A0EAB" w:rsidR="00236C68" w:rsidP="0054734C" w:rsidRDefault="00236C68" w14:paraId="6F27A295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5E951CB9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783731">
            <w:rPr>
              <w:rFonts w:ascii="Times New Roman" w:hAnsi="Times New Roman"/>
              <w:b/>
              <w:noProof/>
            </w:rPr>
            <w:t>2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783731">
            <w:rPr>
              <w:rFonts w:ascii="Times New Roman" w:hAnsi="Times New Roman"/>
              <w:b/>
              <w:noProof/>
            </w:rPr>
            <w:t>2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197BC2F2" w14:textId="77777777">
          <w:pPr>
            <w:rPr>
              <w:lang w:val="en-US"/>
            </w:rPr>
          </w:pPr>
        </w:p>
      </w:tc>
    </w:tr>
    <w:tr w:rsidRPr="006A0EAB" w:rsidR="00236C68" w:rsidTr="00236C68" w14:paraId="70263A3F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604AEB9C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353DA161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GEÇİCİ GÖREV YOLLUĞU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1864DAAF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05957874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7A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50271"/>
    <w:rsid w:val="0016136F"/>
    <w:rsid w:val="0016657B"/>
    <w:rsid w:val="0017239E"/>
    <w:rsid w:val="001764FD"/>
    <w:rsid w:val="00183531"/>
    <w:rsid w:val="001842F2"/>
    <w:rsid w:val="00187A7A"/>
    <w:rsid w:val="00187BC9"/>
    <w:rsid w:val="00191CBC"/>
    <w:rsid w:val="001B2922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6421B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7028E"/>
    <w:rsid w:val="00492056"/>
    <w:rsid w:val="00492A22"/>
    <w:rsid w:val="004937DF"/>
    <w:rsid w:val="00494C39"/>
    <w:rsid w:val="00496D8B"/>
    <w:rsid w:val="004A3D1C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71508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0802"/>
    <w:rsid w:val="00614381"/>
    <w:rsid w:val="00614806"/>
    <w:rsid w:val="00614BA2"/>
    <w:rsid w:val="006169D1"/>
    <w:rsid w:val="00621EFE"/>
    <w:rsid w:val="00625987"/>
    <w:rsid w:val="006360FA"/>
    <w:rsid w:val="0064234B"/>
    <w:rsid w:val="006458FA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A668A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24F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83731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2930"/>
    <w:rsid w:val="008A45DE"/>
    <w:rsid w:val="008A5F9F"/>
    <w:rsid w:val="008B08B1"/>
    <w:rsid w:val="008C23DD"/>
    <w:rsid w:val="008C53C8"/>
    <w:rsid w:val="008D315B"/>
    <w:rsid w:val="008E3E1F"/>
    <w:rsid w:val="00900A0E"/>
    <w:rsid w:val="00905D19"/>
    <w:rsid w:val="00917FCC"/>
    <w:rsid w:val="00926D45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14D94"/>
    <w:rsid w:val="00A35DC0"/>
    <w:rsid w:val="00A40877"/>
    <w:rsid w:val="00A57573"/>
    <w:rsid w:val="00A575EC"/>
    <w:rsid w:val="00A6507F"/>
    <w:rsid w:val="00A7717A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45F7D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2C72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E697A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E952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character" w:customStyle="1" w:styleId="st">
    <w:name w:val="st"/>
    <w:basedOn w:val="VarsaylanParagrafYazTipi"/>
    <w:rsid w:val="00926D45"/>
  </w:style>
  <w:style w:type="character" w:styleId="Vurgu">
    <w:name w:val="Emphasis"/>
    <w:basedOn w:val="VarsaylanParagrafYazTipi"/>
    <w:uiPriority w:val="20"/>
    <w:qFormat/>
    <w:rsid w:val="00926D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9c83d70dc74e485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0DC8-3354-4268-8A72-EE2FEE0B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Geçici Görev Yolluğu İş Akış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ACAR</dc:creator>
  <cp:keywords/>
  <cp:lastModifiedBy>semra Başkan</cp:lastModifiedBy>
  <cp:revision>1</cp:revision>
  <cp:lastPrinted>2018-09-24T13:03:00Z</cp:lastPrinted>
  <dcterms:created xsi:type="dcterms:W3CDTF">2022-10-20T08:09:00Z</dcterms:created>
  <dcterms:modified xsi:type="dcterms:W3CDTF">2022-10-20T08:09:00Z</dcterms:modified>
</cp:coreProperties>
</file>