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C7DD" w14:textId="46F7BFEE" w:rsidR="007A2926" w:rsidRPr="00F73CB5" w:rsidRDefault="00D4111F" w:rsidP="001B4140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9AC12" wp14:editId="084F099B">
                <wp:simplePos x="0" y="0"/>
                <wp:positionH relativeFrom="column">
                  <wp:posOffset>2329815</wp:posOffset>
                </wp:positionH>
                <wp:positionV relativeFrom="paragraph">
                  <wp:posOffset>7432675</wp:posOffset>
                </wp:positionV>
                <wp:extent cx="371475" cy="466725"/>
                <wp:effectExtent l="0" t="0" r="28575" b="47625"/>
                <wp:wrapNone/>
                <wp:docPr id="6" name="Akış Çizelgesi: Sayfa Dışı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flowChartOffpage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BFD6" w14:textId="77777777" w:rsidR="00D4111F" w:rsidRPr="00E16789" w:rsidRDefault="00D4111F" w:rsidP="00D411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9AC1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kış Çizelgesi: Sayfa Dışı Bağlayıcısı 6" o:spid="_x0000_s1026" type="#_x0000_t177" style="position:absolute;margin-left:183.45pt;margin-top:585.25pt;width:29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" fillcolor="white [3201]" strokecolor="black [3200]" strokeweight="1.5pt">
                <v:textbox>
                  <w:txbxContent>
                    <w:p w14:paraId="47A0BFD6" w14:textId="77777777" w:rsidR="00D4111F" w:rsidRPr="00E16789" w:rsidRDefault="00D4111F" w:rsidP="00D411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14:paraId="7974EA62" w14:textId="77777777" w:rsidTr="00236C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0C62C7F" w14:textId="77777777" w:rsidR="007A2926" w:rsidRDefault="007A2926" w:rsidP="00FF572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DA5DB5A" w14:textId="77777777" w:rsidR="007A2926" w:rsidRDefault="007A2926" w:rsidP="00FF572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3EDCF605" w14:textId="77777777" w:rsidR="007A2926" w:rsidRDefault="007A2926" w:rsidP="00FF572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3DD6EDFD" w14:textId="77777777" w:rsidR="007A2926" w:rsidRDefault="007A2926" w:rsidP="00FF572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14:paraId="63DCE3BA" w14:textId="77777777" w:rsidTr="00680275">
        <w:trPr>
          <w:trHeight w:val="3198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ABE3" w14:textId="77777777" w:rsidR="007A2926" w:rsidRDefault="007A2926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2DEE7B9" w14:textId="31590284" w:rsidR="007A2926" w:rsidRDefault="00424D30" w:rsidP="00FF572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33BBB7" wp14:editId="291FFE3A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1513205</wp:posOffset>
                      </wp:positionV>
                      <wp:extent cx="190500" cy="428625"/>
                      <wp:effectExtent l="19050" t="0" r="19050" b="47625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72E8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0" o:spid="_x0000_s1026" type="#_x0000_t67" style="position:absolute;margin-left:101.65pt;margin-top:119.15pt;width:15pt;height:33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" adj="16800" fillcolor="window" strokeweight="1pt"/>
                  </w:pict>
                </mc:Fallback>
              </mc:AlternateContent>
            </w:r>
            <w:r w:rsidR="00680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15FB1" wp14:editId="60A7AC9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179705</wp:posOffset>
                      </wp:positionV>
                      <wp:extent cx="2371090" cy="120967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209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D9D7B8" w14:textId="10D5DD48" w:rsidR="00154334" w:rsidRPr="000A2FB8" w:rsidRDefault="00154334" w:rsidP="00154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15FB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27" type="#_x0000_t116" style="position:absolute;margin-left:13.85pt;margin-top:14.15pt;width:186.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" fillcolor="window" strokecolor="windowText" strokeweight="1pt">
                      <v:textbox>
                        <w:txbxContent>
                          <w:p w14:paraId="07D9D7B8" w14:textId="10D5DD48" w:rsidR="00154334" w:rsidRPr="000A2FB8" w:rsidRDefault="00154334" w:rsidP="00154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BAŞLANGIÇ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C9041" w14:textId="77777777" w:rsidR="007A2926" w:rsidRDefault="007A2926" w:rsidP="00FF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E49A" w14:textId="77777777" w:rsidR="007A2926" w:rsidRDefault="007A2926" w:rsidP="00FF572D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14:paraId="4B9D5CB4" w14:textId="77777777" w:rsidTr="00154334">
        <w:trPr>
          <w:trHeight w:val="196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331C" w14:textId="77777777" w:rsidR="007A2926" w:rsidRDefault="007A2926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DCA7929" w14:textId="4C1084FB" w:rsidR="007A2926" w:rsidRDefault="00424D30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0D696" wp14:editId="6B4358B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120015</wp:posOffset>
                      </wp:positionV>
                      <wp:extent cx="2352675" cy="7334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9FB74C" w14:textId="1DFFC8B1" w:rsidR="00154334" w:rsidRPr="000A2FB8" w:rsidRDefault="005C2BE1" w:rsidP="00154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İŞ ADIMI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0D696" id="Dikdörtgen 7" o:spid="_x0000_s1028" style="position:absolute;margin-left:15.8pt;margin-top:9.45pt;width:18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" fillcolor="window" strokecolor="windowText" strokeweight="1pt">
                      <v:textbox>
                        <w:txbxContent>
                          <w:p w14:paraId="219FB74C" w14:textId="1DFFC8B1" w:rsidR="00154334" w:rsidRPr="000A2FB8" w:rsidRDefault="005C2BE1" w:rsidP="00154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İŞ ADIMI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68AE8F" wp14:editId="4CB0F26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877570</wp:posOffset>
                      </wp:positionV>
                      <wp:extent cx="190500" cy="428625"/>
                      <wp:effectExtent l="19050" t="0" r="19050" b="47625"/>
                      <wp:wrapNone/>
                      <wp:docPr id="9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94C73" id="Aşağı Ok 20" o:spid="_x0000_s1026" type="#_x0000_t67" style="position:absolute;margin-left:99.5pt;margin-top:69.1pt;width:15pt;height:3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" adj="16800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F861" w14:textId="77777777" w:rsidR="007A2926" w:rsidRDefault="007A2926" w:rsidP="00FF572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7CF4" w14:textId="77777777" w:rsidR="007A2926" w:rsidRDefault="007A2926" w:rsidP="00FF572D">
            <w:pPr>
              <w:rPr>
                <w:sz w:val="20"/>
                <w:szCs w:val="20"/>
              </w:rPr>
            </w:pPr>
          </w:p>
        </w:tc>
      </w:tr>
      <w:tr w:rsidR="007A2926" w14:paraId="689B7AF3" w14:textId="77777777" w:rsidTr="00154334">
        <w:trPr>
          <w:trHeight w:val="233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AD7" w14:textId="27C53E81" w:rsidR="007A2926" w:rsidRDefault="007A2926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C7612BD" w14:textId="05A104D1" w:rsidR="007A2926" w:rsidRDefault="00572D54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538317" wp14:editId="1A5F2F8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5715</wp:posOffset>
                      </wp:positionV>
                      <wp:extent cx="2066925" cy="1219200"/>
                      <wp:effectExtent l="19050" t="19050" r="47625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219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B5C111" w14:textId="19196139" w:rsidR="00154334" w:rsidRPr="000C6AA5" w:rsidRDefault="00154334" w:rsidP="001543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KARAR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3831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29" type="#_x0000_t110" style="position:absolute;margin-left:25.2pt;margin-top:.45pt;width:162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" fillcolor="window" strokecolor="windowText" strokeweight="1pt">
                      <v:textbox>
                        <w:txbxContent>
                          <w:p w14:paraId="5CB5C111" w14:textId="19196139" w:rsidR="00154334" w:rsidRPr="000C6AA5" w:rsidRDefault="00154334" w:rsidP="00154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33">
              <w:rPr>
                <w:color w:val="000000"/>
                <w:sz w:val="20"/>
                <w:szCs w:val="20"/>
              </w:rPr>
              <w:t xml:space="preserve">                    </w:t>
            </w:r>
          </w:p>
          <w:p w14:paraId="4239B959" w14:textId="77777777" w:rsidR="00885533" w:rsidRDefault="00885533" w:rsidP="00FF572D">
            <w:pPr>
              <w:rPr>
                <w:color w:val="000000"/>
                <w:sz w:val="20"/>
                <w:szCs w:val="20"/>
              </w:rPr>
            </w:pPr>
          </w:p>
          <w:p w14:paraId="78ACD107" w14:textId="77777777" w:rsidR="00885533" w:rsidRDefault="00885533" w:rsidP="00FF572D">
            <w:pPr>
              <w:rPr>
                <w:color w:val="000000"/>
                <w:sz w:val="20"/>
                <w:szCs w:val="20"/>
              </w:rPr>
            </w:pPr>
          </w:p>
          <w:p w14:paraId="47936261" w14:textId="77777777" w:rsidR="00885533" w:rsidRDefault="00885533" w:rsidP="00FF572D">
            <w:pPr>
              <w:rPr>
                <w:color w:val="000000"/>
                <w:sz w:val="20"/>
                <w:szCs w:val="20"/>
              </w:rPr>
            </w:pPr>
          </w:p>
          <w:p w14:paraId="27BAB7ED" w14:textId="77777777" w:rsidR="00885533" w:rsidRDefault="00885533" w:rsidP="00FF572D">
            <w:pPr>
              <w:rPr>
                <w:color w:val="000000"/>
                <w:sz w:val="20"/>
                <w:szCs w:val="20"/>
              </w:rPr>
            </w:pPr>
          </w:p>
          <w:p w14:paraId="3BC41231" w14:textId="77777777" w:rsidR="00885533" w:rsidRDefault="00885533" w:rsidP="00FF572D">
            <w:pPr>
              <w:rPr>
                <w:color w:val="000000"/>
                <w:sz w:val="20"/>
                <w:szCs w:val="20"/>
              </w:rPr>
            </w:pPr>
          </w:p>
          <w:p w14:paraId="0970FD1F" w14:textId="086BD9CA" w:rsidR="00885533" w:rsidRDefault="00885533" w:rsidP="00FF572D">
            <w:pPr>
              <w:rPr>
                <w:color w:val="000000"/>
                <w:sz w:val="20"/>
                <w:szCs w:val="20"/>
              </w:rPr>
            </w:pPr>
          </w:p>
          <w:p w14:paraId="13161810" w14:textId="6A315FEB" w:rsidR="00885533" w:rsidRDefault="00C3798C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11047E" wp14:editId="528D81D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267970</wp:posOffset>
                      </wp:positionV>
                      <wp:extent cx="190500" cy="428625"/>
                      <wp:effectExtent l="19050" t="0" r="19050" b="47625"/>
                      <wp:wrapNone/>
                      <wp:docPr id="1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54F6" id="Aşağı Ok 20" o:spid="_x0000_s1026" type="#_x0000_t67" style="position:absolute;margin-left:1.25pt;margin-top:21.1pt;width:15pt;height:3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" adj="16800" fillcolor="window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06ADF7" wp14:editId="31386BF6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157480</wp:posOffset>
                      </wp:positionV>
                      <wp:extent cx="857250" cy="257175"/>
                      <wp:effectExtent l="0" t="19050" r="38100" b="47625"/>
                      <wp:wrapNone/>
                      <wp:docPr id="17" name="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7F7B8" w14:textId="53502D01" w:rsidR="00DB72F2" w:rsidRDefault="00DB72F2" w:rsidP="00DB72F2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6AD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9" o:spid="_x0000_s1030" type="#_x0000_t13" style="position:absolute;margin-left:136.1pt;margin-top:12.4pt;width:6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" adj="18360" fillcolor="window" strokeweight="1pt">
                      <v:textbox>
                        <w:txbxContent>
                          <w:p w14:paraId="3B17F7B8" w14:textId="53502D01" w:rsidR="00DB72F2" w:rsidRDefault="00DB72F2" w:rsidP="00DB72F2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EVET</w:t>
            </w:r>
            <w:r w:rsidR="00885533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DE53" w14:textId="7536204D" w:rsidR="007A2926" w:rsidRDefault="007A2926" w:rsidP="00FF572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FF0D" w14:textId="77777777" w:rsidR="007A2926" w:rsidRDefault="007A2926" w:rsidP="00FF572D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14:paraId="3BC7B72C" w14:textId="77777777" w:rsidTr="00572D54">
        <w:trPr>
          <w:trHeight w:val="247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A554" w14:textId="77777777" w:rsidR="007A2926" w:rsidRDefault="007A2926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3F7B5451" w14:textId="6B209B87" w:rsidR="007A2926" w:rsidRDefault="00572D54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B78EF" wp14:editId="2514CC8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-63500</wp:posOffset>
                      </wp:positionV>
                      <wp:extent cx="2352675" cy="7334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F7CE4F" w14:textId="210FAFB5" w:rsidR="00572D54" w:rsidRPr="000A2FB8" w:rsidRDefault="00957D56" w:rsidP="00572D5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İŞ ADIMI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78EF" id="Dikdörtgen 2" o:spid="_x0000_s1031" style="position:absolute;margin-left:20pt;margin-top:-5pt;width:185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" fillcolor="window" strokecolor="windowText" strokeweight="1pt">
                      <v:textbox>
                        <w:txbxContent>
                          <w:p w14:paraId="05F7CE4F" w14:textId="210FAFB5" w:rsidR="00572D54" w:rsidRPr="000A2FB8" w:rsidRDefault="00957D56" w:rsidP="00572D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İŞ ADIMI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883B" w14:textId="77777777" w:rsidR="007A2926" w:rsidRDefault="007A2926" w:rsidP="00FF57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D3359" w14:textId="77777777" w:rsidR="007A2926" w:rsidRDefault="007A2926" w:rsidP="00FF572D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14:paraId="79F342A0" w14:textId="77777777" w:rsidTr="00572D54">
        <w:trPr>
          <w:trHeight w:val="2265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AE4A7" w14:textId="77777777" w:rsidR="007A2926" w:rsidRDefault="007A2926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DA6C" w14:textId="4FBDFF4B" w:rsidR="007A2926" w:rsidRDefault="00572D54" w:rsidP="00FF572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A70C4C" wp14:editId="20FDA7F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-140335</wp:posOffset>
                      </wp:positionV>
                      <wp:extent cx="2352675" cy="7334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F758E5" w14:textId="0866CA4C" w:rsidR="00572D54" w:rsidRPr="000A2FB8" w:rsidRDefault="00957D56" w:rsidP="00572D5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İŞ ADIMI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0C4C" id="Dikdörtgen 3" o:spid="_x0000_s1032" style="position:absolute;margin-left:13.25pt;margin-top:-11.05pt;width:185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" fillcolor="window" strokecolor="windowText" strokeweight="1pt">
                      <v:textbox>
                        <w:txbxContent>
                          <w:p w14:paraId="29F758E5" w14:textId="0866CA4C" w:rsidR="00572D54" w:rsidRPr="000A2FB8" w:rsidRDefault="00957D56" w:rsidP="00572D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İŞ ADIMI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2F8A" w14:textId="77777777" w:rsidR="007A2926" w:rsidRDefault="007A2926" w:rsidP="00FF57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6D7D" w14:textId="77777777" w:rsidR="007A2926" w:rsidRDefault="007A2926" w:rsidP="00FF572D">
            <w:pPr>
              <w:rPr>
                <w:color w:val="000000"/>
                <w:sz w:val="20"/>
                <w:szCs w:val="20"/>
              </w:rPr>
            </w:pPr>
          </w:p>
        </w:tc>
      </w:tr>
      <w:tr w:rsidR="00154334" w14:paraId="4CD5174E" w14:textId="77777777" w:rsidTr="00572D54">
        <w:trPr>
          <w:trHeight w:val="2257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936B" w14:textId="77777777" w:rsidR="00154334" w:rsidRDefault="00154334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4DD6" w14:textId="589F248B" w:rsidR="00154334" w:rsidRDefault="00572D54" w:rsidP="00FF572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CAB376" wp14:editId="675A704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-193675</wp:posOffset>
                      </wp:positionV>
                      <wp:extent cx="2352675" cy="7334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20D617" w14:textId="13A22BFB" w:rsidR="00572D54" w:rsidRPr="000A2FB8" w:rsidRDefault="00957D56" w:rsidP="00572D5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İŞ ADIMI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B376" id="Dikdörtgen 5" o:spid="_x0000_s1033" style="position:absolute;margin-left:16.35pt;margin-top:-15.25pt;width:185.2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" fillcolor="window" strokecolor="windowText" strokeweight="1pt">
                      <v:textbox>
                        <w:txbxContent>
                          <w:p w14:paraId="3E20D617" w14:textId="13A22BFB" w:rsidR="00572D54" w:rsidRPr="000A2FB8" w:rsidRDefault="00957D56" w:rsidP="00572D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İŞ ADIMI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7B5AE" w14:textId="3C2F00A6" w:rsidR="00154334" w:rsidRDefault="00154334" w:rsidP="00FF57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18AC3" w14:textId="77777777" w:rsidR="00154334" w:rsidRDefault="00154334" w:rsidP="00FF572D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14:paraId="46DCB0A1" w14:textId="77777777" w:rsidTr="00154334">
        <w:trPr>
          <w:trHeight w:val="277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6540" w14:textId="77777777" w:rsidR="007A2926" w:rsidRDefault="007A2926" w:rsidP="00FF5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F9A1" w14:textId="00B2975A" w:rsidR="007A2926" w:rsidRDefault="00154334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51848" wp14:editId="587CA5D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-34925</wp:posOffset>
                      </wp:positionV>
                      <wp:extent cx="2371090" cy="1209675"/>
                      <wp:effectExtent l="19050" t="19050" r="1016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209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38D99C" w14:textId="0503AA5C" w:rsidR="00154334" w:rsidRPr="000A2FB8" w:rsidRDefault="00572D54" w:rsidP="0015433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51848" id="Akış Çizelgesi: Sonlandırıcı 1" o:spid="_x0000_s1034" type="#_x0000_t116" style="position:absolute;margin-left:6.8pt;margin-top:-2.75pt;width:186.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" fillcolor="window" strokecolor="windowText" strokeweight="3pt">
                      <v:textbox>
                        <w:txbxContent>
                          <w:p w14:paraId="0438D99C" w14:textId="0503AA5C" w:rsidR="00154334" w:rsidRPr="000A2FB8" w:rsidRDefault="00572D54" w:rsidP="001543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63DC" w14:textId="77777777" w:rsidR="007A2926" w:rsidRDefault="007A2926" w:rsidP="00FF57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EEFA" w14:textId="77777777" w:rsidR="007A2926" w:rsidRDefault="007A2926" w:rsidP="00FF572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70F917" w14:textId="7238B1E6" w:rsidR="00A40877" w:rsidRDefault="00D4111F" w:rsidP="001B41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CACE0" wp14:editId="75B7C20C">
                <wp:simplePos x="0" y="0"/>
                <wp:positionH relativeFrom="column">
                  <wp:posOffset>1282065</wp:posOffset>
                </wp:positionH>
                <wp:positionV relativeFrom="paragraph">
                  <wp:posOffset>-294640</wp:posOffset>
                </wp:positionV>
                <wp:extent cx="371475" cy="466725"/>
                <wp:effectExtent l="0" t="0" r="28575" b="47625"/>
                <wp:wrapNone/>
                <wp:docPr id="8" name="Akış Çizelgesi: Sayfa Dışı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flowChartOffpage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2A98" w14:textId="77777777" w:rsidR="00D4111F" w:rsidRPr="00E16789" w:rsidRDefault="00D4111F" w:rsidP="00D411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ACE0" id="Akış Çizelgesi: Sayfa Dışı Bağlayıcısı 8" o:spid="_x0000_s1034" type="#_x0000_t177" style="position:absolute;margin-left:100.95pt;margin-top:-23.2pt;width:29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" fillcolor="white [3201]" strokecolor="black [3200]" strokeweight="1.5pt">
                <v:textbox>
                  <w:txbxContent>
                    <w:p w14:paraId="786C2A98" w14:textId="77777777" w:rsidR="00D4111F" w:rsidRPr="00E16789" w:rsidRDefault="00D4111F" w:rsidP="00D411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0877"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D62A" w14:textId="77777777" w:rsidR="00A7502C" w:rsidRDefault="00A7502C">
      <w:r>
        <w:separator/>
      </w:r>
    </w:p>
  </w:endnote>
  <w:endnote w:type="continuationSeparator" w:id="0">
    <w:p w14:paraId="0B70C236" w14:textId="77777777" w:rsidR="00A7502C" w:rsidRDefault="00A7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3402"/>
      <w:gridCol w:w="3403"/>
    </w:tblGrid>
    <w:tr w:rsidR="00C51E61" w:rsidRPr="00F025AA" w14:paraId="4BD9EC4A" w14:textId="77777777" w:rsidTr="00EC4E53">
      <w:trPr>
        <w:trHeight w:val="340"/>
        <w:jc w:val="center"/>
      </w:trPr>
      <w:tc>
        <w:tcPr>
          <w:tcW w:w="3402" w:type="dxa"/>
          <w:tcBorders>
            <w:bottom w:val="single" w:sz="12" w:space="0" w:color="auto"/>
          </w:tcBorders>
          <w:vAlign w:val="center"/>
        </w:tcPr>
        <w:p w14:paraId="1D694D94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HAZIRLAYAN</w:t>
          </w:r>
        </w:p>
      </w:tc>
      <w:tc>
        <w:tcPr>
          <w:tcW w:w="3402" w:type="dxa"/>
          <w:tcBorders>
            <w:bottom w:val="single" w:sz="12" w:space="0" w:color="auto"/>
          </w:tcBorders>
          <w:vAlign w:val="center"/>
        </w:tcPr>
        <w:p w14:paraId="6BD1F942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KONTROL EDEN</w:t>
          </w:r>
        </w:p>
      </w:tc>
      <w:tc>
        <w:tcPr>
          <w:tcW w:w="3403" w:type="dxa"/>
          <w:tcBorders>
            <w:bottom w:val="single" w:sz="12" w:space="0" w:color="auto"/>
          </w:tcBorders>
          <w:vAlign w:val="center"/>
        </w:tcPr>
        <w:p w14:paraId="715458A7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ONAYLAYAN</w:t>
          </w:r>
        </w:p>
      </w:tc>
    </w:tr>
    <w:tr w:rsidR="00C51E61" w:rsidRPr="00F025AA" w14:paraId="0DB4DF72" w14:textId="77777777" w:rsidTr="00EC4E53">
      <w:trPr>
        <w:trHeight w:val="162"/>
        <w:jc w:val="center"/>
      </w:trPr>
      <w:tc>
        <w:tcPr>
          <w:tcW w:w="3402" w:type="dxa"/>
          <w:tcBorders>
            <w:bottom w:val="nil"/>
          </w:tcBorders>
          <w:vAlign w:val="center"/>
        </w:tcPr>
        <w:p w14:paraId="024AA2D6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b/>
              <w:sz w:val="20"/>
              <w:szCs w:val="20"/>
            </w:rPr>
          </w:pPr>
          <w:bookmarkStart w:id="0" w:name="eimzalidir"/>
          <w:bookmarkEnd w:id="0"/>
        </w:p>
      </w:tc>
      <w:tc>
        <w:tcPr>
          <w:tcW w:w="3402" w:type="dxa"/>
          <w:tcBorders>
            <w:bottom w:val="nil"/>
          </w:tcBorders>
          <w:vAlign w:val="center"/>
        </w:tcPr>
        <w:p w14:paraId="045597F4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3403" w:type="dxa"/>
          <w:tcBorders>
            <w:bottom w:val="nil"/>
          </w:tcBorders>
          <w:vAlign w:val="center"/>
        </w:tcPr>
        <w:p w14:paraId="62B32590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</w:p>
      </w:tc>
    </w:tr>
    <w:tr w:rsidR="00C51E61" w:rsidRPr="00F025AA" w14:paraId="6BCEFED2" w14:textId="77777777" w:rsidTr="00EC4E53">
      <w:trPr>
        <w:trHeight w:val="454"/>
        <w:jc w:val="center"/>
      </w:trPr>
      <w:tc>
        <w:tcPr>
          <w:tcW w:w="3402" w:type="dxa"/>
          <w:tcBorders>
            <w:top w:val="nil"/>
          </w:tcBorders>
          <w:vAlign w:val="center"/>
        </w:tcPr>
        <w:p w14:paraId="6EECD04F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[@hazirlayanimza]</w:t>
          </w:r>
        </w:p>
        <w:p w14:paraId="0E0053E0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  <w:p w14:paraId="3D9E5E84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  <w:p w14:paraId="7F9CB2E2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402" w:type="dxa"/>
          <w:tcBorders>
            <w:top w:val="nil"/>
          </w:tcBorders>
          <w:vAlign w:val="center"/>
        </w:tcPr>
        <w:p w14:paraId="39878C80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[@kontroledenimza]</w:t>
          </w:r>
        </w:p>
        <w:p w14:paraId="2025E2D8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687C31DD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7F91CA5E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3403" w:type="dxa"/>
          <w:tcBorders>
            <w:top w:val="nil"/>
          </w:tcBorders>
          <w:vAlign w:val="center"/>
        </w:tcPr>
        <w:p w14:paraId="170D653F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[@onaylayanimza]</w:t>
          </w:r>
        </w:p>
        <w:p w14:paraId="77F1E758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1645036C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70A101CD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</w:tc>
    </w:tr>
  </w:tbl>
  <w:p w14:paraId="7F12A71C" w14:textId="77777777" w:rsidR="00224FD7" w:rsidRDefault="00224F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CC79" w14:textId="77777777" w:rsidR="00A7502C" w:rsidRDefault="00A7502C">
      <w:r>
        <w:separator/>
      </w:r>
    </w:p>
  </w:footnote>
  <w:footnote w:type="continuationSeparator" w:id="0">
    <w:p w14:paraId="19EEBDCE" w14:textId="77777777" w:rsidR="00A7502C" w:rsidRDefault="00A7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072DF40C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E0854D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497EEE8F" wp14:editId="2592C48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66BE8D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25A9106D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61E7D9F9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[@birimadi]</w:t>
          </w:r>
        </w:p>
        <w:p w14:paraId="16A1FE06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9AFA7A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[@dokumanno]</w:t>
          </w:r>
        </w:p>
        <w:p w14:paraId="57881367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[@yayintar]</w:t>
          </w:r>
        </w:p>
        <w:p w14:paraId="1A5D44A4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[@revizyon]</w:t>
          </w:r>
        </w:p>
        <w:p w14:paraId="071F027A" w14:textId="77777777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4BAEACF4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14:paraId="39213BE8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F816F3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9530A9" w14:textId="77777777"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[@dokumanadi]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7888B4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14:paraId="4B03F6F1" w14:textId="77777777"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224318">
    <w:abstractNumId w:val="3"/>
  </w:num>
  <w:num w:numId="2" w16cid:durableId="1846288960">
    <w:abstractNumId w:val="26"/>
  </w:num>
  <w:num w:numId="3" w16cid:durableId="1856000429">
    <w:abstractNumId w:val="8"/>
  </w:num>
  <w:num w:numId="4" w16cid:durableId="439106848">
    <w:abstractNumId w:val="10"/>
  </w:num>
  <w:num w:numId="5" w16cid:durableId="1127510401">
    <w:abstractNumId w:val="21"/>
  </w:num>
  <w:num w:numId="6" w16cid:durableId="985204095">
    <w:abstractNumId w:val="24"/>
  </w:num>
  <w:num w:numId="7" w16cid:durableId="1734087201">
    <w:abstractNumId w:val="4"/>
  </w:num>
  <w:num w:numId="8" w16cid:durableId="1444106075">
    <w:abstractNumId w:val="17"/>
  </w:num>
  <w:num w:numId="9" w16cid:durableId="1784301537">
    <w:abstractNumId w:val="13"/>
  </w:num>
  <w:num w:numId="10" w16cid:durableId="2087265357">
    <w:abstractNumId w:val="9"/>
  </w:num>
  <w:num w:numId="11" w16cid:durableId="1702776534">
    <w:abstractNumId w:val="19"/>
  </w:num>
  <w:num w:numId="12" w16cid:durableId="1683782704">
    <w:abstractNumId w:val="25"/>
  </w:num>
  <w:num w:numId="13" w16cid:durableId="1586184947">
    <w:abstractNumId w:val="0"/>
  </w:num>
  <w:num w:numId="14" w16cid:durableId="630330595">
    <w:abstractNumId w:val="5"/>
  </w:num>
  <w:num w:numId="15" w16cid:durableId="711727663">
    <w:abstractNumId w:val="15"/>
  </w:num>
  <w:num w:numId="16" w16cid:durableId="1671984377">
    <w:abstractNumId w:val="16"/>
  </w:num>
  <w:num w:numId="17" w16cid:durableId="1471827508">
    <w:abstractNumId w:val="7"/>
  </w:num>
  <w:num w:numId="18" w16cid:durableId="259875294">
    <w:abstractNumId w:val="14"/>
  </w:num>
  <w:num w:numId="19" w16cid:durableId="1001130001">
    <w:abstractNumId w:val="20"/>
  </w:num>
  <w:num w:numId="20" w16cid:durableId="1115178586">
    <w:abstractNumId w:val="11"/>
  </w:num>
  <w:num w:numId="21" w16cid:durableId="229578237">
    <w:abstractNumId w:val="18"/>
  </w:num>
  <w:num w:numId="22" w16cid:durableId="1360617771">
    <w:abstractNumId w:val="2"/>
  </w:num>
  <w:num w:numId="23" w16cid:durableId="2090224165">
    <w:abstractNumId w:val="6"/>
  </w:num>
  <w:num w:numId="24" w16cid:durableId="192352419">
    <w:abstractNumId w:val="1"/>
  </w:num>
  <w:num w:numId="25" w16cid:durableId="1970089882">
    <w:abstractNumId w:val="22"/>
  </w:num>
  <w:num w:numId="26" w16cid:durableId="1748649859">
    <w:abstractNumId w:val="23"/>
  </w:num>
  <w:num w:numId="27" w16cid:durableId="1210607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54334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4D30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2D54"/>
    <w:rsid w:val="00582A3A"/>
    <w:rsid w:val="0058733F"/>
    <w:rsid w:val="0059594B"/>
    <w:rsid w:val="00596834"/>
    <w:rsid w:val="005A2DA1"/>
    <w:rsid w:val="005B33F4"/>
    <w:rsid w:val="005B4F45"/>
    <w:rsid w:val="005C1F15"/>
    <w:rsid w:val="005C2BE1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275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5533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57D56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9F5835"/>
    <w:rsid w:val="00A115A8"/>
    <w:rsid w:val="00A35DC0"/>
    <w:rsid w:val="00A40877"/>
    <w:rsid w:val="00A57573"/>
    <w:rsid w:val="00A575EC"/>
    <w:rsid w:val="00A6507F"/>
    <w:rsid w:val="00A7502C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77CC3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3798C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4111F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B72F2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0ECA2"/>
  <w15:chartTrackingRefBased/>
  <w15:docId w15:val="{B0723C35-111B-4851-821F-57B8F57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miye%20Y&#305;ld&#305;r&#305;m\OneDrive%20-%20Bolu%20Abant%20&#304;zzet%20Baysal%20&#220;niversitesi\Masa&#252;st&#252;\&#304;&#351;%20Ak&#305;&#351;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Akış Şablonu</Template>
  <TotalTime>4</TotalTime>
  <Pages>2</Pages>
  <Words>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Nazmiye Yıldırım</dc:creator>
  <cp:keywords/>
  <cp:lastModifiedBy>Nazmiye Yıldırım</cp:lastModifiedBy>
  <cp:revision>11</cp:revision>
  <cp:lastPrinted>2018-09-24T13:03:00Z</cp:lastPrinted>
  <dcterms:created xsi:type="dcterms:W3CDTF">2023-08-31T10:14:00Z</dcterms:created>
  <dcterms:modified xsi:type="dcterms:W3CDTF">2023-08-31T10:19:00Z</dcterms:modified>
</cp:coreProperties>
</file>