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07042F7E" w14:textId="126628FB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481CEC18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69E9E36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E28593F" w14:textId="30EB0C2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7CF4960E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E2DA4ED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1D3FEC" w14:paraId="180FFE63" w14:textId="77777777">
        <w:trPr>
          <w:trHeight w:val="1639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02056" w:rsidP="00FF572D" w:rsidRDefault="00A02056" w14:paraId="189A1FF3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  <w:p w:rsidR="00A02056" w:rsidP="00FF572D" w:rsidRDefault="00A02056" w14:paraId="6BC86ED6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1D3FEC" w14:paraId="0351057A" w14:textId="68248E40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6A220FAE" wp14:anchorId="0A6D38A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797560</wp:posOffset>
                      </wp:positionV>
                      <wp:extent cx="152400" cy="362585"/>
                      <wp:effectExtent l="19050" t="0" r="19050" b="47625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36258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1BD4353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20" style="position:absolute;margin-left:96.35pt;margin-top:62.8pt;width:12pt;height:28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6079D6C1" wp14:anchorId="77E146D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2371090" cy="580390"/>
                      <wp:effectExtent l="0" t="0" r="10160" b="1016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5803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1D3FEC" w:rsidR="007530E3" w:rsidP="00F079B1" w:rsidRDefault="007530E3" w14:paraId="463D7ECB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D3FEC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Öğrencinin mazeret beyan dilekçesi</w:t>
                                  </w:r>
                                  <w:r w:rsidRPr="001D3FEC" w:rsidR="008D26D4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6" coordsize="21600,21600" o:spt="116" path="m3475,qx,10800,3475,21600l18125,21600qx21600,10800,18125,xe" w14:anchorId="77E146DF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1pt;margin-top:12pt;width:186.7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">
                      <v:textbox>
                        <w:txbxContent>
                          <w:p w:rsidRPr="001D3FEC" w:rsidR="007530E3" w:rsidP="00F079B1" w:rsidRDefault="007530E3" w14:paraId="463D7ECB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3FEC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Öğrencinin mazeret beyan dilekçesi</w:t>
                            </w:r>
                            <w:r w:rsidRPr="001D3FEC" w:rsidR="008D26D4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D26D4" w:rsidR="007A2926" w:rsidP="008D26D4" w:rsidRDefault="007530E3" w14:paraId="4036134E" w14:textId="77777777">
            <w:pPr>
              <w:pStyle w:val="AralkYok"/>
              <w:rPr>
                <w:sz w:val="20"/>
                <w:szCs w:val="20"/>
              </w:rPr>
            </w:pPr>
            <w:r w:rsidRPr="00B528F4">
              <w:rPr>
                <w:sz w:val="18"/>
                <w:szCs w:val="18"/>
              </w:rPr>
              <w:t xml:space="preserve">Evrak </w:t>
            </w:r>
            <w:r w:rsidRPr="00B528F4" w:rsidR="008D26D4">
              <w:rPr>
                <w:sz w:val="18"/>
                <w:szCs w:val="18"/>
              </w:rPr>
              <w:t>Ü</w:t>
            </w:r>
            <w:r w:rsidRPr="00B528F4">
              <w:rPr>
                <w:sz w:val="18"/>
                <w:szCs w:val="18"/>
              </w:rPr>
              <w:t xml:space="preserve">BYS Gelen </w:t>
            </w:r>
            <w:r w:rsidRPr="00B528F4" w:rsidR="008D26D4">
              <w:rPr>
                <w:sz w:val="18"/>
                <w:szCs w:val="18"/>
              </w:rPr>
              <w:t>E</w:t>
            </w:r>
            <w:r w:rsidRPr="00B528F4">
              <w:rPr>
                <w:sz w:val="18"/>
                <w:szCs w:val="18"/>
              </w:rPr>
              <w:t xml:space="preserve">vrak modülüne </w:t>
            </w:r>
            <w:r w:rsidRPr="00B528F4" w:rsidR="008D26D4">
              <w:rPr>
                <w:sz w:val="18"/>
                <w:szCs w:val="18"/>
              </w:rPr>
              <w:t>kaydedilir</w:t>
            </w:r>
            <w:r w:rsidRPr="00B528F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530E3" w14:paraId="758F5DD7" w14:textId="37C650F7">
            <w:pPr>
              <w:rPr>
                <w:color w:val="000000"/>
                <w:sz w:val="20"/>
                <w:szCs w:val="20"/>
              </w:rPr>
            </w:pPr>
            <w:r w:rsidRPr="00AD6626">
              <w:rPr>
                <w:color w:val="000000"/>
                <w:sz w:val="18"/>
                <w:szCs w:val="18"/>
              </w:rPr>
              <w:t xml:space="preserve">BAİBÜ Sağlık Bilimleri Fakültesi </w:t>
            </w:r>
            <w:r w:rsidRPr="00AD6626" w:rsidR="008D26D4">
              <w:rPr>
                <w:color w:val="000000"/>
                <w:sz w:val="18"/>
                <w:szCs w:val="18"/>
              </w:rPr>
              <w:t>Lisans Eğitim</w:t>
            </w:r>
            <w:r w:rsidRPr="00AD6626">
              <w:rPr>
                <w:color w:val="000000"/>
                <w:sz w:val="18"/>
                <w:szCs w:val="18"/>
              </w:rPr>
              <w:t xml:space="preserve"> Öğretim ve Sınav Yönergesi 26</w:t>
            </w:r>
            <w:r w:rsidRPr="00AD6626" w:rsidR="00F079B1">
              <w:rPr>
                <w:color w:val="000000"/>
                <w:sz w:val="18"/>
                <w:szCs w:val="18"/>
              </w:rPr>
              <w:t>.</w:t>
            </w:r>
            <w:r w:rsidRPr="00AD6626">
              <w:rPr>
                <w:color w:val="000000"/>
                <w:sz w:val="18"/>
                <w:szCs w:val="18"/>
              </w:rPr>
              <w:t xml:space="preserve"> maddesi</w:t>
            </w:r>
          </w:p>
        </w:tc>
      </w:tr>
      <w:tr w:rsidR="007A2926" w:rsidTr="008D26D4" w14:paraId="41874B29" w14:textId="77777777">
        <w:trPr>
          <w:trHeight w:val="268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530E3" w:rsidP="00FF572D" w:rsidRDefault="00A02056" w14:paraId="389EEA6A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7A2926" w14:paraId="4393C52A" w14:textId="77777777">
            <w:pPr>
              <w:rPr>
                <w:color w:val="000000"/>
                <w:sz w:val="20"/>
                <w:szCs w:val="20"/>
              </w:rPr>
            </w:pPr>
          </w:p>
          <w:p w:rsidR="007530E3" w:rsidP="00FF572D" w:rsidRDefault="007530E3" w14:paraId="16FFC23D" w14:textId="77777777">
            <w:pPr>
              <w:rPr>
                <w:color w:val="000000"/>
                <w:sz w:val="20"/>
                <w:szCs w:val="20"/>
              </w:rPr>
            </w:pPr>
          </w:p>
          <w:p w:rsidR="007530E3" w:rsidP="00FF572D" w:rsidRDefault="007530E3" w14:paraId="6CCB59CD" w14:textId="77777777">
            <w:pPr>
              <w:rPr>
                <w:color w:val="000000"/>
                <w:sz w:val="20"/>
                <w:szCs w:val="20"/>
              </w:rPr>
            </w:pPr>
          </w:p>
          <w:p w:rsidR="007530E3" w:rsidP="00FF572D" w:rsidRDefault="007530E3" w14:paraId="5040FDCA" w14:textId="77777777">
            <w:pPr>
              <w:rPr>
                <w:color w:val="000000"/>
                <w:sz w:val="20"/>
                <w:szCs w:val="20"/>
              </w:rPr>
            </w:pPr>
          </w:p>
          <w:p w:rsidR="007530E3" w:rsidP="00FF572D" w:rsidRDefault="007530E3" w14:paraId="68551302" w14:textId="77777777">
            <w:pPr>
              <w:rPr>
                <w:color w:val="000000"/>
                <w:sz w:val="20"/>
                <w:szCs w:val="20"/>
              </w:rPr>
            </w:pPr>
          </w:p>
          <w:p w:rsidR="007530E3" w:rsidP="00FF572D" w:rsidRDefault="007530E3" w14:paraId="22C731C2" w14:textId="77777777">
            <w:pPr>
              <w:rPr>
                <w:color w:val="000000"/>
                <w:sz w:val="20"/>
                <w:szCs w:val="20"/>
              </w:rPr>
            </w:pPr>
          </w:p>
          <w:p w:rsidR="007530E3" w:rsidP="00FF572D" w:rsidRDefault="007530E3" w14:paraId="4ECCA6E2" w14:textId="77777777">
            <w:pPr>
              <w:rPr>
                <w:color w:val="000000"/>
                <w:sz w:val="20"/>
                <w:szCs w:val="20"/>
              </w:rPr>
            </w:pPr>
          </w:p>
          <w:p w:rsidR="007530E3" w:rsidP="00FF572D" w:rsidRDefault="008E3E5D" w14:paraId="1C2B09EA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102102EC" wp14:anchorId="08FA9489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135890</wp:posOffset>
                      </wp:positionV>
                      <wp:extent cx="152400" cy="428625"/>
                      <wp:effectExtent l="19050" t="0" r="19050" b="47625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4286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3" style="position:absolute;margin-left:138.5pt;margin-top:10.7pt;width:12pt;height:3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" w14:anchorId="4FC9483F"/>
                  </w:pict>
                </mc:Fallback>
              </mc:AlternateContent>
            </w:r>
          </w:p>
          <w:p w:rsidR="007530E3" w:rsidP="00FF572D" w:rsidRDefault="008E3E5D" w14:paraId="3A28195E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HAYIR</w:t>
            </w:r>
          </w:p>
          <w:p w:rsidR="007530E3" w:rsidP="00FF572D" w:rsidRDefault="007530E3" w14:paraId="2F62104E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60183C0D" w14:textId="7777777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1CC4B603" w14:textId="77777777">
            <w:pPr>
              <w:rPr>
                <w:sz w:val="20"/>
                <w:szCs w:val="20"/>
              </w:rPr>
            </w:pPr>
          </w:p>
        </w:tc>
      </w:tr>
      <w:tr w:rsidR="007A2926" w:rsidTr="00236C68" w14:paraId="66FC122F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7E5B34F7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E3E5D" w:rsidP="00FF572D" w:rsidRDefault="00F079B1" w14:paraId="0C0BD61A" w14:textId="0EFBDB6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4E2FBF4F" wp14:anchorId="5D79BF3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88900</wp:posOffset>
                      </wp:positionV>
                      <wp:extent cx="1314450" cy="733425"/>
                      <wp:effectExtent l="0" t="0" r="19050" b="2857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733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1D3FEC" w:rsidR="008E3E5D" w:rsidP="00327792" w:rsidRDefault="00F079B1" w14:paraId="1AEC54E7" w14:textId="1BB05F5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3FEC">
                                    <w:rPr>
                                      <w:sz w:val="18"/>
                                      <w:szCs w:val="18"/>
                                    </w:rPr>
                                    <w:t>Öğrenciye tebliğ edilir ve işlem sonlandırılır.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onlandırıcı 2" style="position:absolute;margin-left:103.6pt;margin-top:7pt;width:103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" w14:anchorId="5D79BF38">
                      <v:textbox>
                        <w:txbxContent>
                          <w:p w:rsidRPr="001D3FEC" w:rsidR="008E3E5D" w:rsidP="00327792" w:rsidRDefault="00F079B1" w14:paraId="1AEC54E7" w14:textId="1BB05F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3FEC">
                              <w:rPr>
                                <w:sz w:val="18"/>
                                <w:szCs w:val="18"/>
                              </w:rPr>
                              <w:t>Öğrenciye tebliğ edilir ve işlem sonlandırılır.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6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185D1838" wp14:anchorId="64C3C9C4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-501015</wp:posOffset>
                      </wp:positionV>
                      <wp:extent cx="152400" cy="1428750"/>
                      <wp:effectExtent l="19050" t="0" r="19050" b="38100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44D1B555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5" style="position:absolute;margin-left:39.85pt;margin-top:-39.45pt;width:12pt;height:11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20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"/>
                  </w:pict>
                </mc:Fallback>
              </mc:AlternateContent>
            </w:r>
          </w:p>
          <w:p w:rsidR="008E3E5D" w:rsidP="00FF572D" w:rsidRDefault="008E3E5D" w14:paraId="7781E833" w14:textId="77777777">
            <w:pPr>
              <w:rPr>
                <w:color w:val="000000"/>
                <w:sz w:val="20"/>
                <w:szCs w:val="20"/>
              </w:rPr>
            </w:pPr>
          </w:p>
          <w:p w:rsidR="008E3E5D" w:rsidP="00FF572D" w:rsidRDefault="008E3E5D" w14:paraId="4DB5D4E7" w14:textId="77777777">
            <w:pPr>
              <w:rPr>
                <w:color w:val="000000"/>
                <w:sz w:val="20"/>
                <w:szCs w:val="20"/>
              </w:rPr>
            </w:pPr>
          </w:p>
          <w:p w:rsidR="008E3E5D" w:rsidP="00FF572D" w:rsidRDefault="008E3E5D" w14:paraId="53B57CCE" w14:textId="77777777">
            <w:pPr>
              <w:rPr>
                <w:color w:val="000000"/>
                <w:sz w:val="20"/>
                <w:szCs w:val="20"/>
              </w:rPr>
            </w:pPr>
          </w:p>
          <w:p w:rsidR="008E3E5D" w:rsidP="00FF572D" w:rsidRDefault="008E3E5D" w14:paraId="7481D156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  <w:p w:rsidR="007A2926" w:rsidP="00FF572D" w:rsidRDefault="007A2926" w14:paraId="3348BCAA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087A994E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62580D1E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:rsidTr="00236C68" w14:paraId="2B4E4189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530E3" w:rsidP="00FF572D" w:rsidRDefault="00AD564C" w14:paraId="4D807E9D" w14:textId="0A41A8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68272B" w14:paraId="55861D95" w14:textId="49A345F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6BDDAB0D" wp14:anchorId="275A541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106045</wp:posOffset>
                      </wp:positionV>
                      <wp:extent cx="2038350" cy="5619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D3FEC" w:rsidR="0068272B" w:rsidP="0068272B" w:rsidRDefault="0068272B" w14:paraId="33E47457" w14:textId="70C27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D3FEC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İlgili dersin öğretim elemanına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8" style="position:absolute;margin-left:10.9pt;margin-top:8.35pt;width:160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w14:anchorId="275A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">
                      <v:textbox>
                        <w:txbxContent>
                          <w:p w:rsidRPr="001D3FEC" w:rsidR="0068272B" w:rsidP="0068272B" w:rsidRDefault="0068272B" w14:paraId="33E47457" w14:textId="70C27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3FEC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İlgili dersin öğretim elemanına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32855C7E" wp14:anchorId="2B0C077F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756285</wp:posOffset>
                      </wp:positionV>
                      <wp:extent cx="180975" cy="286385"/>
                      <wp:effectExtent l="19050" t="0" r="28575" b="37465"/>
                      <wp:wrapNone/>
                      <wp:docPr id="9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28638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20" style="position:absolute;margin-left:87.05pt;margin-top:59.55pt;width:14.25pt;height:22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" w14:anchorId="51CB75EF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671E64" w14:paraId="0295D9D2" w14:textId="77777777">
            <w:pPr>
              <w:rPr>
                <w:color w:val="000000"/>
                <w:sz w:val="20"/>
                <w:szCs w:val="20"/>
              </w:rPr>
            </w:pPr>
            <w:r w:rsidRPr="00B528F4">
              <w:rPr>
                <w:sz w:val="18"/>
                <w:szCs w:val="18"/>
              </w:rPr>
              <w:t xml:space="preserve">Evrak </w:t>
            </w:r>
            <w:r w:rsidRPr="00B528F4" w:rsidR="008D26D4">
              <w:rPr>
                <w:sz w:val="18"/>
                <w:szCs w:val="18"/>
              </w:rPr>
              <w:t>Ü</w:t>
            </w:r>
            <w:r w:rsidRPr="00B528F4">
              <w:rPr>
                <w:sz w:val="18"/>
                <w:szCs w:val="18"/>
              </w:rPr>
              <w:t xml:space="preserve">BYS Gelen </w:t>
            </w:r>
            <w:r w:rsidRPr="00B528F4" w:rsidR="008D26D4">
              <w:rPr>
                <w:sz w:val="18"/>
                <w:szCs w:val="18"/>
              </w:rPr>
              <w:t>E</w:t>
            </w:r>
            <w:r w:rsidRPr="00B528F4">
              <w:rPr>
                <w:sz w:val="18"/>
                <w:szCs w:val="18"/>
              </w:rPr>
              <w:t xml:space="preserve">vrak modülüne </w:t>
            </w:r>
            <w:r w:rsidRPr="00B528F4" w:rsidR="008D26D4">
              <w:rPr>
                <w:sz w:val="18"/>
                <w:szCs w:val="18"/>
              </w:rPr>
              <w:t>kaydedilir</w:t>
            </w:r>
            <w:r w:rsidRPr="00B528F4">
              <w:rPr>
                <w:sz w:val="18"/>
                <w:szCs w:val="18"/>
              </w:rPr>
              <w:t>.</w:t>
            </w:r>
            <w:r w:rsidRPr="00B528F4">
              <w:rPr>
                <w:noProof/>
              </w:rPr>
              <w:t xml:space="preserve"> </w:t>
            </w:r>
            <w:r w:rsidR="007530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71D76F36" wp14:anchorId="6FE9A7CE">
                      <wp:simplePos x="0" y="0"/>
                      <wp:positionH relativeFrom="column">
                        <wp:posOffset>-2707640</wp:posOffset>
                      </wp:positionH>
                      <wp:positionV relativeFrom="paragraph">
                        <wp:posOffset>-2801620</wp:posOffset>
                      </wp:positionV>
                      <wp:extent cx="2371090" cy="1285875"/>
                      <wp:effectExtent l="0" t="0" r="0" b="0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285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F675EF" w:rsidR="007530E3" w:rsidP="007530E3" w:rsidRDefault="00A02056" w14:paraId="3858D252" w14:textId="41ACEAC3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Bölüm B</w:t>
                                  </w:r>
                                  <w:r w:rsidR="00447B42">
                                    <w:rPr>
                                      <w:sz w:val="18"/>
                                      <w:szCs w:val="18"/>
                                    </w:rPr>
                                    <w:t>aşkanı dilekçenin uygunluğunu değerlendirir</w:t>
                                  </w:r>
                                  <w:r w:rsidR="0032779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0" coordsize="21600,21600" o:spt="110" path="m10800,l,10800,10800,21600,21600,10800xe" w14:anchorId="6FE9A7CE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margin-left:-213.2pt;margin-top:-220.6pt;width:186.7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">
                      <v:textbox>
                        <w:txbxContent>
                          <w:p w:rsidRPr="00F675EF" w:rsidR="007530E3" w:rsidP="007530E3" w:rsidRDefault="00A02056" w14:paraId="3858D252" w14:textId="41ACEAC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Bölüm B</w:t>
                            </w:r>
                            <w:r w:rsidR="00447B42">
                              <w:rPr>
                                <w:sz w:val="18"/>
                                <w:szCs w:val="18"/>
                              </w:rPr>
                              <w:t>aşkanı dilekçenin uygunluğunu değerlendirir</w:t>
                            </w:r>
                            <w:r w:rsidR="003277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428960AA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671E64" w:rsidTr="00AD6626" w14:paraId="18D888F4" w14:textId="77777777">
        <w:trPr>
          <w:trHeight w:val="169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671E64" w:rsidP="00671E64" w:rsidRDefault="00671E64" w14:paraId="7434EE32" w14:textId="03E26A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Öğretim </w:t>
            </w:r>
            <w:r w:rsidR="00AD564C">
              <w:rPr>
                <w:color w:val="000000"/>
                <w:sz w:val="18"/>
                <w:szCs w:val="18"/>
              </w:rPr>
              <w:t>Elemanı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671E64" w:rsidP="00671E64" w:rsidRDefault="0068272B" w14:paraId="2DA2F4AB" w14:textId="511D5F72">
            <w:p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7F446FEA" wp14:anchorId="465BFDE2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200660</wp:posOffset>
                      </wp:positionV>
                      <wp:extent cx="2038350" cy="5619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D3FEC" w:rsidR="0068272B" w:rsidP="0068272B" w:rsidRDefault="0068272B" w14:paraId="3714B327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D3FEC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Mazeret sınavı takvimi belirlenir ve öğrenciye bildirilir.</w:t>
                                  </w:r>
                                </w:p>
                                <w:p w:rsidR="0068272B" w:rsidP="0068272B" w:rsidRDefault="0068272B" w14:paraId="170FED22" w14:textId="04010B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10" style="position:absolute;margin-left:18.05pt;margin-top:15.8pt;width:160.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w14:anchorId="465BFD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">
                      <v:textbox>
                        <w:txbxContent>
                          <w:p w:rsidRPr="001D3FEC" w:rsidR="0068272B" w:rsidP="0068272B" w:rsidRDefault="0068272B" w14:paraId="3714B327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3FEC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Mazeret sınavı takvimi belirlenir ve öğrenciye bildirilir.</w:t>
                            </w:r>
                          </w:p>
                          <w:p w:rsidR="0068272B" w:rsidP="0068272B" w:rsidRDefault="0068272B" w14:paraId="170FED22" w14:textId="04010B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496DC5BF" wp14:anchorId="726CD4D5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851535</wp:posOffset>
                      </wp:positionV>
                      <wp:extent cx="180975" cy="286385"/>
                      <wp:effectExtent l="19050" t="0" r="28575" b="37465"/>
                      <wp:wrapNone/>
                      <wp:docPr id="11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28638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20" style="position:absolute;margin-left:86.75pt;margin-top:67.05pt;width:14.25pt;height:22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" w14:anchorId="00DE7E3F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671E64" w:rsidP="0068272B" w:rsidRDefault="00671E64" w14:paraId="1B3F4F1F" w14:textId="517A3B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D6626" w:rsidR="00671E64" w:rsidP="00671E64" w:rsidRDefault="00671E64" w14:paraId="66CB1B05" w14:textId="77777777">
            <w:pPr>
              <w:rPr>
                <w:color w:val="000000"/>
                <w:sz w:val="18"/>
                <w:szCs w:val="18"/>
              </w:rPr>
            </w:pPr>
            <w:r w:rsidRPr="00AD6626">
              <w:rPr>
                <w:color w:val="000000"/>
                <w:sz w:val="18"/>
                <w:szCs w:val="18"/>
              </w:rPr>
              <w:t xml:space="preserve">BAİBÜ Sağlık Bilimleri Fakültesi </w:t>
            </w:r>
            <w:r w:rsidRPr="00AD6626" w:rsidR="008D26D4">
              <w:rPr>
                <w:color w:val="000000"/>
                <w:sz w:val="18"/>
                <w:szCs w:val="18"/>
              </w:rPr>
              <w:t xml:space="preserve">Lisans </w:t>
            </w:r>
            <w:r w:rsidRPr="00AD6626">
              <w:rPr>
                <w:color w:val="000000"/>
                <w:sz w:val="18"/>
                <w:szCs w:val="18"/>
              </w:rPr>
              <w:t>Eğitim Öğretim ve Sınav Yönergesi 26</w:t>
            </w:r>
            <w:r w:rsidRPr="00AD6626" w:rsidR="00791D2A">
              <w:rPr>
                <w:color w:val="000000"/>
                <w:sz w:val="18"/>
                <w:szCs w:val="18"/>
              </w:rPr>
              <w:t>.</w:t>
            </w:r>
            <w:r w:rsidRPr="00AD6626">
              <w:rPr>
                <w:color w:val="000000"/>
                <w:sz w:val="18"/>
                <w:szCs w:val="18"/>
              </w:rPr>
              <w:t xml:space="preserve"> maddesi</w:t>
            </w:r>
          </w:p>
        </w:tc>
      </w:tr>
      <w:tr w:rsidR="00671E64" w:rsidTr="00AD6626" w14:paraId="12326F9D" w14:textId="77777777">
        <w:trPr>
          <w:trHeight w:val="183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671E64" w:rsidP="00671E64" w:rsidRDefault="00671E64" w14:paraId="460AAEF7" w14:textId="6234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Öğretim </w:t>
            </w:r>
            <w:r w:rsidR="00D61689">
              <w:rPr>
                <w:color w:val="000000"/>
                <w:sz w:val="18"/>
                <w:szCs w:val="18"/>
              </w:rPr>
              <w:t>Elemanı</w:t>
            </w:r>
          </w:p>
          <w:p w:rsidR="00671E64" w:rsidP="00671E64" w:rsidRDefault="00671E64" w14:paraId="22E707A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671E64" w:rsidP="00671E64" w:rsidRDefault="00671E64" w14:paraId="141D8E47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513148F9" wp14:anchorId="0309DF0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-43180</wp:posOffset>
                      </wp:positionV>
                      <wp:extent cx="2371090" cy="733425"/>
                      <wp:effectExtent l="0" t="0" r="10160" b="28575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733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1D3FEC" w:rsidR="00671E64" w:rsidP="00D61689" w:rsidRDefault="00671E64" w14:paraId="65354339" w14:textId="11FDA44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D3FEC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Mazeret sınavı yapılır ve sınav sonucu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onlandırıcı 7" style="position:absolute;margin-left:6.5pt;margin-top:-3.4pt;width:186.7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" w14:anchorId="0309DF0C">
                      <v:textbox>
                        <w:txbxContent>
                          <w:p w:rsidRPr="001D3FEC" w:rsidR="00671E64" w:rsidP="00D61689" w:rsidRDefault="00671E64" w14:paraId="65354339" w14:textId="11FDA4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3FEC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Mazeret sınavı yapılır ve sınav sonucu ilan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671E64" w:rsidP="00671E64" w:rsidRDefault="00671E64" w14:paraId="4760BD0B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D6626" w:rsidR="00671E64" w:rsidP="00671E64" w:rsidRDefault="00671E64" w14:paraId="654138F1" w14:textId="77777777">
            <w:pPr>
              <w:rPr>
                <w:color w:val="000000"/>
                <w:sz w:val="18"/>
                <w:szCs w:val="18"/>
              </w:rPr>
            </w:pPr>
            <w:r w:rsidRPr="00AD6626">
              <w:rPr>
                <w:color w:val="000000"/>
                <w:sz w:val="18"/>
                <w:szCs w:val="18"/>
              </w:rPr>
              <w:t xml:space="preserve">BAİBÜ Sağlık Bilimleri Fakültesi </w:t>
            </w:r>
            <w:r w:rsidRPr="00AD6626" w:rsidR="008D26D4">
              <w:rPr>
                <w:color w:val="000000"/>
                <w:sz w:val="18"/>
                <w:szCs w:val="18"/>
              </w:rPr>
              <w:t>Lisans</w:t>
            </w:r>
            <w:r w:rsidRPr="00AD6626">
              <w:rPr>
                <w:color w:val="000000"/>
                <w:sz w:val="18"/>
                <w:szCs w:val="18"/>
              </w:rPr>
              <w:t xml:space="preserve"> Eğitim Öğretim ve Sınav Yönergesi 26</w:t>
            </w:r>
            <w:r w:rsidRPr="00AD6626" w:rsidR="00791D2A">
              <w:rPr>
                <w:color w:val="000000"/>
                <w:sz w:val="18"/>
                <w:szCs w:val="18"/>
              </w:rPr>
              <w:t>.</w:t>
            </w:r>
            <w:r w:rsidRPr="00AD6626">
              <w:rPr>
                <w:color w:val="000000"/>
                <w:sz w:val="18"/>
                <w:szCs w:val="18"/>
              </w:rPr>
              <w:t xml:space="preserve"> maddesi</w:t>
            </w:r>
          </w:p>
        </w:tc>
      </w:tr>
    </w:tbl>
    <w:p w:rsidR="00A40877" w:rsidP="001B4140" w:rsidRDefault="00A40877" w14:paraId="33F08964" w14:textId="77777777">
      <w:r>
        <w:t xml:space="preserve">                                               </w:t>
      </w:r>
    </w:p>
    <w:sectPr w:rsidR="00A40877" w:rsidSect="00224FD7">
      <w:footerReference r:id="Rce955e7dc14d49fc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4099" w14:textId="77777777" w:rsidR="00C554C7" w:rsidRDefault="00C554C7">
      <w:r>
        <w:separator/>
      </w:r>
    </w:p>
  </w:endnote>
  <w:endnote w:type="continuationSeparator" w:id="0">
    <w:p w14:paraId="74BA6FEA" w14:textId="77777777" w:rsidR="00C554C7" w:rsidRDefault="00C5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10664491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1272" w14:textId="77777777" w:rsidR="00C554C7" w:rsidRDefault="00C554C7">
      <w:r>
        <w:separator/>
      </w:r>
    </w:p>
  </w:footnote>
  <w:footnote w:type="continuationSeparator" w:id="0">
    <w:p w14:paraId="116403B7" w14:textId="77777777" w:rsidR="00C554C7" w:rsidRDefault="00C554C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7D29DEC9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28C99FBF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3CD6AF16" wp14:anchorId="19751C98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5A021C01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1DF9465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7F0CCB6D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28E5018C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4790F87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İA/015/24</w:t>
          </w:r>
        </w:p>
        <w:p w:rsidRPr="006A0EAB" w:rsidR="00236C68" w:rsidP="0054734C" w:rsidRDefault="00236C68" w14:paraId="6355ACAC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25.11.2022</w:t>
          </w:r>
        </w:p>
        <w:p w:rsidRPr="006A0EAB" w:rsidR="00236C68" w:rsidP="0054734C" w:rsidRDefault="00236C68" w14:paraId="68CE1B6C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45FEEF6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447B4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447B4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60321A5A" w14:textId="77777777">
          <w:pPr>
            <w:rPr>
              <w:lang w:val="en-US"/>
            </w:rPr>
          </w:pPr>
        </w:p>
      </w:tc>
    </w:tr>
    <w:tr w:rsidRPr="006A0EAB" w:rsidR="00236C68" w:rsidTr="00236C68" w14:paraId="6BA06C07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4A54BB08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2F97FF0B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MAZERET SINAVI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5201A5E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045D2755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42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3FEC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1ADC"/>
    <w:rsid w:val="00285AD3"/>
    <w:rsid w:val="002A26C7"/>
    <w:rsid w:val="002B01C0"/>
    <w:rsid w:val="002B272D"/>
    <w:rsid w:val="002B7DA2"/>
    <w:rsid w:val="002C4609"/>
    <w:rsid w:val="002C65FE"/>
    <w:rsid w:val="002D049F"/>
    <w:rsid w:val="002F1C2F"/>
    <w:rsid w:val="002F6E5F"/>
    <w:rsid w:val="0030397E"/>
    <w:rsid w:val="00325D62"/>
    <w:rsid w:val="0032779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621E"/>
    <w:rsid w:val="004273F7"/>
    <w:rsid w:val="00431A80"/>
    <w:rsid w:val="004422F3"/>
    <w:rsid w:val="00447B42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266FB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1E64"/>
    <w:rsid w:val="006747F6"/>
    <w:rsid w:val="00680C0E"/>
    <w:rsid w:val="0068272B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0735E"/>
    <w:rsid w:val="0071481F"/>
    <w:rsid w:val="007179A3"/>
    <w:rsid w:val="00724C7B"/>
    <w:rsid w:val="007275CE"/>
    <w:rsid w:val="00731146"/>
    <w:rsid w:val="00731C41"/>
    <w:rsid w:val="0074267C"/>
    <w:rsid w:val="00743DC3"/>
    <w:rsid w:val="007530E3"/>
    <w:rsid w:val="00753F03"/>
    <w:rsid w:val="00760DB3"/>
    <w:rsid w:val="00763D8B"/>
    <w:rsid w:val="0076717B"/>
    <w:rsid w:val="007707C6"/>
    <w:rsid w:val="00771B2C"/>
    <w:rsid w:val="0077416B"/>
    <w:rsid w:val="00777CD9"/>
    <w:rsid w:val="00791B60"/>
    <w:rsid w:val="00791D2A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26D4"/>
    <w:rsid w:val="008D315B"/>
    <w:rsid w:val="008E3E1F"/>
    <w:rsid w:val="008E3E5D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02056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D564C"/>
    <w:rsid w:val="00AD6626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528F4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54C7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68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22B5D"/>
    <w:rsid w:val="00E3001E"/>
    <w:rsid w:val="00E46C65"/>
    <w:rsid w:val="00E5752B"/>
    <w:rsid w:val="00E64E64"/>
    <w:rsid w:val="00E71B83"/>
    <w:rsid w:val="00E80B5E"/>
    <w:rsid w:val="00E811AD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079B1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97D48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E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D2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ce955e7dc14d49f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4D7C-7B04-4872-B920-8F33DA6C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Mazaret Sınavı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semra Başkan</cp:lastModifiedBy>
  <cp:revision>2</cp:revision>
  <cp:lastPrinted>2018-09-24T13:03:00Z</cp:lastPrinted>
  <dcterms:created xsi:type="dcterms:W3CDTF">2022-11-25T13:27:00Z</dcterms:created>
  <dcterms:modified xsi:type="dcterms:W3CDTF">2022-11-25T13:27:00Z</dcterms:modified>
</cp:coreProperties>
</file>