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7CC2CA95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3FAD589C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7E2AE50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E461A6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26F344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F36AD9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582CB1" w:rsidTr="000B29F1" w14:paraId="162C110A" w14:textId="77777777">
        <w:trPr>
          <w:trHeight w:val="206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82CB1" w:rsidP="00582CB1" w:rsidRDefault="00402A26" w14:paraId="782D36B4" w14:textId="3B4ECA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Akademik ve idari personel 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582CB1" w:rsidP="00582CB1" w:rsidRDefault="000B29F1" w14:paraId="79989604" w14:textId="62737325">
            <w:pPr>
              <w:rPr>
                <w:noProof/>
                <w:color w:val="000000"/>
                <w:sz w:val="20"/>
                <w:szCs w:val="20"/>
              </w:rPr>
            </w:pPr>
            <w:r w:rsidRPr="00A45F26"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editId="7D8493F5" wp14:anchorId="302B853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108585</wp:posOffset>
                      </wp:positionV>
                      <wp:extent cx="2552065" cy="680085"/>
                      <wp:effectExtent l="0" t="0" r="19685" b="24765"/>
                      <wp:wrapNone/>
                      <wp:docPr id="21463" name="Group 21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065" cy="680085"/>
                                <a:chOff x="0" y="0"/>
                                <a:chExt cx="2519680" cy="651511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2519680" cy="651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51511">
                                      <a:moveTo>
                                        <a:pt x="405384" y="0"/>
                                      </a:moveTo>
                                      <a:lnTo>
                                        <a:pt x="2114296" y="0"/>
                                      </a:lnTo>
                                      <a:cubicBezTo>
                                        <a:pt x="2338197" y="0"/>
                                        <a:pt x="2519680" y="145923"/>
                                        <a:pt x="2519680" y="325755"/>
                                      </a:cubicBezTo>
                                      <a:cubicBezTo>
                                        <a:pt x="2519680" y="505715"/>
                                        <a:pt x="2338197" y="651511"/>
                                        <a:pt x="2114296" y="651511"/>
                                      </a:cubicBezTo>
                                      <a:lnTo>
                                        <a:pt x="405384" y="651511"/>
                                      </a:lnTo>
                                      <a:cubicBezTo>
                                        <a:pt x="181481" y="651511"/>
                                        <a:pt x="0" y="505715"/>
                                        <a:pt x="0" y="325755"/>
                                      </a:cubicBezTo>
                                      <a:cubicBezTo>
                                        <a:pt x="0" y="145923"/>
                                        <a:pt x="181481" y="0"/>
                                        <a:pt x="405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63" style="position:absolute;margin-left:4.05pt;margin-top:8.55pt;width:200.95pt;height:53.55pt;z-index:251674624;mso-width-relative:margin;mso-height-relative:margin" coordsize="25196,6515" o:spid="_x0000_s1026" w14:anchorId="7070D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">
                      <v:shape id="Shape 1189" style="position:absolute;width:25196;height:6515;visibility:visible;mso-wrap-style:square;v-text-anchor:top" coordsize="2519680,651511" o:spid="_x0000_s1027" filled="f" strokeweight="1pt" path="m405384,l2114296,v223901,,405384,145923,405384,325755c2519680,505715,2338197,651511,2114296,651511r-1708912,c181481,651511,,505715,,325755,,145923,181481,,4053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">
                        <v:stroke miterlimit="83231f" joinstyle="miter"/>
                        <v:path textboxrect="0,0,2519680,651511"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3D9357F2" wp14:anchorId="2FB1CDCE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868680</wp:posOffset>
                      </wp:positionV>
                      <wp:extent cx="190500" cy="390525"/>
                      <wp:effectExtent l="19050" t="0" r="38100" b="47625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2B07341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" style="position:absolute;margin-left:97.6pt;margin-top:68.4pt;width:1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67" adj="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"/>
                  </w:pict>
                </mc:Fallback>
              </mc:AlternateContent>
            </w:r>
            <w:r w:rsidR="00582CB1"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1F51BECB" wp14:anchorId="10F3361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84455</wp:posOffset>
                      </wp:positionV>
                      <wp:extent cx="2286000" cy="60960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582CB1" w:rsidP="00402A26" w:rsidRDefault="00582CB1" w14:paraId="5A7B65BC" w14:textId="19DCB1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CB1">
                                    <w:rPr>
                                      <w:sz w:val="18"/>
                                      <w:szCs w:val="18"/>
                                    </w:rPr>
                                    <w:t xml:space="preserve">Web sayfasında yer alması istenilen içeriklerin </w:t>
                                  </w:r>
                                  <w:r w:rsidR="00402A26">
                                    <w:rPr>
                                      <w:sz w:val="18"/>
                                      <w:szCs w:val="18"/>
                                    </w:rPr>
                                    <w:t>fakülte/</w:t>
                                  </w:r>
                                  <w:r w:rsidRPr="00742752" w:rsidR="0074275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2752">
                                    <w:rPr>
                                      <w:sz w:val="18"/>
                                      <w:szCs w:val="18"/>
                                    </w:rPr>
                                    <w:t xml:space="preserve">ilgili </w:t>
                                  </w:r>
                                  <w:r w:rsidR="00402A26">
                                    <w:rPr>
                                      <w:sz w:val="18"/>
                                      <w:szCs w:val="18"/>
                                    </w:rPr>
                                    <w:t xml:space="preserve">bölüm yöneticisine </w:t>
                                  </w:r>
                                  <w:r w:rsidRPr="00582CB1" w:rsidR="00402A26">
                                    <w:rPr>
                                      <w:sz w:val="18"/>
                                      <w:szCs w:val="18"/>
                                    </w:rPr>
                                    <w:t>iletilmesi</w:t>
                                  </w:r>
                                  <w:r w:rsidR="00402A2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0F33611">
                      <v:stroke joinstyle="miter"/>
                      <v:path gradientshapeok="t" o:connecttype="rect"/>
                    </v:shapetype>
                    <v:shape id="Metin Kutusu 3" style="position:absolute;margin-left:21.1pt;margin-top:6.65pt;width:18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">
                      <v:textbox>
                        <w:txbxContent>
                          <w:p w:rsidRPr="00582CB1" w:rsidR="00582CB1" w:rsidP="00402A26" w:rsidRDefault="00582CB1" w14:paraId="5A7B65BC" w14:textId="19DCB1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2CB1">
                              <w:rPr>
                                <w:sz w:val="18"/>
                                <w:szCs w:val="18"/>
                              </w:rPr>
                              <w:t xml:space="preserve">Web sayfasında yer alması istenilen içeriklerin </w:t>
                            </w:r>
                            <w:r w:rsidR="00402A26">
                              <w:rPr>
                                <w:sz w:val="18"/>
                                <w:szCs w:val="18"/>
                              </w:rPr>
                              <w:t>fakülte/</w:t>
                            </w:r>
                            <w:r w:rsidRPr="00742752" w:rsidR="007427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2752">
                              <w:rPr>
                                <w:sz w:val="18"/>
                                <w:szCs w:val="18"/>
                              </w:rPr>
                              <w:t xml:space="preserve">ilgili </w:t>
                            </w:r>
                            <w:r w:rsidR="00402A26">
                              <w:rPr>
                                <w:sz w:val="18"/>
                                <w:szCs w:val="18"/>
                              </w:rPr>
                              <w:t xml:space="preserve">bölüm yöneticisine </w:t>
                            </w:r>
                            <w:r w:rsidRPr="00582CB1" w:rsidR="00402A26">
                              <w:rPr>
                                <w:sz w:val="18"/>
                                <w:szCs w:val="18"/>
                              </w:rPr>
                              <w:t>iletilmesi</w:t>
                            </w:r>
                            <w:r w:rsidR="00402A2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402A26" w14:paraId="333B114A" w14:textId="3E36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akademik ve idari personel tarafından içerik </w:t>
            </w:r>
            <w:r w:rsidRPr="00582CB1">
              <w:rPr>
                <w:sz w:val="18"/>
                <w:szCs w:val="18"/>
              </w:rPr>
              <w:t xml:space="preserve">(duyurular, sosyal ve bilimsel etkinlikler, eğitim süreçlerine ilişkin belgeler </w:t>
            </w:r>
            <w:proofErr w:type="spellStart"/>
            <w:r w:rsidRPr="00582CB1">
              <w:rPr>
                <w:sz w:val="18"/>
                <w:szCs w:val="18"/>
              </w:rPr>
              <w:t>vb</w:t>
            </w:r>
            <w:proofErr w:type="spellEnd"/>
            <w:r w:rsidRPr="00582CB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fakülte/bölüm yöneticisine iletilir. </w:t>
            </w:r>
          </w:p>
          <w:p w:rsidR="00402A26" w:rsidP="00402A26" w:rsidRDefault="00402A26" w14:paraId="7FFE66B3" w14:textId="77777777">
            <w:pPr>
              <w:rPr>
                <w:sz w:val="18"/>
                <w:szCs w:val="18"/>
              </w:rPr>
            </w:pPr>
          </w:p>
          <w:p w:rsidRPr="00582CB1" w:rsidR="00582CB1" w:rsidP="00402A26" w:rsidRDefault="00582CB1" w14:paraId="6DC016C1" w14:textId="6455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582CB1" w:rsidR="00582CB1" w:rsidP="00582CB1" w:rsidRDefault="00582CB1" w14:paraId="12AB439C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582CB1" w:rsidP="00582CB1" w:rsidRDefault="00582CB1" w14:paraId="685C3F3E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582CB1" w:rsidP="00582CB1" w:rsidRDefault="00402A26" w14:paraId="7D35DB54" w14:textId="309AD0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BELGE</w:t>
            </w:r>
          </w:p>
        </w:tc>
      </w:tr>
      <w:tr w:rsidR="00402A26" w:rsidTr="000B29F1" w14:paraId="66B6FCFE" w14:textId="77777777">
        <w:trPr>
          <w:trHeight w:val="211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402A26" w14:paraId="00220607" w14:textId="4A2B57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Fakülte/Bölüm Yöneticisi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02A26" w:rsidP="00402A26" w:rsidRDefault="000B29F1" w14:paraId="344DE6AD" w14:textId="2BE04E63">
            <w:pP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editId="787849DA" wp14:anchorId="04A349C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88265</wp:posOffset>
                      </wp:positionV>
                      <wp:extent cx="2519680" cy="694690"/>
                      <wp:effectExtent l="0" t="0" r="13970" b="10160"/>
                      <wp:wrapNone/>
                      <wp:docPr id="10" name="Group 21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680" cy="694690"/>
                                <a:chOff x="0" y="0"/>
                                <a:chExt cx="2519680" cy="695325"/>
                              </a:xfrm>
                            </wpg:grpSpPr>
                            <wps:wsp>
                              <wps:cNvPr id="11" name="Shape 1191"/>
                              <wps:cNvSpPr/>
                              <wps:spPr>
                                <a:xfrm>
                                  <a:off x="0" y="0"/>
                                  <a:ext cx="2519680" cy="695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95325">
                                      <a:moveTo>
                                        <a:pt x="0" y="695325"/>
                                      </a:moveTo>
                                      <a:lnTo>
                                        <a:pt x="2519680" y="695325"/>
                                      </a:lnTo>
                                      <a:lnTo>
                                        <a:pt x="2519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569" style="position:absolute;margin-left:2.95pt;margin-top:6.95pt;width:198.4pt;height:54.7pt;z-index:251687936;mso-width-relative:margin;mso-height-relative:margin" coordsize="25196,6953" o:spid="_x0000_s1026" w14:anchorId="0FF0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">
                      <v:shape id="Shape 1191" style="position:absolute;width:25196;height:6953;visibility:visible;mso-wrap-style:square;v-text-anchor:top" coordsize="2519680,695325" o:spid="_x0000_s1027" filled="f" strokeweight="1pt" path="m,695325r2519680,l2519680,,,,,695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">
                        <v:stroke miterlimit="83231f" joinstyle="miter"/>
                        <v:path textboxrect="0,0,2519680,695325"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74E4FDC7" wp14:anchorId="380070D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161290</wp:posOffset>
                      </wp:positionV>
                      <wp:extent cx="2324100" cy="542925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402A26" w:rsidP="00402A26" w:rsidRDefault="00402A26" w14:paraId="42C188D1" w14:textId="31525C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Fakülte/bölüm yöneticisi tarafından içeriğin kontrol edilmesi ve ilgili web sorumlusuna iletilmesi.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style="position:absolute;margin-left:15.35pt;margin-top:12.7pt;width:183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" w14:anchorId="380070DE">
                      <v:textbox>
                        <w:txbxContent>
                          <w:p w:rsidRPr="00582CB1" w:rsidR="00402A26" w:rsidP="00402A26" w:rsidRDefault="00402A26" w14:paraId="42C188D1" w14:textId="31525C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Fakülte/bölüm yöneticisi tarafından içeriğin kontrol edilmesi ve ilgili web sorumlusuna iletilmesi.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4B45559E" wp14:anchorId="681A9BF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882650</wp:posOffset>
                      </wp:positionV>
                      <wp:extent cx="209550" cy="466725"/>
                      <wp:effectExtent l="19050" t="0" r="19050" b="4762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91.1pt;margin-top:69.5pt;width:16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67" adj="1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" w14:anchorId="781EEDF9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402A26" w14:paraId="2B97542A" w14:textId="7B82E0E3">
            <w:pPr>
              <w:rPr>
                <w:sz w:val="18"/>
                <w:szCs w:val="18"/>
              </w:rPr>
            </w:pPr>
            <w:r w:rsidRPr="00582CB1">
              <w:rPr>
                <w:sz w:val="18"/>
                <w:szCs w:val="18"/>
              </w:rPr>
              <w:t>Fakülte/Bölüm</w:t>
            </w:r>
            <w:r w:rsidR="00A81CF8">
              <w:rPr>
                <w:sz w:val="18"/>
                <w:szCs w:val="18"/>
              </w:rPr>
              <w:t xml:space="preserve"> yöneticisi </w:t>
            </w:r>
            <w:r w:rsidRPr="00582CB1">
              <w:rPr>
                <w:sz w:val="18"/>
                <w:szCs w:val="18"/>
              </w:rPr>
              <w:t xml:space="preserve">tarafından </w:t>
            </w:r>
            <w:r w:rsidR="00A81CF8">
              <w:rPr>
                <w:sz w:val="18"/>
                <w:szCs w:val="18"/>
              </w:rPr>
              <w:t xml:space="preserve">içerik </w:t>
            </w:r>
            <w:r w:rsidRPr="00582CB1">
              <w:rPr>
                <w:sz w:val="18"/>
                <w:szCs w:val="18"/>
              </w:rPr>
              <w:t>değerlendirilerek işleme alınır.</w:t>
            </w:r>
            <w:r w:rsidR="00A81CF8">
              <w:rPr>
                <w:sz w:val="18"/>
                <w:szCs w:val="18"/>
              </w:rPr>
              <w:t xml:space="preserve"> İlgili web sorumlusuna iletilir.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A81CF8" w:rsidP="00402A26" w:rsidRDefault="00A81CF8" w14:paraId="4D44F384" w14:textId="77777777">
            <w:pPr>
              <w:rPr>
                <w:color w:val="000000"/>
                <w:sz w:val="18"/>
                <w:szCs w:val="18"/>
              </w:rPr>
            </w:pPr>
          </w:p>
          <w:p w:rsidR="00A81CF8" w:rsidP="00402A26" w:rsidRDefault="00A81CF8" w14:paraId="2CCBED0D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402A26" w:rsidP="00A81CF8" w:rsidRDefault="00A81CF8" w14:paraId="6784A4E6" w14:textId="693EE4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BELGE</w:t>
            </w:r>
          </w:p>
        </w:tc>
      </w:tr>
      <w:tr w:rsidR="00402A26" w:rsidTr="000B29F1" w14:paraId="235EB58B" w14:textId="77777777">
        <w:trPr>
          <w:trHeight w:val="254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402A26" w14:paraId="33967949" w14:textId="1A7917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Fakülte/Bölüm web sayfası sorumluları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02A26" w:rsidP="00402A26" w:rsidRDefault="000B29F1" w14:paraId="2EB7B864" w14:textId="49F2B69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2712AD5A" wp14:anchorId="7C252A3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907415</wp:posOffset>
                      </wp:positionV>
                      <wp:extent cx="219075" cy="419100"/>
                      <wp:effectExtent l="19050" t="0" r="47625" b="38100"/>
                      <wp:wrapNone/>
                      <wp:docPr id="13" name="Ok: Aşağ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19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3" style="position:absolute;margin-left:90.8pt;margin-top:71.45pt;width:17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67" adj="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" w14:anchorId="06A82268"/>
                  </w:pict>
                </mc:Fallback>
              </mc:AlternateContent>
            </w: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79478BB5" wp14:anchorId="095E6A8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187325</wp:posOffset>
                      </wp:positionV>
                      <wp:extent cx="2324100" cy="73342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402A26" w:rsidP="00402A26" w:rsidRDefault="00402A26" w14:paraId="64C5A1A1" w14:textId="1BE730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CB1">
                                    <w:rPr>
                                      <w:sz w:val="18"/>
                                      <w:szCs w:val="18"/>
                                    </w:rPr>
                                    <w:t>Web sayfası</w:t>
                                  </w:r>
                                  <w:r w:rsidR="00737981">
                                    <w:rPr>
                                      <w:sz w:val="18"/>
                                      <w:szCs w:val="18"/>
                                    </w:rPr>
                                    <w:t xml:space="preserve"> sorumlusu tarafından </w:t>
                                  </w:r>
                                  <w:r w:rsidRPr="00582CB1">
                                    <w:rPr>
                                      <w:sz w:val="18"/>
                                      <w:szCs w:val="18"/>
                                    </w:rPr>
                                    <w:t>içeriklerin yayına hazır hale getirilmesi</w:t>
                                  </w:r>
                                  <w:r w:rsidR="0073798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style="position:absolute;margin-left:15.1pt;margin-top:14.75pt;width:183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" w14:anchorId="095E6A89">
                      <v:textbox>
                        <w:txbxContent>
                          <w:p w:rsidRPr="00582CB1" w:rsidR="00402A26" w:rsidP="00402A26" w:rsidRDefault="00402A26" w14:paraId="64C5A1A1" w14:textId="1BE730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2CB1">
                              <w:rPr>
                                <w:sz w:val="18"/>
                                <w:szCs w:val="18"/>
                              </w:rPr>
                              <w:t>Web sayfası</w:t>
                            </w:r>
                            <w:r w:rsidR="00737981">
                              <w:rPr>
                                <w:sz w:val="18"/>
                                <w:szCs w:val="18"/>
                              </w:rPr>
                              <w:t xml:space="preserve"> sorumlusu tarafından </w:t>
                            </w:r>
                            <w:r w:rsidRPr="00582CB1">
                              <w:rPr>
                                <w:sz w:val="18"/>
                                <w:szCs w:val="18"/>
                              </w:rPr>
                              <w:t>içeriklerin yayına hazır hale getirilmesi</w:t>
                            </w:r>
                            <w:r w:rsidR="0073798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A2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editId="6854B54F" wp14:anchorId="2F20E1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99060</wp:posOffset>
                      </wp:positionV>
                      <wp:extent cx="2519680" cy="694690"/>
                      <wp:effectExtent l="0" t="0" r="13970" b="10160"/>
                      <wp:wrapNone/>
                      <wp:docPr id="21569" name="Group 21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680" cy="694690"/>
                                <a:chOff x="0" y="0"/>
                                <a:chExt cx="2519680" cy="695325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2519680" cy="695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95325">
                                      <a:moveTo>
                                        <a:pt x="0" y="695325"/>
                                      </a:moveTo>
                                      <a:lnTo>
                                        <a:pt x="2519680" y="695325"/>
                                      </a:lnTo>
                                      <a:lnTo>
                                        <a:pt x="2519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1569" style="position:absolute;margin-left:6.6pt;margin-top:7.8pt;width:198.4pt;height:54.7pt;z-index:251684864;mso-width-relative:margin;mso-height-relative:margin" coordsize="25196,6953" o:spid="_x0000_s1026" w14:anchorId="0485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">
                      <v:shape id="Shape 1191" style="position:absolute;width:25196;height:6953;visibility:visible;mso-wrap-style:square;v-text-anchor:top" coordsize="2519680,695325" o:spid="_x0000_s1027" filled="f" strokeweight="1pt" path="m,695325r2519680,l2519680,,,,,695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">
                        <v:stroke miterlimit="83231f" joinstyle="miter"/>
                        <v:path textboxrect="0,0,2519680,695325"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402A26" w:rsidP="00737981" w:rsidRDefault="00402A26" w14:paraId="5929AA1F" w14:textId="4315830A">
            <w:pPr>
              <w:pStyle w:val="NormalWeb"/>
              <w:rPr>
                <w:sz w:val="18"/>
                <w:szCs w:val="18"/>
              </w:rPr>
            </w:pPr>
            <w:r w:rsidRPr="00582CB1">
              <w:rPr>
                <w:sz w:val="18"/>
                <w:szCs w:val="18"/>
              </w:rPr>
              <w:t>İçerikler web sayfasında yer alan ilgili başlıkları</w:t>
            </w:r>
            <w:r>
              <w:rPr>
                <w:sz w:val="18"/>
                <w:szCs w:val="18"/>
              </w:rPr>
              <w:t>n</w:t>
            </w:r>
            <w:r w:rsidRPr="00582CB1">
              <w:rPr>
                <w:sz w:val="18"/>
                <w:szCs w:val="18"/>
              </w:rPr>
              <w:t xml:space="preserve"> altında yayınlanmak üzere hazır hale getirilir.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582CB1" w:rsidR="00402A26" w:rsidP="00402A26" w:rsidRDefault="00402A26" w14:paraId="492BD869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402A26" w:rsidP="00402A26" w:rsidRDefault="00402A26" w14:paraId="2E8897D9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402A26" w:rsidP="00402A26" w:rsidRDefault="00DA5B30" w14:paraId="2E704047" w14:textId="6C470B6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BELGE</w:t>
            </w:r>
          </w:p>
        </w:tc>
      </w:tr>
      <w:tr w:rsidR="00402A26" w:rsidTr="00236C68" w14:paraId="2A4C4216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402A26" w14:paraId="03674F7F" w14:textId="327E61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Fakülte/Bölüm web sayfası sorumluları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02A26" w:rsidP="00402A26" w:rsidRDefault="00402A26" w14:paraId="2D615EE1" w14:textId="0290F4F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51F99D9F" wp14:anchorId="1EB86FD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146685</wp:posOffset>
                      </wp:positionV>
                      <wp:extent cx="2200275" cy="5143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402A26" w:rsidP="00402A26" w:rsidRDefault="00402A26" w14:paraId="5B20C832" w14:textId="0F3F4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CB1">
                                    <w:rPr>
                                      <w:sz w:val="18"/>
                                      <w:szCs w:val="18"/>
                                    </w:rPr>
                                    <w:t>Web sayfası sorumluları tarafından içeriklerin Fakülte/Bölüm web sayfasında yayınlanması</w:t>
                                  </w:r>
                                  <w:r w:rsidR="0073798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style="position:absolute;margin-left:15.1pt;margin-top:11.55pt;width:173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" w14:anchorId="1EB86FDB">
                      <v:textbox>
                        <w:txbxContent>
                          <w:p w:rsidRPr="00582CB1" w:rsidR="00402A26" w:rsidP="00402A26" w:rsidRDefault="00402A26" w14:paraId="5B20C832" w14:textId="0F3F4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2CB1">
                              <w:rPr>
                                <w:sz w:val="18"/>
                                <w:szCs w:val="18"/>
                              </w:rPr>
                              <w:t>Web sayfası sorumluları tarafından içeriklerin Fakülte/Bölüm web sayfasında yayınlanması</w:t>
                            </w:r>
                            <w:r w:rsidR="0073798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editId="64039B9F" wp14:anchorId="44DD84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40640</wp:posOffset>
                      </wp:positionV>
                      <wp:extent cx="2552700" cy="737235"/>
                      <wp:effectExtent l="19050" t="19050" r="19050" b="24765"/>
                      <wp:wrapNone/>
                      <wp:docPr id="22387" name="Group 22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737235"/>
                                <a:chOff x="0" y="0"/>
                                <a:chExt cx="2519680" cy="651510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2519680" cy="651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51510">
                                      <a:moveTo>
                                        <a:pt x="405384" y="0"/>
                                      </a:moveTo>
                                      <a:lnTo>
                                        <a:pt x="2114296" y="0"/>
                                      </a:lnTo>
                                      <a:cubicBezTo>
                                        <a:pt x="2338197" y="0"/>
                                        <a:pt x="2519680" y="145796"/>
                                        <a:pt x="2519680" y="325755"/>
                                      </a:cubicBezTo>
                                      <a:cubicBezTo>
                                        <a:pt x="2519680" y="505587"/>
                                        <a:pt x="2338197" y="651510"/>
                                        <a:pt x="2114296" y="651510"/>
                                      </a:cubicBezTo>
                                      <a:lnTo>
                                        <a:pt x="405384" y="651510"/>
                                      </a:lnTo>
                                      <a:cubicBezTo>
                                        <a:pt x="181481" y="651510"/>
                                        <a:pt x="0" y="505587"/>
                                        <a:pt x="0" y="325755"/>
                                      </a:cubicBezTo>
                                      <a:cubicBezTo>
                                        <a:pt x="0" y="145796"/>
                                        <a:pt x="181481" y="0"/>
                                        <a:pt x="405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2387" style="position:absolute;margin-left:.1pt;margin-top:3.2pt;width:201pt;height:58.05pt;z-index:251681792;mso-width-relative:margin;mso-height-relative:margin" coordsize="25196,6515" o:spid="_x0000_s1026" w14:anchorId="583E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">
                      <v:shape id="Shape 1357" style="position:absolute;width:25196;height:6515;visibility:visible;mso-wrap-style:square;v-text-anchor:top" coordsize="2519680,651510" o:spid="_x0000_s1027" filled="f" strokeweight="2.25pt" path="m405384,l2114296,v223901,,405384,145796,405384,325755c2519680,505587,2338197,651510,2114296,651510r-1708912,c181481,651510,,505587,,325755,,145796,181481,,4053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">
                        <v:stroke miterlimit="83231f" joinstyle="miter"/>
                        <v:path textboxrect="0,0,2519680,651510"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402A26" w:rsidP="00402A26" w:rsidRDefault="00402A26" w14:paraId="0B81A9DE" w14:textId="55D33B9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82CB1">
              <w:rPr>
                <w:sz w:val="18"/>
                <w:szCs w:val="18"/>
              </w:rPr>
              <w:t>Web sayfası sorumluları tarafından kontrolü sağlanan içerikler Fakülte/Bölüm web sayfasında yayınlanır.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402A26" w:rsidP="00402A26" w:rsidRDefault="00402A26" w14:paraId="085E721C" w14:textId="5CE70781">
            <w:pPr>
              <w:jc w:val="center"/>
              <w:rPr>
                <w:color w:val="000000"/>
                <w:sz w:val="18"/>
                <w:szCs w:val="18"/>
              </w:rPr>
            </w:pPr>
            <w:r w:rsidRPr="00582CB1">
              <w:rPr>
                <w:color w:val="000000"/>
                <w:sz w:val="18"/>
                <w:szCs w:val="18"/>
              </w:rPr>
              <w:t>BAİBÜ SBF WEB</w:t>
            </w:r>
          </w:p>
        </w:tc>
      </w:tr>
    </w:tbl>
    <w:p w:rsidR="00A40877" w:rsidP="001B4140" w:rsidRDefault="00A40877" w14:paraId="408697B8" w14:textId="77777777">
      <w:r>
        <w:t xml:space="preserve">                                               </w:t>
      </w:r>
    </w:p>
    <w:sectPr w:rsidR="00A40877" w:rsidSect="00224FD7">
      <w:footerReference r:id="R7cce7bd811174233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B4D4" w14:textId="77777777" w:rsidR="008C5471" w:rsidRDefault="008C5471">
      <w:r>
        <w:separator/>
      </w:r>
    </w:p>
  </w:endnote>
  <w:endnote w:type="continuationSeparator" w:id="0">
    <w:p w14:paraId="0B44C3E3" w14:textId="77777777" w:rsidR="008C5471" w:rsidRDefault="008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638EA8B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67C6" w14:textId="77777777" w:rsidR="008C5471" w:rsidRDefault="008C5471">
      <w:r>
        <w:separator/>
      </w:r>
    </w:p>
  </w:footnote>
  <w:footnote w:type="continuationSeparator" w:id="0">
    <w:p w14:paraId="1B73C771" w14:textId="77777777" w:rsidR="008C5471" w:rsidRDefault="008C5471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8568312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B503F1A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79ED115" wp14:anchorId="11CCC49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5091B2D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0086DF9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513D470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6DAABD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DFF234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İA/015/12</w:t>
          </w:r>
        </w:p>
        <w:p w:rsidRPr="006A0EAB" w:rsidR="00236C68" w:rsidP="0054734C" w:rsidRDefault="00236C68" w14:paraId="3FFA5D2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11.11.2022</w:t>
          </w:r>
        </w:p>
        <w:p w:rsidRPr="006A0EAB" w:rsidR="00236C68" w:rsidP="0054734C" w:rsidRDefault="00236C68" w14:paraId="02D35CC9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019B3B6D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B43851D" w14:textId="77777777">
          <w:pPr>
            <w:rPr>
              <w:lang w:val="en-US"/>
            </w:rPr>
          </w:pPr>
        </w:p>
      </w:tc>
    </w:tr>
    <w:tr w:rsidRPr="006A0EAB" w:rsidR="00236C68" w:rsidTr="00236C68" w14:paraId="7DA98712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9EF1299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03A92EE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WEB SAYFASI DUYURU-DÖKÜMAN PAYLAŞIMI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0C784987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6BAFC53B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26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1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2A26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2CB1"/>
    <w:rsid w:val="0058733F"/>
    <w:rsid w:val="0059594B"/>
    <w:rsid w:val="00596834"/>
    <w:rsid w:val="005A2DA1"/>
    <w:rsid w:val="005B33F4"/>
    <w:rsid w:val="005B4F45"/>
    <w:rsid w:val="005C1F15"/>
    <w:rsid w:val="005E281C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37981"/>
    <w:rsid w:val="0074267C"/>
    <w:rsid w:val="00742752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A4B26"/>
    <w:rsid w:val="007B5569"/>
    <w:rsid w:val="007B586A"/>
    <w:rsid w:val="007C4A89"/>
    <w:rsid w:val="007C6FC4"/>
    <w:rsid w:val="007D5FCE"/>
    <w:rsid w:val="007E165A"/>
    <w:rsid w:val="007E22AB"/>
    <w:rsid w:val="007E29BE"/>
    <w:rsid w:val="007E2E97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C5471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45F26"/>
    <w:rsid w:val="00A57573"/>
    <w:rsid w:val="00A575EC"/>
    <w:rsid w:val="00A6507F"/>
    <w:rsid w:val="00A77709"/>
    <w:rsid w:val="00A809A6"/>
    <w:rsid w:val="00A81CF8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2267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A5B30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2F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7cce7bd8111742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sayfası duyuru-döküman paylaşımı  iş akış şeması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Aidata</dc:creator>
  <cp:keywords/>
  <cp:lastModifiedBy>semra Başkan</cp:lastModifiedBy>
  <cp:revision>2</cp:revision>
  <cp:lastPrinted>2018-09-24T13:03:00Z</cp:lastPrinted>
  <dcterms:created xsi:type="dcterms:W3CDTF">2022-11-11T12:25:00Z</dcterms:created>
  <dcterms:modified xsi:type="dcterms:W3CDTF">2022-11-11T12:25:00Z</dcterms:modified>
</cp:coreProperties>
</file>