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2C9F449E" w14:textId="3C884E7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Pr="000E46DE" w:rsidR="007A2926" w:rsidTr="00236C68" w14:paraId="7F8D5B88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0E46DE" w:rsidR="007A2926" w:rsidP="00FF572D" w:rsidRDefault="007A2926" w14:paraId="7518267B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E46DE">
              <w:rPr>
                <w:b/>
                <w:bCs/>
                <w:color w:val="FFFFFF" w:themeColor="background1"/>
                <w:sz w:val="18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0E46DE" w:rsidR="007A2926" w:rsidP="00FF572D" w:rsidRDefault="007A2926" w14:paraId="3A893FA9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E46DE">
              <w:rPr>
                <w:b/>
                <w:bCs/>
                <w:color w:val="FFFFFF" w:themeColor="background1"/>
                <w:sz w:val="18"/>
                <w:szCs w:val="18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0E46DE" w:rsidR="007A2926" w:rsidP="00FF572D" w:rsidRDefault="007A2926" w14:paraId="3E5BFD5A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E46DE">
              <w:rPr>
                <w:b/>
                <w:bCs/>
                <w:color w:val="FFFFFF" w:themeColor="background1"/>
                <w:sz w:val="18"/>
                <w:szCs w:val="18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0E46DE" w:rsidR="007A2926" w:rsidP="00FF572D" w:rsidRDefault="007A2926" w14:paraId="6A13400E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E46DE">
              <w:rPr>
                <w:b/>
                <w:bCs/>
                <w:color w:val="FFFFFF" w:themeColor="background1"/>
                <w:sz w:val="18"/>
                <w:szCs w:val="18"/>
              </w:rPr>
              <w:t>DOKÜMAN / KAYIT</w:t>
            </w:r>
          </w:p>
        </w:tc>
      </w:tr>
      <w:tr w:rsidRPr="000E46DE" w:rsidR="007A2926" w:rsidTr="005E052D" w14:paraId="2662434C" w14:textId="77777777">
        <w:trPr>
          <w:trHeight w:val="1677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E821F3" w:rsidP="00FF572D" w:rsidRDefault="00E821F3" w14:paraId="6CFD79AC" w14:textId="7A43754B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0E46DE" w:rsidR="007A2926" w:rsidP="00FF572D" w:rsidRDefault="005E052D" w14:paraId="5331B2B2" w14:textId="748B5835">
            <w:pPr>
              <w:rPr>
                <w:noProof/>
                <w:color w:val="000000"/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editId="5CA20514" wp14:anchorId="4CFEB16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134620</wp:posOffset>
                      </wp:positionV>
                      <wp:extent cx="2297430" cy="842645"/>
                      <wp:effectExtent l="0" t="0" r="26670" b="14605"/>
                      <wp:wrapNone/>
                      <wp:docPr id="14" name="Akış Çizelgesi: Sonlandır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7430" cy="842645"/>
                              </a:xfrm>
                              <a:prstGeom prst="flowChartTerminator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E052D" w:rsidR="00792EF0" w:rsidP="00792EF0" w:rsidRDefault="00792EF0" w14:paraId="4459B54F" w14:textId="3E5EEE8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052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Öğrenciler</w:t>
                                  </w:r>
                                  <w:r w:rsidRPr="005E052D" w:rsidR="004F408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açılan dersler arasından tercih ettikleri</w:t>
                                  </w:r>
                                  <w:r w:rsidRPr="005E052D" w:rsidR="00C62679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E052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dersleri yaz okulunda alabilirler.</w:t>
                                  </w:r>
                                </w:p>
                                <w:p w:rsidR="00792EF0" w:rsidP="00792EF0" w:rsidRDefault="00792EF0" w14:paraId="408D718A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116" coordsize="21600,21600" o:spt="116" path="m3475,qx,10800,3475,21600l18125,21600qx21600,10800,18125,xe" w14:anchorId="4CFEB160">
                      <v:stroke joinstyle="miter"/>
                      <v:path textboxrect="1018,3163,20582,18437" gradientshapeok="t" o:connecttype="rect"/>
                    </v:shapetype>
                    <v:shape id="Akış Çizelgesi: Sonlandırıcı 14" style="position:absolute;margin-left:13.25pt;margin-top:10.6pt;width:180.9pt;height:6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">
                      <v:textbox>
                        <w:txbxContent>
                          <w:p w:rsidRPr="005E052D" w:rsidR="00792EF0" w:rsidP="00792EF0" w:rsidRDefault="00792EF0" w14:paraId="4459B54F" w14:textId="3E5EEE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052D">
                              <w:rPr>
                                <w:color w:val="000000"/>
                                <w:sz w:val="18"/>
                                <w:szCs w:val="18"/>
                              </w:rPr>
                              <w:t>Öğrenciler</w:t>
                            </w:r>
                            <w:r w:rsidRPr="005E052D" w:rsidR="004F408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açılan dersler arasından tercih ettikleri</w:t>
                            </w:r>
                            <w:r w:rsidRPr="005E052D" w:rsidR="00C62679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052D">
                              <w:rPr>
                                <w:color w:val="000000"/>
                                <w:sz w:val="18"/>
                                <w:szCs w:val="18"/>
                              </w:rPr>
                              <w:t>dersleri yaz okulunda alabilirler.</w:t>
                            </w:r>
                          </w:p>
                          <w:p w:rsidR="00792EF0" w:rsidP="00792EF0" w:rsidRDefault="00792EF0" w14:paraId="408D718A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6DE" w:rsidR="00792E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08C7EB9F" wp14:anchorId="559E880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997585</wp:posOffset>
                      </wp:positionV>
                      <wp:extent cx="136525" cy="266700"/>
                      <wp:effectExtent l="19050" t="0" r="34925" b="381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65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00848D4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9" style="position:absolute;margin-left:100.3pt;margin-top:78.55pt;width:10.75pt;height:2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.5pt" type="#_x0000_t67" adj="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291EC9" w:rsidRDefault="00E821F3" w14:paraId="0D498CCF" w14:textId="08DB1F90">
            <w:pPr>
              <w:rPr>
                <w:sz w:val="18"/>
                <w:szCs w:val="18"/>
              </w:rPr>
            </w:pPr>
            <w:r w:rsidRPr="000E46DE">
              <w:rPr>
                <w:sz w:val="18"/>
                <w:szCs w:val="18"/>
              </w:rPr>
              <w:t>Başarısız</w:t>
            </w:r>
            <w:r w:rsidR="000A4962">
              <w:rPr>
                <w:sz w:val="18"/>
                <w:szCs w:val="18"/>
              </w:rPr>
              <w:t>,</w:t>
            </w:r>
            <w:r w:rsidRPr="000E46DE">
              <w:rPr>
                <w:sz w:val="18"/>
                <w:szCs w:val="18"/>
              </w:rPr>
              <w:t xml:space="preserve"> hiç alınmayan ders</w:t>
            </w:r>
            <w:r w:rsidR="00291EC9">
              <w:rPr>
                <w:sz w:val="18"/>
                <w:szCs w:val="18"/>
              </w:rPr>
              <w:t>(</w:t>
            </w:r>
            <w:proofErr w:type="spellStart"/>
            <w:r w:rsidRPr="000E46DE">
              <w:rPr>
                <w:sz w:val="18"/>
                <w:szCs w:val="18"/>
              </w:rPr>
              <w:t>ler</w:t>
            </w:r>
            <w:proofErr w:type="spellEnd"/>
            <w:r w:rsidR="00291EC9">
              <w:rPr>
                <w:sz w:val="18"/>
                <w:szCs w:val="18"/>
              </w:rPr>
              <w:t>)</w:t>
            </w:r>
            <w:r w:rsidRPr="000E46DE">
              <w:rPr>
                <w:sz w:val="18"/>
                <w:szCs w:val="18"/>
              </w:rPr>
              <w:t xml:space="preserve"> </w:t>
            </w:r>
            <w:r w:rsidR="000A4962">
              <w:rPr>
                <w:sz w:val="18"/>
                <w:szCs w:val="18"/>
              </w:rPr>
              <w:t xml:space="preserve">veya notunu yükseltmek amacıyla </w:t>
            </w:r>
            <w:r w:rsidRPr="000E46DE">
              <w:rPr>
                <w:sz w:val="18"/>
                <w:szCs w:val="18"/>
              </w:rPr>
              <w:t xml:space="preserve">yaz okulundan </w:t>
            </w:r>
            <w:r w:rsidR="005D1966">
              <w:rPr>
                <w:sz w:val="18"/>
                <w:szCs w:val="18"/>
              </w:rPr>
              <w:t xml:space="preserve">ders </w:t>
            </w:r>
            <w:r w:rsidRPr="000E46DE">
              <w:rPr>
                <w:sz w:val="18"/>
                <w:szCs w:val="18"/>
              </w:rPr>
              <w:t>alın</w:t>
            </w:r>
            <w:r w:rsidR="00291EC9">
              <w:rPr>
                <w:sz w:val="18"/>
                <w:szCs w:val="18"/>
              </w:rPr>
              <w:t>abilir.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E821F3" w14:paraId="59AB9439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BAİBÜ Yaz Okulu Eğitim Öğretim Yönergesi</w:t>
            </w:r>
          </w:p>
        </w:tc>
      </w:tr>
      <w:tr w:rsidRPr="000E46DE" w:rsidR="007A2926" w:rsidTr="00CA5021" w14:paraId="08AA46A2" w14:textId="77777777">
        <w:trPr>
          <w:trHeight w:val="212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E821F3" w14:paraId="22BC865D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0E46DE" w:rsidR="007A2926" w:rsidP="00FF572D" w:rsidRDefault="00792EF0" w14:paraId="357B69C3" w14:textId="52956980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71F8D7B" wp14:anchorId="1B5D65A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140970</wp:posOffset>
                      </wp:positionV>
                      <wp:extent cx="2352675" cy="7048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5E052D" w:rsidR="00E821F3" w:rsidP="00E821F3" w:rsidRDefault="00C62679" w14:paraId="0DC59C37" w14:textId="04CFF4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052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 w:rsidRPr="005E052D" w:rsidR="005E052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nin almayı planladığı ders</w:t>
                                  </w:r>
                                  <w:r w:rsidR="009E7D2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6744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5E052D" w:rsidR="00E821F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niversitemizde yaz okulu</w:t>
                                  </w:r>
                                  <w:r w:rsidR="0026744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nda</w:t>
                                  </w:r>
                                  <w:r w:rsidRPr="005E052D" w:rsidR="00E821F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açılmadığı takdirde, </w:t>
                                  </w:r>
                                  <w:r w:rsidR="0026744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başka ü</w:t>
                                  </w:r>
                                  <w:r w:rsidRPr="005E052D" w:rsidR="00E821F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niversitelere başvuru yapabilirler.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1" style="position:absolute;margin-left:11.8pt;margin-top:11.1pt;width:18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w14:anchorId="1B5D65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">
                      <v:textbox>
                        <w:txbxContent>
                          <w:p w:rsidRPr="005E052D" w:rsidR="00E821F3" w:rsidP="00E821F3" w:rsidRDefault="00C62679" w14:paraId="0DC59C37" w14:textId="04CFF4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052D">
                              <w:rPr>
                                <w:color w:val="000000"/>
                                <w:sz w:val="18"/>
                                <w:szCs w:val="18"/>
                              </w:rPr>
                              <w:t>Öğrenci</w:t>
                            </w:r>
                            <w:r w:rsidRPr="005E052D" w:rsidR="005E052D">
                              <w:rPr>
                                <w:color w:val="000000"/>
                                <w:sz w:val="18"/>
                                <w:szCs w:val="18"/>
                              </w:rPr>
                              <w:t>nin almayı planladığı ders</w:t>
                            </w:r>
                            <w:r w:rsidR="009E7D2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7444">
                              <w:rPr>
                                <w:color w:val="000000"/>
                                <w:sz w:val="18"/>
                                <w:szCs w:val="18"/>
                              </w:rPr>
                              <w:t>ü</w:t>
                            </w:r>
                            <w:r w:rsidRPr="005E052D" w:rsidR="00E821F3">
                              <w:rPr>
                                <w:color w:val="000000"/>
                                <w:sz w:val="18"/>
                                <w:szCs w:val="18"/>
                              </w:rPr>
                              <w:t>niversitemizde yaz okulu</w:t>
                            </w:r>
                            <w:r w:rsidR="00267444">
                              <w:rPr>
                                <w:color w:val="000000"/>
                                <w:sz w:val="18"/>
                                <w:szCs w:val="18"/>
                              </w:rPr>
                              <w:t>nda</w:t>
                            </w:r>
                            <w:r w:rsidRPr="005E052D" w:rsidR="00E821F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açılmadığı takdirde, </w:t>
                            </w:r>
                            <w:r w:rsidR="00267444">
                              <w:rPr>
                                <w:color w:val="000000"/>
                                <w:sz w:val="18"/>
                                <w:szCs w:val="18"/>
                              </w:rPr>
                              <w:t>başka ü</w:t>
                            </w:r>
                            <w:r w:rsidRPr="005E052D" w:rsidR="00E821F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niversitelere başvuru yapabilirler.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253A3" w:rsidP="00267444" w:rsidRDefault="00D253A3" w14:paraId="7106B50E" w14:textId="44C13A1B">
            <w:pPr>
              <w:pStyle w:val="NormalWeb"/>
              <w:rPr>
                <w:sz w:val="18"/>
                <w:szCs w:val="18"/>
              </w:rPr>
            </w:pPr>
            <w:r w:rsidRPr="000E46DE">
              <w:rPr>
                <w:sz w:val="18"/>
                <w:szCs w:val="18"/>
              </w:rPr>
              <w:t>Farklı üniversiteden alınacak yaz okulu dersleri için BAİBÜ Yaz Öğretimi Uygulama Esaslarına uygunluk sağlamak koşulu ile yaz okulu başvurusu yapabilir</w:t>
            </w:r>
            <w:r w:rsidR="006E5B1F">
              <w:rPr>
                <w:sz w:val="18"/>
                <w:szCs w:val="18"/>
              </w:rPr>
              <w:t>ler.</w:t>
            </w:r>
          </w:p>
          <w:p w:rsidRPr="006E5B1F" w:rsidR="000D125D" w:rsidP="000D125D" w:rsidRDefault="000D125D" w14:paraId="581778FC" w14:textId="2B320EA0">
            <w:pPr>
              <w:rPr>
                <w:sz w:val="22"/>
                <w:szCs w:val="22"/>
              </w:rPr>
            </w:pPr>
            <w:r w:rsidRPr="006E5B1F">
              <w:rPr>
                <w:color w:val="000000"/>
                <w:sz w:val="18"/>
                <w:szCs w:val="18"/>
              </w:rPr>
              <w:t xml:space="preserve">Öğrenci yaz okulunda en çok 15 saati aşmamak üzere en fazla 4 ders alabilir. </w:t>
            </w:r>
          </w:p>
          <w:p w:rsidRPr="000E46DE" w:rsidR="007A2926" w:rsidP="00FF572D" w:rsidRDefault="007A2926" w14:paraId="295CDA71" w14:textId="38DDBAD9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E821F3" w14:paraId="6A34DA5E" w14:textId="77777777">
            <w:pPr>
              <w:rPr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BAİBÜ Yaz Okulu Eğitim Öğretim Yönergesi</w:t>
            </w:r>
          </w:p>
        </w:tc>
      </w:tr>
      <w:tr w:rsidRPr="000E46DE" w:rsidR="007A2926" w:rsidTr="00EC0B49" w14:paraId="2627BC00" w14:textId="77777777">
        <w:trPr>
          <w:trHeight w:val="184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E821F3" w14:paraId="11648D9F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0E46DE" w:rsidR="007A2926" w:rsidP="00FF572D" w:rsidRDefault="00EC0B49" w14:paraId="5999C6D4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316FC8D2" wp14:anchorId="7A27364A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-63500</wp:posOffset>
                      </wp:positionV>
                      <wp:extent cx="134620" cy="306070"/>
                      <wp:effectExtent l="19050" t="0" r="36830" b="36830"/>
                      <wp:wrapNone/>
                      <wp:docPr id="11" name="Aşağ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4620" cy="30607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1" style="position:absolute;margin-left:94.55pt;margin-top:-5pt;width:10.6pt;height:24.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.5pt" type="#_x0000_t67" adj="1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" w14:anchorId="3BD3D1D1"/>
                  </w:pict>
                </mc:Fallback>
              </mc:AlternateContent>
            </w:r>
            <w:r w:rsidRPr="000E46DE" w:rsidR="00792E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6D719FF7" wp14:anchorId="27F5FD7A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1069340</wp:posOffset>
                      </wp:positionV>
                      <wp:extent cx="121285" cy="266065"/>
                      <wp:effectExtent l="19050" t="0" r="31115" b="38735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26606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2" style="position:absolute;margin-left:94.7pt;margin-top:84.2pt;width:9.55pt;height:20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.5pt" type="#_x0000_t67" adj="16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" w14:anchorId="1BB84FCE"/>
                  </w:pict>
                </mc:Fallback>
              </mc:AlternateContent>
            </w:r>
            <w:r w:rsidRPr="000E46DE" w:rsidR="00792E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5F0575E5" wp14:anchorId="2C23FBD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285115</wp:posOffset>
                      </wp:positionV>
                      <wp:extent cx="2352675" cy="7048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1D506F" w:rsidR="00E821F3" w:rsidP="00E821F3" w:rsidRDefault="00E821F3" w14:paraId="24E036B6" w14:textId="6960AC2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D506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Öğrenci, </w:t>
                                  </w:r>
                                  <w:r w:rsidR="00BD203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yaz okulun</w:t>
                                  </w:r>
                                  <w:r w:rsidR="005743C2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D203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başvurduğu</w:t>
                                  </w:r>
                                  <w:r w:rsidRPr="001D506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üniversiteye giderek almak istediği dersin</w:t>
                                  </w:r>
                                  <w:r w:rsidRPr="001D506F" w:rsidR="0088267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1D506F" w:rsidR="0088267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lerin</w:t>
                                  </w:r>
                                  <w:proofErr w:type="spellEnd"/>
                                  <w:r w:rsidRPr="001D506F" w:rsidR="0088267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1D506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içeriğini t</w:t>
                                  </w:r>
                                  <w:r w:rsidRPr="001D506F" w:rsidR="0066286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emin</w:t>
                                  </w:r>
                                  <w:r w:rsidRPr="001D506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eder.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3" style="position:absolute;margin-left:11.8pt;margin-top:22.45pt;width:185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.5pt" w14:anchorId="2C23F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">
                      <v:textbox>
                        <w:txbxContent>
                          <w:p w:rsidRPr="001D506F" w:rsidR="00E821F3" w:rsidP="00E821F3" w:rsidRDefault="00E821F3" w14:paraId="24E036B6" w14:textId="6960AC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506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Öğrenci, </w:t>
                            </w:r>
                            <w:r w:rsidR="00BD2031">
                              <w:rPr>
                                <w:color w:val="000000"/>
                                <w:sz w:val="18"/>
                                <w:szCs w:val="18"/>
                              </w:rPr>
                              <w:t>yaz okulun</w:t>
                            </w:r>
                            <w:r w:rsidR="005743C2">
                              <w:rPr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BD203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başvurduğu</w:t>
                            </w:r>
                            <w:r w:rsidRPr="001D506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üniversiteye giderek almak istediği dersin</w:t>
                            </w:r>
                            <w:r w:rsidRPr="001D506F" w:rsidR="00882673">
                              <w:rPr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1D506F" w:rsidR="00882673">
                              <w:rPr>
                                <w:color w:val="000000"/>
                                <w:sz w:val="18"/>
                                <w:szCs w:val="18"/>
                              </w:rPr>
                              <w:t>lerin</w:t>
                            </w:r>
                            <w:proofErr w:type="spellEnd"/>
                            <w:r w:rsidRPr="001D506F" w:rsidR="00882673">
                              <w:rPr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1D506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içeriğini t</w:t>
                            </w:r>
                            <w:r w:rsidRPr="001D506F" w:rsidR="00662864">
                              <w:rPr>
                                <w:color w:val="000000"/>
                                <w:sz w:val="18"/>
                                <w:szCs w:val="18"/>
                              </w:rPr>
                              <w:t>emin</w:t>
                            </w:r>
                            <w:r w:rsidRPr="001D506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eder.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7A2926" w14:paraId="489FB3D7" w14:textId="07BEB1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E821F3" w14:paraId="31C32323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BAİBÜ Yaz Okulu Eğitim Öğretim Yönergesi</w:t>
            </w:r>
          </w:p>
        </w:tc>
      </w:tr>
      <w:tr w:rsidRPr="000E46DE" w:rsidR="007A2926" w:rsidTr="00792EF0" w14:paraId="174D84EF" w14:textId="77777777">
        <w:trPr>
          <w:trHeight w:val="183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E821F3" w14:paraId="5D640E03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 xml:space="preserve">Öğrenci </w:t>
            </w:r>
          </w:p>
          <w:p w:rsidRPr="000E46DE" w:rsidR="00E821F3" w:rsidP="00FF572D" w:rsidRDefault="00E821F3" w14:paraId="627A63E7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EC0B49" w14:paraId="0C577474" w14:textId="77777777">
            <w:pPr>
              <w:rPr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editId="68025C5A" wp14:anchorId="26F2EC8F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936625</wp:posOffset>
                      </wp:positionV>
                      <wp:extent cx="104775" cy="226695"/>
                      <wp:effectExtent l="19050" t="0" r="47625" b="40005"/>
                      <wp:wrapNone/>
                      <wp:docPr id="20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2266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2" style="position:absolute;margin-left:90.35pt;margin-top:73.75pt;width:8.25pt;height:17.8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.5pt" type="#_x0000_t67" adj="1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" w14:anchorId="7D154F4D"/>
                  </w:pict>
                </mc:Fallback>
              </mc:AlternateContent>
            </w: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6645E302" wp14:anchorId="50BA53D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165735</wp:posOffset>
                      </wp:positionV>
                      <wp:extent cx="2352675" cy="7048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A56ED1" w:rsidR="00E821F3" w:rsidP="00E821F3" w:rsidRDefault="00E821F3" w14:paraId="3EF7C4CD" w14:textId="2DC192B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56ED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Öğrenci, yaz okulu başvuru formu</w:t>
                                  </w:r>
                                  <w:r w:rsidRPr="00A56ED1" w:rsidR="00A56ED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 w:rsidRPr="00A56ED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doldurularak</w:t>
                                  </w:r>
                                  <w:r w:rsidRPr="00A56ED1" w:rsidR="00A56ED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A56ED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ders içerikleri</w:t>
                                  </w:r>
                                  <w:r w:rsidRPr="00A56ED1" w:rsidR="00A56ED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yle beraber</w:t>
                                  </w:r>
                                  <w:r w:rsidRPr="00A56ED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Bölüm Başkanlı</w:t>
                                  </w:r>
                                  <w:r w:rsidRPr="00A56ED1" w:rsidR="007F6E5E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 w:rsidRPr="00A56ED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5" style="position:absolute;margin-left:11.8pt;margin-top:13.05pt;width:185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.5pt" w14:anchorId="50BA53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">
                      <v:textbox>
                        <w:txbxContent>
                          <w:p w:rsidRPr="00A56ED1" w:rsidR="00E821F3" w:rsidP="00E821F3" w:rsidRDefault="00E821F3" w14:paraId="3EF7C4CD" w14:textId="2DC192B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6ED1">
                              <w:rPr>
                                <w:color w:val="000000"/>
                                <w:sz w:val="18"/>
                                <w:szCs w:val="18"/>
                              </w:rPr>
                              <w:t>Öğrenci, yaz okulu başvuru formu</w:t>
                            </w:r>
                            <w:r w:rsidRPr="00A56ED1" w:rsidR="00A56ED1">
                              <w:rPr>
                                <w:color w:val="000000"/>
                                <w:sz w:val="18"/>
                                <w:szCs w:val="18"/>
                              </w:rPr>
                              <w:t>nu</w:t>
                            </w:r>
                            <w:r w:rsidRPr="00A56E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doldurularak</w:t>
                            </w:r>
                            <w:r w:rsidRPr="00A56ED1" w:rsidR="00A56ED1"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A56E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ders içerikleri</w:t>
                            </w:r>
                            <w:r w:rsidRPr="00A56ED1" w:rsidR="00A56ED1">
                              <w:rPr>
                                <w:color w:val="000000"/>
                                <w:sz w:val="18"/>
                                <w:szCs w:val="18"/>
                              </w:rPr>
                              <w:t>yle beraber</w:t>
                            </w:r>
                            <w:r w:rsidRPr="00A56E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Bölüm Başkanlı</w:t>
                            </w:r>
                            <w:r w:rsidRPr="00A56ED1" w:rsidR="007F6E5E">
                              <w:rPr>
                                <w:color w:val="000000"/>
                                <w:sz w:val="18"/>
                                <w:szCs w:val="18"/>
                              </w:rPr>
                              <w:t>ğ</w:t>
                            </w:r>
                            <w:r w:rsidRPr="00A56ED1">
                              <w:rPr>
                                <w:color w:val="000000"/>
                                <w:sz w:val="18"/>
                                <w:szCs w:val="18"/>
                              </w:rPr>
                              <w:t>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A56ED1" w:rsidRDefault="007A2926" w14:paraId="4245B920" w14:textId="0B60D70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E821F3" w14:paraId="07DBD380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BAİBÜ Yaz Okulu Eğitim Öğretim Yönergesi</w:t>
            </w:r>
          </w:p>
        </w:tc>
      </w:tr>
      <w:tr w:rsidRPr="000E46DE" w:rsidR="007A2926" w:rsidTr="00E97B4E" w14:paraId="7405BE5F" w14:textId="77777777">
        <w:trPr>
          <w:trHeight w:val="12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E821F3" w14:paraId="13F1777B" w14:textId="684FA26E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Bölüm Sekreteri</w:t>
            </w:r>
          </w:p>
          <w:p w:rsidR="00E821F3" w:rsidP="00FF572D" w:rsidRDefault="00E821F3" w14:paraId="4CA2E2D1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Dersin Sorumlu Öğretim Elemanı</w:t>
            </w:r>
          </w:p>
          <w:p w:rsidRPr="000E46DE" w:rsidR="00DB1200" w:rsidP="00FF572D" w:rsidRDefault="00DB1200" w14:paraId="31815511" w14:textId="2A32D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403473" w14:paraId="49A94D89" w14:textId="71F75625">
            <w:pPr>
              <w:rPr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4A711437" wp14:anchorId="7F3F3DED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28575</wp:posOffset>
                      </wp:positionV>
                      <wp:extent cx="2037715" cy="1038225"/>
                      <wp:effectExtent l="19050" t="19050" r="38735" b="47625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715" cy="10382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F675EF" w:rsidR="00E821F3" w:rsidP="00662864" w:rsidRDefault="00E821F3" w14:paraId="5D320051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C0B49">
                                    <w:rPr>
                                      <w:sz w:val="18"/>
                                      <w:szCs w:val="18"/>
                                    </w:rPr>
                                    <w:t>Bölüm başkanlığınca uygun mudur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7F3F3DED">
                      <v:stroke joinstyle="miter"/>
                      <v:path textboxrect="5400,5400,16200,16200" gradientshapeok="t" o:connecttype="rect"/>
                    </v:shapetype>
                    <v:shape id="Akış Çizelgesi: Karar 19" style="position:absolute;margin-left:13.95pt;margin-top:2.25pt;width:160.4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.5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">
                      <v:textbox>
                        <w:txbxContent>
                          <w:p w:rsidRPr="00F675EF" w:rsidR="00E821F3" w:rsidP="00662864" w:rsidRDefault="00E821F3" w14:paraId="5D320051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0B49">
                              <w:rPr>
                                <w:sz w:val="18"/>
                                <w:szCs w:val="18"/>
                              </w:rPr>
                              <w:t>Bölüm başkanlığınca uygun mudur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0E46DE" w:rsidR="00E821F3" w:rsidP="00FF572D" w:rsidRDefault="00403473" w14:paraId="62431610" w14:textId="77777777">
            <w:pPr>
              <w:rPr>
                <w:sz w:val="18"/>
                <w:szCs w:val="18"/>
              </w:rPr>
            </w:pPr>
            <w:r w:rsidRPr="000E46DE"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 w:rsidRPr="000E46DE" w:rsidR="00E821F3" w:rsidP="00FF572D" w:rsidRDefault="00403473" w14:paraId="42B26091" w14:textId="77777777">
            <w:pPr>
              <w:rPr>
                <w:sz w:val="18"/>
                <w:szCs w:val="18"/>
              </w:rPr>
            </w:pPr>
            <w:r w:rsidRPr="000E46DE">
              <w:rPr>
                <w:sz w:val="18"/>
                <w:szCs w:val="18"/>
              </w:rPr>
              <w:t xml:space="preserve">                                                                     </w:t>
            </w:r>
          </w:p>
          <w:p w:rsidRPr="000E46DE" w:rsidR="00403473" w:rsidP="00FF572D" w:rsidRDefault="00403473" w14:paraId="502F8513" w14:textId="77777777">
            <w:pPr>
              <w:rPr>
                <w:sz w:val="18"/>
                <w:szCs w:val="18"/>
              </w:rPr>
            </w:pPr>
          </w:p>
          <w:p w:rsidRPr="000E46DE" w:rsidR="00403473" w:rsidP="00FF572D" w:rsidRDefault="00403473" w14:paraId="4A11010B" w14:textId="137B7107">
            <w:pPr>
              <w:rPr>
                <w:sz w:val="18"/>
                <w:szCs w:val="18"/>
              </w:rPr>
            </w:pPr>
          </w:p>
          <w:p w:rsidRPr="000E46DE" w:rsidR="00403473" w:rsidP="00FF572D" w:rsidRDefault="00403473" w14:paraId="0961E65B" w14:textId="19FA56BE">
            <w:pPr>
              <w:rPr>
                <w:sz w:val="18"/>
                <w:szCs w:val="18"/>
              </w:rPr>
            </w:pPr>
          </w:p>
          <w:p w:rsidRPr="000E46DE" w:rsidR="00EC0B49" w:rsidP="00FF572D" w:rsidRDefault="00EC0B49" w14:paraId="0BCEDEFE" w14:textId="375A5A04">
            <w:pPr>
              <w:rPr>
                <w:sz w:val="18"/>
                <w:szCs w:val="18"/>
              </w:rPr>
            </w:pPr>
            <w:r w:rsidRPr="000E46DE">
              <w:rPr>
                <w:sz w:val="18"/>
                <w:szCs w:val="18"/>
              </w:rPr>
              <w:t xml:space="preserve">                                                                       HAYIR</w:t>
            </w:r>
          </w:p>
          <w:p w:rsidRPr="000E46DE" w:rsidR="00403473" w:rsidP="00FF572D" w:rsidRDefault="00D05B84" w14:paraId="1A4D7704" w14:textId="01ABC47B">
            <w:pPr>
              <w:rPr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77A04B1F" wp14:anchorId="4AA718A7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377190</wp:posOffset>
                      </wp:positionV>
                      <wp:extent cx="276225" cy="107950"/>
                      <wp:effectExtent l="0" t="19050" r="47625" b="44450"/>
                      <wp:wrapNone/>
                      <wp:docPr id="8" name="Sağ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079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13" coordsize="21600,21600" o:spt="13" adj="16200,5400" path="m@0,l@0@1,0@1,0@2@0@2@0,21600,21600,10800xe" w14:anchorId="6D4BED2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Sağ Ok 8" style="position:absolute;margin-left:171.8pt;margin-top:29.7pt;width:21.7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.5pt" type="#_x0000_t13" adj="1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"/>
                  </w:pict>
                </mc:Fallback>
              </mc:AlternateContent>
            </w:r>
            <w:r w:rsidRPr="000E46DE" w:rsidR="00BB50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5F689210" wp14:anchorId="69A4E88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375920</wp:posOffset>
                      </wp:positionV>
                      <wp:extent cx="158750" cy="311150"/>
                      <wp:effectExtent l="19050" t="0" r="12700" b="31750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8750" cy="3111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26" style="position:absolute;margin-left:13pt;margin-top:29.6pt;width:12.5pt;height:24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.5pt" type="#_x0000_t67" adj="1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" w14:anchorId="26FC5209"/>
                  </w:pict>
                </mc:Fallback>
              </mc:AlternateContent>
            </w:r>
            <w:r w:rsidRPr="000E46DE" w:rsidR="00403473">
              <w:rPr>
                <w:sz w:val="18"/>
                <w:szCs w:val="18"/>
              </w:rPr>
              <w:t xml:space="preserve">     EVET</w: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05B84" w:rsidP="00FF572D" w:rsidRDefault="00D05B84" w14:paraId="5A001F11" w14:textId="164105C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Dersin öğretim elemanı tarafından ders içeriklerinin uygunluğu</w:t>
            </w:r>
            <w:r w:rsidR="00B25F8F">
              <w:rPr>
                <w:color w:val="000000"/>
                <w:sz w:val="18"/>
                <w:szCs w:val="18"/>
              </w:rPr>
              <w:t xml:space="preserve"> değerlendirilir.</w:t>
            </w:r>
          </w:p>
          <w:p w:rsidR="00D05B84" w:rsidP="00FF572D" w:rsidRDefault="00D05B84" w14:paraId="1B20CBFD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Pr="000E46DE" w:rsidR="00882673" w:rsidP="005432EE" w:rsidRDefault="00FF2849" w14:paraId="6C48CCC2" w14:textId="112BF92D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Üniversitemizde </w:t>
            </w:r>
            <w:r w:rsidRPr="000E46DE">
              <w:rPr>
                <w:color w:val="000000"/>
                <w:sz w:val="18"/>
                <w:szCs w:val="18"/>
              </w:rPr>
              <w:t>eşdeğer sayılacak ders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E46DE">
              <w:rPr>
                <w:color w:val="000000"/>
                <w:sz w:val="18"/>
                <w:szCs w:val="18"/>
              </w:rPr>
              <w:t>ler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 w:rsidRPr="000E46DE">
              <w:rPr>
                <w:color w:val="000000"/>
                <w:sz w:val="18"/>
                <w:szCs w:val="18"/>
              </w:rPr>
              <w:t xml:space="preserve"> </w:t>
            </w:r>
            <w:r w:rsidRPr="000E46DE" w:rsidR="00D05B84">
              <w:rPr>
                <w:color w:val="000000"/>
                <w:sz w:val="18"/>
                <w:szCs w:val="18"/>
              </w:rPr>
              <w:t>Bölüm başkanlığı ve ilgili dersin öğretim elemanı tarafından belirlenir.</w:t>
            </w:r>
          </w:p>
          <w:p w:rsidRPr="000E46DE" w:rsidR="00882673" w:rsidP="00FF572D" w:rsidRDefault="00882673" w14:paraId="3FE41E32" w14:textId="5597326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D05B84" w:rsidP="00FF572D" w:rsidRDefault="00D05B84" w14:paraId="70750F44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Pr="000E46DE" w:rsidR="00792EF0" w:rsidP="00A26C4C" w:rsidRDefault="00E821F3" w14:paraId="2E19DFC1" w14:textId="5EB91D8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 xml:space="preserve">Öğrenciye </w:t>
            </w:r>
            <w:r w:rsidRPr="000E46DE" w:rsidR="00882673">
              <w:rPr>
                <w:color w:val="000000"/>
                <w:sz w:val="18"/>
                <w:szCs w:val="18"/>
              </w:rPr>
              <w:t>tebliğ edilir.</w:t>
            </w:r>
          </w:p>
          <w:p w:rsidRPr="000E46DE" w:rsidR="00792EF0" w:rsidP="00792EF0" w:rsidRDefault="00792EF0" w14:paraId="31A9A97C" w14:textId="4C3D54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7A2926" w:rsidP="00FF572D" w:rsidRDefault="00E821F3" w14:paraId="54D7C0A1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BAİBÜ Yaz Okulu Eğitim Öğretim Yönergesi</w:t>
            </w:r>
          </w:p>
        </w:tc>
      </w:tr>
      <w:tr w:rsidRPr="000E46DE" w:rsidR="00A05150" w:rsidTr="00A05150" w14:paraId="22C29FEE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FF572D" w:rsidRDefault="00CC4F35" w14:paraId="5AFB1C20" w14:textId="25BAE2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FF572D" w:rsidRDefault="000D2EFF" w14:paraId="6E72D4E9" w14:textId="47BF6673">
            <w:pPr>
              <w:rPr>
                <w:noProof/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editId="20E6AFEA" wp14:anchorId="1B161077">
                      <wp:simplePos x="0" y="0"/>
                      <wp:positionH relativeFrom="page">
                        <wp:posOffset>1073150</wp:posOffset>
                      </wp:positionH>
                      <wp:positionV relativeFrom="paragraph">
                        <wp:posOffset>752475</wp:posOffset>
                      </wp:positionV>
                      <wp:extent cx="386715" cy="396240"/>
                      <wp:effectExtent l="0" t="0" r="13335" b="41910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39624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792EF0" w:rsidP="00792EF0" w:rsidRDefault="00E97B4E" w14:paraId="4551C03D" w14:textId="6839B5D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1B161077">
                      <v:stroke joinstyle="miter"/>
                      <v:path textboxrect="0,0,21600,17255" gradientshapeok="t" o:connecttype="rect"/>
                    </v:shapetype>
                    <v:shape id="Akış Çizelgesi: Sayfa Dışı Bağlayıcısı 41" style="position:absolute;margin-left:84.5pt;margin-top:59.25pt;width:30.45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31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">
                      <v:textbox>
                        <w:txbxContent>
                          <w:p w:rsidRPr="00E16789" w:rsidR="00792EF0" w:rsidP="00792EF0" w:rsidRDefault="00E97B4E" w14:paraId="4551C03D" w14:textId="6839B5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0E46DE" w:rsidR="00BB50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68DF1E04" wp14:anchorId="0996371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251460</wp:posOffset>
                      </wp:positionV>
                      <wp:extent cx="2352675" cy="438785"/>
                      <wp:effectExtent l="0" t="0" r="28575" b="1841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38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BB502F" w:rsidR="00882673" w:rsidP="00882673" w:rsidRDefault="00882673" w14:paraId="02DBB441" w14:textId="572CE27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502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Öğrenci yaz okuluna kayıt yaptırır</w:t>
                                  </w:r>
                                  <w:r w:rsidR="00F2264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, dersi alır ve sınav</w:t>
                                  </w:r>
                                  <w:r w:rsidR="00F00FAE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ına girer.</w:t>
                                  </w:r>
                                </w:p>
                                <w:p w:rsidR="00882673" w:rsidRDefault="00882673" w14:paraId="419EE4D3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style="position:absolute;margin-left:9.25pt;margin-top:19.8pt;width:185.25pt;height:3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color="windowText" strokeweight=".5pt" w14:anchorId="099637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">
                      <v:textbox>
                        <w:txbxContent>
                          <w:p w:rsidRPr="00BB502F" w:rsidR="00882673" w:rsidP="00882673" w:rsidRDefault="00882673" w14:paraId="02DBB441" w14:textId="572CE27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502F">
                              <w:rPr>
                                <w:color w:val="000000"/>
                                <w:sz w:val="18"/>
                                <w:szCs w:val="18"/>
                              </w:rPr>
                              <w:t>Öğrenci yaz okuluna kayıt yaptırır</w:t>
                            </w:r>
                            <w:r w:rsidR="00F2264D">
                              <w:rPr>
                                <w:color w:val="000000"/>
                                <w:sz w:val="18"/>
                                <w:szCs w:val="18"/>
                              </w:rPr>
                              <w:t>, dersi alır ve sınav</w:t>
                            </w:r>
                            <w:r w:rsidR="00F00FAE">
                              <w:rPr>
                                <w:color w:val="000000"/>
                                <w:sz w:val="18"/>
                                <w:szCs w:val="18"/>
                              </w:rPr>
                              <w:t>ına girer.</w:t>
                            </w:r>
                          </w:p>
                          <w:p w:rsidR="00882673" w:rsidRDefault="00882673" w14:paraId="419EE4D3" w14:textId="7777777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882673" w:rsidRDefault="00A05150" w14:paraId="07BD49E0" w14:textId="55BDFEA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FF572D" w:rsidRDefault="006016A8" w14:paraId="03C7CAFB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BAİBÜ Yaz Okulu Eğitim Öğretim Yönergesi</w:t>
            </w:r>
            <w:r w:rsidRPr="000E46DE" w:rsidR="00882673">
              <w:rPr>
                <w:color w:val="000000"/>
                <w:sz w:val="18"/>
                <w:szCs w:val="18"/>
              </w:rPr>
              <w:t xml:space="preserve"> </w:t>
            </w:r>
            <w:r w:rsidRPr="000E46DE">
              <w:rPr>
                <w:color w:val="000000"/>
                <w:sz w:val="18"/>
                <w:szCs w:val="18"/>
              </w:rPr>
              <w:t>Sağlık</w:t>
            </w:r>
            <w:r w:rsidRPr="000E46DE" w:rsidR="008D5B8B">
              <w:rPr>
                <w:color w:val="000000"/>
                <w:sz w:val="18"/>
                <w:szCs w:val="18"/>
              </w:rPr>
              <w:t xml:space="preserve"> Bilimleri Fakültesi Lisan</w:t>
            </w:r>
            <w:r w:rsidRPr="000E46DE">
              <w:rPr>
                <w:color w:val="000000"/>
                <w:sz w:val="18"/>
                <w:szCs w:val="18"/>
              </w:rPr>
              <w:t>s Eğitim Öğretim ve S</w:t>
            </w:r>
            <w:r w:rsidRPr="000E46DE" w:rsidR="00882673">
              <w:rPr>
                <w:color w:val="000000"/>
                <w:sz w:val="18"/>
                <w:szCs w:val="18"/>
              </w:rPr>
              <w:t>ı</w:t>
            </w:r>
            <w:r w:rsidRPr="000E46DE">
              <w:rPr>
                <w:color w:val="000000"/>
                <w:sz w:val="18"/>
                <w:szCs w:val="18"/>
              </w:rPr>
              <w:t>nav Yönetmeliği</w:t>
            </w:r>
          </w:p>
        </w:tc>
      </w:tr>
      <w:tr w:rsidRPr="000E46DE" w:rsidR="00A05150" w:rsidTr="00792EF0" w14:paraId="0948119F" w14:textId="77777777">
        <w:trPr>
          <w:trHeight w:val="203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E3036" w:rsidP="00FF572D" w:rsidRDefault="005E3036" w14:paraId="75D2054C" w14:textId="46E26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Yaz Okulun</w:t>
            </w:r>
            <w:r w:rsidR="00BC1E1D">
              <w:rPr>
                <w:color w:val="000000"/>
                <w:sz w:val="18"/>
                <w:szCs w:val="18"/>
              </w:rPr>
              <w:t>dan Ders</w:t>
            </w:r>
            <w:r>
              <w:rPr>
                <w:color w:val="000000"/>
                <w:sz w:val="18"/>
                <w:szCs w:val="18"/>
              </w:rPr>
              <w:t xml:space="preserve"> Alınan Üniversitenin Öğrenci İşleri</w:t>
            </w:r>
          </w:p>
          <w:p w:rsidRPr="000E46DE" w:rsidR="006016A8" w:rsidP="00216E7A" w:rsidRDefault="006016A8" w14:paraId="46ED2FE6" w14:textId="4B74E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FF572D" w:rsidRDefault="00AE6A21" w14:paraId="14536E36" w14:textId="7A494840">
            <w:pPr>
              <w:rPr>
                <w:noProof/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7A1886BB" wp14:anchorId="35442DA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351790</wp:posOffset>
                      </wp:positionV>
                      <wp:extent cx="2352675" cy="584835"/>
                      <wp:effectExtent l="0" t="0" r="28575" b="2476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584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5150" w:rsidP="00A05150" w:rsidRDefault="00882673" w14:paraId="613C1D7E" w14:textId="4ED59063">
                                  <w:pPr>
                                    <w:jc w:val="center"/>
                                  </w:pPr>
                                  <w:r w:rsidRPr="0074587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 w:rsidR="0010231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nin notları </w:t>
                                  </w:r>
                                  <w:r w:rsidR="00312A4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yönetmeliğe uygun şekilde Bölüm Başkanlığına iletilir</w:t>
                                  </w:r>
                                  <w:r w:rsidR="004847E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18" style="position:absolute;margin-left:10.35pt;margin-top:27.7pt;width:185.25pt;height:4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indow" strokecolor="windowText" strokeweight=".5pt" w14:anchorId="35442D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">
                      <v:textbox>
                        <w:txbxContent>
                          <w:p w:rsidR="00A05150" w:rsidP="00A05150" w:rsidRDefault="00882673" w14:paraId="613C1D7E" w14:textId="4ED59063">
                            <w:pPr>
                              <w:jc w:val="center"/>
                            </w:pPr>
                            <w:r w:rsidRPr="00745876">
                              <w:rPr>
                                <w:color w:val="000000"/>
                                <w:sz w:val="18"/>
                                <w:szCs w:val="18"/>
                              </w:rPr>
                              <w:t>Öğrenci</w:t>
                            </w:r>
                            <w:r w:rsidR="0010231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nin notları </w:t>
                            </w:r>
                            <w:r w:rsidR="00312A44">
                              <w:rPr>
                                <w:color w:val="000000"/>
                                <w:sz w:val="18"/>
                                <w:szCs w:val="18"/>
                              </w:rPr>
                              <w:t>yönetmeliğe uygun şekilde Bölüm Başkanlığına iletilir</w:t>
                            </w:r>
                            <w:r w:rsidR="004847E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E46DE" w:rsidR="00EC0B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editId="45E9E306" wp14:anchorId="4601CABA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1119505</wp:posOffset>
                      </wp:positionV>
                      <wp:extent cx="161925" cy="266700"/>
                      <wp:effectExtent l="19050" t="0" r="28575" b="38100"/>
                      <wp:wrapNone/>
                      <wp:docPr id="27" name="Aşağı O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27" style="position:absolute;margin-left:86.4pt;margin-top:88.15pt;width:12.75pt;height:2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.5pt" type="#_x0000_t67" adj="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" w14:anchorId="679BD115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2476C4" w:rsidRDefault="00A05150" w14:paraId="5A444F40" w14:textId="2D36B3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FF572D" w:rsidRDefault="006016A8" w14:paraId="09A13A59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BAİBÜ Yaz Okulu Eğitim Öğretim Yönergesi</w:t>
            </w:r>
            <w:r w:rsidRPr="000E46DE" w:rsidR="008D5B8B">
              <w:rPr>
                <w:color w:val="000000"/>
                <w:sz w:val="18"/>
                <w:szCs w:val="18"/>
              </w:rPr>
              <w:t xml:space="preserve"> </w:t>
            </w:r>
            <w:r w:rsidRPr="000E46DE">
              <w:rPr>
                <w:color w:val="000000"/>
                <w:sz w:val="18"/>
                <w:szCs w:val="18"/>
              </w:rPr>
              <w:t>2547 Sayılı Yükseköğretim Kanunu</w:t>
            </w:r>
          </w:p>
        </w:tc>
      </w:tr>
      <w:tr w:rsidRPr="000E46DE" w:rsidR="00A05150" w:rsidTr="00792EF0" w14:paraId="34B4801F" w14:textId="77777777">
        <w:trPr>
          <w:trHeight w:val="197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16E7A" w:rsidP="00216E7A" w:rsidRDefault="00216E7A" w14:paraId="77BC791F" w14:textId="256534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:rsidR="00216E7A" w:rsidP="00216E7A" w:rsidRDefault="00216E7A" w14:paraId="369A21C7" w14:textId="521076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Kurulu</w:t>
            </w:r>
          </w:p>
          <w:p w:rsidRPr="000E46DE" w:rsidR="00F136D9" w:rsidP="00216E7A" w:rsidRDefault="00F136D9" w14:paraId="5CAF91BA" w14:textId="75C66D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  <w:p w:rsidRPr="000E46DE" w:rsidR="00A05150" w:rsidP="00FF572D" w:rsidRDefault="00A05150" w14:paraId="2CD8B776" w14:textId="7C8F6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FF572D" w:rsidRDefault="00EC0B49" w14:paraId="1102F446" w14:textId="4110AD2D">
            <w:pPr>
              <w:rPr>
                <w:noProof/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editId="50DB43E5" wp14:anchorId="2D402759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967105</wp:posOffset>
                      </wp:positionV>
                      <wp:extent cx="179705" cy="324485"/>
                      <wp:effectExtent l="19050" t="0" r="10795" b="37465"/>
                      <wp:wrapNone/>
                      <wp:docPr id="28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32448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28" style="position:absolute;margin-left:85.15pt;margin-top:76.15pt;width:14.15pt;height:25.5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.5pt" type="#_x0000_t67" adj="1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" w14:anchorId="62D5BE39"/>
                  </w:pict>
                </mc:Fallback>
              </mc:AlternateContent>
            </w:r>
            <w:r w:rsidRPr="000E46DE" w:rsidR="00792E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editId="60564476" wp14:anchorId="01D6749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177165</wp:posOffset>
                      </wp:positionV>
                      <wp:extent cx="2352675" cy="704850"/>
                      <wp:effectExtent l="0" t="0" r="2857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745876" w:rsidR="00A05150" w:rsidP="00A05150" w:rsidRDefault="00216E7A" w14:paraId="68E82C5D" w14:textId="52B5A4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587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nin notları Bölüm Kurulunda görüşülerek, intibak kararı alınır</w:t>
                                  </w:r>
                                  <w:r w:rsidR="0021247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ve </w:t>
                                  </w:r>
                                  <w:r w:rsidRPr="00745876" w:rsidR="0084219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Fakülte Dekanlığına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21" style="position:absolute;margin-left:10.55pt;margin-top:13.95pt;width:185.25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indow" strokecolor="windowText" strokeweight=".5pt" w14:anchorId="01D674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">
                      <v:textbox>
                        <w:txbxContent>
                          <w:p w:rsidRPr="00745876" w:rsidR="00A05150" w:rsidP="00A05150" w:rsidRDefault="00216E7A" w14:paraId="68E82C5D" w14:textId="52B5A4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5876">
                              <w:rPr>
                                <w:color w:val="000000"/>
                                <w:sz w:val="18"/>
                                <w:szCs w:val="18"/>
                              </w:rPr>
                              <w:t>Öğrenci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nin notları Bölüm Kurulunda görüşülerek, intibak kararı alınır</w:t>
                            </w:r>
                            <w:r w:rsidR="0021247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r w:rsidRPr="00745876" w:rsidR="00842196">
                              <w:rPr>
                                <w:color w:val="000000"/>
                                <w:sz w:val="18"/>
                                <w:szCs w:val="18"/>
                              </w:rPr>
                              <w:t>Fakülte Dekanlığına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12478" w:rsidP="00792EF0" w:rsidRDefault="00743E8E" w14:paraId="6D23C1BA" w14:textId="6865C1D9">
            <w:pPr>
              <w:pStyle w:val="AralkYok"/>
              <w:rPr>
                <w:color w:val="000000"/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editId="1A37C783" wp14:anchorId="7EA0C593">
                      <wp:simplePos x="0" y="0"/>
                      <wp:positionH relativeFrom="column">
                        <wp:posOffset>-1771015</wp:posOffset>
                      </wp:positionH>
                      <wp:positionV relativeFrom="paragraph">
                        <wp:posOffset>-1779905</wp:posOffset>
                      </wp:positionV>
                      <wp:extent cx="386715" cy="396240"/>
                      <wp:effectExtent l="0" t="0" r="13335" b="41910"/>
                      <wp:wrapNone/>
                      <wp:docPr id="7" name="Akış Çizelgesi: Sayfa Dışı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39624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E97B4E" w:rsidP="00E97B4E" w:rsidRDefault="00E97B4E" w14:paraId="7EB2392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kış Çizelgesi: Sayfa Dışı Bağlayıcısı 7" style="position:absolute;margin-left:-139.45pt;margin-top:-140.15pt;width:30.45pt;height:3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" w14:anchorId="7EA0C593">
                      <v:textbox>
                        <w:txbxContent>
                          <w:p w:rsidRPr="00E16789" w:rsidR="00E97B4E" w:rsidP="00E97B4E" w:rsidRDefault="00E97B4E" w14:paraId="7EB2392F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478" w:rsidP="00792EF0" w:rsidRDefault="00212478" w14:paraId="195C9357" w14:textId="77777777">
            <w:pPr>
              <w:pStyle w:val="AralkYok"/>
              <w:rPr>
                <w:sz w:val="18"/>
                <w:szCs w:val="18"/>
              </w:rPr>
            </w:pPr>
          </w:p>
          <w:p w:rsidRPr="000E46DE" w:rsidR="00792EF0" w:rsidP="00792EF0" w:rsidRDefault="00792EF0" w14:paraId="24CFD080" w14:textId="7DFF2BF9">
            <w:pPr>
              <w:pStyle w:val="AralkYok"/>
              <w:rPr>
                <w:sz w:val="18"/>
                <w:szCs w:val="18"/>
              </w:rPr>
            </w:pPr>
          </w:p>
          <w:p w:rsidRPr="000E46DE" w:rsidR="00792EF0" w:rsidP="00EC0B49" w:rsidRDefault="00792EF0" w14:paraId="537E95A4" w14:textId="179DC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FF572D" w:rsidRDefault="006016A8" w14:paraId="3A3F97EF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BAİBÜ Yaz Okulu Eğitim Öğretim Yönergesi</w:t>
            </w:r>
          </w:p>
        </w:tc>
      </w:tr>
      <w:tr w:rsidRPr="000E46DE" w:rsidR="002734D4" w:rsidTr="00792EF0" w14:paraId="0D93CCFD" w14:textId="77777777">
        <w:trPr>
          <w:trHeight w:val="197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734D4" w:rsidP="00216E7A" w:rsidRDefault="00202F8D" w14:paraId="5B9570EA" w14:textId="154B055C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 xml:space="preserve">Fakülte </w:t>
            </w:r>
            <w:r>
              <w:rPr>
                <w:color w:val="000000"/>
                <w:sz w:val="18"/>
                <w:szCs w:val="18"/>
              </w:rPr>
              <w:t xml:space="preserve">Yönetim </w:t>
            </w:r>
            <w:r w:rsidRPr="000E46DE">
              <w:rPr>
                <w:color w:val="000000"/>
                <w:sz w:val="18"/>
                <w:szCs w:val="18"/>
              </w:rPr>
              <w:t>Kurulu</w:t>
            </w:r>
          </w:p>
          <w:p w:rsidR="00202F8D" w:rsidP="00216E7A" w:rsidRDefault="00202F8D" w14:paraId="1988FF06" w14:textId="4B3E51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Birim </w:t>
            </w:r>
            <w:r w:rsidR="00C307F0">
              <w:rPr>
                <w:color w:val="000000"/>
                <w:sz w:val="18"/>
                <w:szCs w:val="18"/>
              </w:rPr>
              <w:t>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2734D4" w:rsidP="00FF572D" w:rsidRDefault="007350CE" w14:paraId="37AC5515" w14:textId="1CAEEDA0">
            <w:pPr>
              <w:rPr>
                <w:noProof/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editId="61E84EE8" wp14:anchorId="678FD649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881380</wp:posOffset>
                      </wp:positionV>
                      <wp:extent cx="179705" cy="324485"/>
                      <wp:effectExtent l="19050" t="0" r="10795" b="37465"/>
                      <wp:wrapNone/>
                      <wp:docPr id="22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705" cy="32448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28" style="position:absolute;margin-left:83.6pt;margin-top:69.4pt;width:14.15pt;height:25.5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.5pt" type="#_x0000_t67" adj="1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" w14:anchorId="65E47F2F"/>
                  </w:pict>
                </mc:Fallback>
              </mc:AlternateContent>
            </w:r>
            <w:r w:rsidRPr="000E46DE" w:rsidR="00202F8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editId="0DE75527" wp14:anchorId="5056930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119380</wp:posOffset>
                      </wp:positionV>
                      <wp:extent cx="2352675" cy="7048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745876" w:rsidR="002734D4" w:rsidP="007350CE" w:rsidRDefault="002734D4" w14:paraId="75AD746D" w14:textId="7B7DA341">
                                  <w:pPr>
                                    <w:pStyle w:val="AralkYok"/>
                                    <w:suppressOverlap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587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nin notları </w:t>
                                  </w:r>
                                  <w:r w:rsidRPr="000E46DE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Yönetim </w:t>
                                  </w:r>
                                  <w:r w:rsidRPr="000E46DE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Kurulun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da görüşülerek karara bağlanır ve </w:t>
                                  </w:r>
                                  <w:r w:rsidR="005B07E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Öğrenci İşleri Birimine</w:t>
                                  </w:r>
                                  <w:r w:rsidR="00202F8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13" style="position:absolute;margin-left:9.3pt;margin-top:9.4pt;width:185.25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indow" strokecolor="windowText" strokeweight=".5pt" w14:anchorId="5056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">
                      <v:textbox>
                        <w:txbxContent>
                          <w:p w:rsidRPr="00745876" w:rsidR="002734D4" w:rsidP="007350CE" w:rsidRDefault="002734D4" w14:paraId="75AD746D" w14:textId="7B7DA341">
                            <w:pPr>
                              <w:pStyle w:val="AralkYok"/>
                              <w:suppressOverlap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5876">
                              <w:rPr>
                                <w:color w:val="000000"/>
                                <w:sz w:val="18"/>
                                <w:szCs w:val="18"/>
                              </w:rPr>
                              <w:t>Öğrenci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nin notları </w:t>
                            </w:r>
                            <w:r w:rsidRPr="000E46D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Fakülte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Yönetim </w:t>
                            </w:r>
                            <w:r w:rsidRPr="000E46DE">
                              <w:rPr>
                                <w:color w:val="000000"/>
                                <w:sz w:val="18"/>
                                <w:szCs w:val="18"/>
                              </w:rPr>
                              <w:t>Kurulun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da görüşülerek karara bağlanır ve </w:t>
                            </w:r>
                            <w:r w:rsidR="005B07ED">
                              <w:rPr>
                                <w:color w:val="000000"/>
                                <w:sz w:val="18"/>
                                <w:szCs w:val="18"/>
                              </w:rPr>
                              <w:t>Öğrenci İşleri Birimine</w:t>
                            </w:r>
                            <w:r w:rsidR="00202F8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734D4" w:rsidP="00792EF0" w:rsidRDefault="002734D4" w14:paraId="6948E08A" w14:textId="77777777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2734D4" w:rsidP="00FF572D" w:rsidRDefault="00202F8D" w14:paraId="2BDB0D23" w14:textId="6508E3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ÜBYS</w:t>
            </w:r>
          </w:p>
        </w:tc>
      </w:tr>
      <w:tr w:rsidRPr="000E46DE" w:rsidR="00A05150" w:rsidTr="00EC0B49" w14:paraId="13E56D82" w14:textId="77777777">
        <w:trPr>
          <w:trHeight w:val="156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FF572D" w:rsidRDefault="006016A8" w14:paraId="0BA3E601" w14:textId="254138A8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Öğrenci İşleri Birimi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FF572D" w:rsidRDefault="00792EF0" w14:paraId="29BB6571" w14:textId="77777777">
            <w:pPr>
              <w:rPr>
                <w:noProof/>
                <w:sz w:val="18"/>
                <w:szCs w:val="18"/>
              </w:rPr>
            </w:pPr>
            <w:r w:rsidRPr="000E46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editId="2E226606" wp14:anchorId="7A62CCD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43815</wp:posOffset>
                      </wp:positionV>
                      <wp:extent cx="2297430" cy="842645"/>
                      <wp:effectExtent l="0" t="0" r="26670" b="14605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7430" cy="84264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45876" w:rsidR="00EC0B49" w:rsidP="00EC0B49" w:rsidRDefault="00EC0B49" w14:paraId="50A1344F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5876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Öğrencinin yaz okulunda aldığı notlar ÜBYS üzerinden öğrencinin transkriptine işlenir. </w:t>
                                  </w:r>
                                </w:p>
                                <w:p w:rsidRPr="00745876" w:rsidR="00792EF0" w:rsidP="00792EF0" w:rsidRDefault="00792EF0" w14:paraId="5360AA6B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kış Çizelgesi: Sonlandırıcı 17" style="position:absolute;margin-left:11pt;margin-top:3.45pt;width:180.9pt;height:6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hite [3201]" strokecolor="black [3200]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" w14:anchorId="7A62CCDD">
                      <v:textbox>
                        <w:txbxContent>
                          <w:p w:rsidRPr="00745876" w:rsidR="00EC0B49" w:rsidP="00EC0B49" w:rsidRDefault="00EC0B49" w14:paraId="50A1344F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587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Öğrencinin yaz okulunda aldığı notlar ÜBYS üzerinden öğrencinin transkriptine işlenir. </w:t>
                            </w:r>
                          </w:p>
                          <w:p w:rsidRPr="00745876" w:rsidR="00792EF0" w:rsidP="00792EF0" w:rsidRDefault="00792EF0" w14:paraId="5360AA6B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873FD5" w:rsidP="00F8306D" w:rsidRDefault="00873FD5" w14:paraId="3E769E0B" w14:textId="77E97CE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E46DE" w:rsidR="00A05150" w:rsidP="00FF572D" w:rsidRDefault="006016A8" w14:paraId="6799D74C" w14:textId="77777777">
            <w:pPr>
              <w:rPr>
                <w:color w:val="000000"/>
                <w:sz w:val="18"/>
                <w:szCs w:val="18"/>
              </w:rPr>
            </w:pPr>
            <w:r w:rsidRPr="000E46DE">
              <w:rPr>
                <w:color w:val="000000"/>
                <w:sz w:val="18"/>
                <w:szCs w:val="18"/>
              </w:rPr>
              <w:t>BAİBÜ Yaz Okulu Eğitim Öğretim Yönergesi</w:t>
            </w:r>
          </w:p>
        </w:tc>
      </w:tr>
    </w:tbl>
    <w:p w:rsidR="00A40877" w:rsidP="001B4140" w:rsidRDefault="00A40877" w14:paraId="63A6C11B" w14:textId="6DC0ECAA">
      <w:r>
        <w:t xml:space="preserve">                                               </w:t>
      </w:r>
    </w:p>
    <w:sectPr w:rsidR="00A40877" w:rsidSect="00224FD7">
      <w:footerReference r:id="Rc23d7fdbe7ce4798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F79D" w14:textId="77777777" w:rsidR="00C11340" w:rsidRDefault="00C11340">
      <w:r>
        <w:separator/>
      </w:r>
    </w:p>
  </w:endnote>
  <w:endnote w:type="continuationSeparator" w:id="0">
    <w:p w14:paraId="3003AC4D" w14:textId="77777777" w:rsidR="00C11340" w:rsidRDefault="00C1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78689563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200D" w14:textId="77777777" w:rsidR="00C11340" w:rsidRDefault="00C11340">
      <w:r>
        <w:separator/>
      </w:r>
    </w:p>
  </w:footnote>
  <w:footnote w:type="continuationSeparator" w:id="0">
    <w:p w14:paraId="74FB383A" w14:textId="77777777" w:rsidR="00C11340" w:rsidRDefault="00C11340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6FA2F8D1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504ED6D3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6C5D4B65" wp14:anchorId="0BE85DA5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7B943045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7F0CBC2D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269C06F5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4AC39B2D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4D24F3B3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İA/015/27</w:t>
          </w:r>
        </w:p>
        <w:p w:rsidRPr="006A0EAB" w:rsidR="00236C68" w:rsidP="0054734C" w:rsidRDefault="00236C68" w14:paraId="1DA5F884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25.11.2022</w:t>
          </w:r>
        </w:p>
        <w:p w:rsidRPr="006A0EAB" w:rsidR="00236C68" w:rsidP="0054734C" w:rsidRDefault="00236C68" w14:paraId="033B954E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1FDB9167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8D5B8B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8D5B8B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4565DB83" w14:textId="77777777">
          <w:pPr>
            <w:rPr>
              <w:lang w:val="en-US"/>
            </w:rPr>
          </w:pPr>
        </w:p>
      </w:tc>
    </w:tr>
    <w:tr w:rsidRPr="006A0EAB" w:rsidR="00236C68" w:rsidTr="00236C68" w14:paraId="0B02CAAF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5A306E06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0EF9BF03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YAZ OKULU İŞ AKIŞI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1E219FF9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05264A09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73"/>
    <w:rsid w:val="00013EB9"/>
    <w:rsid w:val="000300DC"/>
    <w:rsid w:val="00033A3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4962"/>
    <w:rsid w:val="000A610B"/>
    <w:rsid w:val="000B29FC"/>
    <w:rsid w:val="000B4D00"/>
    <w:rsid w:val="000B7ECF"/>
    <w:rsid w:val="000C7889"/>
    <w:rsid w:val="000C79B1"/>
    <w:rsid w:val="000D109A"/>
    <w:rsid w:val="000D125D"/>
    <w:rsid w:val="000D2A74"/>
    <w:rsid w:val="000D2EFF"/>
    <w:rsid w:val="000D30B8"/>
    <w:rsid w:val="000D6E2F"/>
    <w:rsid w:val="000E3CAA"/>
    <w:rsid w:val="000E46DE"/>
    <w:rsid w:val="000E5F0B"/>
    <w:rsid w:val="000F0E31"/>
    <w:rsid w:val="000F1D46"/>
    <w:rsid w:val="000F5738"/>
    <w:rsid w:val="00100EF8"/>
    <w:rsid w:val="0010231C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0A2A"/>
    <w:rsid w:val="00191CBC"/>
    <w:rsid w:val="001B4140"/>
    <w:rsid w:val="001B565D"/>
    <w:rsid w:val="001B5C3A"/>
    <w:rsid w:val="001C4693"/>
    <w:rsid w:val="001D506F"/>
    <w:rsid w:val="001D59C1"/>
    <w:rsid w:val="001E56BC"/>
    <w:rsid w:val="001E6D6A"/>
    <w:rsid w:val="001E7AC7"/>
    <w:rsid w:val="001F0907"/>
    <w:rsid w:val="001F4EA2"/>
    <w:rsid w:val="001F7031"/>
    <w:rsid w:val="00202B4C"/>
    <w:rsid w:val="00202F8D"/>
    <w:rsid w:val="00212478"/>
    <w:rsid w:val="002165DA"/>
    <w:rsid w:val="00216E7A"/>
    <w:rsid w:val="00223AD3"/>
    <w:rsid w:val="00224FD7"/>
    <w:rsid w:val="0022675E"/>
    <w:rsid w:val="00235BFE"/>
    <w:rsid w:val="00236C68"/>
    <w:rsid w:val="00237835"/>
    <w:rsid w:val="002476C4"/>
    <w:rsid w:val="002535FA"/>
    <w:rsid w:val="00260278"/>
    <w:rsid w:val="00267444"/>
    <w:rsid w:val="002734D4"/>
    <w:rsid w:val="00285AD3"/>
    <w:rsid w:val="00291EC9"/>
    <w:rsid w:val="002959B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12A44"/>
    <w:rsid w:val="00325D62"/>
    <w:rsid w:val="00344D22"/>
    <w:rsid w:val="003472FD"/>
    <w:rsid w:val="00355F8F"/>
    <w:rsid w:val="003600DB"/>
    <w:rsid w:val="00361C85"/>
    <w:rsid w:val="00367698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03473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847EF"/>
    <w:rsid w:val="00492056"/>
    <w:rsid w:val="004937DF"/>
    <w:rsid w:val="00494C39"/>
    <w:rsid w:val="00496D8B"/>
    <w:rsid w:val="004B12DA"/>
    <w:rsid w:val="004B5C60"/>
    <w:rsid w:val="004D59B1"/>
    <w:rsid w:val="004E3C6F"/>
    <w:rsid w:val="004E65BC"/>
    <w:rsid w:val="004F131F"/>
    <w:rsid w:val="004F4084"/>
    <w:rsid w:val="004F7808"/>
    <w:rsid w:val="0050417B"/>
    <w:rsid w:val="00510DE4"/>
    <w:rsid w:val="00525D79"/>
    <w:rsid w:val="00533A92"/>
    <w:rsid w:val="00540626"/>
    <w:rsid w:val="005432EE"/>
    <w:rsid w:val="005434F8"/>
    <w:rsid w:val="00545D00"/>
    <w:rsid w:val="00547535"/>
    <w:rsid w:val="005743C2"/>
    <w:rsid w:val="00582A3A"/>
    <w:rsid w:val="0058733F"/>
    <w:rsid w:val="0059594B"/>
    <w:rsid w:val="00596834"/>
    <w:rsid w:val="005A2DA1"/>
    <w:rsid w:val="005A6760"/>
    <w:rsid w:val="005B07ED"/>
    <w:rsid w:val="005B33F4"/>
    <w:rsid w:val="005B4F45"/>
    <w:rsid w:val="005C1F15"/>
    <w:rsid w:val="005D1966"/>
    <w:rsid w:val="005E052D"/>
    <w:rsid w:val="005E3036"/>
    <w:rsid w:val="005F006B"/>
    <w:rsid w:val="005F54B2"/>
    <w:rsid w:val="005F6305"/>
    <w:rsid w:val="00600B9C"/>
    <w:rsid w:val="006016A8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2864"/>
    <w:rsid w:val="00663645"/>
    <w:rsid w:val="0066508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E5B1F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350CE"/>
    <w:rsid w:val="0074267C"/>
    <w:rsid w:val="00743DC3"/>
    <w:rsid w:val="00743E8E"/>
    <w:rsid w:val="00745876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92EF0"/>
    <w:rsid w:val="007A0B42"/>
    <w:rsid w:val="007A2926"/>
    <w:rsid w:val="007B5569"/>
    <w:rsid w:val="007B586A"/>
    <w:rsid w:val="007C4A89"/>
    <w:rsid w:val="007C5201"/>
    <w:rsid w:val="007C6FC4"/>
    <w:rsid w:val="007D5FCE"/>
    <w:rsid w:val="007E165A"/>
    <w:rsid w:val="007E22AB"/>
    <w:rsid w:val="007E29BE"/>
    <w:rsid w:val="007E77C3"/>
    <w:rsid w:val="007F6E5E"/>
    <w:rsid w:val="008027FA"/>
    <w:rsid w:val="00811215"/>
    <w:rsid w:val="0081145F"/>
    <w:rsid w:val="00811C9C"/>
    <w:rsid w:val="00812F84"/>
    <w:rsid w:val="008158AE"/>
    <w:rsid w:val="00820235"/>
    <w:rsid w:val="0082057C"/>
    <w:rsid w:val="00842196"/>
    <w:rsid w:val="00846159"/>
    <w:rsid w:val="0084788F"/>
    <w:rsid w:val="008500E1"/>
    <w:rsid w:val="00863429"/>
    <w:rsid w:val="008652F2"/>
    <w:rsid w:val="00873BCF"/>
    <w:rsid w:val="00873FD5"/>
    <w:rsid w:val="00882673"/>
    <w:rsid w:val="00886B88"/>
    <w:rsid w:val="00892D7F"/>
    <w:rsid w:val="008A45DE"/>
    <w:rsid w:val="008A5F9F"/>
    <w:rsid w:val="008A6D0E"/>
    <w:rsid w:val="008B08B1"/>
    <w:rsid w:val="008B7D3E"/>
    <w:rsid w:val="008C23DD"/>
    <w:rsid w:val="008C53C8"/>
    <w:rsid w:val="008D315B"/>
    <w:rsid w:val="008D5B8B"/>
    <w:rsid w:val="008E3E1F"/>
    <w:rsid w:val="00905D19"/>
    <w:rsid w:val="009079B6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A4487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E7D2C"/>
    <w:rsid w:val="009F4623"/>
    <w:rsid w:val="00A05150"/>
    <w:rsid w:val="00A115A8"/>
    <w:rsid w:val="00A26C4C"/>
    <w:rsid w:val="00A35DC0"/>
    <w:rsid w:val="00A40877"/>
    <w:rsid w:val="00A56ED1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AE6A21"/>
    <w:rsid w:val="00B02767"/>
    <w:rsid w:val="00B03356"/>
    <w:rsid w:val="00B07092"/>
    <w:rsid w:val="00B07283"/>
    <w:rsid w:val="00B17298"/>
    <w:rsid w:val="00B22D72"/>
    <w:rsid w:val="00B243FD"/>
    <w:rsid w:val="00B2465E"/>
    <w:rsid w:val="00B25F8F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B502F"/>
    <w:rsid w:val="00BC1E1D"/>
    <w:rsid w:val="00BC73CD"/>
    <w:rsid w:val="00BD2031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11340"/>
    <w:rsid w:val="00C21536"/>
    <w:rsid w:val="00C25687"/>
    <w:rsid w:val="00C26761"/>
    <w:rsid w:val="00C307F0"/>
    <w:rsid w:val="00C417BE"/>
    <w:rsid w:val="00C42B24"/>
    <w:rsid w:val="00C51E61"/>
    <w:rsid w:val="00C57EC6"/>
    <w:rsid w:val="00C62679"/>
    <w:rsid w:val="00C6286D"/>
    <w:rsid w:val="00C62AD8"/>
    <w:rsid w:val="00C727EF"/>
    <w:rsid w:val="00C81EAF"/>
    <w:rsid w:val="00C9557A"/>
    <w:rsid w:val="00CA4012"/>
    <w:rsid w:val="00CA5021"/>
    <w:rsid w:val="00CA567E"/>
    <w:rsid w:val="00CB2355"/>
    <w:rsid w:val="00CB36DD"/>
    <w:rsid w:val="00CC0188"/>
    <w:rsid w:val="00CC12C8"/>
    <w:rsid w:val="00CC4F35"/>
    <w:rsid w:val="00CC510F"/>
    <w:rsid w:val="00CE45DE"/>
    <w:rsid w:val="00CE4844"/>
    <w:rsid w:val="00D02A42"/>
    <w:rsid w:val="00D051F3"/>
    <w:rsid w:val="00D05B84"/>
    <w:rsid w:val="00D06EBE"/>
    <w:rsid w:val="00D147CD"/>
    <w:rsid w:val="00D253A3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A330D"/>
    <w:rsid w:val="00DA71BB"/>
    <w:rsid w:val="00DA7A50"/>
    <w:rsid w:val="00DB1200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030B5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821F3"/>
    <w:rsid w:val="00E82F1B"/>
    <w:rsid w:val="00E97B4E"/>
    <w:rsid w:val="00EA77AC"/>
    <w:rsid w:val="00EA7DAA"/>
    <w:rsid w:val="00EB5EEE"/>
    <w:rsid w:val="00EC0B49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0FAE"/>
    <w:rsid w:val="00F01590"/>
    <w:rsid w:val="00F04430"/>
    <w:rsid w:val="00F04806"/>
    <w:rsid w:val="00F052C9"/>
    <w:rsid w:val="00F05AEC"/>
    <w:rsid w:val="00F136D9"/>
    <w:rsid w:val="00F2091D"/>
    <w:rsid w:val="00F2264D"/>
    <w:rsid w:val="00F23934"/>
    <w:rsid w:val="00F24081"/>
    <w:rsid w:val="00F325F3"/>
    <w:rsid w:val="00F415A9"/>
    <w:rsid w:val="00F417E4"/>
    <w:rsid w:val="00F42F72"/>
    <w:rsid w:val="00F45F56"/>
    <w:rsid w:val="00F46C3B"/>
    <w:rsid w:val="00F5201B"/>
    <w:rsid w:val="00F5610E"/>
    <w:rsid w:val="00F65D16"/>
    <w:rsid w:val="00F73CB5"/>
    <w:rsid w:val="00F82207"/>
    <w:rsid w:val="00F8306D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3273"/>
    <w:rsid w:val="00FC6ECE"/>
    <w:rsid w:val="00FD3D11"/>
    <w:rsid w:val="00FD50D2"/>
    <w:rsid w:val="00FD66EB"/>
    <w:rsid w:val="00FE0DC0"/>
    <w:rsid w:val="00FF2849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A7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792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c23d7fdbe7ce479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A36E-50BE-4051-B3A7-8178F2B6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 Okulu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semra Başkan</cp:lastModifiedBy>
  <cp:revision>2</cp:revision>
  <cp:lastPrinted>2018-09-24T13:03:00Z</cp:lastPrinted>
  <dcterms:created xsi:type="dcterms:W3CDTF">2022-11-25T13:38:00Z</dcterms:created>
  <dcterms:modified xsi:type="dcterms:W3CDTF">2022-11-25T13:38:00Z</dcterms:modified>
</cp:coreProperties>
</file>